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08549D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E5D3F">
              <w:rPr>
                <w:b/>
                <w:sz w:val="22"/>
                <w:szCs w:val="22"/>
              </w:rPr>
              <w:t>30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32FBF0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42302F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1B01E2">
              <w:rPr>
                <w:sz w:val="22"/>
                <w:szCs w:val="22"/>
              </w:rPr>
              <w:t>24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3143E82A" w14:textId="5AF4189A" w:rsidR="00725D41" w:rsidRDefault="0029072D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6E5D3F">
              <w:rPr>
                <w:sz w:val="22"/>
                <w:szCs w:val="22"/>
              </w:rPr>
              <w:t>8.</w:t>
            </w:r>
            <w:r w:rsidR="00F27A5F">
              <w:rPr>
                <w:sz w:val="22"/>
                <w:szCs w:val="22"/>
              </w:rPr>
              <w:t>38</w:t>
            </w:r>
          </w:p>
          <w:p w14:paraId="7F1F0D63" w14:textId="6F112C47" w:rsidR="00184ACD" w:rsidRDefault="00184ACD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8.49</w:t>
            </w:r>
            <w:r w:rsidR="00F27A5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8.50</w:t>
            </w:r>
          </w:p>
          <w:p w14:paraId="114A7912" w14:textId="1560222B" w:rsidR="006E5D3F" w:rsidRPr="00AA46EB" w:rsidRDefault="006E5D3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9.00–10.</w:t>
            </w:r>
            <w:r w:rsidR="009835B5">
              <w:rPr>
                <w:sz w:val="22"/>
                <w:szCs w:val="22"/>
              </w:rPr>
              <w:t>28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1404A69" w14:textId="77777777" w:rsidR="0098743C" w:rsidRDefault="0098743C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468669D" w14:textId="77777777" w:rsid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EFE8199" w14:textId="15DCAAAC" w:rsidR="00F322EA" w:rsidRDefault="00F322EA" w:rsidP="00F322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Rådets ordförande Marie Granlund rapporterade från senaste mötet i riksdagens råd för Riksrevisionen. </w:t>
            </w:r>
          </w:p>
          <w:p w14:paraId="23269BA7" w14:textId="19E3D4D3" w:rsidR="00F322EA" w:rsidRPr="0058336F" w:rsidRDefault="00F322EA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04187B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0E6C6B2E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F322EA">
              <w:rPr>
                <w:snapToGrid w:val="0"/>
                <w:sz w:val="22"/>
                <w:szCs w:val="22"/>
              </w:rPr>
              <w:t>28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6891F85E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9C004AC" w14:textId="66951365" w:rsidR="001B01E2" w:rsidRDefault="001B01E2" w:rsidP="001B01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06801CDE" w14:textId="77777777" w:rsidR="001B01E2" w:rsidRDefault="001B01E2" w:rsidP="001B01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E03714" w14:textId="74C39F96" w:rsidR="001B01E2" w:rsidRDefault="001B01E2" w:rsidP="001B01E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följande redogörelse</w:t>
            </w:r>
            <w:r w:rsidR="00EB461E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14:paraId="63ADF093" w14:textId="77777777" w:rsidR="001B01E2" w:rsidRDefault="001B01E2" w:rsidP="001B01E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D0B4DD7" w14:textId="1B40B3E5" w:rsidR="00EB461E" w:rsidRPr="00EB461E" w:rsidRDefault="001B01E2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B11F2A">
              <w:rPr>
                <w:sz w:val="22"/>
                <w:szCs w:val="22"/>
              </w:rPr>
              <w:t>2021/</w:t>
            </w:r>
            <w:proofErr w:type="gramStart"/>
            <w:r w:rsidRPr="00B11F2A">
              <w:rPr>
                <w:sz w:val="22"/>
                <w:szCs w:val="22"/>
              </w:rPr>
              <w:t>22:ÖN</w:t>
            </w:r>
            <w:proofErr w:type="gramEnd"/>
            <w:r w:rsidRPr="00B11F2A">
              <w:rPr>
                <w:sz w:val="22"/>
                <w:szCs w:val="22"/>
              </w:rPr>
              <w:t>1 Verksamhetsredogörelse för Riksdagens överklagandenämnd 2021</w:t>
            </w:r>
          </w:p>
          <w:p w14:paraId="75B60F4A" w14:textId="0B05F52D" w:rsidR="00EB461E" w:rsidRPr="00EB461E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461E">
              <w:rPr>
                <w:sz w:val="22"/>
                <w:szCs w:val="22"/>
              </w:rPr>
              <w:t>2021/22:PN1 Verksamhetsredogörelse för Partibidragsnämnden 2021</w:t>
            </w:r>
          </w:p>
          <w:p w14:paraId="64757015" w14:textId="3D15DF20" w:rsidR="00EB461E" w:rsidRPr="00EB461E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B46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84ABD">
              <w:rPr>
                <w:sz w:val="22"/>
                <w:szCs w:val="22"/>
              </w:rPr>
              <w:t>20</w:t>
            </w:r>
            <w:r w:rsidRPr="00EB461E">
              <w:rPr>
                <w:sz w:val="22"/>
                <w:szCs w:val="22"/>
              </w:rPr>
              <w:t>21/22:NL1 Verksamhetsredogörelse för Nämnden för lön till riksdagens</w:t>
            </w:r>
            <w:r w:rsidR="002F7D22">
              <w:rPr>
                <w:sz w:val="22"/>
                <w:szCs w:val="22"/>
              </w:rPr>
              <w:t xml:space="preserve"> </w:t>
            </w:r>
            <w:r w:rsidRPr="00EB461E">
              <w:rPr>
                <w:sz w:val="22"/>
                <w:szCs w:val="22"/>
              </w:rPr>
              <w:t>ombudsmän och riksrevisorn 2021</w:t>
            </w:r>
          </w:p>
          <w:p w14:paraId="0859CC8B" w14:textId="0CE5C3A4" w:rsidR="00EB461E" w:rsidRPr="00EB461E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B46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B461E">
              <w:rPr>
                <w:sz w:val="22"/>
                <w:szCs w:val="22"/>
              </w:rPr>
              <w:t>2021/</w:t>
            </w:r>
            <w:proofErr w:type="gramStart"/>
            <w:r w:rsidRPr="00EB461E">
              <w:rPr>
                <w:sz w:val="22"/>
                <w:szCs w:val="22"/>
              </w:rPr>
              <w:t>22:NSÖ</w:t>
            </w:r>
            <w:proofErr w:type="gramEnd"/>
            <w:r w:rsidRPr="00EB461E">
              <w:rPr>
                <w:sz w:val="22"/>
                <w:szCs w:val="22"/>
              </w:rPr>
              <w:t>1 Verksamhetsredogörelse för Nämnden för prövning av statsråds och vissa andra befattningshavares övergångsrestriktioner 2021</w:t>
            </w:r>
          </w:p>
          <w:p w14:paraId="7808AE16" w14:textId="533BB316" w:rsidR="00EB461E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B46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B461E">
              <w:rPr>
                <w:sz w:val="22"/>
                <w:szCs w:val="22"/>
              </w:rPr>
              <w:t>2021/</w:t>
            </w:r>
            <w:proofErr w:type="gramStart"/>
            <w:r w:rsidRPr="00EB461E">
              <w:rPr>
                <w:sz w:val="22"/>
                <w:szCs w:val="22"/>
              </w:rPr>
              <w:t>22:VPN</w:t>
            </w:r>
            <w:proofErr w:type="gramEnd"/>
            <w:r w:rsidRPr="00EB461E">
              <w:rPr>
                <w:sz w:val="22"/>
                <w:szCs w:val="22"/>
              </w:rPr>
              <w:t>1 Verksamhetsredogörelse för Valprövningsnämnden 2021</w:t>
            </w:r>
          </w:p>
          <w:p w14:paraId="7FAF51E8" w14:textId="77777777" w:rsidR="009E0008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B46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E0008" w:rsidRPr="00EB461E">
              <w:rPr>
                <w:sz w:val="22"/>
                <w:szCs w:val="22"/>
              </w:rPr>
              <w:t>2021/</w:t>
            </w:r>
            <w:proofErr w:type="gramStart"/>
            <w:r w:rsidR="009E0008" w:rsidRPr="00EB461E">
              <w:rPr>
                <w:sz w:val="22"/>
                <w:szCs w:val="22"/>
              </w:rPr>
              <w:t>22:RR</w:t>
            </w:r>
            <w:proofErr w:type="gramEnd"/>
            <w:r w:rsidR="009E0008" w:rsidRPr="00EB461E">
              <w:rPr>
                <w:sz w:val="22"/>
                <w:szCs w:val="22"/>
              </w:rPr>
              <w:t>1 Riksrevisionens årsredovisning för 2021</w:t>
            </w:r>
          </w:p>
          <w:p w14:paraId="000B67AD" w14:textId="3E3F5BDD" w:rsidR="00EB461E" w:rsidRPr="009E0008" w:rsidRDefault="009E0008" w:rsidP="009E000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9E000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B461E" w:rsidRPr="009E0008">
              <w:rPr>
                <w:sz w:val="22"/>
                <w:szCs w:val="22"/>
              </w:rPr>
              <w:t>2021/22:RS1 Riksdagsförvaltningens årsredovisning för verksamhetsåret 2021</w:t>
            </w:r>
          </w:p>
          <w:p w14:paraId="64815629" w14:textId="7977268F" w:rsidR="001B01E2" w:rsidRPr="00EB461E" w:rsidRDefault="00EB461E" w:rsidP="00EB4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B461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B461E">
              <w:rPr>
                <w:sz w:val="22"/>
                <w:szCs w:val="22"/>
              </w:rPr>
              <w:t xml:space="preserve">2021/22:RS4 Redogörelse för behandlingen av riksdagens skrivelser till </w:t>
            </w:r>
            <w:bookmarkStart w:id="0" w:name="_GoBack"/>
            <w:bookmarkEnd w:id="0"/>
            <w:r w:rsidRPr="00EB461E">
              <w:rPr>
                <w:sz w:val="22"/>
                <w:szCs w:val="22"/>
              </w:rPr>
              <w:t>riksdagsstyrelsen</w:t>
            </w:r>
            <w:r>
              <w:rPr>
                <w:sz w:val="22"/>
                <w:szCs w:val="22"/>
              </w:rPr>
              <w:t>.</w:t>
            </w:r>
          </w:p>
          <w:p w14:paraId="2874C727" w14:textId="352F5B05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42F20F68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3D7D4F6" w14:textId="6ABAFDB5" w:rsidR="00764EA4" w:rsidRPr="001F7637" w:rsidRDefault="001F7637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7637">
              <w:rPr>
                <w:b/>
                <w:snapToGrid w:val="0"/>
                <w:sz w:val="22"/>
                <w:szCs w:val="22"/>
              </w:rPr>
              <w:t>JO:s årsredovisning</w:t>
            </w:r>
            <w:r w:rsidR="006A6DE1">
              <w:rPr>
                <w:b/>
                <w:snapToGrid w:val="0"/>
                <w:sz w:val="22"/>
                <w:szCs w:val="22"/>
              </w:rPr>
              <w:t xml:space="preserve"> 2021</w:t>
            </w:r>
          </w:p>
          <w:p w14:paraId="6FDAF681" w14:textId="77777777" w:rsidR="0098743C" w:rsidRDefault="0098743C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B39731" w14:textId="3CDC975D" w:rsidR="00764EA4" w:rsidRDefault="006A6DE1" w:rsidP="006A6D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A6DE1">
              <w:rPr>
                <w:snapToGrid w:val="0"/>
                <w:sz w:val="22"/>
                <w:szCs w:val="22"/>
              </w:rPr>
              <w:t>Kanslichefen anmälde att Riksdagens ombudsmän har översänt sin årsredovisning till utskottet.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7637" w:rsidRPr="00AA46EB" w14:paraId="74DC2CFD" w14:textId="77777777" w:rsidTr="00AA46EB">
        <w:tc>
          <w:tcPr>
            <w:tcW w:w="497" w:type="dxa"/>
          </w:tcPr>
          <w:p w14:paraId="61CFBEBA" w14:textId="5B45D9C7" w:rsidR="001F7637" w:rsidRDefault="001F763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001F4E1C" w14:textId="3B5B4301" w:rsidR="001F7637" w:rsidRPr="001F7637" w:rsidRDefault="0004614E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Ärendeplan</w:t>
            </w:r>
            <w:r w:rsidR="001F7637">
              <w:rPr>
                <w:b/>
                <w:snapToGrid w:val="0"/>
                <w:sz w:val="22"/>
                <w:szCs w:val="22"/>
              </w:rPr>
              <w:t xml:space="preserve"> våren 2022</w:t>
            </w:r>
          </w:p>
          <w:p w14:paraId="5A8234B1" w14:textId="77777777" w:rsidR="001F7637" w:rsidRDefault="001F7637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AD7465" w14:textId="1E4F3D9B" w:rsidR="001F7637" w:rsidRDefault="004E3C22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E3C22">
              <w:rPr>
                <w:snapToGrid w:val="0"/>
                <w:sz w:val="22"/>
                <w:szCs w:val="22"/>
              </w:rPr>
              <w:t>Biträdande kanslichefen anmälde</w:t>
            </w:r>
            <w:r w:rsidR="00165F5A">
              <w:rPr>
                <w:snapToGrid w:val="0"/>
                <w:sz w:val="22"/>
                <w:szCs w:val="22"/>
              </w:rPr>
              <w:t xml:space="preserve"> en</w:t>
            </w:r>
            <w:r w:rsidRPr="004E3C22">
              <w:rPr>
                <w:snapToGrid w:val="0"/>
                <w:sz w:val="22"/>
                <w:szCs w:val="22"/>
              </w:rPr>
              <w:t xml:space="preserve"> </w:t>
            </w:r>
            <w:r w:rsidR="006044AB">
              <w:rPr>
                <w:snapToGrid w:val="0"/>
                <w:sz w:val="22"/>
                <w:szCs w:val="22"/>
              </w:rPr>
              <w:t>kanslipromemoria med information om datum för</w:t>
            </w:r>
            <w:r w:rsidRPr="004E3C22">
              <w:rPr>
                <w:snapToGrid w:val="0"/>
                <w:sz w:val="22"/>
                <w:szCs w:val="22"/>
              </w:rPr>
              <w:t xml:space="preserve"> </w:t>
            </w:r>
            <w:r w:rsidR="006044AB">
              <w:rPr>
                <w:snapToGrid w:val="0"/>
                <w:sz w:val="22"/>
                <w:szCs w:val="22"/>
              </w:rPr>
              <w:t>ärende</w:t>
            </w:r>
            <w:r w:rsidRPr="004E3C22">
              <w:rPr>
                <w:snapToGrid w:val="0"/>
                <w:sz w:val="22"/>
                <w:szCs w:val="22"/>
              </w:rPr>
              <w:t>debatter under våren 2022.</w:t>
            </w:r>
          </w:p>
          <w:p w14:paraId="79D4D429" w14:textId="1136A039" w:rsidR="004E3C22" w:rsidRDefault="004E3C22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7637" w:rsidRPr="00AA46EB" w14:paraId="46313BDC" w14:textId="77777777" w:rsidTr="00AA46EB">
        <w:tc>
          <w:tcPr>
            <w:tcW w:w="497" w:type="dxa"/>
          </w:tcPr>
          <w:p w14:paraId="43FDB962" w14:textId="3A62E3A9" w:rsidR="001F7637" w:rsidRDefault="000C11F3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A6DE1">
              <w:br w:type="page"/>
            </w:r>
            <w:r w:rsidR="001F7637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88" w:type="dxa"/>
          </w:tcPr>
          <w:p w14:paraId="5928EBF6" w14:textId="77777777" w:rsidR="00251107" w:rsidRDefault="00251107" w:rsidP="002511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196B">
              <w:rPr>
                <w:b/>
                <w:snapToGrid w:val="0"/>
                <w:sz w:val="22"/>
                <w:szCs w:val="22"/>
              </w:rPr>
              <w:t>Begäran att få del av handling</w:t>
            </w:r>
          </w:p>
          <w:p w14:paraId="11F11D67" w14:textId="77777777" w:rsidR="00251107" w:rsidRPr="006A6DE1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01B482" w14:textId="77777777" w:rsidR="00251107" w:rsidRPr="002E196B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196B">
              <w:rPr>
                <w:snapToGrid w:val="0"/>
                <w:sz w:val="22"/>
                <w:szCs w:val="22"/>
              </w:rPr>
              <w:t xml:space="preserve">Utskottet behandlade en begäran om utfående av handling (dnr </w:t>
            </w:r>
            <w:proofErr w:type="gramStart"/>
            <w:r w:rsidRPr="002E196B">
              <w:rPr>
                <w:snapToGrid w:val="0"/>
                <w:sz w:val="22"/>
                <w:szCs w:val="22"/>
              </w:rPr>
              <w:t>1407-2021</w:t>
            </w:r>
            <w:proofErr w:type="gramEnd"/>
            <w:r w:rsidRPr="002E196B">
              <w:rPr>
                <w:snapToGrid w:val="0"/>
                <w:sz w:val="22"/>
                <w:szCs w:val="22"/>
              </w:rPr>
              <w:t>/22).</w:t>
            </w:r>
          </w:p>
          <w:p w14:paraId="5E76D2FD" w14:textId="77777777" w:rsidR="00251107" w:rsidRPr="002E196B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89261B" w14:textId="77777777" w:rsidR="00251107" w:rsidRPr="002E196B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196B">
              <w:rPr>
                <w:snapToGrid w:val="0"/>
                <w:sz w:val="22"/>
                <w:szCs w:val="22"/>
              </w:rPr>
              <w:t xml:space="preserve">Utskottet konstaterade att det inte finns någon allmän handling motsvarande </w:t>
            </w:r>
            <w:r w:rsidRPr="002E196B">
              <w:rPr>
                <w:snapToGrid w:val="0"/>
                <w:sz w:val="22"/>
                <w:szCs w:val="22"/>
              </w:rPr>
              <w:lastRenderedPageBreak/>
              <w:t>den som begärts och beslutade att avslå begäran.</w:t>
            </w:r>
          </w:p>
          <w:p w14:paraId="1B878665" w14:textId="77777777" w:rsidR="00251107" w:rsidRPr="002E196B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0D6BC4" w14:textId="393B8717" w:rsidR="001F7637" w:rsidRDefault="00251107" w:rsidP="002511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196B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7BDC4BB" w14:textId="63E4D6B3" w:rsidR="001F7637" w:rsidRDefault="001F7637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22EA" w:rsidRPr="00AA46EB" w14:paraId="08B4D6D6" w14:textId="77777777" w:rsidTr="00AA46EB">
        <w:tc>
          <w:tcPr>
            <w:tcW w:w="497" w:type="dxa"/>
          </w:tcPr>
          <w:p w14:paraId="054ADAE5" w14:textId="732F0F9D" w:rsidR="00F322EA" w:rsidRDefault="00FA705D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34BC998" w14:textId="77777777" w:rsidR="006B7386" w:rsidRPr="00851C6F" w:rsidRDefault="006B7386" w:rsidP="006B738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Trossamfund och begravningsfrågor (KU31)</w:t>
            </w:r>
          </w:p>
          <w:p w14:paraId="4D819ABE" w14:textId="77777777" w:rsid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01A52A7" w14:textId="77777777" w:rsid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A322AC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5EE70C48" w14:textId="77777777" w:rsidR="006B7386" w:rsidRPr="00B37B4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CF09CF" w14:textId="4F5DC92D" w:rsid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>
              <w:rPr>
                <w:sz w:val="22"/>
                <w:szCs w:val="22"/>
              </w:rPr>
              <w:t>31</w:t>
            </w:r>
            <w:r w:rsidRPr="00B37B46">
              <w:rPr>
                <w:sz w:val="22"/>
                <w:szCs w:val="22"/>
              </w:rPr>
              <w:t>.</w:t>
            </w:r>
          </w:p>
          <w:p w14:paraId="0AB1D96B" w14:textId="77777777" w:rsidR="00F322EA" w:rsidRPr="0066387B" w:rsidRDefault="00F322EA" w:rsidP="00F322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97859F" w14:textId="77777777" w:rsidR="00F322EA" w:rsidRPr="0066387B" w:rsidRDefault="0066387B" w:rsidP="0066387B">
            <w:pPr>
              <w:tabs>
                <w:tab w:val="left" w:pos="1701"/>
              </w:tabs>
            </w:pPr>
            <w:r w:rsidRPr="0066387B">
              <w:rPr>
                <w:snapToGrid w:val="0"/>
                <w:sz w:val="22"/>
                <w:szCs w:val="22"/>
              </w:rPr>
              <w:t>M-, V-, KD- och L</w:t>
            </w:r>
            <w:r w:rsidR="00F322EA" w:rsidRPr="0066387B">
              <w:rPr>
                <w:snapToGrid w:val="0"/>
                <w:sz w:val="22"/>
                <w:szCs w:val="22"/>
              </w:rPr>
              <w:t>-ledamöterna anmälde reservationer.</w:t>
            </w:r>
          </w:p>
          <w:p w14:paraId="23BC4521" w14:textId="5F8F896A" w:rsidR="0066387B" w:rsidRDefault="0066387B" w:rsidP="006638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F76E8C7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0287470" w14:textId="77777777" w:rsidR="006B7386" w:rsidRDefault="006B7386" w:rsidP="006B738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Författningsfrågor (KU30)</w:t>
            </w:r>
          </w:p>
          <w:p w14:paraId="3B07D48A" w14:textId="77777777" w:rsidR="006B7386" w:rsidRPr="00105638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718288" w14:textId="77777777" w:rsid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F67736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3BA9716D" w14:textId="77777777" w:rsidR="006B7386" w:rsidRPr="00F322EA" w:rsidRDefault="006B7386" w:rsidP="006B73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712A27" w14:textId="77777777" w:rsidR="006B7386" w:rsidRPr="00F322EA" w:rsidRDefault="006B7386" w:rsidP="006B73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22EA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F322EA">
              <w:rPr>
                <w:snapToGrid w:val="0"/>
                <w:sz w:val="22"/>
                <w:szCs w:val="22"/>
              </w:rPr>
              <w:t>22:KU</w:t>
            </w:r>
            <w:proofErr w:type="gramEnd"/>
            <w:r>
              <w:rPr>
                <w:snapToGrid w:val="0"/>
                <w:sz w:val="22"/>
                <w:szCs w:val="22"/>
              </w:rPr>
              <w:t>30</w:t>
            </w:r>
            <w:r w:rsidRPr="00F322EA">
              <w:rPr>
                <w:snapToGrid w:val="0"/>
                <w:sz w:val="22"/>
                <w:szCs w:val="22"/>
              </w:rPr>
              <w:t>.</w:t>
            </w:r>
          </w:p>
          <w:p w14:paraId="70275C17" w14:textId="77777777" w:rsid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6BBB23" w14:textId="28B3DE0A" w:rsidR="00BA0AA9" w:rsidRPr="0066387B" w:rsidRDefault="0066387B" w:rsidP="0066387B">
            <w:pPr>
              <w:widowControl/>
              <w:textAlignment w:val="center"/>
              <w:rPr>
                <w:sz w:val="22"/>
                <w:szCs w:val="22"/>
              </w:rPr>
            </w:pPr>
            <w:r w:rsidRPr="0066387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SD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C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KD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- och</w:t>
            </w:r>
            <w:r w:rsidRPr="0066387B">
              <w:rPr>
                <w:sz w:val="22"/>
                <w:szCs w:val="22"/>
              </w:rPr>
              <w:t xml:space="preserve"> MP</w:t>
            </w:r>
            <w:r w:rsidR="00BA0AA9" w:rsidRPr="0066387B">
              <w:rPr>
                <w:sz w:val="22"/>
                <w:szCs w:val="22"/>
              </w:rPr>
              <w:t>-ledamöterna anmälde reservationer.</w:t>
            </w:r>
            <w:r>
              <w:rPr>
                <w:sz w:val="22"/>
                <w:szCs w:val="22"/>
              </w:rPr>
              <w:t xml:space="preserve"> </w:t>
            </w:r>
            <w:r w:rsidRPr="0066387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-</w:t>
            </w:r>
            <w:r w:rsidRPr="006638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och </w:t>
            </w:r>
            <w:r w:rsidRPr="0066387B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-ledamöterna anmälde </w:t>
            </w:r>
            <w:r w:rsidRPr="0066387B">
              <w:rPr>
                <w:sz w:val="22"/>
                <w:szCs w:val="22"/>
              </w:rPr>
              <w:t>särskilda yttranden.</w:t>
            </w:r>
          </w:p>
          <w:p w14:paraId="3A8CCC91" w14:textId="2756579C" w:rsidR="0066387B" w:rsidRPr="007F152B" w:rsidRDefault="0066387B" w:rsidP="0066387B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FCD061D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5F111A56" w14:textId="77777777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B7386">
              <w:rPr>
                <w:b/>
                <w:sz w:val="22"/>
                <w:szCs w:val="22"/>
              </w:rPr>
              <w:t>Ett ändamålsenligt skydd för tryck- och yttrandefriheten (KU14)</w:t>
            </w:r>
          </w:p>
          <w:p w14:paraId="2E2C3FB7" w14:textId="77777777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0D2CB18" w14:textId="77777777" w:rsidR="00B21831" w:rsidRP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Utskottet fortsatte behandlingen av proposition 2021/22:59 och motioner.</w:t>
            </w:r>
          </w:p>
          <w:p w14:paraId="4A039CA8" w14:textId="77777777" w:rsidR="006B7386" w:rsidRP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95B1214" w14:textId="77777777" w:rsidR="006B7386" w:rsidRPr="006B7386" w:rsidRDefault="006B7386" w:rsidP="006B7386">
            <w:pPr>
              <w:widowControl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Ärendet bordlades.</w:t>
            </w:r>
          </w:p>
          <w:p w14:paraId="3A826031" w14:textId="4BD5EFBD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6B7386" w:rsidRPr="00AA46EB" w14:paraId="3831693F" w14:textId="77777777" w:rsidTr="00AA46EB">
        <w:tc>
          <w:tcPr>
            <w:tcW w:w="497" w:type="dxa"/>
          </w:tcPr>
          <w:p w14:paraId="7833040F" w14:textId="6F617B32" w:rsidR="006B7386" w:rsidRDefault="006B738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3590D1B" w14:textId="77777777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B7386">
              <w:rPr>
                <w:b/>
                <w:sz w:val="22"/>
                <w:szCs w:val="22"/>
              </w:rPr>
              <w:t>Ändringar i ersättningslagen (KU22)</w:t>
            </w:r>
          </w:p>
          <w:p w14:paraId="4A589BE0" w14:textId="77777777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34FAC6B" w14:textId="6AC2455C" w:rsidR="006B7386" w:rsidRPr="006B7386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Utskottet fortsatte behandlingen av framställning 2021/22:RS2</w:t>
            </w:r>
            <w:r>
              <w:rPr>
                <w:sz w:val="22"/>
                <w:szCs w:val="22"/>
              </w:rPr>
              <w:t>.</w:t>
            </w:r>
          </w:p>
          <w:p w14:paraId="2D2B54F7" w14:textId="77777777" w:rsidR="006B7386" w:rsidRDefault="006B738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DD4C409" w14:textId="77777777" w:rsidR="006B7386" w:rsidRDefault="006B738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Ärendet bordlades.</w:t>
            </w:r>
          </w:p>
          <w:p w14:paraId="582FADF5" w14:textId="22DA5AA9" w:rsidR="006B7386" w:rsidRPr="006B7386" w:rsidRDefault="006B738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B0B25" w:rsidRPr="00AA46EB" w14:paraId="0772E3C6" w14:textId="77777777" w:rsidTr="00AA46EB">
        <w:tc>
          <w:tcPr>
            <w:tcW w:w="497" w:type="dxa"/>
          </w:tcPr>
          <w:p w14:paraId="4FFAB29C" w14:textId="3DCCC4C2" w:rsidR="009B0B25" w:rsidRDefault="009B0B2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7088" w:type="dxa"/>
          </w:tcPr>
          <w:p w14:paraId="3A2998B3" w14:textId="77777777" w:rsidR="009B0B25" w:rsidRPr="009B0B25" w:rsidRDefault="009B0B25" w:rsidP="009B0B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9B0B25">
              <w:rPr>
                <w:b/>
                <w:sz w:val="22"/>
                <w:szCs w:val="22"/>
              </w:rPr>
              <w:t>EU-bevakning</w:t>
            </w:r>
          </w:p>
          <w:p w14:paraId="68D3E7DD" w14:textId="77777777" w:rsidR="009B0B25" w:rsidRPr="009B0B25" w:rsidRDefault="009B0B25" w:rsidP="009B0B2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C04AC0B" w14:textId="77777777" w:rsidR="009B0B25" w:rsidRDefault="009B0B25" w:rsidP="009B0B2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9B0B25">
              <w:rPr>
                <w:sz w:val="22"/>
                <w:szCs w:val="22"/>
              </w:rPr>
              <w:t>Förteckning över inkomna EU-handlingar anmäldes.</w:t>
            </w:r>
          </w:p>
          <w:p w14:paraId="5FA2E688" w14:textId="66CDB0CE" w:rsidR="009B0B25" w:rsidRPr="006B7386" w:rsidRDefault="009B0B25" w:rsidP="009B0B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6B7386" w:rsidRPr="00AA46EB" w14:paraId="6F16509B" w14:textId="77777777" w:rsidTr="00AA46EB">
        <w:tc>
          <w:tcPr>
            <w:tcW w:w="497" w:type="dxa"/>
          </w:tcPr>
          <w:p w14:paraId="64AD1E3C" w14:textId="1DF89614" w:rsidR="006B7386" w:rsidRDefault="006B738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7637">
              <w:rPr>
                <w:b/>
                <w:snapToGrid w:val="0"/>
                <w:sz w:val="22"/>
                <w:szCs w:val="22"/>
              </w:rPr>
              <w:t>1</w:t>
            </w:r>
            <w:r w:rsidR="009B0B2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22300B09" w14:textId="77777777" w:rsidR="006B7386" w:rsidRPr="0058336F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28241650" w14:textId="77777777" w:rsidR="006B7386" w:rsidRPr="0058336F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78BDD4" w14:textId="77777777" w:rsidR="006B7386" w:rsidRPr="0058336F" w:rsidRDefault="006B7386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  <w:r w:rsidRPr="0058336F">
              <w:rPr>
                <w:sz w:val="22"/>
                <w:szCs w:val="22"/>
              </w:rPr>
              <w:t>.</w:t>
            </w:r>
          </w:p>
          <w:p w14:paraId="606DCB1F" w14:textId="77777777" w:rsidR="006B7386" w:rsidRPr="0058336F" w:rsidRDefault="006B738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27A5F" w:rsidRPr="00AA46EB" w14:paraId="1C9F8739" w14:textId="77777777" w:rsidTr="00AA46EB">
        <w:tc>
          <w:tcPr>
            <w:tcW w:w="497" w:type="dxa"/>
          </w:tcPr>
          <w:p w14:paraId="23D2E131" w14:textId="3F682159" w:rsidR="00F27A5F" w:rsidRDefault="00F27A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B10E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9B0B2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E024655" w14:textId="4539E661" w:rsidR="00F27A5F" w:rsidRPr="00F27A5F" w:rsidRDefault="00F27A5F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F27A5F">
              <w:rPr>
                <w:b/>
                <w:sz w:val="22"/>
                <w:szCs w:val="22"/>
              </w:rPr>
              <w:t>Sammanträdestid</w:t>
            </w:r>
          </w:p>
          <w:p w14:paraId="237BFC77" w14:textId="77777777" w:rsidR="00F27A5F" w:rsidRDefault="00F27A5F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1D913C0" w14:textId="0E473942" w:rsidR="00F27A5F" w:rsidRDefault="00690C10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90C10">
              <w:rPr>
                <w:sz w:val="22"/>
                <w:szCs w:val="22"/>
              </w:rPr>
              <w:t>Utskottet beslutade enhälligt att sammanträde</w:t>
            </w:r>
            <w:r>
              <w:rPr>
                <w:sz w:val="22"/>
                <w:szCs w:val="22"/>
              </w:rPr>
              <w:t>t</w:t>
            </w:r>
            <w:r w:rsidRPr="00690C10">
              <w:rPr>
                <w:sz w:val="22"/>
                <w:szCs w:val="22"/>
              </w:rPr>
              <w:t xml:space="preserve"> tisdagen den 1 </w:t>
            </w:r>
            <w:r>
              <w:rPr>
                <w:sz w:val="22"/>
                <w:szCs w:val="22"/>
              </w:rPr>
              <w:t xml:space="preserve">mars 2022 </w:t>
            </w:r>
            <w:r w:rsidRPr="00690C10">
              <w:rPr>
                <w:sz w:val="22"/>
                <w:szCs w:val="22"/>
              </w:rPr>
              <w:t>får pågå under arbetsplenum i kammaren.</w:t>
            </w:r>
          </w:p>
          <w:p w14:paraId="6C15D529" w14:textId="385CF969" w:rsidR="00F27A5F" w:rsidRPr="00F27A5F" w:rsidRDefault="00F27A5F" w:rsidP="006B738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1E74070E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10E0">
              <w:rPr>
                <w:b/>
                <w:snapToGrid w:val="0"/>
                <w:sz w:val="22"/>
                <w:szCs w:val="22"/>
              </w:rPr>
              <w:t>1</w:t>
            </w:r>
            <w:r w:rsidR="009B0B2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3A081D5" w14:textId="45B9168E" w:rsidR="00300FE0" w:rsidRDefault="00184ACD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8A31E00" w14:textId="54C2CCBA" w:rsidR="00184ACD" w:rsidRPr="00F27A5F" w:rsidRDefault="00184ACD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89883E" w14:textId="77777777" w:rsidR="00F27A5F" w:rsidRDefault="00937017" w:rsidP="0093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8800A53" w14:textId="6D9F122F" w:rsidR="00937017" w:rsidRPr="00184ACD" w:rsidRDefault="00937017" w:rsidP="009370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A37AD" w:rsidRPr="00AA46EB" w14:paraId="5B78D277" w14:textId="77777777" w:rsidTr="00AA46EB">
        <w:tc>
          <w:tcPr>
            <w:tcW w:w="497" w:type="dxa"/>
          </w:tcPr>
          <w:p w14:paraId="01DAA47D" w14:textId="7F8C09DA" w:rsidR="000A37AD" w:rsidRDefault="00ED59E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A37A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10E0">
              <w:rPr>
                <w:b/>
                <w:snapToGrid w:val="0"/>
                <w:sz w:val="22"/>
                <w:szCs w:val="22"/>
              </w:rPr>
              <w:t>1</w:t>
            </w:r>
            <w:r w:rsidR="009B0B2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A702DDC" w14:textId="77777777" w:rsidR="00CE2346" w:rsidRPr="00251107" w:rsidRDefault="00CE2346" w:rsidP="0025110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251107">
              <w:rPr>
                <w:b/>
                <w:sz w:val="22"/>
                <w:szCs w:val="22"/>
              </w:rPr>
              <w:t>Riksdagens forskningsförmiddag</w:t>
            </w:r>
          </w:p>
          <w:p w14:paraId="3C9C4775" w14:textId="77777777" w:rsidR="00CE2346" w:rsidRDefault="00CE2346" w:rsidP="00CE23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59643B" w14:textId="0A5ACDD6" w:rsidR="00CE2346" w:rsidRDefault="00CE2346" w:rsidP="00CE23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Wenander</w:t>
            </w:r>
            <w:r w:rsidR="0050556D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p</w:t>
            </w:r>
            <w:r w:rsidRPr="00533F30">
              <w:rPr>
                <w:snapToGrid w:val="0"/>
                <w:sz w:val="22"/>
                <w:szCs w:val="22"/>
              </w:rPr>
              <w:t>rofessor</w:t>
            </w:r>
            <w:r>
              <w:rPr>
                <w:snapToGrid w:val="0"/>
                <w:sz w:val="22"/>
                <w:szCs w:val="22"/>
              </w:rPr>
              <w:t xml:space="preserve"> i </w:t>
            </w:r>
            <w:r w:rsidR="00E627B3" w:rsidRPr="00E627B3">
              <w:rPr>
                <w:snapToGrid w:val="0"/>
                <w:sz w:val="22"/>
                <w:szCs w:val="22"/>
              </w:rPr>
              <w:t xml:space="preserve">offentlig rätt </w:t>
            </w:r>
            <w:r>
              <w:rPr>
                <w:snapToGrid w:val="0"/>
                <w:sz w:val="22"/>
                <w:szCs w:val="22"/>
              </w:rPr>
              <w:t>vid Lunds universitet</w:t>
            </w:r>
            <w:r w:rsidR="0050556D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835B5">
              <w:rPr>
                <w:snapToGrid w:val="0"/>
                <w:sz w:val="22"/>
                <w:szCs w:val="22"/>
              </w:rPr>
              <w:t xml:space="preserve">och </w:t>
            </w:r>
            <w:r>
              <w:rPr>
                <w:snapToGrid w:val="0"/>
                <w:sz w:val="22"/>
                <w:szCs w:val="22"/>
              </w:rPr>
              <w:t xml:space="preserve">Helena Wockelberg, docent i </w:t>
            </w:r>
            <w:r w:rsidR="00E627B3" w:rsidRPr="00E627B3">
              <w:rPr>
                <w:snapToGrid w:val="0"/>
                <w:sz w:val="22"/>
                <w:szCs w:val="22"/>
              </w:rPr>
              <w:t>statsvetenskap</w:t>
            </w:r>
            <w:r w:rsidR="00E627B3">
              <w:rPr>
                <w:snapToGrid w:val="0"/>
                <w:sz w:val="22"/>
                <w:szCs w:val="22"/>
              </w:rPr>
              <w:t xml:space="preserve"> vid</w:t>
            </w:r>
            <w:r>
              <w:rPr>
                <w:snapToGrid w:val="0"/>
                <w:sz w:val="22"/>
                <w:szCs w:val="22"/>
              </w:rPr>
              <w:t xml:space="preserve"> Uppsala universitet, i</w:t>
            </w:r>
            <w:r w:rsidRPr="003445D8">
              <w:rPr>
                <w:snapToGrid w:val="0"/>
                <w:sz w:val="22"/>
                <w:szCs w:val="22"/>
              </w:rPr>
              <w:t>nform</w:t>
            </w:r>
            <w:r>
              <w:rPr>
                <w:snapToGrid w:val="0"/>
                <w:sz w:val="22"/>
                <w:szCs w:val="22"/>
              </w:rPr>
              <w:t>erade och svarade på frågor på temat den svenska förvaltningsmodellen i ett nordiskt perspektiv.</w:t>
            </w:r>
            <w:r w:rsidR="00FC5723">
              <w:rPr>
                <w:snapToGrid w:val="0"/>
                <w:sz w:val="22"/>
                <w:szCs w:val="22"/>
              </w:rPr>
              <w:t xml:space="preserve"> </w:t>
            </w:r>
          </w:p>
          <w:p w14:paraId="24B41ED1" w14:textId="77777777" w:rsidR="009835B5" w:rsidRDefault="009835B5" w:rsidP="00E62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3C2DC2" w14:textId="52C17937" w:rsidR="00E627B3" w:rsidRDefault="009835B5" w:rsidP="00E62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Markku Suksi, p</w:t>
            </w:r>
            <w:r w:rsidRPr="00533F30">
              <w:rPr>
                <w:snapToGrid w:val="0"/>
                <w:sz w:val="22"/>
                <w:szCs w:val="22"/>
              </w:rPr>
              <w:t>rofessor</w:t>
            </w:r>
            <w:r>
              <w:rPr>
                <w:snapToGrid w:val="0"/>
                <w:sz w:val="22"/>
                <w:szCs w:val="22"/>
              </w:rPr>
              <w:t xml:space="preserve"> i </w:t>
            </w:r>
            <w:r w:rsidRPr="00E627B3">
              <w:rPr>
                <w:snapToGrid w:val="0"/>
                <w:sz w:val="22"/>
                <w:szCs w:val="22"/>
              </w:rPr>
              <w:t>offentlig rätt</w:t>
            </w:r>
            <w:r>
              <w:rPr>
                <w:snapToGrid w:val="0"/>
                <w:sz w:val="22"/>
                <w:szCs w:val="22"/>
              </w:rPr>
              <w:t xml:space="preserve"> vid Åbo akademi, Finland</w:t>
            </w:r>
            <w:r w:rsidR="005671C7">
              <w:rPr>
                <w:snapToGrid w:val="0"/>
                <w:sz w:val="22"/>
                <w:szCs w:val="22"/>
              </w:rPr>
              <w:t xml:space="preserve">, </w:t>
            </w:r>
            <w:r w:rsidR="00532F2C">
              <w:rPr>
                <w:snapToGrid w:val="0"/>
                <w:sz w:val="22"/>
                <w:szCs w:val="22"/>
              </w:rPr>
              <w:t xml:space="preserve">som </w:t>
            </w:r>
            <w:r w:rsidR="007A1509">
              <w:rPr>
                <w:snapToGrid w:val="0"/>
                <w:sz w:val="22"/>
                <w:szCs w:val="22"/>
              </w:rPr>
              <w:t xml:space="preserve">också </w:t>
            </w:r>
            <w:r w:rsidR="005671C7">
              <w:rPr>
                <w:snapToGrid w:val="0"/>
                <w:sz w:val="22"/>
                <w:szCs w:val="22"/>
              </w:rPr>
              <w:t>var inbjuden</w:t>
            </w:r>
            <w:r w:rsidR="00532F2C">
              <w:rPr>
                <w:snapToGrid w:val="0"/>
                <w:sz w:val="22"/>
                <w:szCs w:val="22"/>
              </w:rPr>
              <w:t>,</w:t>
            </w:r>
            <w:r w:rsidR="005671C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fick förhinder</w:t>
            </w:r>
            <w:r w:rsidR="0050556D">
              <w:rPr>
                <w:snapToGrid w:val="0"/>
                <w:sz w:val="22"/>
                <w:szCs w:val="22"/>
              </w:rPr>
              <w:t xml:space="preserve"> och kunde inte medverka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BE5018A" w14:textId="35A53056" w:rsidR="009835B5" w:rsidRDefault="009835B5" w:rsidP="00E627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ED59EC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0BABF0C7" w:rsidR="00F66346" w:rsidRPr="0004187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187B">
              <w:rPr>
                <w:sz w:val="22"/>
                <w:szCs w:val="22"/>
              </w:rPr>
              <w:t>Justera</w:t>
            </w:r>
            <w:r w:rsidR="0004187B">
              <w:rPr>
                <w:sz w:val="22"/>
                <w:szCs w:val="22"/>
              </w:rPr>
              <w:t>t 2022-03-03</w:t>
            </w:r>
          </w:p>
          <w:p w14:paraId="160DC1EA" w14:textId="4ECEDE75" w:rsidR="00920F2C" w:rsidRPr="0004187B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187B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04187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04187B" w:rsidRDefault="00FB0AE9" w:rsidP="000F2853">
      <w:pPr>
        <w:widowControl/>
        <w:spacing w:after="160" w:line="259" w:lineRule="auto"/>
      </w:pPr>
      <w:r w:rsidRPr="0004187B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EBD1D1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FA705D">
              <w:rPr>
                <w:sz w:val="16"/>
                <w:szCs w:val="16"/>
              </w:rPr>
              <w:t>30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061B34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ED59EC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3C5A9F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ED59EC">
              <w:rPr>
                <w:sz w:val="20"/>
              </w:rPr>
              <w:t>3-1</w:t>
            </w:r>
            <w:r w:rsidR="00C54B4A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5132006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54B4A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54B4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B667636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74995B6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4D1CD83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0D014BC0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FC5D08A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5C3B60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C54B4A" w:rsidRPr="00BA0AA9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2DE0F9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02BFE7E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4C088B9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2CF0595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EE0E0C5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0B160EDB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41BE47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844A66C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E21C173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D59EC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CF20F8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D59EC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174985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D59EC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A3028C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49A6DA2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436CB0E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3BCC3C1B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1D6233FA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D59EC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252AA0A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F617C55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09EBB10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1F345F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54B4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9F4C02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0D1CCA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4646D5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7072C1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DA846F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63F2081B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77E8181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5F192D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B3B12D1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F9C1DC5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44DDDC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32F079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54B4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C54B4A" w:rsidRDefault="00C54B4A" w:rsidP="00C54B4A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062BD91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070F2D2F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6C451ED1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C54B4A" w:rsidRDefault="00C54B4A" w:rsidP="00C54B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C54B4A" w:rsidRDefault="00C54B4A" w:rsidP="00C54B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11E6A42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C54B4A" w:rsidRDefault="00C54B4A" w:rsidP="00C54B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C54B4A" w:rsidRDefault="00C54B4A" w:rsidP="00C54B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C54B4A" w:rsidRDefault="00C54B4A" w:rsidP="00C54B4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436E40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38869D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59E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2351464F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658430C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3111CE5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328E48A5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C54B4A" w:rsidRDefault="00C54B4A" w:rsidP="00C54B4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C54B4A" w:rsidRDefault="00C54B4A" w:rsidP="00C54B4A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1785B869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3E23602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00005F27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294F07D4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7EC0D62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2F5333B6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25F38C95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C54B4A" w:rsidRDefault="00C54B4A" w:rsidP="00C54B4A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C54B4A" w:rsidRDefault="00C54B4A" w:rsidP="00C54B4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B65043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0C18D29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C54B4A" w:rsidRDefault="00C54B4A" w:rsidP="00C5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C54B4A" w:rsidRDefault="00C54B4A" w:rsidP="00C54B4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3D5EEAB9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D5F9F02" w:rsidR="00C54B4A" w:rsidRDefault="00A802CC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B4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54B4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C54B4A" w:rsidRDefault="00C54B4A" w:rsidP="00C54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A23"/>
    <w:multiLevelType w:val="hybridMultilevel"/>
    <w:tmpl w:val="791219FC"/>
    <w:lvl w:ilvl="0" w:tplc="9EE2DF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FA6"/>
    <w:multiLevelType w:val="hybridMultilevel"/>
    <w:tmpl w:val="4122325C"/>
    <w:lvl w:ilvl="0" w:tplc="1F6CFD2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187B"/>
    <w:rsid w:val="0004614E"/>
    <w:rsid w:val="0006043F"/>
    <w:rsid w:val="00072429"/>
    <w:rsid w:val="00072835"/>
    <w:rsid w:val="000817AA"/>
    <w:rsid w:val="00094A50"/>
    <w:rsid w:val="000A37AD"/>
    <w:rsid w:val="000A56C4"/>
    <w:rsid w:val="000C11F3"/>
    <w:rsid w:val="000C5482"/>
    <w:rsid w:val="000E469C"/>
    <w:rsid w:val="000F2853"/>
    <w:rsid w:val="000F5776"/>
    <w:rsid w:val="000F7CAA"/>
    <w:rsid w:val="00107412"/>
    <w:rsid w:val="001150B1"/>
    <w:rsid w:val="00131C6A"/>
    <w:rsid w:val="00136DBE"/>
    <w:rsid w:val="0014124C"/>
    <w:rsid w:val="00147CC0"/>
    <w:rsid w:val="00165F5A"/>
    <w:rsid w:val="001738B7"/>
    <w:rsid w:val="00175973"/>
    <w:rsid w:val="00182EF0"/>
    <w:rsid w:val="00184ACD"/>
    <w:rsid w:val="0018621C"/>
    <w:rsid w:val="001A6F90"/>
    <w:rsid w:val="001B01E2"/>
    <w:rsid w:val="001D6F36"/>
    <w:rsid w:val="001E45B7"/>
    <w:rsid w:val="001F750B"/>
    <w:rsid w:val="001F7637"/>
    <w:rsid w:val="00220710"/>
    <w:rsid w:val="002339EB"/>
    <w:rsid w:val="00236715"/>
    <w:rsid w:val="00251107"/>
    <w:rsid w:val="0026777C"/>
    <w:rsid w:val="0028015F"/>
    <w:rsid w:val="00280BC7"/>
    <w:rsid w:val="00282A12"/>
    <w:rsid w:val="0029072D"/>
    <w:rsid w:val="002B7046"/>
    <w:rsid w:val="002C00A0"/>
    <w:rsid w:val="002C1744"/>
    <w:rsid w:val="002C5236"/>
    <w:rsid w:val="002F7D22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0821"/>
    <w:rsid w:val="003D1C45"/>
    <w:rsid w:val="003D7E7B"/>
    <w:rsid w:val="003E4D57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10E0"/>
    <w:rsid w:val="004C69A7"/>
    <w:rsid w:val="004D19CC"/>
    <w:rsid w:val="004E3C22"/>
    <w:rsid w:val="004E59A0"/>
    <w:rsid w:val="004F0D9B"/>
    <w:rsid w:val="004F5341"/>
    <w:rsid w:val="00500093"/>
    <w:rsid w:val="00501B03"/>
    <w:rsid w:val="0050556D"/>
    <w:rsid w:val="00506AFB"/>
    <w:rsid w:val="005218F0"/>
    <w:rsid w:val="00527B22"/>
    <w:rsid w:val="005315D0"/>
    <w:rsid w:val="00532F2C"/>
    <w:rsid w:val="0054539E"/>
    <w:rsid w:val="005671C7"/>
    <w:rsid w:val="0058336F"/>
    <w:rsid w:val="00585C22"/>
    <w:rsid w:val="005955A8"/>
    <w:rsid w:val="005A06A0"/>
    <w:rsid w:val="005B4221"/>
    <w:rsid w:val="005C2012"/>
    <w:rsid w:val="005D10A8"/>
    <w:rsid w:val="005F4CC7"/>
    <w:rsid w:val="005F51E5"/>
    <w:rsid w:val="005F65FB"/>
    <w:rsid w:val="00602B01"/>
    <w:rsid w:val="006044AB"/>
    <w:rsid w:val="0062295E"/>
    <w:rsid w:val="00633071"/>
    <w:rsid w:val="0064161E"/>
    <w:rsid w:val="00643703"/>
    <w:rsid w:val="00655861"/>
    <w:rsid w:val="006605FF"/>
    <w:rsid w:val="0066387B"/>
    <w:rsid w:val="00674C4D"/>
    <w:rsid w:val="0067706F"/>
    <w:rsid w:val="00685881"/>
    <w:rsid w:val="00690C10"/>
    <w:rsid w:val="006A6DE1"/>
    <w:rsid w:val="006A707F"/>
    <w:rsid w:val="006B7386"/>
    <w:rsid w:val="006C7DC9"/>
    <w:rsid w:val="006D1877"/>
    <w:rsid w:val="006D3AF9"/>
    <w:rsid w:val="006E5D3F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A1509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37017"/>
    <w:rsid w:val="009458D5"/>
    <w:rsid w:val="00951A97"/>
    <w:rsid w:val="00952299"/>
    <w:rsid w:val="009618B2"/>
    <w:rsid w:val="00966DA6"/>
    <w:rsid w:val="00971BA3"/>
    <w:rsid w:val="00977A26"/>
    <w:rsid w:val="00980BA4"/>
    <w:rsid w:val="009835B5"/>
    <w:rsid w:val="009855B9"/>
    <w:rsid w:val="0098743C"/>
    <w:rsid w:val="0099322A"/>
    <w:rsid w:val="009A62AC"/>
    <w:rsid w:val="009B0B25"/>
    <w:rsid w:val="009C66FB"/>
    <w:rsid w:val="009E0008"/>
    <w:rsid w:val="009E3885"/>
    <w:rsid w:val="009F0B3F"/>
    <w:rsid w:val="009F3280"/>
    <w:rsid w:val="00A06530"/>
    <w:rsid w:val="00A11339"/>
    <w:rsid w:val="00A148DE"/>
    <w:rsid w:val="00A2412F"/>
    <w:rsid w:val="00A27F07"/>
    <w:rsid w:val="00A318A0"/>
    <w:rsid w:val="00A37376"/>
    <w:rsid w:val="00A630B8"/>
    <w:rsid w:val="00A654DC"/>
    <w:rsid w:val="00A802CC"/>
    <w:rsid w:val="00A87178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4B4A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CE2346"/>
    <w:rsid w:val="00D060D5"/>
    <w:rsid w:val="00D10CCE"/>
    <w:rsid w:val="00D21AD5"/>
    <w:rsid w:val="00D41A2D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7D9C"/>
    <w:rsid w:val="00E51E4F"/>
    <w:rsid w:val="00E627B3"/>
    <w:rsid w:val="00E7376D"/>
    <w:rsid w:val="00EB23A9"/>
    <w:rsid w:val="00EB461E"/>
    <w:rsid w:val="00ED054E"/>
    <w:rsid w:val="00ED59EC"/>
    <w:rsid w:val="00F00B43"/>
    <w:rsid w:val="00F0167C"/>
    <w:rsid w:val="00F063C4"/>
    <w:rsid w:val="00F12699"/>
    <w:rsid w:val="00F27A5F"/>
    <w:rsid w:val="00F322EA"/>
    <w:rsid w:val="00F36225"/>
    <w:rsid w:val="00F40C4E"/>
    <w:rsid w:val="00F573DC"/>
    <w:rsid w:val="00F64CF3"/>
    <w:rsid w:val="00F66346"/>
    <w:rsid w:val="00F66E5F"/>
    <w:rsid w:val="00F84ABD"/>
    <w:rsid w:val="00F86170"/>
    <w:rsid w:val="00F9138F"/>
    <w:rsid w:val="00F96383"/>
    <w:rsid w:val="00FA705D"/>
    <w:rsid w:val="00FB0AE9"/>
    <w:rsid w:val="00FB3EE7"/>
    <w:rsid w:val="00FC5723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834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2022-03-04T12:05:00Z</dcterms:created>
  <dcterms:modified xsi:type="dcterms:W3CDTF">2022-03-15T09:31:00Z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