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B60CC3">
              <w:rPr>
                <w:b/>
              </w:rPr>
              <w:t>4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B60CC3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9C2DDF">
              <w:t>10-</w:t>
            </w:r>
            <w:r w:rsidR="00B60CC3">
              <w:t>18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B60CC3" w:rsidP="00B60CC3">
            <w:r>
              <w:t>10</w:t>
            </w:r>
            <w:r w:rsidR="00721DB8">
              <w:t>.00</w:t>
            </w:r>
            <w:r w:rsidR="006F41EB">
              <w:t>–</w:t>
            </w:r>
            <w:r w:rsidR="001C2E21">
              <w:t>10.10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B60CC3">
              <w:rPr>
                <w:snapToGrid w:val="0"/>
              </w:rPr>
              <w:t>3</w:t>
            </w:r>
            <w:r w:rsidR="009C2DDF">
              <w:rPr>
                <w:snapToGrid w:val="0"/>
              </w:rPr>
              <w:t>.</w:t>
            </w:r>
          </w:p>
          <w:p w:rsidR="009C2DDF" w:rsidRPr="007A327C" w:rsidRDefault="009C2DDF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</w:tcPr>
          <w:p w:rsidR="009C2DDF" w:rsidRDefault="00120D5E" w:rsidP="009C2DDF">
            <w:pPr>
              <w:tabs>
                <w:tab w:val="left" w:pos="1701"/>
              </w:tabs>
              <w:rPr>
                <w:snapToGrid w:val="0"/>
              </w:rPr>
            </w:pPr>
            <w:r w:rsidRPr="00E23CF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Anpassning av utlänningsdatalagen till EU:s dataskyddsförordning (SfU5)</w:t>
            </w:r>
          </w:p>
          <w:p w:rsidR="004F680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20D5E" w:rsidRDefault="00120D5E" w:rsidP="00120D5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proposition 2017/18:254. </w:t>
            </w:r>
            <w:r>
              <w:rPr>
                <w:color w:val="000000"/>
                <w:szCs w:val="24"/>
              </w:rPr>
              <w:br/>
            </w:r>
          </w:p>
          <w:p w:rsidR="00120D5E" w:rsidRDefault="00120D5E" w:rsidP="00120D5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2018/19:SfU5.</w:t>
            </w:r>
          </w:p>
          <w:p w:rsidR="00120D5E" w:rsidRDefault="00120D5E" w:rsidP="00120D5E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120D5E" w:rsidRPr="00BB0A6C" w:rsidRDefault="00120D5E" w:rsidP="00120D5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B0A6C">
              <w:rPr>
                <w:snapToGrid w:val="0"/>
              </w:rPr>
              <w:t>SD-ledamöterna anmälde ett särskilt yttrande.</w:t>
            </w:r>
          </w:p>
          <w:p w:rsidR="00120D5E" w:rsidRPr="007A327C" w:rsidRDefault="00120D5E" w:rsidP="00120D5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</w:tcPr>
          <w:p w:rsidR="009C2DDF" w:rsidRDefault="00120D5E" w:rsidP="00B60CC3">
            <w:pPr>
              <w:tabs>
                <w:tab w:val="left" w:pos="1701"/>
              </w:tabs>
              <w:rPr>
                <w:snapToGrid w:val="0"/>
              </w:rPr>
            </w:pPr>
            <w:r w:rsidRPr="00E23CF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fastställande av föräldrapenning för egenföretagare (SfU6)</w:t>
            </w:r>
          </w:p>
          <w:p w:rsidR="00120D5E" w:rsidRDefault="00120D5E" w:rsidP="00B60CC3">
            <w:pPr>
              <w:tabs>
                <w:tab w:val="left" w:pos="1701"/>
              </w:tabs>
              <w:rPr>
                <w:snapToGrid w:val="0"/>
              </w:rPr>
            </w:pPr>
          </w:p>
          <w:p w:rsidR="00120D5E" w:rsidRDefault="00120D5E" w:rsidP="00120D5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</w:t>
            </w:r>
            <w:r w:rsidR="001F52D8">
              <w:rPr>
                <w:color w:val="000000"/>
                <w:szCs w:val="24"/>
              </w:rPr>
              <w:t>skrivelse</w:t>
            </w:r>
            <w:r>
              <w:rPr>
                <w:color w:val="000000"/>
                <w:szCs w:val="24"/>
              </w:rPr>
              <w:t xml:space="preserve"> 2017/18:256. </w:t>
            </w:r>
          </w:p>
          <w:p w:rsidR="00120D5E" w:rsidRDefault="00120D5E" w:rsidP="00120D5E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120D5E" w:rsidRDefault="00120D5E" w:rsidP="00120D5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2018/19:SfU6.</w:t>
            </w:r>
          </w:p>
          <w:p w:rsidR="00120D5E" w:rsidRPr="007A327C" w:rsidRDefault="00120D5E" w:rsidP="00B66EB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</w:tcPr>
          <w:p w:rsidR="0038193D" w:rsidRDefault="00120D5E" w:rsidP="00F5133A">
            <w:pPr>
              <w:tabs>
                <w:tab w:val="left" w:pos="1701"/>
              </w:tabs>
              <w:rPr>
                <w:snapToGrid w:val="0"/>
              </w:rPr>
            </w:pPr>
            <w:r w:rsidRPr="00E23CF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Regelförenklingar inom ekonomisk familjepolitik (SfU7)</w:t>
            </w:r>
          </w:p>
          <w:p w:rsidR="00120D5E" w:rsidRDefault="00120D5E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20D5E" w:rsidRDefault="00120D5E" w:rsidP="00120D5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2017/18:270</w:t>
            </w:r>
            <w:r w:rsidR="004D2AED">
              <w:rPr>
                <w:color w:val="000000"/>
                <w:szCs w:val="24"/>
              </w:rPr>
              <w:t xml:space="preserve"> </w:t>
            </w:r>
            <w:r w:rsidR="004D2AED">
              <w:rPr>
                <w:color w:val="000000"/>
                <w:szCs w:val="24"/>
              </w:rPr>
              <w:t>och motion</w:t>
            </w:r>
            <w:bookmarkStart w:id="0" w:name="_GoBack"/>
            <w:bookmarkEnd w:id="0"/>
            <w:r>
              <w:rPr>
                <w:color w:val="000000"/>
                <w:szCs w:val="24"/>
              </w:rPr>
              <w:t xml:space="preserve">. </w:t>
            </w:r>
          </w:p>
          <w:p w:rsidR="00120D5E" w:rsidRDefault="00120D5E" w:rsidP="00120D5E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120D5E" w:rsidRDefault="00120D5E" w:rsidP="00120D5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2018/19:SfU7.</w:t>
            </w:r>
          </w:p>
          <w:p w:rsidR="00B66EB3" w:rsidRDefault="00B66EB3" w:rsidP="00B66EB3">
            <w:pPr>
              <w:tabs>
                <w:tab w:val="left" w:pos="1701"/>
              </w:tabs>
              <w:rPr>
                <w:snapToGrid w:val="0"/>
              </w:rPr>
            </w:pPr>
          </w:p>
          <w:p w:rsidR="00B66EB3" w:rsidRPr="00BB0A6C" w:rsidRDefault="00B66EB3" w:rsidP="00B66EB3">
            <w:pPr>
              <w:tabs>
                <w:tab w:val="left" w:pos="1701"/>
              </w:tabs>
              <w:rPr>
                <w:snapToGrid w:val="0"/>
              </w:rPr>
            </w:pPr>
            <w:r w:rsidRPr="00BB0A6C">
              <w:rPr>
                <w:snapToGrid w:val="0"/>
              </w:rPr>
              <w:t>SD-ledamöterna anmälde en reservation.</w:t>
            </w:r>
          </w:p>
          <w:p w:rsidR="00120D5E" w:rsidRPr="007A327C" w:rsidRDefault="00120D5E" w:rsidP="00120D5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16F46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</w:tcPr>
          <w:p w:rsidR="00403AC6" w:rsidRPr="00120D5E" w:rsidRDefault="00120D5E" w:rsidP="00516F46">
            <w:pPr>
              <w:tabs>
                <w:tab w:val="left" w:pos="1701"/>
              </w:tabs>
              <w:rPr>
                <w:snapToGrid w:val="0"/>
              </w:rPr>
            </w:pPr>
            <w:r w:rsidRPr="00E23CF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Fortsatt utbetalning av garantipension inom EES och Schweiz (SfU8)</w:t>
            </w:r>
          </w:p>
          <w:p w:rsidR="00120D5E" w:rsidRDefault="00120D5E" w:rsidP="00516F46">
            <w:pPr>
              <w:tabs>
                <w:tab w:val="left" w:pos="1701"/>
              </w:tabs>
              <w:rPr>
                <w:snapToGrid w:val="0"/>
              </w:rPr>
            </w:pPr>
          </w:p>
          <w:p w:rsidR="00120D5E" w:rsidRDefault="00120D5E" w:rsidP="00120D5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2017/18:275.</w:t>
            </w:r>
          </w:p>
          <w:p w:rsidR="00120D5E" w:rsidRDefault="00120D5E" w:rsidP="00120D5E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120D5E" w:rsidRDefault="00120D5E" w:rsidP="00120D5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2018/19:SfU8.</w:t>
            </w:r>
          </w:p>
          <w:p w:rsidR="00120D5E" w:rsidRDefault="00120D5E" w:rsidP="00B66EB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BB0A6C" w:rsidRDefault="00BB0A6C"/>
    <w:p w:rsidR="00BB0A6C" w:rsidRDefault="00BB0A6C">
      <w:pPr>
        <w:widowControl/>
      </w:pPr>
      <w:r>
        <w:br w:type="page"/>
      </w:r>
    </w:p>
    <w:p w:rsidR="00BB0A6C" w:rsidRDefault="00BB0A6C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1C2E2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B60CC3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B60CC3">
              <w:rPr>
                <w:color w:val="000000"/>
                <w:szCs w:val="24"/>
              </w:rPr>
              <w:t>23</w:t>
            </w:r>
            <w:r w:rsidR="00737B6F">
              <w:rPr>
                <w:color w:val="000000"/>
                <w:szCs w:val="24"/>
              </w:rPr>
              <w:t xml:space="preserve"> oktober</w:t>
            </w:r>
            <w:r w:rsidR="00FB34D6">
              <w:rPr>
                <w:color w:val="000000"/>
                <w:szCs w:val="24"/>
              </w:rPr>
              <w:t xml:space="preserve"> </w:t>
            </w:r>
            <w:r w:rsidR="00737B6F">
              <w:rPr>
                <w:color w:val="000000"/>
                <w:szCs w:val="24"/>
              </w:rPr>
              <w:t xml:space="preserve">2018 </w:t>
            </w:r>
            <w:r w:rsidR="00FB34D6">
              <w:rPr>
                <w:color w:val="000000"/>
                <w:szCs w:val="24"/>
              </w:rPr>
              <w:t xml:space="preserve">kl. </w:t>
            </w:r>
            <w:r w:rsidR="00B60CC3">
              <w:rPr>
                <w:color w:val="000000"/>
                <w:szCs w:val="24"/>
              </w:rPr>
              <w:t>11</w:t>
            </w:r>
            <w:r w:rsidR="00737B6F">
              <w:rPr>
                <w:color w:val="000000"/>
                <w:szCs w:val="24"/>
              </w:rPr>
              <w:t>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B60CC3">
              <w:rPr>
                <w:color w:val="000000"/>
                <w:szCs w:val="24"/>
              </w:rPr>
              <w:t>23</w:t>
            </w:r>
            <w:r w:rsidR="00737B6F">
              <w:rPr>
                <w:color w:val="000000"/>
                <w:szCs w:val="24"/>
              </w:rPr>
              <w:t xml:space="preserve"> oktober </w:t>
            </w:r>
            <w:r w:rsidR="00081A95">
              <w:t>20</w:t>
            </w:r>
            <w:r w:rsidR="00251677">
              <w:t>1</w:t>
            </w:r>
            <w:r w:rsidR="00AC3854">
              <w:t>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Default="004F680C">
      <w:pPr>
        <w:tabs>
          <w:tab w:val="left" w:pos="1701"/>
        </w:tabs>
      </w:pPr>
    </w:p>
    <w:p w:rsidR="001C2E21" w:rsidRPr="007A327C" w:rsidRDefault="001C2E21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324"/>
        <w:gridCol w:w="8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1"/>
        <w:gridCol w:w="8"/>
        <w:gridCol w:w="353"/>
        <w:gridCol w:w="353"/>
        <w:gridCol w:w="353"/>
        <w:gridCol w:w="345"/>
        <w:gridCol w:w="8"/>
      </w:tblGrid>
      <w:tr w:rsidR="00737B6F" w:rsidRPr="002A1A33" w:rsidTr="00516F46">
        <w:trPr>
          <w:gridAfter w:val="1"/>
          <w:wAfter w:w="8" w:type="dxa"/>
        </w:trPr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7B6F" w:rsidRPr="002A1A33" w:rsidRDefault="00737B6F" w:rsidP="00474DFA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37B6F" w:rsidRPr="002A1A33" w:rsidRDefault="00737B6F" w:rsidP="00474DFA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37B6F" w:rsidRPr="002A1A33" w:rsidRDefault="00737B6F" w:rsidP="00474DFA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737B6F" w:rsidRPr="002A1A33" w:rsidRDefault="00737B6F" w:rsidP="00474DFA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737B6F" w:rsidRPr="002A1A33" w:rsidRDefault="00737B6F" w:rsidP="00B60CC3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2018/19:</w:t>
            </w:r>
            <w:r w:rsidR="00B60CC3">
              <w:rPr>
                <w:sz w:val="23"/>
                <w:szCs w:val="23"/>
              </w:rPr>
              <w:t>4</w:t>
            </w:r>
          </w:p>
        </w:tc>
      </w:tr>
      <w:tr w:rsidR="00516F46" w:rsidTr="00516F46">
        <w:trPr>
          <w:gridBefore w:val="1"/>
          <w:wBefore w:w="8" w:type="dxa"/>
          <w:cantSplit/>
          <w:trHeight w:val="20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1–</w:t>
            </w:r>
            <w:r w:rsidR="001C2E21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1C2E21">
              <w:rPr>
                <w:sz w:val="23"/>
                <w:szCs w:val="23"/>
              </w:rPr>
              <w:t>3–6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16F46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16F46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46" w:rsidRDefault="00516F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Johan Forssell (M),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RP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Rikard Larsson (S),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2E21" w:rsidRDefault="001C2E21" w:rsidP="001C2E21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2E21" w:rsidRDefault="001C2E21" w:rsidP="001C2E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</w:trPr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  <w:trHeight w:hRule="exact" w:val="57"/>
        </w:trPr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C2E21" w:rsidTr="00516F46">
        <w:trPr>
          <w:gridBefore w:val="1"/>
          <w:wBefore w:w="8" w:type="dxa"/>
          <w:trHeight w:val="263"/>
        </w:trPr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 = ledamöter som deltagit i handläggningen</w:t>
            </w:r>
          </w:p>
        </w:tc>
      </w:tr>
      <w:tr w:rsidR="001C2E21" w:rsidTr="00516F46">
        <w:trPr>
          <w:gridBefore w:val="1"/>
          <w:wBefore w:w="8" w:type="dxa"/>
          <w:trHeight w:val="170"/>
        </w:trPr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1C2E21" w:rsidRDefault="001C2E21" w:rsidP="001C2E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16F46" w:rsidRDefault="00516F46" w:rsidP="00516F46">
      <w:pPr>
        <w:tabs>
          <w:tab w:val="left" w:pos="1701"/>
        </w:tabs>
        <w:rPr>
          <w:sz w:val="23"/>
          <w:szCs w:val="23"/>
        </w:rPr>
      </w:pPr>
    </w:p>
    <w:sectPr w:rsidR="00516F46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0D5E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2E21"/>
    <w:rsid w:val="001C39BB"/>
    <w:rsid w:val="001F52D8"/>
    <w:rsid w:val="001F54F3"/>
    <w:rsid w:val="00211AAB"/>
    <w:rsid w:val="00250C53"/>
    <w:rsid w:val="00251677"/>
    <w:rsid w:val="002544E0"/>
    <w:rsid w:val="00274599"/>
    <w:rsid w:val="002A1A33"/>
    <w:rsid w:val="002B4C7D"/>
    <w:rsid w:val="002B5FBD"/>
    <w:rsid w:val="0032031B"/>
    <w:rsid w:val="00333A92"/>
    <w:rsid w:val="00347A55"/>
    <w:rsid w:val="003547EE"/>
    <w:rsid w:val="00376394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D2AED"/>
    <w:rsid w:val="004F1B55"/>
    <w:rsid w:val="004F42DA"/>
    <w:rsid w:val="004F680C"/>
    <w:rsid w:val="00516F46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B6F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C2DDF"/>
    <w:rsid w:val="009E1625"/>
    <w:rsid w:val="00A0486E"/>
    <w:rsid w:val="00A05767"/>
    <w:rsid w:val="00A119D6"/>
    <w:rsid w:val="00A51C20"/>
    <w:rsid w:val="00A5427F"/>
    <w:rsid w:val="00A55283"/>
    <w:rsid w:val="00A67BC6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0CC3"/>
    <w:rsid w:val="00B62306"/>
    <w:rsid w:val="00B66EB3"/>
    <w:rsid w:val="00B671AD"/>
    <w:rsid w:val="00B74FAF"/>
    <w:rsid w:val="00B75E0D"/>
    <w:rsid w:val="00BB0A6C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AACD1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9ED9-CF9D-4C8F-B814-50FD23DA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136</TotalTime>
  <Pages>3</Pages>
  <Words>370</Words>
  <Characters>2795</Characters>
  <Application>Microsoft Office Word</Application>
  <DocSecurity>0</DocSecurity>
  <Lines>1397</Lines>
  <Paragraphs>226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11</cp:revision>
  <cp:lastPrinted>2018-10-23T14:18:00Z</cp:lastPrinted>
  <dcterms:created xsi:type="dcterms:W3CDTF">2018-10-12T09:25:00Z</dcterms:created>
  <dcterms:modified xsi:type="dcterms:W3CDTF">2018-10-23T14:18:00Z</dcterms:modified>
</cp:coreProperties>
</file>