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28EFA313BAD24DC3987909A38AF65A04"/>
        </w:placeholder>
        <w15:appearance w15:val="hidden"/>
        <w:text/>
      </w:sdtPr>
      <w:sdtEndPr/>
      <w:sdtContent>
        <w:p w:rsidR="00AF30DD" w:rsidP="00CC4C93" w:rsidRDefault="00AF30DD" w14:paraId="5A7F260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ee3dcbab-08a5-4a6a-84b4-f7fe94b7f8cd"/>
        <w:id w:val="-1264990277"/>
        <w:lock w:val="sdtLocked"/>
      </w:sdtPr>
      <w:sdtEndPr/>
      <w:sdtContent>
        <w:p w:rsidR="007A45EB" w:rsidRDefault="00340FC9" w14:paraId="5A7F2610" w14:textId="77777777">
          <w:pPr>
            <w:pStyle w:val="Frslagstext"/>
          </w:pPr>
          <w:r>
            <w:t>Riksdagen tillkännager för regeringen som sin mening vad som anförs i motionen om fler obligatoriska schemalagda idrottstimmar i grundskolan.</w:t>
          </w:r>
        </w:p>
      </w:sdtContent>
    </w:sdt>
    <w:p w:rsidR="00AF30DD" w:rsidP="00AF30DD" w:rsidRDefault="000156D9" w14:paraId="5A7F2611" w14:textId="77777777">
      <w:pPr>
        <w:pStyle w:val="Rubrik1"/>
      </w:pPr>
      <w:bookmarkStart w:name="MotionsStart" w:id="0"/>
      <w:bookmarkEnd w:id="0"/>
      <w:r>
        <w:t>Motivering</w:t>
      </w:r>
    </w:p>
    <w:p w:rsidR="00F837BC" w:rsidP="00F837BC" w:rsidRDefault="00F837BC" w14:paraId="5A7F2612" w14:textId="0AEF4DDC">
      <w:pPr>
        <w:pStyle w:val="Normalutanindragellerluft"/>
        <w:rPr>
          <w:bCs/>
        </w:rPr>
      </w:pPr>
      <w:r w:rsidRPr="00F837BC">
        <w:rPr>
          <w:bCs/>
        </w:rPr>
        <w:t>Ohälsa</w:t>
      </w:r>
      <w:r>
        <w:rPr>
          <w:bCs/>
        </w:rPr>
        <w:t xml:space="preserve"> är en angelägen samhällsutmaning som vi måste få bukt med</w:t>
      </w:r>
      <w:r w:rsidRPr="00F837BC">
        <w:rPr>
          <w:bCs/>
        </w:rPr>
        <w:t>. Ohälsan</w:t>
      </w:r>
      <w:r w:rsidRPr="00F837BC">
        <w:t xml:space="preserve"> och ohälsotalen är</w:t>
      </w:r>
      <w:r w:rsidRPr="00F837BC">
        <w:rPr>
          <w:bCs/>
        </w:rPr>
        <w:t xml:space="preserve"> </w:t>
      </w:r>
      <w:r>
        <w:rPr>
          <w:bCs/>
        </w:rPr>
        <w:t xml:space="preserve">inte bara </w:t>
      </w:r>
      <w:r w:rsidRPr="00F837BC">
        <w:rPr>
          <w:bCs/>
        </w:rPr>
        <w:t>ett växande hot</w:t>
      </w:r>
      <w:r>
        <w:rPr>
          <w:bCs/>
        </w:rPr>
        <w:t xml:space="preserve"> för den enskild</w:t>
      </w:r>
      <w:r w:rsidR="009B699C">
        <w:rPr>
          <w:bCs/>
        </w:rPr>
        <w:t>a</w:t>
      </w:r>
      <w:r>
        <w:rPr>
          <w:bCs/>
        </w:rPr>
        <w:t xml:space="preserve"> individen,</w:t>
      </w:r>
      <w:r w:rsidRPr="00F837BC">
        <w:rPr>
          <w:bCs/>
        </w:rPr>
        <w:t xml:space="preserve"> </w:t>
      </w:r>
      <w:r w:rsidR="009B699C">
        <w:rPr>
          <w:bCs/>
        </w:rPr>
        <w:t>utan</w:t>
      </w:r>
      <w:r w:rsidRPr="00F837BC">
        <w:rPr>
          <w:bCs/>
        </w:rPr>
        <w:t xml:space="preserve"> även för samhället i stort. Med ökade ohälsotal får vi mindre </w:t>
      </w:r>
      <w:r w:rsidR="00B7230F">
        <w:rPr>
          <w:bCs/>
        </w:rPr>
        <w:t xml:space="preserve">resurser </w:t>
      </w:r>
      <w:r w:rsidRPr="00F837BC">
        <w:rPr>
          <w:bCs/>
        </w:rPr>
        <w:t>till vår gemensamma välfärd. Det är därför viktigt att förebygga ohälsa i de avseende</w:t>
      </w:r>
      <w:r w:rsidR="00B7230F">
        <w:rPr>
          <w:bCs/>
        </w:rPr>
        <w:t>n</w:t>
      </w:r>
      <w:r w:rsidR="0098625C">
        <w:rPr>
          <w:bCs/>
        </w:rPr>
        <w:t xml:space="preserve"> där</w:t>
      </w:r>
      <w:r w:rsidR="00B7230F">
        <w:rPr>
          <w:bCs/>
        </w:rPr>
        <w:t xml:space="preserve"> det är möjligt. </w:t>
      </w:r>
    </w:p>
    <w:p w:rsidRPr="00F837BC" w:rsidR="00F837BC" w:rsidP="009B699C" w:rsidRDefault="00F837BC" w14:paraId="5A7F2614" w14:textId="198A9D6F">
      <w:r w:rsidRPr="00F837BC">
        <w:t>Forskningen visar att fysisk aktivitet har stor betydelse för folkhälsan och välbefinnandet. Vuxnas motionsvanor visar tydligt behovet av att i unga år skapa intresse för fysisk aktivitet. Dessutom visar forskningen att återkommande träning ger positiva effekter både rent fysiskt för kroppen</w:t>
      </w:r>
      <w:r w:rsidR="0098625C">
        <w:t>,</w:t>
      </w:r>
      <w:r w:rsidRPr="00F837BC">
        <w:t xml:space="preserve"> </w:t>
      </w:r>
      <w:r w:rsidR="009B699C">
        <w:t>och</w:t>
      </w:r>
      <w:r w:rsidRPr="00F837BC">
        <w:t xml:space="preserve"> även</w:t>
      </w:r>
      <w:r w:rsidR="0098625C">
        <w:t xml:space="preserve"> psykiskt</w:t>
      </w:r>
      <w:r w:rsidRPr="00F837BC">
        <w:t xml:space="preserve"> för själen. Några av de positiva effekterna är bättre bentäthet, bättre blodsockerkontroll, bättre hjärthälsa, </w:t>
      </w:r>
      <w:r w:rsidR="0080743A">
        <w:t>bättre sömn</w:t>
      </w:r>
      <w:r w:rsidRPr="00F837BC">
        <w:t xml:space="preserve">, starkare motståndskraft mot stress och högre koncentrationsförmåga. </w:t>
      </w:r>
    </w:p>
    <w:p w:rsidRPr="00F837BC" w:rsidR="00F837BC" w:rsidP="009B699C" w:rsidRDefault="00D07A28" w14:paraId="5A7F2616" w14:textId="12CB034E">
      <w:r>
        <w:t>Barn har i</w:t>
      </w:r>
      <w:r w:rsidRPr="00F837BC" w:rsidR="00F837BC">
        <w:t>dag en helt annan livsstil än tidigare</w:t>
      </w:r>
      <w:r>
        <w:t>, något som på många sätt kan ses som positivt. Men med</w:t>
      </w:r>
      <w:r w:rsidRPr="00F837BC" w:rsidR="00F837BC">
        <w:t xml:space="preserve"> det </w:t>
      </w:r>
      <w:r>
        <w:t>följer också olika typer av utmaningar</w:t>
      </w:r>
      <w:r w:rsidRPr="00F837BC" w:rsidR="00F837BC">
        <w:t>. Allt</w:t>
      </w:r>
      <w:r w:rsidR="003A4DA1">
        <w:t xml:space="preserve"> </w:t>
      </w:r>
      <w:r w:rsidRPr="00F837BC" w:rsidR="00F837BC">
        <w:t xml:space="preserve">fler barn åker kollektivt till och från skolan istället för att gå eller cykla. Fritiden ägnas i stor utsträckning åt att sitta framför tv-apparater, datorer </w:t>
      </w:r>
      <w:r w:rsidR="003A4DA1">
        <w:t>eller</w:t>
      </w:r>
      <w:r w:rsidRPr="00F837BC" w:rsidR="00F837BC">
        <w:t xml:space="preserve"> smartphone</w:t>
      </w:r>
      <w:r w:rsidR="009B699C">
        <w:t>s</w:t>
      </w:r>
      <w:r w:rsidRPr="00F837BC" w:rsidR="00F837BC">
        <w:t xml:space="preserve">, istället för att utöva </w:t>
      </w:r>
      <w:r w:rsidR="00104A46">
        <w:t>någon</w:t>
      </w:r>
      <w:r w:rsidRPr="00F837BC" w:rsidR="00F837BC">
        <w:t xml:space="preserve"> fysisk aktivitet. Detta innebär mer stillasittande aktiviteter, </w:t>
      </w:r>
      <w:r w:rsidR="00FD18AA">
        <w:t>för en människokropp som</w:t>
      </w:r>
      <w:r w:rsidR="00C56BDA">
        <w:t xml:space="preserve"> i själva verket</w:t>
      </w:r>
      <w:r w:rsidRPr="00F837BC" w:rsidR="00F837BC">
        <w:t xml:space="preserve"> är konstruerad för kroppsarbete. </w:t>
      </w:r>
    </w:p>
    <w:p w:rsidR="00F837BC" w:rsidP="009B699C" w:rsidRDefault="00F837BC" w14:paraId="5A7F2617" w14:textId="75C65AC0">
      <w:r w:rsidRPr="00F837BC">
        <w:t>Ohälsan och ohälsotalen är en stor samhällsfråga där ämnet idrott och hälsa bara är en</w:t>
      </w:r>
      <w:r w:rsidR="005D4660">
        <w:t xml:space="preserve"> av många viktiga delar för att lösa den</w:t>
      </w:r>
      <w:r w:rsidRPr="00F837BC">
        <w:t>. Mer</w:t>
      </w:r>
      <w:r w:rsidR="002836B5">
        <w:t xml:space="preserve"> tid till idrott</w:t>
      </w:r>
      <w:r w:rsidRPr="00F837BC">
        <w:t xml:space="preserve"> i skolan avhjälper inte alla hälsoproblem</w:t>
      </w:r>
      <w:r w:rsidR="002836B5">
        <w:t>,</w:t>
      </w:r>
      <w:r w:rsidRPr="00F837BC">
        <w:t xml:space="preserve"> men</w:t>
      </w:r>
      <w:r w:rsidR="002836B5">
        <w:t xml:space="preserve"> det</w:t>
      </w:r>
      <w:r w:rsidRPr="00F837BC">
        <w:t xml:space="preserve"> kan förebygga några.</w:t>
      </w:r>
    </w:p>
    <w:p w:rsidRPr="00F837BC" w:rsidR="00F837BC" w:rsidP="009B699C" w:rsidRDefault="00F837BC" w14:paraId="5A7F2619" w14:textId="77777777">
      <w:r w:rsidRPr="00F837BC">
        <w:t>Med ovanstående som bakgrund yrkar jag på att regeringen ser över möjligheterna om fler obligatoriska schemalagda idrottstimmar i grundskolan.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7A19BDBF0BF452384EB9285434BF9BE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C977D7" w:rsidRDefault="00F05995" w14:paraId="5A7F261C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Jenny Petersson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3697D" w:rsidRDefault="00C3697D" w14:paraId="5A7F2620" w14:textId="77777777"/>
    <w:sectPr w:rsidR="00C3697D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F2622" w14:textId="77777777" w:rsidR="00F837BC" w:rsidRDefault="00F837BC" w:rsidP="000C1CAD">
      <w:pPr>
        <w:spacing w:line="240" w:lineRule="auto"/>
      </w:pPr>
      <w:r>
        <w:separator/>
      </w:r>
    </w:p>
  </w:endnote>
  <w:endnote w:type="continuationSeparator" w:id="0">
    <w:p w14:paraId="5A7F2623" w14:textId="77777777" w:rsidR="00F837BC" w:rsidRDefault="00F837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F8834" w14:textId="77777777" w:rsidR="00123C81" w:rsidRDefault="00123C8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F2627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23C8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F262E" w14:textId="77777777" w:rsidR="00F1115F" w:rsidRDefault="00F1115F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2014-10-29 10:32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F2620" w14:textId="77777777" w:rsidR="00F837BC" w:rsidRDefault="00F837BC" w:rsidP="000C1CAD">
      <w:pPr>
        <w:spacing w:line="240" w:lineRule="auto"/>
      </w:pPr>
      <w:r>
        <w:separator/>
      </w:r>
    </w:p>
  </w:footnote>
  <w:footnote w:type="continuationSeparator" w:id="0">
    <w:p w14:paraId="5A7F2621" w14:textId="77777777" w:rsidR="00F837BC" w:rsidRDefault="00F837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81" w:rsidRDefault="00123C81" w14:paraId="29307056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81" w:rsidRDefault="00123C81" w14:paraId="6CB44CE1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A7F262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23C81" w14:paraId="5A7F262A" w14:textId="5BC8E34B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119</w:t>
        </w:r>
      </w:sdtContent>
    </w:sdt>
  </w:p>
  <w:p w:rsidR="00467151" w:rsidP="00283E0F" w:rsidRDefault="00123C81" w14:paraId="5A7F262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Jenny Petersson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F837BC" w14:paraId="5A7F262C" w14:textId="77777777">
        <w:pPr>
          <w:pStyle w:val="FSHRub2"/>
        </w:pPr>
        <w:r>
          <w:t>Fler obligatoriska schemalagda idrottstimmar i skolan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A7F262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1F4349C-280F-4351-84FD-FB15EC13A84D}"/>
  </w:docVars>
  <w:rsids>
    <w:rsidRoot w:val="00F837B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4A46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3C81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58AD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47B8"/>
    <w:rsid w:val="002257F5"/>
    <w:rsid w:val="0023042C"/>
    <w:rsid w:val="00233501"/>
    <w:rsid w:val="00237A4F"/>
    <w:rsid w:val="00237EA6"/>
    <w:rsid w:val="00251F8B"/>
    <w:rsid w:val="0025501B"/>
    <w:rsid w:val="00255C1B"/>
    <w:rsid w:val="00256E82"/>
    <w:rsid w:val="00260671"/>
    <w:rsid w:val="00260A22"/>
    <w:rsid w:val="002633CE"/>
    <w:rsid w:val="00263B31"/>
    <w:rsid w:val="00270A2E"/>
    <w:rsid w:val="002724FE"/>
    <w:rsid w:val="002766FE"/>
    <w:rsid w:val="0028015F"/>
    <w:rsid w:val="00280BC7"/>
    <w:rsid w:val="002826D2"/>
    <w:rsid w:val="002836B5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02F1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0426"/>
    <w:rsid w:val="00334938"/>
    <w:rsid w:val="00335FFF"/>
    <w:rsid w:val="00340FC9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4DA1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4660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5EB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43A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25C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B699C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0DAE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0393"/>
    <w:rsid w:val="00AC189C"/>
    <w:rsid w:val="00AC31E2"/>
    <w:rsid w:val="00AC3E22"/>
    <w:rsid w:val="00AD076C"/>
    <w:rsid w:val="00AD28F9"/>
    <w:rsid w:val="00AD2CD8"/>
    <w:rsid w:val="00AD66A9"/>
    <w:rsid w:val="00AD6D44"/>
    <w:rsid w:val="00AD7196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30F"/>
    <w:rsid w:val="00B728B6"/>
    <w:rsid w:val="00B737C6"/>
    <w:rsid w:val="00B74B6A"/>
    <w:rsid w:val="00B765E4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7D"/>
    <w:rsid w:val="00C369D4"/>
    <w:rsid w:val="00C37833"/>
    <w:rsid w:val="00C4288F"/>
    <w:rsid w:val="00C51FE8"/>
    <w:rsid w:val="00C529B7"/>
    <w:rsid w:val="00C53BDA"/>
    <w:rsid w:val="00C56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977D7"/>
    <w:rsid w:val="00CA0EF3"/>
    <w:rsid w:val="00CA297D"/>
    <w:rsid w:val="00CA38AD"/>
    <w:rsid w:val="00CA4E7B"/>
    <w:rsid w:val="00CA5EC4"/>
    <w:rsid w:val="00CA699F"/>
    <w:rsid w:val="00CB0385"/>
    <w:rsid w:val="00CB2D00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07A28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5995"/>
    <w:rsid w:val="00F063C4"/>
    <w:rsid w:val="00F1115F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7BC"/>
    <w:rsid w:val="00F83BAB"/>
    <w:rsid w:val="00F84A98"/>
    <w:rsid w:val="00F84BC7"/>
    <w:rsid w:val="00F85F2A"/>
    <w:rsid w:val="00F87C8C"/>
    <w:rsid w:val="00F908E1"/>
    <w:rsid w:val="00F938DA"/>
    <w:rsid w:val="00F940B2"/>
    <w:rsid w:val="00F946D8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18AA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7F260E"/>
  <w15:chartTrackingRefBased/>
  <w15:docId w15:val="{A032497E-8010-4A8A-8AAA-E4F279C3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EFA313BAD24DC3987909A38AF65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6CFD0-E067-442E-8D99-7CDD03608827}"/>
      </w:docPartPr>
      <w:docPartBody>
        <w:p w:rsidR="003D387A" w:rsidRDefault="003D387A">
          <w:pPr>
            <w:pStyle w:val="28EFA313BAD24DC3987909A38AF65A0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A19BDBF0BF452384EB9285434BF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44051-1930-4423-9D19-73247B89E001}"/>
      </w:docPartPr>
      <w:docPartBody>
        <w:p w:rsidR="003D387A" w:rsidRDefault="003D387A">
          <w:pPr>
            <w:pStyle w:val="77A19BDBF0BF452384EB9285434BF9BE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7A"/>
    <w:rsid w:val="003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8EFA313BAD24DC3987909A38AF65A04">
    <w:name w:val="28EFA313BAD24DC3987909A38AF65A04"/>
  </w:style>
  <w:style w:type="paragraph" w:customStyle="1" w:styleId="2D390957833840F28F0F2AB02515E3E0">
    <w:name w:val="2D390957833840F28F0F2AB02515E3E0"/>
  </w:style>
  <w:style w:type="paragraph" w:customStyle="1" w:styleId="77A19BDBF0BF452384EB9285434BF9BE">
    <w:name w:val="77A19BDBF0BF452384EB9285434BF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136</RubrikLookup>
    <MotionGuid xmlns="00d11361-0b92-4bae-a181-288d6a55b763">751c111d-15f8-472a-b903-30d49b050736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0442-C1E5-4230-87C7-0E3067F54587}"/>
</file>

<file path=customXml/itemProps2.xml><?xml version="1.0" encoding="utf-8"?>
<ds:datastoreItem xmlns:ds="http://schemas.openxmlformats.org/officeDocument/2006/customXml" ds:itemID="{0B6B06C8-53C6-4024-A562-6D8EF823F49C}"/>
</file>

<file path=customXml/itemProps3.xml><?xml version="1.0" encoding="utf-8"?>
<ds:datastoreItem xmlns:ds="http://schemas.openxmlformats.org/officeDocument/2006/customXml" ds:itemID="{D438A823-6426-4C22-949D-90DA1CADB962}"/>
</file>

<file path=customXml/itemProps4.xml><?xml version="1.0" encoding="utf-8"?>
<ds:datastoreItem xmlns:ds="http://schemas.openxmlformats.org/officeDocument/2006/customXml" ds:itemID="{A4DA30DD-5D0E-4B6F-BA1D-0262223A38A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29</TotalTime>
  <Pages>2</Pages>
  <Words>286</Words>
  <Characters>1623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201415M1211 Fler obligatoriska schemalagda idrottstimmar i skolan</dc:title>
  <dc:subject/>
  <dc:creator>It-avdelningen</dc:creator>
  <cp:keywords/>
  <dc:description/>
  <cp:lastModifiedBy>Sofie Verdin</cp:lastModifiedBy>
  <cp:revision>25</cp:revision>
  <cp:lastPrinted>2014-10-29T09:32:00Z</cp:lastPrinted>
  <dcterms:created xsi:type="dcterms:W3CDTF">2014-10-16T12:46:00Z</dcterms:created>
  <dcterms:modified xsi:type="dcterms:W3CDTF">2016-07-07T07:58:00Z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*U9D5B6BEDC3ED*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http://filur.riksdagen.se/drop/DropOffLibrary/U9D5B6BEDC3ED.docx</vt:lpwstr>
  </property>
  <property fmtid="{D5CDD505-2E9C-101B-9397-08002B2CF9AE}" pid="11" name="RevisionsOn">
    <vt:lpwstr>1</vt:lpwstr>
  </property>
</Properties>
</file>