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F89EE38938049DB8B21603E6054C9C4"/>
        </w:placeholder>
        <w:text/>
      </w:sdtPr>
      <w:sdtEndPr/>
      <w:sdtContent>
        <w:p w:rsidRPr="009B062B" w:rsidR="00AF30DD" w:rsidP="002B6F11" w:rsidRDefault="00AF30DD" w14:paraId="1B50A4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152cce-e6db-4816-b33e-859f0f25569e"/>
        <w:id w:val="-1009215027"/>
        <w:lock w:val="sdtLocked"/>
      </w:sdtPr>
      <w:sdtEndPr/>
      <w:sdtContent>
        <w:p w:rsidR="005B7763" w:rsidRDefault="003C3AF0" w14:paraId="1B50A4F6" w14:textId="6AD6D72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förutsättningar för en utbyggnad av Europaväg</w:t>
          </w:r>
          <w:r w:rsidR="00233866">
            <w:t> </w:t>
          </w:r>
          <w:r>
            <w:t>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4EED2626F44311A1561B0ADC8D7219"/>
        </w:placeholder>
        <w:text/>
      </w:sdtPr>
      <w:sdtEndPr/>
      <w:sdtContent>
        <w:p w:rsidRPr="009B062B" w:rsidR="006D79C9" w:rsidP="00333E95" w:rsidRDefault="006D79C9" w14:paraId="1B50A4F7" w14:textId="77777777">
          <w:pPr>
            <w:pStyle w:val="Rubrik1"/>
          </w:pPr>
          <w:r>
            <w:t>Motivering</w:t>
          </w:r>
        </w:p>
      </w:sdtContent>
    </w:sdt>
    <w:p w:rsidR="00513205" w:rsidP="000D75C7" w:rsidRDefault="000D75C7" w14:paraId="1B50A4F9" w14:textId="03959B0D">
      <w:pPr>
        <w:pStyle w:val="Normalutanindragellerluft"/>
      </w:pPr>
      <w:r>
        <w:t>Gävleborg är en viktig trafiklänk till Norrland</w:t>
      </w:r>
      <w:r w:rsidR="00513205">
        <w:t>.</w:t>
      </w:r>
      <w:r>
        <w:t xml:space="preserve"> </w:t>
      </w:r>
      <w:r w:rsidR="00513205">
        <w:t>I</w:t>
      </w:r>
      <w:r>
        <w:t xml:space="preserve">dag finns åtta mil mellan Gävle och Söderhamn som fortfarande saknar motorväg, likaså </w:t>
      </w:r>
      <w:r w:rsidR="00513205">
        <w:t xml:space="preserve">saknas detta </w:t>
      </w:r>
      <w:r>
        <w:t>genom Nordanstigs kommun</w:t>
      </w:r>
      <w:r w:rsidR="00513205">
        <w:t>,</w:t>
      </w:r>
      <w:r>
        <w:t xml:space="preserve"> som ansluter till Sundsvall. </w:t>
      </w:r>
    </w:p>
    <w:p w:rsidRPr="007C31E2" w:rsidR="000D75C7" w:rsidP="007C31E2" w:rsidRDefault="000D75C7" w14:paraId="1B50A4FA" w14:textId="6BF38C9C">
      <w:r w:rsidRPr="007C31E2">
        <w:t>Förbättringar har gjorts på E4 i Gävleborg</w:t>
      </w:r>
      <w:r w:rsidRPr="007C31E2" w:rsidR="00513205">
        <w:t>s län</w:t>
      </w:r>
      <w:r w:rsidRPr="007C31E2">
        <w:t>, då specifikt mellan Enånger och Hudiksvall</w:t>
      </w:r>
      <w:r w:rsidRPr="007C31E2" w:rsidR="00513205">
        <w:t>,</w:t>
      </w:r>
      <w:r w:rsidRPr="007C31E2">
        <w:t xml:space="preserve"> där det nu finns motorväg/mötesfri </w:t>
      </w:r>
      <w:r w:rsidRPr="007C31E2" w:rsidR="00233866">
        <w:t>två-plus-två-</w:t>
      </w:r>
      <w:r w:rsidRPr="007C31E2">
        <w:t>väg. Därför är det natur</w:t>
      </w:r>
      <w:r w:rsidR="007C31E2">
        <w:softHyphen/>
      </w:r>
      <w:r w:rsidRPr="007C31E2">
        <w:t>ligtvis viktigt att förbättringar sker på tidigare nämnda sträckor, så att de kommer upp i samma goda standard.</w:t>
      </w:r>
      <w:r w:rsidRPr="007C31E2" w:rsidR="00A0076C">
        <w:t xml:space="preserve"> Dagens </w:t>
      </w:r>
      <w:r w:rsidRPr="007C31E2" w:rsidR="00233866">
        <w:t>ett-plus-två-</w:t>
      </w:r>
      <w:r w:rsidRPr="007C31E2" w:rsidR="00A0076C">
        <w:t>väg stoppar upp trafikflödet, ökar olycks</w:t>
      </w:r>
      <w:r w:rsidR="007C31E2">
        <w:softHyphen/>
      </w:r>
      <w:bookmarkStart w:name="_GoBack" w:id="1"/>
      <w:bookmarkEnd w:id="1"/>
      <w:r w:rsidRPr="007C31E2" w:rsidR="00A0076C">
        <w:t>risken och attraktionskraften för hela Norrland.</w:t>
      </w:r>
    </w:p>
    <w:p w:rsidRPr="007C31E2" w:rsidR="00422B9E" w:rsidP="007C31E2" w:rsidRDefault="00513205" w14:paraId="1B50A4FB" w14:textId="5C9E5992">
      <w:r w:rsidRPr="007C31E2">
        <w:t xml:space="preserve">Det behövs en välfungerande livsnerv från norra Sverige till södra. </w:t>
      </w:r>
      <w:r w:rsidRPr="007C31E2" w:rsidR="000D75C7">
        <w:t>E4</w:t>
      </w:r>
      <w:r w:rsidRPr="007C31E2" w:rsidR="00A0076C">
        <w:t>:an</w:t>
      </w:r>
      <w:r w:rsidRPr="007C31E2" w:rsidR="000D75C7">
        <w:t xml:space="preserve"> efter </w:t>
      </w:r>
      <w:r w:rsidRPr="007C31E2" w:rsidR="00233866">
        <w:t xml:space="preserve">Norrlandskusten </w:t>
      </w:r>
      <w:r w:rsidRPr="007C31E2" w:rsidR="000D75C7">
        <w:t>är en viktig trafiklänk för hela Sverige. En utbyggnad är viktig för Norrlands tillväxt och företagande men även generellt för pendlingsmöjligheter och för invånarna.</w:t>
      </w:r>
    </w:p>
    <w:p w:rsidRPr="007C31E2" w:rsidR="00A0076C" w:rsidP="007C31E2" w:rsidRDefault="00A0076C" w14:paraId="1B50A4FC" w14:textId="76FAF921">
      <w:r w:rsidRPr="007C31E2">
        <w:t>Förutsättningar för en utbyggnad av E4, sträckan Gävle–Sundsvall, behöver finnas med i den nationella infrast</w:t>
      </w:r>
      <w:r w:rsidRPr="007C31E2" w:rsidR="00233866">
        <w:t>r</w:t>
      </w:r>
      <w:r w:rsidRPr="007C31E2">
        <w:t xml:space="preserve">ukturplanen som regeringen fastslår.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0EF3C9DE2504E7E89D661AEA5B9699D"/>
        </w:placeholder>
      </w:sdtPr>
      <w:sdtEndPr>
        <w:rPr>
          <w:i w:val="0"/>
          <w:noProof w:val="0"/>
        </w:rPr>
      </w:sdtEndPr>
      <w:sdtContent>
        <w:p w:rsidR="002B6F11" w:rsidP="002B6F11" w:rsidRDefault="002B6F11" w14:paraId="1B50A4FD" w14:textId="77777777"/>
        <w:p w:rsidRPr="008E0FE2" w:rsidR="004801AC" w:rsidP="002B6F11" w:rsidRDefault="007C31E2" w14:paraId="1B50A4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379E" w:rsidRDefault="00A7379E" w14:paraId="1B50A502" w14:textId="77777777"/>
    <w:sectPr w:rsidR="00A737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A504" w14:textId="77777777" w:rsidR="000D75C7" w:rsidRDefault="000D75C7" w:rsidP="000C1CAD">
      <w:pPr>
        <w:spacing w:line="240" w:lineRule="auto"/>
      </w:pPr>
      <w:r>
        <w:separator/>
      </w:r>
    </w:p>
  </w:endnote>
  <w:endnote w:type="continuationSeparator" w:id="0">
    <w:p w14:paraId="1B50A505" w14:textId="77777777" w:rsidR="000D75C7" w:rsidRDefault="000D75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A5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A5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A513" w14:textId="77777777" w:rsidR="00262EA3" w:rsidRPr="002B6F11" w:rsidRDefault="00262EA3" w:rsidP="002B6F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A502" w14:textId="77777777" w:rsidR="000D75C7" w:rsidRDefault="000D75C7" w:rsidP="000C1CAD">
      <w:pPr>
        <w:spacing w:line="240" w:lineRule="auto"/>
      </w:pPr>
      <w:r>
        <w:separator/>
      </w:r>
    </w:p>
  </w:footnote>
  <w:footnote w:type="continuationSeparator" w:id="0">
    <w:p w14:paraId="1B50A503" w14:textId="77777777" w:rsidR="000D75C7" w:rsidRDefault="000D75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50A5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50A515" wp14:anchorId="1B50A5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31E2" w14:paraId="1B50A5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D4736356F3407B98DE925769ED0DAD"/>
                              </w:placeholder>
                              <w:text/>
                            </w:sdtPr>
                            <w:sdtEndPr/>
                            <w:sdtContent>
                              <w:r w:rsidR="000D75C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AE7248DD88446B8804EDA1B44EBA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50A5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31E2" w14:paraId="1B50A5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D4736356F3407B98DE925769ED0DAD"/>
                        </w:placeholder>
                        <w:text/>
                      </w:sdtPr>
                      <w:sdtEndPr/>
                      <w:sdtContent>
                        <w:r w:rsidR="000D75C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AE7248DD88446B8804EDA1B44EBA0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50A5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50A508" w14:textId="77777777">
    <w:pPr>
      <w:jc w:val="right"/>
    </w:pPr>
  </w:p>
  <w:p w:rsidR="00262EA3" w:rsidP="00776B74" w:rsidRDefault="00262EA3" w14:paraId="1B50A5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C31E2" w14:paraId="1B50A5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50A517" wp14:anchorId="1B50A5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31E2" w14:paraId="1B50A5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75C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C31E2" w14:paraId="1B50A5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31E2" w14:paraId="1B50A5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:3653</w:t>
        </w:r>
      </w:sdtContent>
    </w:sdt>
  </w:p>
  <w:p w:rsidR="00262EA3" w:rsidP="00E03A3D" w:rsidRDefault="007C31E2" w14:paraId="1B50A5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90316" w14:paraId="1B50A511" w14:textId="0E382FE5">
        <w:pPr>
          <w:pStyle w:val="FSHRub2"/>
        </w:pPr>
        <w:r>
          <w:t>Utbyggnad av E4:an på sträckan Gävle–Sundsvall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50A5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D75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5C7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9C9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316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866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11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AF0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FFA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20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594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763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1E2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6BDD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69E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76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79E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5AF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A1D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0A4F4"/>
  <w15:chartTrackingRefBased/>
  <w15:docId w15:val="{CEA6684F-4F6B-4ACF-AFE7-953EF72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9EE38938049DB8B21603E6054C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34DB4-410B-45A3-85D9-33C2E3EC7FE0}"/>
      </w:docPartPr>
      <w:docPartBody>
        <w:p w:rsidR="002F6A54" w:rsidRDefault="002F6A54">
          <w:pPr>
            <w:pStyle w:val="FF89EE38938049DB8B21603E6054C9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4EED2626F44311A1561B0ADC8D7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4C192-B803-45FB-B63C-2895161EE0DE}"/>
      </w:docPartPr>
      <w:docPartBody>
        <w:p w:rsidR="002F6A54" w:rsidRDefault="002F6A54">
          <w:pPr>
            <w:pStyle w:val="B14EED2626F44311A1561B0ADC8D72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D4736356F3407B98DE925769ED0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E7F5B-5254-495C-9859-947443E7F9F0}"/>
      </w:docPartPr>
      <w:docPartBody>
        <w:p w:rsidR="002F6A54" w:rsidRDefault="002F6A54">
          <w:pPr>
            <w:pStyle w:val="9ED4736356F3407B98DE925769ED0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AE7248DD88446B8804EDA1B44EB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46C37-22EC-496E-A53A-3C029E98DCE2}"/>
      </w:docPartPr>
      <w:docPartBody>
        <w:p w:rsidR="002F6A54" w:rsidRDefault="002F6A54">
          <w:pPr>
            <w:pStyle w:val="06AE7248DD88446B8804EDA1B44EBA0F"/>
          </w:pPr>
          <w:r>
            <w:t xml:space="preserve"> </w:t>
          </w:r>
        </w:p>
      </w:docPartBody>
    </w:docPart>
    <w:docPart>
      <w:docPartPr>
        <w:name w:val="F0EF3C9DE2504E7E89D661AEA5B96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6E451-9079-4737-959A-7D0BCBCE7B29}"/>
      </w:docPartPr>
      <w:docPartBody>
        <w:p w:rsidR="00E13027" w:rsidRDefault="00E130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4"/>
    <w:rsid w:val="002F6A54"/>
    <w:rsid w:val="00E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89EE38938049DB8B21603E6054C9C4">
    <w:name w:val="FF89EE38938049DB8B21603E6054C9C4"/>
  </w:style>
  <w:style w:type="paragraph" w:customStyle="1" w:styleId="C48F3438B4004118AFB70469431681C6">
    <w:name w:val="C48F3438B4004118AFB70469431681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B8C794F0D4B486FAF335710E1C04AAF">
    <w:name w:val="1B8C794F0D4B486FAF335710E1C04AAF"/>
  </w:style>
  <w:style w:type="paragraph" w:customStyle="1" w:styleId="B14EED2626F44311A1561B0ADC8D7219">
    <w:name w:val="B14EED2626F44311A1561B0ADC8D7219"/>
  </w:style>
  <w:style w:type="paragraph" w:customStyle="1" w:styleId="1C5DDD800CDA45E093F59A758F5D820C">
    <w:name w:val="1C5DDD800CDA45E093F59A758F5D820C"/>
  </w:style>
  <w:style w:type="paragraph" w:customStyle="1" w:styleId="A24151343F5144649523701C45EB42C7">
    <w:name w:val="A24151343F5144649523701C45EB42C7"/>
  </w:style>
  <w:style w:type="paragraph" w:customStyle="1" w:styleId="9ED4736356F3407B98DE925769ED0DAD">
    <w:name w:val="9ED4736356F3407B98DE925769ED0DAD"/>
  </w:style>
  <w:style w:type="paragraph" w:customStyle="1" w:styleId="06AE7248DD88446B8804EDA1B44EBA0F">
    <w:name w:val="06AE7248DD88446B8804EDA1B44EB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0BF47-CE07-4240-A8BC-7B6AE2D31F50}"/>
</file>

<file path=customXml/itemProps2.xml><?xml version="1.0" encoding="utf-8"?>
<ds:datastoreItem xmlns:ds="http://schemas.openxmlformats.org/officeDocument/2006/customXml" ds:itemID="{B8D8DF09-88FD-4CE9-8DC7-FE72AFDB8CA4}"/>
</file>

<file path=customXml/itemProps3.xml><?xml version="1.0" encoding="utf-8"?>
<ds:datastoreItem xmlns:ds="http://schemas.openxmlformats.org/officeDocument/2006/customXml" ds:itemID="{98426FCA-63F6-4051-B96A-32C6AFB83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1051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Bygg ut E4 på sträckan Gävle   Sundsvall</vt:lpstr>
      <vt:lpstr>
      </vt:lpstr>
    </vt:vector>
  </TitlesOfParts>
  <Company>Sveriges riksdag</Company>
  <LinksUpToDate>false</LinksUpToDate>
  <CharactersWithSpaces>1211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