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14:paraId="7F50B677" w14:textId="77777777" w:rsidTr="00A419A7">
        <w:tc>
          <w:tcPr>
            <w:tcW w:w="9062" w:type="dxa"/>
          </w:tcPr>
          <w:p w14:paraId="73076F96" w14:textId="77777777" w:rsidR="00A419A7" w:rsidRPr="00A419A7" w:rsidRDefault="00A419A7" w:rsidP="00C238A3">
            <w:bookmarkStart w:id="0" w:name="_GoBack"/>
            <w:bookmarkEnd w:id="0"/>
            <w:r w:rsidRPr="00A419A7">
              <w:t>RIKSDAGEN</w:t>
            </w:r>
          </w:p>
        </w:tc>
      </w:tr>
      <w:tr w:rsidR="00A419A7" w:rsidRPr="00A419A7" w14:paraId="5CAF1D78" w14:textId="77777777" w:rsidTr="00A419A7">
        <w:tc>
          <w:tcPr>
            <w:tcW w:w="9062" w:type="dxa"/>
          </w:tcPr>
          <w:p w14:paraId="5674DF80" w14:textId="77777777" w:rsidR="00A419A7" w:rsidRPr="00A419A7" w:rsidRDefault="00A419A7" w:rsidP="00C238A3">
            <w:r w:rsidRPr="00A419A7">
              <w:t>ARBETSMARKNADSUTSKOTTET</w:t>
            </w:r>
          </w:p>
        </w:tc>
      </w:tr>
    </w:tbl>
    <w:p w14:paraId="4344B7CE" w14:textId="3E4C2451" w:rsidR="00A27BD5" w:rsidRDefault="00A27BD5" w:rsidP="00A419A7"/>
    <w:p w14:paraId="0A1A0009" w14:textId="77777777" w:rsidR="00A27BD5" w:rsidRDefault="00A27BD5" w:rsidP="00A419A7"/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1"/>
        <w:gridCol w:w="329"/>
        <w:gridCol w:w="356"/>
        <w:gridCol w:w="356"/>
        <w:gridCol w:w="356"/>
        <w:gridCol w:w="356"/>
        <w:gridCol w:w="356"/>
        <w:gridCol w:w="356"/>
        <w:gridCol w:w="356"/>
        <w:gridCol w:w="451"/>
        <w:gridCol w:w="200"/>
        <w:gridCol w:w="225"/>
        <w:gridCol w:w="283"/>
        <w:gridCol w:w="265"/>
        <w:gridCol w:w="356"/>
        <w:gridCol w:w="365"/>
        <w:gridCol w:w="999"/>
      </w:tblGrid>
      <w:tr w:rsidR="00A419A7" w14:paraId="03F558FF" w14:textId="77777777" w:rsidTr="00A27BD5">
        <w:trPr>
          <w:gridBefore w:val="1"/>
          <w:wBefore w:w="212" w:type="dxa"/>
          <w:cantSplit/>
          <w:trHeight w:val="455"/>
        </w:trPr>
        <w:tc>
          <w:tcPr>
            <w:tcW w:w="2340" w:type="dxa"/>
          </w:tcPr>
          <w:p w14:paraId="714D3D5E" w14:textId="77777777"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513" w:type="dxa"/>
            <w:gridSpan w:val="18"/>
          </w:tcPr>
          <w:p w14:paraId="53C736FF" w14:textId="65034015" w:rsidR="00E15D71" w:rsidRDefault="00A419A7" w:rsidP="00A51EF3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E411B0">
              <w:rPr>
                <w:b/>
              </w:rPr>
              <w:t>3</w:t>
            </w:r>
            <w:r w:rsidR="00824852">
              <w:rPr>
                <w:b/>
              </w:rPr>
              <w:t>1</w:t>
            </w:r>
          </w:p>
          <w:p w14:paraId="748A97FA" w14:textId="77777777" w:rsidR="00673C38" w:rsidRDefault="00673C38" w:rsidP="00A51EF3">
            <w:pPr>
              <w:rPr>
                <w:b/>
              </w:rPr>
            </w:pPr>
          </w:p>
        </w:tc>
      </w:tr>
      <w:tr w:rsidR="00A419A7" w14:paraId="27B7A8BA" w14:textId="77777777" w:rsidTr="00A27BD5">
        <w:trPr>
          <w:gridBefore w:val="1"/>
          <w:wBefore w:w="212" w:type="dxa"/>
        </w:trPr>
        <w:tc>
          <w:tcPr>
            <w:tcW w:w="2340" w:type="dxa"/>
          </w:tcPr>
          <w:p w14:paraId="7663D5D2" w14:textId="77777777" w:rsidR="00A419A7" w:rsidRDefault="00A419A7" w:rsidP="006C4AF1">
            <w:r>
              <w:t>DATUM</w:t>
            </w:r>
          </w:p>
        </w:tc>
        <w:tc>
          <w:tcPr>
            <w:tcW w:w="7513" w:type="dxa"/>
            <w:gridSpan w:val="18"/>
          </w:tcPr>
          <w:p w14:paraId="6F0ED96A" w14:textId="6F5D1F42" w:rsidR="00A419A7" w:rsidRDefault="00A419A7" w:rsidP="006C4AF1">
            <w:r>
              <w:t>2021-</w:t>
            </w:r>
            <w:r w:rsidR="00E411B0">
              <w:t>05-</w:t>
            </w:r>
            <w:r w:rsidR="00824852">
              <w:t>25</w:t>
            </w:r>
          </w:p>
        </w:tc>
      </w:tr>
      <w:tr w:rsidR="00A419A7" w14:paraId="71F3C37D" w14:textId="77777777" w:rsidTr="00A27BD5">
        <w:trPr>
          <w:gridBefore w:val="1"/>
          <w:wBefore w:w="212" w:type="dxa"/>
        </w:trPr>
        <w:tc>
          <w:tcPr>
            <w:tcW w:w="2340" w:type="dxa"/>
          </w:tcPr>
          <w:p w14:paraId="4BD0ACBB" w14:textId="77777777" w:rsidR="00A419A7" w:rsidRDefault="00A419A7" w:rsidP="006C4AF1">
            <w:r>
              <w:t>TID</w:t>
            </w:r>
          </w:p>
        </w:tc>
        <w:tc>
          <w:tcPr>
            <w:tcW w:w="7513" w:type="dxa"/>
            <w:gridSpan w:val="18"/>
          </w:tcPr>
          <w:p w14:paraId="1F7F4E83" w14:textId="04A281D6" w:rsidR="003F7494" w:rsidRDefault="00B60025" w:rsidP="00125F59">
            <w:r>
              <w:t>1</w:t>
            </w:r>
            <w:r w:rsidR="00824852">
              <w:t>1</w:t>
            </w:r>
            <w:r>
              <w:t>.00</w:t>
            </w:r>
            <w:r w:rsidR="002A3C8B">
              <w:t>–</w:t>
            </w:r>
            <w:r w:rsidR="00A27BD5">
              <w:t>11.51</w:t>
            </w:r>
          </w:p>
        </w:tc>
      </w:tr>
      <w:tr w:rsidR="00A419A7" w14:paraId="258910DF" w14:textId="77777777" w:rsidTr="00A27BD5">
        <w:trPr>
          <w:gridBefore w:val="1"/>
          <w:wBefore w:w="212" w:type="dxa"/>
        </w:trPr>
        <w:tc>
          <w:tcPr>
            <w:tcW w:w="2340" w:type="dxa"/>
          </w:tcPr>
          <w:p w14:paraId="2F9F92B0" w14:textId="77777777" w:rsidR="00A419A7" w:rsidRDefault="00A419A7" w:rsidP="006C4AF1">
            <w:r>
              <w:t>NÄRVARANDE</w:t>
            </w:r>
          </w:p>
        </w:tc>
        <w:tc>
          <w:tcPr>
            <w:tcW w:w="7513" w:type="dxa"/>
            <w:gridSpan w:val="18"/>
          </w:tcPr>
          <w:p w14:paraId="6BC5FD08" w14:textId="293CE176" w:rsidR="00E15D71" w:rsidRDefault="00A419A7" w:rsidP="009E67C3">
            <w:pPr>
              <w:spacing w:after="120"/>
            </w:pPr>
            <w:r>
              <w:t>Se bilaga</w:t>
            </w:r>
            <w:r w:rsidR="009427EA">
              <w:t xml:space="preserve"> </w:t>
            </w:r>
          </w:p>
        </w:tc>
      </w:tr>
      <w:tr w:rsidR="00A419A7" w14:paraId="6DFAF0A6" w14:textId="77777777" w:rsidTr="00A27BD5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6590352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7"/>
          </w:tcPr>
          <w:p w14:paraId="6FE11F2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14:paraId="2A7413A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FB00E34" w14:textId="10295479"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4677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Mats Green (M), </w:t>
            </w:r>
            <w:r w:rsidR="00B600B0">
              <w:rPr>
                <w:snapToGrid w:val="0"/>
              </w:rPr>
              <w:t xml:space="preserve">Saila Quicklund (M), </w:t>
            </w:r>
            <w:r>
              <w:rPr>
                <w:snapToGrid w:val="0"/>
              </w:rPr>
              <w:t xml:space="preserve">Magnus Persson (SD), </w:t>
            </w:r>
            <w:r w:rsidR="00A27BD5">
              <w:rPr>
                <w:snapToGrid w:val="0"/>
              </w:rPr>
              <w:t xml:space="preserve">Helén Pettersson (S), Martin Ådahl (C), </w:t>
            </w:r>
            <w:r>
              <w:rPr>
                <w:snapToGrid w:val="0"/>
              </w:rPr>
              <w:t>Ali Esbati (V),</w:t>
            </w:r>
            <w:r w:rsidR="00A27BD5">
              <w:rPr>
                <w:snapToGrid w:val="0"/>
              </w:rPr>
              <w:t xml:space="preserve"> Josefin Malmqvist (M),</w:t>
            </w:r>
            <w:r>
              <w:rPr>
                <w:snapToGrid w:val="0"/>
              </w:rPr>
              <w:t xml:space="preserve">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</w:t>
            </w:r>
            <w:r w:rsidR="002A4C37">
              <w:rPr>
                <w:snapToGrid w:val="0"/>
              </w:rPr>
              <w:t>Michael Anefur</w:t>
            </w:r>
            <w:r>
              <w:rPr>
                <w:snapToGrid w:val="0"/>
              </w:rPr>
              <w:t xml:space="preserve"> (KD), </w:t>
            </w:r>
            <w:r w:rsidR="004E1A75">
              <w:rPr>
                <w:snapToGrid w:val="0"/>
              </w:rPr>
              <w:t xml:space="preserve">Serkan Köse (S), </w:t>
            </w:r>
            <w:r w:rsidR="00673C38">
              <w:rPr>
                <w:snapToGrid w:val="0"/>
              </w:rPr>
              <w:t xml:space="preserve">Arman Teimouri (L), </w:t>
            </w:r>
            <w:r>
              <w:rPr>
                <w:snapToGrid w:val="0"/>
              </w:rPr>
              <w:t xml:space="preserve">Ann-Christine From Utterstedt (SD), Leila Ali-Elmi (MP), Malin Danielsson (L), </w:t>
            </w:r>
            <w:r w:rsidR="00673C38">
              <w:rPr>
                <w:snapToGrid w:val="0"/>
              </w:rPr>
              <w:t xml:space="preserve">Johanna Haraldsson (S), </w:t>
            </w:r>
            <w:r w:rsidR="004E1A75">
              <w:rPr>
                <w:snapToGrid w:val="0"/>
              </w:rPr>
              <w:t xml:space="preserve">Ann-Sofie Lifvenhage (M), </w:t>
            </w:r>
            <w:r w:rsidR="00AB130E">
              <w:rPr>
                <w:snapToGrid w:val="0"/>
              </w:rPr>
              <w:t>Marianne Pettersson (S)</w:t>
            </w:r>
            <w:r w:rsidR="00A27BD5">
              <w:rPr>
                <w:snapToGrid w:val="0"/>
              </w:rPr>
              <w:t xml:space="preserve">, </w:t>
            </w:r>
            <w:r w:rsidR="00467790">
              <w:rPr>
                <w:snapToGrid w:val="0"/>
              </w:rPr>
              <w:t>Alireza Akhondi (C)</w:t>
            </w:r>
            <w:r w:rsidR="00A27BD5">
              <w:rPr>
                <w:snapToGrid w:val="0"/>
              </w:rPr>
              <w:t xml:space="preserve"> och Ciczie Weidby (V)</w:t>
            </w:r>
            <w:r w:rsidR="009E67C3">
              <w:rPr>
                <w:snapToGrid w:val="0"/>
              </w:rPr>
              <w:t>.</w:t>
            </w:r>
          </w:p>
          <w:p w14:paraId="2476CE25" w14:textId="77777777" w:rsidR="009E67C3" w:rsidRDefault="009E67C3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14:paraId="401D9C9C" w14:textId="03698A99" w:rsidR="00A419A7" w:rsidRDefault="00D76AE2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napToGrid w:val="0"/>
              </w:rPr>
              <w:t>T</w:t>
            </w:r>
            <w:r w:rsidR="00BF757E">
              <w:rPr>
                <w:szCs w:val="24"/>
              </w:rPr>
              <w:t>vå</w:t>
            </w:r>
            <w:r w:rsidR="00A419A7" w:rsidRPr="000015F7">
              <w:rPr>
                <w:szCs w:val="24"/>
              </w:rPr>
              <w:t xml:space="preserve"> tjänstemän från arbetsmarknadsutskottets kansli var uppkopplade på distans.</w:t>
            </w:r>
          </w:p>
          <w:p w14:paraId="4B0DDD98" w14:textId="77777777" w:rsidR="00A419A7" w:rsidRDefault="00A419A7" w:rsidP="00E411B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14:paraId="31AED00B" w14:textId="77777777" w:rsidTr="00A27BD5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EEF07BD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7"/>
          </w:tcPr>
          <w:p w14:paraId="4308CC2E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38DD77A" w14:textId="77777777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14:paraId="33904A33" w14:textId="50B7A132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063209">
              <w:rPr>
                <w:snapToGrid w:val="0"/>
              </w:rPr>
              <w:t>30</w:t>
            </w:r>
            <w:r>
              <w:rPr>
                <w:snapToGrid w:val="0"/>
              </w:rPr>
              <w:t>.</w:t>
            </w:r>
          </w:p>
          <w:p w14:paraId="417B4910" w14:textId="77777777"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26352F" w:rsidRPr="00186E59" w14:paraId="284D970D" w14:textId="77777777" w:rsidTr="00A27BD5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DC5D92F" w14:textId="4DD4DA7B" w:rsidR="0026352F" w:rsidRDefault="0026352F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17"/>
          </w:tcPr>
          <w:p w14:paraId="60A7618C" w14:textId="0D9CDB72" w:rsidR="00E411B0" w:rsidRDefault="00063209" w:rsidP="00A27BD5">
            <w:pPr>
              <w:rPr>
                <w:b/>
              </w:rPr>
            </w:pPr>
            <w:r>
              <w:rPr>
                <w:b/>
              </w:rPr>
              <w:t>Samhall</w:t>
            </w:r>
          </w:p>
          <w:p w14:paraId="533397B4" w14:textId="77777777" w:rsidR="00E411B0" w:rsidRDefault="00E411B0" w:rsidP="0026352F">
            <w:pPr>
              <w:rPr>
                <w:shd w:val="clear" w:color="auto" w:fill="FFFFFF"/>
              </w:rPr>
            </w:pPr>
          </w:p>
          <w:p w14:paraId="34DDC1E4" w14:textId="5E905392" w:rsidR="00824852" w:rsidRDefault="00824852" w:rsidP="00824852">
            <w:r w:rsidRPr="004D4A23">
              <w:t xml:space="preserve">Arbetsmarknadsminister Eva Nordmark biträdd av medarbetare från Arbetsmarknadsdepartementet </w:t>
            </w:r>
            <w:r w:rsidR="00A27BD5">
              <w:t xml:space="preserve">och Näringsdepartementet </w:t>
            </w:r>
            <w:r>
              <w:t xml:space="preserve">lämnade information </w:t>
            </w:r>
            <w:r w:rsidR="00A27BD5">
              <w:t xml:space="preserve">om </w:t>
            </w:r>
            <w:r>
              <w:t>Samhal</w:t>
            </w:r>
            <w:r w:rsidR="00A27BD5">
              <w:t>l.</w:t>
            </w:r>
          </w:p>
          <w:p w14:paraId="05F68A62" w14:textId="5E2793E9" w:rsidR="00A27BD5" w:rsidRDefault="00A27BD5" w:rsidP="00824852"/>
          <w:p w14:paraId="11E9C69D" w14:textId="77777777" w:rsidR="0026352F" w:rsidRDefault="00A27BD5" w:rsidP="00A27BD5">
            <w:r>
              <w:t>Arbetsmarknadsministern med medarbetare deltog på distans.</w:t>
            </w:r>
          </w:p>
          <w:p w14:paraId="7A299532" w14:textId="17D999B1" w:rsidR="00A27BD5" w:rsidRPr="002460E1" w:rsidRDefault="00A27BD5" w:rsidP="00A27BD5">
            <w:pPr>
              <w:rPr>
                <w:b/>
              </w:rPr>
            </w:pPr>
          </w:p>
        </w:tc>
      </w:tr>
      <w:tr w:rsidR="00421C4B" w:rsidRPr="00186E59" w14:paraId="538FA3EF" w14:textId="77777777" w:rsidTr="00A27BD5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4CDB072" w14:textId="607EDF1D" w:rsidR="00421C4B" w:rsidRDefault="00421C4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17"/>
          </w:tcPr>
          <w:p w14:paraId="30ABD7A6" w14:textId="0CD46B69" w:rsidR="00E411B0" w:rsidRDefault="00063209" w:rsidP="00E411B0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Flytt av motion</w:t>
            </w:r>
          </w:p>
          <w:p w14:paraId="114B0F5E" w14:textId="07994300" w:rsidR="00421C4B" w:rsidRPr="00063209" w:rsidRDefault="00421C4B" w:rsidP="001904DE">
            <w:pPr>
              <w:tabs>
                <w:tab w:val="left" w:pos="1701"/>
              </w:tabs>
            </w:pPr>
          </w:p>
          <w:p w14:paraId="5FBFABE6" w14:textId="41134EFA" w:rsidR="00E411B0" w:rsidRDefault="00E411B0" w:rsidP="001904DE">
            <w:pPr>
              <w:tabs>
                <w:tab w:val="left" w:pos="1701"/>
              </w:tabs>
            </w:pPr>
            <w:r>
              <w:t xml:space="preserve">Utskottet behandlade fråga om </w:t>
            </w:r>
            <w:r w:rsidR="00063209">
              <w:t xml:space="preserve">att flytta motion </w:t>
            </w:r>
            <w:r w:rsidR="00063209" w:rsidRPr="00B95CE3">
              <w:rPr>
                <w:szCs w:val="22"/>
              </w:rPr>
              <w:t xml:space="preserve">2020/21:4012 </w:t>
            </w:r>
            <w:r w:rsidR="00063209">
              <w:rPr>
                <w:szCs w:val="22"/>
              </w:rPr>
              <w:t xml:space="preserve">av </w:t>
            </w:r>
            <w:r w:rsidR="00063209" w:rsidRPr="00B95CE3">
              <w:rPr>
                <w:szCs w:val="22"/>
              </w:rPr>
              <w:t>Ali Esbati m.fl. (V) yrkande 1</w:t>
            </w:r>
            <w:r w:rsidR="00063209">
              <w:rPr>
                <w:szCs w:val="22"/>
              </w:rPr>
              <w:t xml:space="preserve"> från bet. AU12 till bet AU11.</w:t>
            </w:r>
          </w:p>
          <w:p w14:paraId="7F848DE5" w14:textId="77777777" w:rsidR="00E411B0" w:rsidRDefault="00E411B0" w:rsidP="001904DE">
            <w:pPr>
              <w:tabs>
                <w:tab w:val="left" w:pos="1701"/>
              </w:tabs>
            </w:pPr>
          </w:p>
          <w:p w14:paraId="47A6A67D" w14:textId="315D110B" w:rsidR="00E411B0" w:rsidRDefault="00E411B0" w:rsidP="001904DE">
            <w:pPr>
              <w:tabs>
                <w:tab w:val="left" w:pos="1701"/>
              </w:tabs>
            </w:pPr>
            <w:r>
              <w:t xml:space="preserve">Utskottet beslutade att </w:t>
            </w:r>
            <w:r w:rsidR="00063209">
              <w:t>flytta motionsyrkandet.</w:t>
            </w:r>
          </w:p>
          <w:p w14:paraId="4B13B469" w14:textId="77777777" w:rsidR="00E411B0" w:rsidRDefault="00E411B0" w:rsidP="001904DE">
            <w:pPr>
              <w:tabs>
                <w:tab w:val="left" w:pos="1701"/>
              </w:tabs>
            </w:pPr>
          </w:p>
          <w:p w14:paraId="18832018" w14:textId="77777777" w:rsidR="00421C4B" w:rsidRDefault="00E411B0" w:rsidP="001904DE">
            <w:pPr>
              <w:tabs>
                <w:tab w:val="left" w:pos="1701"/>
              </w:tabs>
            </w:pPr>
            <w:r>
              <w:t xml:space="preserve">Denna paragraf förklarades omedelbart justerad. </w:t>
            </w:r>
          </w:p>
          <w:p w14:paraId="61F6C926" w14:textId="42AD96E8" w:rsidR="00E411B0" w:rsidRPr="002460E1" w:rsidRDefault="00E411B0" w:rsidP="001904D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1904DE" w:rsidRPr="00186E59" w14:paraId="1F9F1021" w14:textId="77777777" w:rsidTr="00A27BD5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85C029E" w14:textId="2E80DACF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7BD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17"/>
          </w:tcPr>
          <w:p w14:paraId="09C46004" w14:textId="77777777" w:rsidR="00A27BD5" w:rsidRDefault="001904DE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2EF1F169" w14:textId="77777777" w:rsidR="00A27BD5" w:rsidRDefault="00A27BD5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5C0EC1D" w14:textId="77777777" w:rsidR="001904DE" w:rsidRDefault="009D43B6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</w:t>
            </w:r>
            <w:r w:rsidR="001904DE" w:rsidRPr="00E7194E">
              <w:rPr>
                <w:snapToGrid w:val="0"/>
                <w:szCs w:val="24"/>
              </w:rPr>
              <w:t>anslichefen anmälde sammanträdesplanen.</w:t>
            </w:r>
          </w:p>
          <w:p w14:paraId="59800726" w14:textId="7D3718D7" w:rsidR="00A27BD5" w:rsidRPr="00186E59" w:rsidRDefault="00A27BD5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F93B25" w14:paraId="26AA5AE6" w14:textId="77777777" w:rsidTr="00A27BD5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43A74DE" w14:textId="47D0B752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7BD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17"/>
          </w:tcPr>
          <w:p w14:paraId="41A228F0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0234A">
              <w:rPr>
                <w:b/>
                <w:snapToGrid w:val="0"/>
              </w:rPr>
              <w:t>Nästa sammanträde</w:t>
            </w:r>
          </w:p>
          <w:p w14:paraId="05095330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24843E5" w14:textId="77777777" w:rsidR="001904DE" w:rsidRDefault="001904DE" w:rsidP="001904DE">
            <w:pPr>
              <w:tabs>
                <w:tab w:val="left" w:pos="1701"/>
              </w:tabs>
              <w:rPr>
                <w:snapToGrid w:val="0"/>
              </w:rPr>
            </w:pPr>
            <w:r w:rsidRPr="0070234A">
              <w:rPr>
                <w:snapToGrid w:val="0"/>
              </w:rPr>
              <w:t xml:space="preserve">Utskottet beslutade att nästa sammanträde ska äga rum </w:t>
            </w:r>
            <w:r w:rsidR="009D43B6" w:rsidRPr="0070234A">
              <w:rPr>
                <w:snapToGrid w:val="0"/>
              </w:rPr>
              <w:t>t</w:t>
            </w:r>
            <w:r w:rsidR="00BF757E" w:rsidRPr="0070234A">
              <w:rPr>
                <w:snapToGrid w:val="0"/>
              </w:rPr>
              <w:t>is</w:t>
            </w:r>
            <w:r w:rsidR="009D43B6" w:rsidRPr="0070234A">
              <w:rPr>
                <w:snapToGrid w:val="0"/>
              </w:rPr>
              <w:t xml:space="preserve">dagen den </w:t>
            </w:r>
            <w:r w:rsidR="00A27BD5">
              <w:rPr>
                <w:snapToGrid w:val="0"/>
              </w:rPr>
              <w:t>1 juni</w:t>
            </w:r>
            <w:r w:rsidR="009D43B6" w:rsidRPr="0070234A">
              <w:rPr>
                <w:snapToGrid w:val="0"/>
              </w:rPr>
              <w:t xml:space="preserve"> </w:t>
            </w:r>
            <w:r w:rsidRPr="0070234A">
              <w:rPr>
                <w:snapToGrid w:val="0"/>
              </w:rPr>
              <w:t>2021 kl. 1</w:t>
            </w:r>
            <w:r w:rsidR="00BF757E" w:rsidRPr="0070234A">
              <w:rPr>
                <w:snapToGrid w:val="0"/>
              </w:rPr>
              <w:t>1</w:t>
            </w:r>
            <w:r w:rsidRPr="0070234A">
              <w:rPr>
                <w:snapToGrid w:val="0"/>
              </w:rPr>
              <w:t>.00.</w:t>
            </w:r>
          </w:p>
          <w:p w14:paraId="51C8FD4D" w14:textId="152EDFB1" w:rsidR="00A27BD5" w:rsidRPr="0070234A" w:rsidRDefault="00A27BD5" w:rsidP="001904D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904DE" w14:paraId="1EFE21DC" w14:textId="77777777" w:rsidTr="00A27BD5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706E00EB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7"/>
          </w:tcPr>
          <w:p w14:paraId="25842C6A" w14:textId="77777777" w:rsidR="00A27BD5" w:rsidRDefault="00A27BD5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7262FA2" w14:textId="5AA8A34A" w:rsidR="00A27BD5" w:rsidRPr="0070234A" w:rsidRDefault="00A27BD5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70234A" w14:paraId="34031B30" w14:textId="77777777" w:rsidTr="00E15D71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999" w:type="dxa"/>
        </w:trPr>
        <w:tc>
          <w:tcPr>
            <w:tcW w:w="6514" w:type="dxa"/>
            <w:gridSpan w:val="17"/>
          </w:tcPr>
          <w:p w14:paraId="5F76F5CC" w14:textId="20F85DB1" w:rsidR="001904DE" w:rsidRPr="0070234A" w:rsidRDefault="001904DE" w:rsidP="001904DE">
            <w:pPr>
              <w:tabs>
                <w:tab w:val="left" w:pos="1701"/>
              </w:tabs>
            </w:pPr>
            <w:r w:rsidRPr="0070234A">
              <w:lastRenderedPageBreak/>
              <w:t>Vid protokollet</w:t>
            </w:r>
            <w:r w:rsidRPr="0070234A">
              <w:br/>
            </w:r>
          </w:p>
          <w:p w14:paraId="71C07F61" w14:textId="2BE18631" w:rsidR="001904DE" w:rsidRPr="0070234A" w:rsidRDefault="001904DE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5E5DB26" w14:textId="77777777" w:rsidR="007C1F67" w:rsidRPr="0070234A" w:rsidRDefault="007C1F67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DEB2064" w14:textId="2C9CB7AB" w:rsidR="007C1F67" w:rsidRPr="0070234A" w:rsidRDefault="001904DE" w:rsidP="009D43B6">
            <w:pPr>
              <w:tabs>
                <w:tab w:val="left" w:pos="1701"/>
              </w:tabs>
            </w:pPr>
            <w:r w:rsidRPr="0070234A">
              <w:t xml:space="preserve">Justeras den </w:t>
            </w:r>
            <w:r w:rsidR="00063209">
              <w:t>1 juni</w:t>
            </w:r>
            <w:r w:rsidRPr="0070234A">
              <w:t xml:space="preserve"> 2021</w:t>
            </w:r>
          </w:p>
          <w:p w14:paraId="7519FBE0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47463696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4CA495A9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7C0D2EC7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4691143F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335A0B2E" w14:textId="3F579DB0" w:rsidR="004D4A23" w:rsidRPr="0070234A" w:rsidRDefault="004D4A23" w:rsidP="009D43B6">
            <w:pPr>
              <w:tabs>
                <w:tab w:val="left" w:pos="1701"/>
              </w:tabs>
            </w:pPr>
          </w:p>
          <w:p w14:paraId="1F493AE9" w14:textId="5765CB8B" w:rsidR="00BF757E" w:rsidRPr="0070234A" w:rsidRDefault="00BF757E" w:rsidP="009D43B6">
            <w:pPr>
              <w:tabs>
                <w:tab w:val="left" w:pos="1701"/>
              </w:tabs>
            </w:pPr>
          </w:p>
          <w:p w14:paraId="773E7799" w14:textId="327F1C33" w:rsidR="00BF757E" w:rsidRPr="0070234A" w:rsidRDefault="00BF757E" w:rsidP="009D43B6">
            <w:pPr>
              <w:tabs>
                <w:tab w:val="left" w:pos="1701"/>
              </w:tabs>
            </w:pPr>
          </w:p>
          <w:p w14:paraId="51698E7E" w14:textId="598C59EE" w:rsidR="00BF757E" w:rsidRPr="0070234A" w:rsidRDefault="00BF757E" w:rsidP="009D43B6">
            <w:pPr>
              <w:tabs>
                <w:tab w:val="left" w:pos="1701"/>
              </w:tabs>
            </w:pPr>
          </w:p>
          <w:p w14:paraId="7862D759" w14:textId="02EC7403" w:rsidR="00BF757E" w:rsidRPr="0070234A" w:rsidRDefault="00BF757E" w:rsidP="009D43B6">
            <w:pPr>
              <w:tabs>
                <w:tab w:val="left" w:pos="1701"/>
              </w:tabs>
            </w:pPr>
          </w:p>
          <w:p w14:paraId="442B422C" w14:textId="4A967CD6" w:rsidR="00BF757E" w:rsidRPr="0070234A" w:rsidRDefault="00BF757E" w:rsidP="009D43B6">
            <w:pPr>
              <w:tabs>
                <w:tab w:val="left" w:pos="1701"/>
              </w:tabs>
            </w:pPr>
          </w:p>
          <w:p w14:paraId="0A3FE8F9" w14:textId="50D95A05" w:rsidR="00BF757E" w:rsidRPr="0070234A" w:rsidRDefault="00BF757E" w:rsidP="009D43B6">
            <w:pPr>
              <w:tabs>
                <w:tab w:val="left" w:pos="1701"/>
              </w:tabs>
            </w:pPr>
          </w:p>
          <w:p w14:paraId="3D5F492F" w14:textId="0B8761F9" w:rsidR="00BF757E" w:rsidRPr="0070234A" w:rsidRDefault="00BF757E" w:rsidP="009D43B6">
            <w:pPr>
              <w:tabs>
                <w:tab w:val="left" w:pos="1701"/>
              </w:tabs>
            </w:pPr>
          </w:p>
          <w:p w14:paraId="63C65563" w14:textId="4AC69F31" w:rsidR="00BF757E" w:rsidRPr="0070234A" w:rsidRDefault="00BF757E" w:rsidP="009D43B6">
            <w:pPr>
              <w:tabs>
                <w:tab w:val="left" w:pos="1701"/>
              </w:tabs>
            </w:pPr>
          </w:p>
          <w:p w14:paraId="40D5E7AD" w14:textId="6925BF9F" w:rsidR="00BF757E" w:rsidRPr="0070234A" w:rsidRDefault="00BF757E" w:rsidP="009D43B6">
            <w:pPr>
              <w:tabs>
                <w:tab w:val="left" w:pos="1701"/>
              </w:tabs>
            </w:pPr>
          </w:p>
          <w:p w14:paraId="6835268D" w14:textId="5A14EFB9" w:rsidR="00BF757E" w:rsidRPr="0070234A" w:rsidRDefault="00BF757E" w:rsidP="009D43B6">
            <w:pPr>
              <w:tabs>
                <w:tab w:val="left" w:pos="1701"/>
              </w:tabs>
            </w:pPr>
          </w:p>
          <w:p w14:paraId="703D79C0" w14:textId="0174AA06" w:rsidR="00BF757E" w:rsidRPr="0070234A" w:rsidRDefault="00BF757E" w:rsidP="009D43B6">
            <w:pPr>
              <w:tabs>
                <w:tab w:val="left" w:pos="1701"/>
              </w:tabs>
            </w:pPr>
          </w:p>
          <w:p w14:paraId="73AB519D" w14:textId="0E66DF0A" w:rsidR="00BF757E" w:rsidRPr="0070234A" w:rsidRDefault="00BF757E" w:rsidP="009D43B6">
            <w:pPr>
              <w:tabs>
                <w:tab w:val="left" w:pos="1701"/>
              </w:tabs>
            </w:pPr>
          </w:p>
          <w:p w14:paraId="1B8729F9" w14:textId="2B61F6CC" w:rsidR="00BF757E" w:rsidRPr="0070234A" w:rsidRDefault="00BF757E" w:rsidP="009D43B6">
            <w:pPr>
              <w:tabs>
                <w:tab w:val="left" w:pos="1701"/>
              </w:tabs>
            </w:pPr>
          </w:p>
          <w:p w14:paraId="6845B292" w14:textId="54E0694C" w:rsidR="00BF757E" w:rsidRPr="0070234A" w:rsidRDefault="00BF757E" w:rsidP="009D43B6">
            <w:pPr>
              <w:tabs>
                <w:tab w:val="left" w:pos="1701"/>
              </w:tabs>
            </w:pPr>
          </w:p>
          <w:p w14:paraId="403475C8" w14:textId="37974615" w:rsidR="00BF757E" w:rsidRPr="0070234A" w:rsidRDefault="00BF757E" w:rsidP="009D43B6">
            <w:pPr>
              <w:tabs>
                <w:tab w:val="left" w:pos="1701"/>
              </w:tabs>
            </w:pPr>
          </w:p>
          <w:p w14:paraId="416877F5" w14:textId="5FCED429" w:rsidR="00BF757E" w:rsidRPr="0070234A" w:rsidRDefault="00BF757E" w:rsidP="009D43B6">
            <w:pPr>
              <w:tabs>
                <w:tab w:val="left" w:pos="1701"/>
              </w:tabs>
            </w:pPr>
          </w:p>
          <w:p w14:paraId="1CAE00CA" w14:textId="5A60FB54" w:rsidR="00BF757E" w:rsidRPr="0070234A" w:rsidRDefault="00BF757E" w:rsidP="009D43B6">
            <w:pPr>
              <w:tabs>
                <w:tab w:val="left" w:pos="1701"/>
              </w:tabs>
            </w:pPr>
          </w:p>
          <w:p w14:paraId="5596BD53" w14:textId="12EA0401" w:rsidR="00BF757E" w:rsidRPr="0070234A" w:rsidRDefault="00BF757E" w:rsidP="009D43B6">
            <w:pPr>
              <w:tabs>
                <w:tab w:val="left" w:pos="1701"/>
              </w:tabs>
            </w:pPr>
          </w:p>
          <w:p w14:paraId="36A84E97" w14:textId="71DBC17B" w:rsidR="00BF757E" w:rsidRPr="0070234A" w:rsidRDefault="00BF757E" w:rsidP="009D43B6">
            <w:pPr>
              <w:tabs>
                <w:tab w:val="left" w:pos="1701"/>
              </w:tabs>
            </w:pPr>
          </w:p>
          <w:p w14:paraId="169A8898" w14:textId="77777777" w:rsidR="00BF757E" w:rsidRPr="0070234A" w:rsidRDefault="00BF757E" w:rsidP="009D43B6">
            <w:pPr>
              <w:tabs>
                <w:tab w:val="left" w:pos="1701"/>
              </w:tabs>
            </w:pPr>
          </w:p>
          <w:p w14:paraId="5E79513B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1A7BE792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38C9021D" w14:textId="77777777" w:rsidR="00E154D8" w:rsidRPr="0070234A" w:rsidRDefault="00E154D8" w:rsidP="009D43B6">
            <w:pPr>
              <w:tabs>
                <w:tab w:val="left" w:pos="1701"/>
              </w:tabs>
            </w:pPr>
          </w:p>
          <w:p w14:paraId="77E212BE" w14:textId="649DD490" w:rsidR="00E154D8" w:rsidRPr="0070234A" w:rsidRDefault="00E154D8" w:rsidP="009D43B6">
            <w:pPr>
              <w:tabs>
                <w:tab w:val="left" w:pos="1701"/>
              </w:tabs>
            </w:pPr>
          </w:p>
          <w:p w14:paraId="15F076A6" w14:textId="45048C15" w:rsidR="004E4F17" w:rsidRPr="0070234A" w:rsidRDefault="004E4F17" w:rsidP="009D43B6">
            <w:pPr>
              <w:tabs>
                <w:tab w:val="left" w:pos="1701"/>
              </w:tabs>
            </w:pPr>
          </w:p>
          <w:p w14:paraId="5A7EC9EF" w14:textId="4D15BA87" w:rsidR="004E4F17" w:rsidRPr="0070234A" w:rsidRDefault="004E4F17" w:rsidP="009D43B6">
            <w:pPr>
              <w:tabs>
                <w:tab w:val="left" w:pos="1701"/>
              </w:tabs>
            </w:pPr>
          </w:p>
          <w:p w14:paraId="55A1ABAD" w14:textId="3643F57F" w:rsidR="004E4F17" w:rsidRPr="0070234A" w:rsidRDefault="004E4F17" w:rsidP="009D43B6">
            <w:pPr>
              <w:tabs>
                <w:tab w:val="left" w:pos="1701"/>
              </w:tabs>
            </w:pPr>
          </w:p>
          <w:p w14:paraId="682DE752" w14:textId="44101AFE" w:rsidR="004E4F17" w:rsidRPr="0070234A" w:rsidRDefault="004E4F17" w:rsidP="009D43B6">
            <w:pPr>
              <w:tabs>
                <w:tab w:val="left" w:pos="1701"/>
              </w:tabs>
            </w:pPr>
          </w:p>
          <w:p w14:paraId="38E852D2" w14:textId="063654A1" w:rsidR="004E4F17" w:rsidRDefault="004E4F17" w:rsidP="009D43B6">
            <w:pPr>
              <w:tabs>
                <w:tab w:val="left" w:pos="1701"/>
              </w:tabs>
            </w:pPr>
          </w:p>
          <w:p w14:paraId="6D594AED" w14:textId="159C46E8" w:rsidR="00824852" w:rsidRDefault="00824852" w:rsidP="009D43B6">
            <w:pPr>
              <w:tabs>
                <w:tab w:val="left" w:pos="1701"/>
              </w:tabs>
            </w:pPr>
          </w:p>
          <w:p w14:paraId="2758FFD5" w14:textId="1C5B6825" w:rsidR="00824852" w:rsidRDefault="00824852" w:rsidP="009D43B6">
            <w:pPr>
              <w:tabs>
                <w:tab w:val="left" w:pos="1701"/>
              </w:tabs>
            </w:pPr>
          </w:p>
          <w:p w14:paraId="79B71E24" w14:textId="010C4EF5" w:rsidR="00824852" w:rsidRDefault="00824852" w:rsidP="009D43B6">
            <w:pPr>
              <w:tabs>
                <w:tab w:val="left" w:pos="1701"/>
              </w:tabs>
            </w:pPr>
          </w:p>
          <w:p w14:paraId="503DB47E" w14:textId="6A42150C" w:rsidR="00824852" w:rsidRDefault="00824852" w:rsidP="009D43B6">
            <w:pPr>
              <w:tabs>
                <w:tab w:val="left" w:pos="1701"/>
              </w:tabs>
            </w:pPr>
          </w:p>
          <w:p w14:paraId="042E5969" w14:textId="0128C1C7" w:rsidR="00824852" w:rsidRDefault="00824852" w:rsidP="009D43B6">
            <w:pPr>
              <w:tabs>
                <w:tab w:val="left" w:pos="1701"/>
              </w:tabs>
            </w:pPr>
          </w:p>
          <w:p w14:paraId="139E9E5A" w14:textId="472D98DF" w:rsidR="00824852" w:rsidRDefault="00824852" w:rsidP="009D43B6">
            <w:pPr>
              <w:tabs>
                <w:tab w:val="left" w:pos="1701"/>
              </w:tabs>
            </w:pPr>
          </w:p>
          <w:p w14:paraId="3B4E6E81" w14:textId="2EC76F8F" w:rsidR="00824852" w:rsidRDefault="00824852" w:rsidP="009D43B6">
            <w:pPr>
              <w:tabs>
                <w:tab w:val="left" w:pos="1701"/>
              </w:tabs>
            </w:pPr>
          </w:p>
          <w:p w14:paraId="340F9DB6" w14:textId="77777777" w:rsidR="00FC07C8" w:rsidRDefault="00FC07C8" w:rsidP="009D43B6">
            <w:pPr>
              <w:tabs>
                <w:tab w:val="left" w:pos="1701"/>
              </w:tabs>
            </w:pPr>
          </w:p>
          <w:p w14:paraId="4399E00A" w14:textId="0134C816" w:rsidR="00824852" w:rsidRDefault="00824852" w:rsidP="009D43B6">
            <w:pPr>
              <w:tabs>
                <w:tab w:val="left" w:pos="1701"/>
              </w:tabs>
            </w:pPr>
          </w:p>
          <w:p w14:paraId="60ECAF69" w14:textId="73122A8E" w:rsidR="00824852" w:rsidRDefault="00824852" w:rsidP="009D43B6">
            <w:pPr>
              <w:tabs>
                <w:tab w:val="left" w:pos="1701"/>
              </w:tabs>
            </w:pPr>
          </w:p>
          <w:p w14:paraId="1AF785F8" w14:textId="24DB42A7" w:rsidR="00824852" w:rsidRDefault="00824852" w:rsidP="009D43B6">
            <w:pPr>
              <w:tabs>
                <w:tab w:val="left" w:pos="1701"/>
              </w:tabs>
            </w:pPr>
          </w:p>
          <w:p w14:paraId="0A98C60E" w14:textId="21F2C235" w:rsidR="00824852" w:rsidRDefault="00824852" w:rsidP="009D43B6">
            <w:pPr>
              <w:tabs>
                <w:tab w:val="left" w:pos="1701"/>
              </w:tabs>
            </w:pPr>
          </w:p>
          <w:p w14:paraId="0B9DE61F" w14:textId="77777777" w:rsidR="009E67C3" w:rsidRPr="0070234A" w:rsidRDefault="009E67C3" w:rsidP="009D43B6">
            <w:pPr>
              <w:tabs>
                <w:tab w:val="left" w:pos="1701"/>
              </w:tabs>
            </w:pPr>
          </w:p>
          <w:p w14:paraId="5E5F83EC" w14:textId="1154EC53" w:rsidR="004E4F17" w:rsidRPr="0070234A" w:rsidRDefault="004E4F17" w:rsidP="009D43B6">
            <w:pPr>
              <w:tabs>
                <w:tab w:val="left" w:pos="1701"/>
              </w:tabs>
            </w:pPr>
          </w:p>
          <w:p w14:paraId="7C71C798" w14:textId="1262EB1A" w:rsidR="00E154D8" w:rsidRPr="0070234A" w:rsidRDefault="00E154D8" w:rsidP="009D43B6">
            <w:pPr>
              <w:tabs>
                <w:tab w:val="left" w:pos="1701"/>
              </w:tabs>
            </w:pPr>
          </w:p>
        </w:tc>
      </w:tr>
      <w:tr w:rsidR="001904DE" w:rsidRPr="00AB130E" w14:paraId="284812E3" w14:textId="77777777" w:rsidTr="00E1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6DBC6" w14:textId="77777777" w:rsidR="001904DE" w:rsidRPr="00AB130E" w:rsidRDefault="001904DE" w:rsidP="001904DE">
            <w:pPr>
              <w:tabs>
                <w:tab w:val="left" w:pos="1701"/>
              </w:tabs>
              <w:rPr>
                <w:sz w:val="22"/>
              </w:rPr>
            </w:pPr>
            <w:r w:rsidRPr="00AB130E">
              <w:rPr>
                <w:sz w:val="22"/>
              </w:rP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9A24E1" w14:textId="77777777" w:rsidR="001904DE" w:rsidRPr="00AB130E" w:rsidRDefault="001904DE" w:rsidP="001904DE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59F96" w14:textId="6285272D" w:rsidR="001904DE" w:rsidRPr="00AB130E" w:rsidRDefault="001904DE" w:rsidP="001904DE">
            <w:pPr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Bilaga</w:t>
            </w:r>
            <w:r w:rsidR="00E154D8">
              <w:rPr>
                <w:b/>
                <w:sz w:val="22"/>
              </w:rPr>
              <w:t xml:space="preserve"> </w:t>
            </w:r>
          </w:p>
          <w:p w14:paraId="7E47FAC8" w14:textId="77777777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till protokoll</w:t>
            </w:r>
          </w:p>
          <w:p w14:paraId="2A6CBAD4" w14:textId="44701389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2020/21:</w:t>
            </w:r>
            <w:r w:rsidR="00E411B0">
              <w:rPr>
                <w:sz w:val="22"/>
              </w:rPr>
              <w:t>3</w:t>
            </w:r>
            <w:r w:rsidR="00A27BD5">
              <w:rPr>
                <w:sz w:val="22"/>
              </w:rPr>
              <w:t>1</w:t>
            </w:r>
          </w:p>
        </w:tc>
      </w:tr>
      <w:tr w:rsidR="001904DE" w14:paraId="2AAE799A" w14:textId="77777777" w:rsidTr="001E1BC9">
        <w:trPr>
          <w:gridAfter w:val="1"/>
          <w:wAfter w:w="999" w:type="dxa"/>
          <w:cantSplit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46F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238F" w14:textId="5EA936F6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15D71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F6D8" w14:textId="1AAA3BCC" w:rsidR="001904DE" w:rsidRDefault="009E67C3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2–</w:t>
            </w:r>
            <w:r w:rsidR="00A27BD5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AAC3" w14:textId="340D0C6D" w:rsidR="001904DE" w:rsidRDefault="00A27BD5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E311" w14:textId="6DF0AD35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D00D" w14:textId="0B3E3E82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6A80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79EE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4DE" w14:paraId="11FFC7FA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D02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AE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02EB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60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5137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6DD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C5A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35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57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F5D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72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15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3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E8A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92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A27BD5" w14:paraId="715FF5E2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878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36DA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44FB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075C" w14:textId="16F4F5DE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146A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EA2" w14:textId="20C12F81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A233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4F4" w14:textId="50C4F488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A18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D276" w14:textId="1F9FCE95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73E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6F36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4B7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D21D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7003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1E1FAC" w14:paraId="79A68B1E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D44B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F80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93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7A51" w14:textId="4E890F2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543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6CD8" w14:textId="2E482C4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A0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9550" w14:textId="3B58062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E79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86C9" w14:textId="131F85AD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01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3EE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3CD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204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4C2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20233FA9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4E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28A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5E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A7D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DC2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1E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07C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58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93A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D6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A4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60A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2C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7E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196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5D977A21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EA53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0E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B4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D2E" w14:textId="7B172C4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7B4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CA54" w14:textId="21D74D0D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BE3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8186" w14:textId="43C2990A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A0B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8D6" w14:textId="13B5E29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59C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194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037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1FC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376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42971526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2CAA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461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62A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78F6" w14:textId="430A62DB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67C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B81" w14:textId="5BB3BA7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8AA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225" w14:textId="5BB41D6B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3D0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EE62" w14:textId="53255ED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071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968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BA7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757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209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7B923A42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39E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50B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A21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76B6" w14:textId="007F34EB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0CB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B834" w14:textId="19058A21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4FB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5155" w14:textId="7DCE88A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F26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963" w14:textId="51567B8C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39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F5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9A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26F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818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78BFCD96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FEC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C3A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72A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EC1" w14:textId="2B1DC82E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7A6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76CC" w14:textId="0490C31F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49C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0134" w14:textId="3A453F0F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FE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E503" w14:textId="6C4F538D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A44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A2F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CAA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731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ACE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46127D6C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6E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3B7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926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5B46" w14:textId="3095580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6EC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E7FE" w14:textId="409A396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19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A24" w14:textId="5937C1F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57F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841D" w14:textId="283D782B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F6C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4A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F42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1C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E0A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1C88F23E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83C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D0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3B4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3A41" w14:textId="6C5E657C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CE8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8F2" w14:textId="779906A5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BC9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1304" w14:textId="1A616E1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627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29D2" w14:textId="7DFAD24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5F2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B9A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F45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AD4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90C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3919FAA1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071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040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5D8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7BF" w14:textId="7C6827F0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D8D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32D" w14:textId="44A0ED2A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05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887F" w14:textId="5A54E65A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328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5F8" w14:textId="39144983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BC7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CDE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613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8BF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48D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3E12F66E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D7D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304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B1F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188A" w14:textId="42D11B5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9F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841" w14:textId="6CB73C9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247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B9D4" w14:textId="753E6CC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50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BB10" w14:textId="05ED2202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0D2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A82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93D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23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881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171E2DDE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C195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795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2DD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4BA8" w14:textId="6B12F43B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33B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CFB" w14:textId="4C9C995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F26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FFE2" w14:textId="77673650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B7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92B" w14:textId="51AD10B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459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8C1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5CB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71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971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7E606625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4F53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0D6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F1C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C1A" w14:textId="51305F8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0CC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EA47" w14:textId="2EB37DD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9F6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04C4" w14:textId="35462A1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E9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9A1" w14:textId="728361A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B49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BDA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37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CB3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08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1D67F6A6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A15C" w14:textId="77777777" w:rsidR="00A27BD5" w:rsidRPr="000C6ED6" w:rsidRDefault="00A27BD5" w:rsidP="00A27BD5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337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5AE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C7E" w14:textId="47CDFE62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68D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8DC" w14:textId="36EF75C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EF1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C654" w14:textId="528B5A0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6C3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2CE" w14:textId="2A1A6B1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571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20E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974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CF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BB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0AFE0252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F44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330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B14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8B58" w14:textId="44A4D9DB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DE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1EDB" w14:textId="1B861083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A4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B404" w14:textId="60417E2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B85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FF54" w14:textId="2C29F24F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20E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A45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CC8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691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FEC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04452D56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82A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FBD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9BF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B25C" w14:textId="034681C0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61A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1D6" w14:textId="0134346E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2FB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4D10" w14:textId="51322683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BC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C696" w14:textId="6DF45372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2DC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BF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0C9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17B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25F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046DD08F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E83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C47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3F6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15A8" w14:textId="42EC586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BEC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01D" w14:textId="4ACC145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908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9901" w14:textId="30232FD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83A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BD3" w14:textId="3CCD6EDF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C4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762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2DC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1E1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160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14:paraId="1E87CA5C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BDA4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FF30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0A2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BC8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24E8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BC89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AF1B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88C2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4E2C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C3B4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270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788F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BF93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11A9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877E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14:paraId="647A691F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03D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15A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6EC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B053" w14:textId="00081D00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31A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854D" w14:textId="1234FFD0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B17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70F" w14:textId="03A96583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771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2A8B" w14:textId="21B3A40E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D7E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F1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E60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FB2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DC9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8CEE070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AE4A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398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D86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5BB0" w14:textId="524D283F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281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45B" w14:textId="5DD5A77E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43F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46D3" w14:textId="63F56DFF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D10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266F" w14:textId="6C494BCB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3F1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921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22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E02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292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54A52C7F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FAA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F4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C55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DAF3" w14:textId="2CE179D3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5A2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FED0" w14:textId="29F4AB70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32B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5AAA" w14:textId="0BF2880A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10D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BCDA" w14:textId="4BFEE05F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29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E0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A0F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B39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B5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39047C9F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E73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219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48B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6A6C" w14:textId="610B4BC6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983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32F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8A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9E7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B7C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663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682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88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9F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4C2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36B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0B8BF1BD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A27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E29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8A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3CE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203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B87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EA0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9E4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E92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45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42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D7C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BC3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87E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9C8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31D7158E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9B75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890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D43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39C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E53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E30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27C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06B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78F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9D8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74D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82A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187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FC4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7A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B6D04F1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B1CB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7DF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D9B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A2B7" w14:textId="0966C6A5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20C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FAB0" w14:textId="2A619ED6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F29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E6B" w14:textId="6CAAB622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BD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B5D2" w14:textId="01B7364C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1D6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78F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99E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2EE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DF1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30E6CE2E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6300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BB7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EA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5DD9" w14:textId="46DF6801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FE0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8B10" w14:textId="7E17459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B3B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3139" w14:textId="4DD40D05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24F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AF41" w14:textId="4DBFB01C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522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F15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9FE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253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D52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9DA4379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825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365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C52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291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E23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652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1E6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0BD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DF9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C0E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535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AF8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C61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CD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2D8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1C8CA2D0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51F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8F3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9E4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C75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BA3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8BE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9C7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7DF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6F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190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118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D0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90D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0F1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19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738EC0D2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B524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D0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B56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5E4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6A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042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323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513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E63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15E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797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53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380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BD2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AC7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4B049CAF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1A9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1F0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E36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C54E" w14:textId="5E323DC2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331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55EB" w14:textId="2DD84DED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CF1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AFF2" w14:textId="1B12732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988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378E" w14:textId="07AD368D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36B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460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6D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BC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49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14275B53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C4D0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0DD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E13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575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CA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D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34E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10E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7A7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FDD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20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807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131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677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2C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63A53B9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2DC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501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39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91B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083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E6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89C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74C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AA9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5AD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D65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E6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6C9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AC5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EE3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4FAD2D32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A11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FB1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BEB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A5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09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FA4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FF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350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FB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523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36B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46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8AE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A9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15F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0FBE235D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53C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621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F22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0F7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3D0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899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B4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3A1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8E6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C2A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3D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94F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45C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EE2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957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442129D8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5E4F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C70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389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1D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625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5F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12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BBD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98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BB1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BF9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FA5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D5E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09D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4D9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:rsidRPr="00AB3136" w14:paraId="07C390CD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B1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199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FEC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2B7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D11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31E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316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FD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E5C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ED9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969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468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20E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E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215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3415EACC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B08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3E9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A67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E04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78C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F9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A3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6EE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F2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BDC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4D5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FE9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E6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4E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14D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055111B8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6F9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21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614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1DD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595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B2A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8C4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6BC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4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051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C18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570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82D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59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3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3A9D4074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53B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E38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7E2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6CA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83D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669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502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61C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1BA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1A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825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4D4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83D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DFC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8D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3497D5E4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7E6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08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594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C92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0CB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057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A5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C69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F37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D6D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84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4E5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495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0A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823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56852E5B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4CD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AD9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B5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1CD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A52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264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72D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3E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DDE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FC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39F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23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5BA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5A2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87D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236A085C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49AD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4BE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103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27C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069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B94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9C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D47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D3E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92A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7BF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6DA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8A3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450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2B8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7538EEA8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6B3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125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24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353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C35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A3F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FE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032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F2F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011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0B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8EE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BB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AF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471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77603946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0F4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A61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F58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42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0D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35B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D6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044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B36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AC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296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69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D1D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A85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711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4467D9FD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1BE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49B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933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B5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A2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9C5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2B5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86F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99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3D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A3F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25E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1EE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6EA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962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0306FD6E" w14:textId="77777777" w:rsidTr="001E1BC9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A2DD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Strandhäll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DF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2D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82B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D65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6F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B1B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5F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DB4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18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E19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75D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7E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E7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58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14:paraId="4FED4BF1" w14:textId="77777777" w:rsidTr="00E15D71">
        <w:trPr>
          <w:gridAfter w:val="1"/>
          <w:wAfter w:w="999" w:type="dxa"/>
          <w:trHeight w:val="263"/>
        </w:trPr>
        <w:tc>
          <w:tcPr>
            <w:tcW w:w="4100" w:type="dxa"/>
            <w:gridSpan w:val="4"/>
          </w:tcPr>
          <w:p w14:paraId="3E351DD5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14:paraId="16C6490E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X = ledamöter som deltagit i handläggningen</w:t>
            </w:r>
          </w:p>
        </w:tc>
      </w:tr>
      <w:tr w:rsidR="00A27BD5" w14:paraId="4FDCD434" w14:textId="77777777" w:rsidTr="00E15D71">
        <w:trPr>
          <w:gridAfter w:val="1"/>
          <w:wAfter w:w="999" w:type="dxa"/>
          <w:trHeight w:val="262"/>
        </w:trPr>
        <w:tc>
          <w:tcPr>
            <w:tcW w:w="4100" w:type="dxa"/>
            <w:gridSpan w:val="4"/>
          </w:tcPr>
          <w:p w14:paraId="5D873CAF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14:paraId="282FE123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O = ledamöter som härutöver har varit närvarande</w:t>
            </w:r>
          </w:p>
        </w:tc>
      </w:tr>
    </w:tbl>
    <w:p w14:paraId="0E15BE11" w14:textId="3EA73DC5" w:rsidR="009E67C3" w:rsidRDefault="009E67C3" w:rsidP="00131096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9E67C3" w:rsidSect="00EC029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6F6C"/>
    <w:multiLevelType w:val="multilevel"/>
    <w:tmpl w:val="7FA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2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0B0315B3"/>
    <w:multiLevelType w:val="multilevel"/>
    <w:tmpl w:val="426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F03B0D"/>
    <w:multiLevelType w:val="hybridMultilevel"/>
    <w:tmpl w:val="1388C99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13E29"/>
    <w:multiLevelType w:val="hybridMultilevel"/>
    <w:tmpl w:val="D6D676B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C33D06"/>
    <w:multiLevelType w:val="hybridMultilevel"/>
    <w:tmpl w:val="862605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6188A"/>
    <w:multiLevelType w:val="hybridMultilevel"/>
    <w:tmpl w:val="C0D8CD9A"/>
    <w:lvl w:ilvl="0" w:tplc="75E2D5A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9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B10C7"/>
    <w:multiLevelType w:val="hybridMultilevel"/>
    <w:tmpl w:val="1EE8112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34A85"/>
    <w:multiLevelType w:val="hybridMultilevel"/>
    <w:tmpl w:val="5F5CDE6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B1994"/>
    <w:multiLevelType w:val="multilevel"/>
    <w:tmpl w:val="FA7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9A5AE0"/>
    <w:multiLevelType w:val="multilevel"/>
    <w:tmpl w:val="169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0F43DD"/>
    <w:multiLevelType w:val="multilevel"/>
    <w:tmpl w:val="836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61BBA"/>
    <w:multiLevelType w:val="hybridMultilevel"/>
    <w:tmpl w:val="B6D82D6C"/>
    <w:lvl w:ilvl="0" w:tplc="0A2CAA0A">
      <w:start w:val="1"/>
      <w:numFmt w:val="decimal"/>
      <w:lvlText w:val="%1."/>
      <w:lvlJc w:val="left"/>
      <w:pPr>
        <w:ind w:left="196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DD303880">
      <w:numFmt w:val="bullet"/>
      <w:lvlText w:val="•"/>
      <w:lvlJc w:val="left"/>
      <w:pPr>
        <w:ind w:left="2696" w:hanging="401"/>
      </w:pPr>
      <w:rPr>
        <w:rFonts w:hint="default"/>
        <w:lang w:val="sv-SE" w:eastAsia="en-US" w:bidi="ar-SA"/>
      </w:rPr>
    </w:lvl>
    <w:lvl w:ilvl="2" w:tplc="F85ECF74">
      <w:numFmt w:val="bullet"/>
      <w:lvlText w:val="•"/>
      <w:lvlJc w:val="left"/>
      <w:pPr>
        <w:ind w:left="3433" w:hanging="401"/>
      </w:pPr>
      <w:rPr>
        <w:rFonts w:hint="default"/>
        <w:lang w:val="sv-SE" w:eastAsia="en-US" w:bidi="ar-SA"/>
      </w:rPr>
    </w:lvl>
    <w:lvl w:ilvl="3" w:tplc="0B76F23C">
      <w:numFmt w:val="bullet"/>
      <w:lvlText w:val="•"/>
      <w:lvlJc w:val="left"/>
      <w:pPr>
        <w:ind w:left="4169" w:hanging="401"/>
      </w:pPr>
      <w:rPr>
        <w:rFonts w:hint="default"/>
        <w:lang w:val="sv-SE" w:eastAsia="en-US" w:bidi="ar-SA"/>
      </w:rPr>
    </w:lvl>
    <w:lvl w:ilvl="4" w:tplc="9970D07E">
      <w:numFmt w:val="bullet"/>
      <w:lvlText w:val="•"/>
      <w:lvlJc w:val="left"/>
      <w:pPr>
        <w:ind w:left="4906" w:hanging="401"/>
      </w:pPr>
      <w:rPr>
        <w:rFonts w:hint="default"/>
        <w:lang w:val="sv-SE" w:eastAsia="en-US" w:bidi="ar-SA"/>
      </w:rPr>
    </w:lvl>
    <w:lvl w:ilvl="5" w:tplc="E7D207EA">
      <w:numFmt w:val="bullet"/>
      <w:lvlText w:val="•"/>
      <w:lvlJc w:val="left"/>
      <w:pPr>
        <w:ind w:left="5643" w:hanging="401"/>
      </w:pPr>
      <w:rPr>
        <w:rFonts w:hint="default"/>
        <w:lang w:val="sv-SE" w:eastAsia="en-US" w:bidi="ar-SA"/>
      </w:rPr>
    </w:lvl>
    <w:lvl w:ilvl="6" w:tplc="0A1AF312">
      <w:numFmt w:val="bullet"/>
      <w:lvlText w:val="•"/>
      <w:lvlJc w:val="left"/>
      <w:pPr>
        <w:ind w:left="6379" w:hanging="401"/>
      </w:pPr>
      <w:rPr>
        <w:rFonts w:hint="default"/>
        <w:lang w:val="sv-SE" w:eastAsia="en-US" w:bidi="ar-SA"/>
      </w:rPr>
    </w:lvl>
    <w:lvl w:ilvl="7" w:tplc="B2142CD2">
      <w:numFmt w:val="bullet"/>
      <w:lvlText w:val="•"/>
      <w:lvlJc w:val="left"/>
      <w:pPr>
        <w:ind w:left="7116" w:hanging="401"/>
      </w:pPr>
      <w:rPr>
        <w:rFonts w:hint="default"/>
        <w:lang w:val="sv-SE" w:eastAsia="en-US" w:bidi="ar-SA"/>
      </w:rPr>
    </w:lvl>
    <w:lvl w:ilvl="8" w:tplc="EFA898DE">
      <w:numFmt w:val="bullet"/>
      <w:lvlText w:val="•"/>
      <w:lvlJc w:val="left"/>
      <w:pPr>
        <w:ind w:left="7853" w:hanging="401"/>
      </w:pPr>
      <w:rPr>
        <w:rFonts w:hint="default"/>
        <w:lang w:val="sv-SE" w:eastAsia="en-US" w:bidi="ar-SA"/>
      </w:rPr>
    </w:lvl>
  </w:abstractNum>
  <w:abstractNum w:abstractNumId="27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0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C1898"/>
    <w:multiLevelType w:val="multilevel"/>
    <w:tmpl w:val="4C2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74773D79"/>
    <w:multiLevelType w:val="multilevel"/>
    <w:tmpl w:val="04A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83C20"/>
    <w:multiLevelType w:val="multilevel"/>
    <w:tmpl w:val="A2AA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37" w15:restartNumberingAfterBreak="0">
    <w:nsid w:val="778872AA"/>
    <w:multiLevelType w:val="hybridMultilevel"/>
    <w:tmpl w:val="7F72D3C6"/>
    <w:lvl w:ilvl="0" w:tplc="75E2D5A8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735FC"/>
    <w:multiLevelType w:val="hybridMultilevel"/>
    <w:tmpl w:val="E618DEAA"/>
    <w:lvl w:ilvl="0" w:tplc="75E2D5A8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8"/>
  </w:num>
  <w:num w:numId="13">
    <w:abstractNumId w:val="25"/>
  </w:num>
  <w:num w:numId="14">
    <w:abstractNumId w:val="30"/>
  </w:num>
  <w:num w:numId="15">
    <w:abstractNumId w:val="16"/>
    <w:lvlOverride w:ilvl="0">
      <w:startOverride w:val="1"/>
    </w:lvlOverride>
  </w:num>
  <w:num w:numId="16">
    <w:abstractNumId w:val="11"/>
  </w:num>
  <w:num w:numId="17">
    <w:abstractNumId w:val="33"/>
  </w:num>
  <w:num w:numId="18">
    <w:abstractNumId w:val="19"/>
  </w:num>
  <w:num w:numId="19">
    <w:abstractNumId w:val="29"/>
  </w:num>
  <w:num w:numId="20">
    <w:abstractNumId w:val="36"/>
  </w:num>
  <w:num w:numId="21">
    <w:abstractNumId w:val="27"/>
  </w:num>
  <w:num w:numId="22">
    <w:abstractNumId w:val="12"/>
  </w:num>
  <w:num w:numId="23">
    <w:abstractNumId w:val="38"/>
  </w:num>
  <w:num w:numId="24">
    <w:abstractNumId w:val="18"/>
  </w:num>
  <w:num w:numId="25">
    <w:abstractNumId w:val="14"/>
  </w:num>
  <w:num w:numId="26">
    <w:abstractNumId w:val="21"/>
  </w:num>
  <w:num w:numId="27">
    <w:abstractNumId w:val="22"/>
  </w:num>
  <w:num w:numId="28">
    <w:abstractNumId w:val="20"/>
  </w:num>
  <w:num w:numId="29">
    <w:abstractNumId w:val="34"/>
  </w:num>
  <w:num w:numId="30">
    <w:abstractNumId w:val="10"/>
  </w:num>
  <w:num w:numId="31">
    <w:abstractNumId w:val="23"/>
  </w:num>
  <w:num w:numId="32">
    <w:abstractNumId w:val="13"/>
  </w:num>
  <w:num w:numId="33">
    <w:abstractNumId w:val="24"/>
  </w:num>
  <w:num w:numId="34">
    <w:abstractNumId w:val="31"/>
  </w:num>
  <w:num w:numId="35">
    <w:abstractNumId w:val="35"/>
  </w:num>
  <w:num w:numId="36">
    <w:abstractNumId w:val="37"/>
  </w:num>
  <w:num w:numId="37">
    <w:abstractNumId w:val="15"/>
  </w:num>
  <w:num w:numId="38">
    <w:abstractNumId w:val="2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3209E"/>
    <w:rsid w:val="0004420A"/>
    <w:rsid w:val="0004623F"/>
    <w:rsid w:val="000477E4"/>
    <w:rsid w:val="0006043F"/>
    <w:rsid w:val="00063209"/>
    <w:rsid w:val="00072835"/>
    <w:rsid w:val="00074B38"/>
    <w:rsid w:val="0009301C"/>
    <w:rsid w:val="00093174"/>
    <w:rsid w:val="00094A50"/>
    <w:rsid w:val="000F0DD6"/>
    <w:rsid w:val="00125F59"/>
    <w:rsid w:val="00131096"/>
    <w:rsid w:val="00145BAB"/>
    <w:rsid w:val="0016450A"/>
    <w:rsid w:val="001848DB"/>
    <w:rsid w:val="001904DE"/>
    <w:rsid w:val="00196048"/>
    <w:rsid w:val="001C0301"/>
    <w:rsid w:val="001D6835"/>
    <w:rsid w:val="001D6A48"/>
    <w:rsid w:val="001D6BC6"/>
    <w:rsid w:val="001E1BC9"/>
    <w:rsid w:val="002026D0"/>
    <w:rsid w:val="00225811"/>
    <w:rsid w:val="00233F45"/>
    <w:rsid w:val="0026352F"/>
    <w:rsid w:val="0028015F"/>
    <w:rsid w:val="00280BC7"/>
    <w:rsid w:val="00284A22"/>
    <w:rsid w:val="002A3C8B"/>
    <w:rsid w:val="002A3F0A"/>
    <w:rsid w:val="002A4C37"/>
    <w:rsid w:val="002B7046"/>
    <w:rsid w:val="002C5315"/>
    <w:rsid w:val="002D563E"/>
    <w:rsid w:val="002E492A"/>
    <w:rsid w:val="002F303B"/>
    <w:rsid w:val="003221C9"/>
    <w:rsid w:val="00386CC5"/>
    <w:rsid w:val="00387A65"/>
    <w:rsid w:val="00391567"/>
    <w:rsid w:val="00391B51"/>
    <w:rsid w:val="003A788D"/>
    <w:rsid w:val="003B36DF"/>
    <w:rsid w:val="003D1580"/>
    <w:rsid w:val="003D7F03"/>
    <w:rsid w:val="003F7494"/>
    <w:rsid w:val="00421C4B"/>
    <w:rsid w:val="00430A47"/>
    <w:rsid w:val="00463A6B"/>
    <w:rsid w:val="00467790"/>
    <w:rsid w:val="00475A1E"/>
    <w:rsid w:val="00493AD0"/>
    <w:rsid w:val="004A6AA5"/>
    <w:rsid w:val="004B7164"/>
    <w:rsid w:val="004C73B4"/>
    <w:rsid w:val="004D4A23"/>
    <w:rsid w:val="004E1A75"/>
    <w:rsid w:val="004E1D4B"/>
    <w:rsid w:val="004E4F17"/>
    <w:rsid w:val="004F0DA0"/>
    <w:rsid w:val="00514A1E"/>
    <w:rsid w:val="00520A37"/>
    <w:rsid w:val="005315D0"/>
    <w:rsid w:val="0053221B"/>
    <w:rsid w:val="00535E5A"/>
    <w:rsid w:val="00554BB0"/>
    <w:rsid w:val="00585C22"/>
    <w:rsid w:val="00585D84"/>
    <w:rsid w:val="005C47E9"/>
    <w:rsid w:val="005E3F46"/>
    <w:rsid w:val="005F21DA"/>
    <w:rsid w:val="005F4A4B"/>
    <w:rsid w:val="006028C2"/>
    <w:rsid w:val="00613DE2"/>
    <w:rsid w:val="00614E28"/>
    <w:rsid w:val="00653888"/>
    <w:rsid w:val="006628EA"/>
    <w:rsid w:val="00673C38"/>
    <w:rsid w:val="00681FCE"/>
    <w:rsid w:val="00683791"/>
    <w:rsid w:val="00684B65"/>
    <w:rsid w:val="006A5181"/>
    <w:rsid w:val="006D09BE"/>
    <w:rsid w:val="006D3AF9"/>
    <w:rsid w:val="006F07C5"/>
    <w:rsid w:val="006F79E7"/>
    <w:rsid w:val="0070234A"/>
    <w:rsid w:val="007064E2"/>
    <w:rsid w:val="00712851"/>
    <w:rsid w:val="007149F6"/>
    <w:rsid w:val="0072573C"/>
    <w:rsid w:val="00725D2D"/>
    <w:rsid w:val="00727686"/>
    <w:rsid w:val="00736809"/>
    <w:rsid w:val="00736A9E"/>
    <w:rsid w:val="00750A5B"/>
    <w:rsid w:val="00751706"/>
    <w:rsid w:val="007531C1"/>
    <w:rsid w:val="00753C73"/>
    <w:rsid w:val="0076008B"/>
    <w:rsid w:val="00766D57"/>
    <w:rsid w:val="00777616"/>
    <w:rsid w:val="007B6A85"/>
    <w:rsid w:val="007C1F67"/>
    <w:rsid w:val="007D3D02"/>
    <w:rsid w:val="007E1900"/>
    <w:rsid w:val="007F432C"/>
    <w:rsid w:val="008048C6"/>
    <w:rsid w:val="00804D25"/>
    <w:rsid w:val="00814DC3"/>
    <w:rsid w:val="00824852"/>
    <w:rsid w:val="008408E7"/>
    <w:rsid w:val="00847E90"/>
    <w:rsid w:val="008511B9"/>
    <w:rsid w:val="008541C8"/>
    <w:rsid w:val="00857663"/>
    <w:rsid w:val="00873EB1"/>
    <w:rsid w:val="00874A67"/>
    <w:rsid w:val="00885574"/>
    <w:rsid w:val="00886EFB"/>
    <w:rsid w:val="008C464A"/>
    <w:rsid w:val="008D0FD0"/>
    <w:rsid w:val="008D3BE8"/>
    <w:rsid w:val="008D674B"/>
    <w:rsid w:val="008F5C48"/>
    <w:rsid w:val="00925EF5"/>
    <w:rsid w:val="009427EA"/>
    <w:rsid w:val="0095366E"/>
    <w:rsid w:val="00980BA4"/>
    <w:rsid w:val="009855B9"/>
    <w:rsid w:val="0099399B"/>
    <w:rsid w:val="009D3A19"/>
    <w:rsid w:val="009D43B6"/>
    <w:rsid w:val="009E67C3"/>
    <w:rsid w:val="00A05D85"/>
    <w:rsid w:val="00A14E9E"/>
    <w:rsid w:val="00A27BD5"/>
    <w:rsid w:val="00A36C4B"/>
    <w:rsid w:val="00A37376"/>
    <w:rsid w:val="00A419A7"/>
    <w:rsid w:val="00A51EF3"/>
    <w:rsid w:val="00A621B9"/>
    <w:rsid w:val="00AB130E"/>
    <w:rsid w:val="00AB6941"/>
    <w:rsid w:val="00AC1B3C"/>
    <w:rsid w:val="00AD54DD"/>
    <w:rsid w:val="00AE1B48"/>
    <w:rsid w:val="00B026D0"/>
    <w:rsid w:val="00B126CF"/>
    <w:rsid w:val="00B13CA6"/>
    <w:rsid w:val="00B26BB6"/>
    <w:rsid w:val="00B325E8"/>
    <w:rsid w:val="00B42E86"/>
    <w:rsid w:val="00B477A4"/>
    <w:rsid w:val="00B60025"/>
    <w:rsid w:val="00B600B0"/>
    <w:rsid w:val="00B8579F"/>
    <w:rsid w:val="00BC07F3"/>
    <w:rsid w:val="00BD003B"/>
    <w:rsid w:val="00BD52D6"/>
    <w:rsid w:val="00BF2CA6"/>
    <w:rsid w:val="00BF757E"/>
    <w:rsid w:val="00C05CDF"/>
    <w:rsid w:val="00C32D6A"/>
    <w:rsid w:val="00C365D2"/>
    <w:rsid w:val="00C512C4"/>
    <w:rsid w:val="00C60783"/>
    <w:rsid w:val="00C66961"/>
    <w:rsid w:val="00C70C5F"/>
    <w:rsid w:val="00C8110B"/>
    <w:rsid w:val="00C81F81"/>
    <w:rsid w:val="00CA77D6"/>
    <w:rsid w:val="00CB0A4B"/>
    <w:rsid w:val="00CB2263"/>
    <w:rsid w:val="00CB3052"/>
    <w:rsid w:val="00CC5D54"/>
    <w:rsid w:val="00CD5483"/>
    <w:rsid w:val="00D00556"/>
    <w:rsid w:val="00D14E0D"/>
    <w:rsid w:val="00D24D1E"/>
    <w:rsid w:val="00D25C73"/>
    <w:rsid w:val="00D34CA9"/>
    <w:rsid w:val="00D37B28"/>
    <w:rsid w:val="00D41AF2"/>
    <w:rsid w:val="00D44302"/>
    <w:rsid w:val="00D62355"/>
    <w:rsid w:val="00D66118"/>
    <w:rsid w:val="00D76AE2"/>
    <w:rsid w:val="00D81E5B"/>
    <w:rsid w:val="00D8468E"/>
    <w:rsid w:val="00D864C0"/>
    <w:rsid w:val="00DD5CED"/>
    <w:rsid w:val="00DE3D8E"/>
    <w:rsid w:val="00E06FAB"/>
    <w:rsid w:val="00E139E0"/>
    <w:rsid w:val="00E154D8"/>
    <w:rsid w:val="00E15D71"/>
    <w:rsid w:val="00E37BCE"/>
    <w:rsid w:val="00E411B0"/>
    <w:rsid w:val="00E457A5"/>
    <w:rsid w:val="00E61C09"/>
    <w:rsid w:val="00E70631"/>
    <w:rsid w:val="00E7194E"/>
    <w:rsid w:val="00E91EF4"/>
    <w:rsid w:val="00E96E80"/>
    <w:rsid w:val="00EA017E"/>
    <w:rsid w:val="00EC0296"/>
    <w:rsid w:val="00EE734A"/>
    <w:rsid w:val="00F063C4"/>
    <w:rsid w:val="00F131FB"/>
    <w:rsid w:val="00F24C55"/>
    <w:rsid w:val="00F26420"/>
    <w:rsid w:val="00F27CBC"/>
    <w:rsid w:val="00F330C7"/>
    <w:rsid w:val="00F370E9"/>
    <w:rsid w:val="00F41114"/>
    <w:rsid w:val="00F578DD"/>
    <w:rsid w:val="00F600E3"/>
    <w:rsid w:val="00F66E5F"/>
    <w:rsid w:val="00F8403A"/>
    <w:rsid w:val="00FB6D6E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3CE4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3F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wdlist">
    <w:name w:val="wdlist"/>
    <w:basedOn w:val="Normal"/>
    <w:rsid w:val="00D00556"/>
    <w:pPr>
      <w:widowControl/>
      <w:spacing w:before="100" w:beforeAutospacing="1" w:after="100" w:afterAutospacing="1"/>
    </w:pPr>
    <w:rPr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47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47E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47E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7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47E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italic">
    <w:name w:val="italic"/>
    <w:basedOn w:val="Standardstycketeckensnitt"/>
    <w:rsid w:val="004D4A23"/>
  </w:style>
  <w:style w:type="character" w:customStyle="1" w:styleId="bold">
    <w:name w:val="bold"/>
    <w:basedOn w:val="Standardstycketeckensnitt"/>
    <w:rsid w:val="00C6078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1E1BC9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E1BC9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3</Pages>
  <Words>558</Words>
  <Characters>3011</Characters>
  <Application>Microsoft Office Word</Application>
  <DocSecurity>4</DocSecurity>
  <Lines>1505</Lines>
  <Paragraphs>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2021-05-06T08:59:00Z</cp:lastPrinted>
  <dcterms:created xsi:type="dcterms:W3CDTF">2021-06-01T11:37:00Z</dcterms:created>
  <dcterms:modified xsi:type="dcterms:W3CDTF">2021-06-01T11:37:00Z</dcterms:modified>
</cp:coreProperties>
</file>