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235F7" w:rsidRDefault="004C6747" w14:paraId="0A0EAA38" w14:textId="77777777">
      <w:pPr>
        <w:pStyle w:val="Rubrik1"/>
        <w:spacing w:after="300"/>
      </w:pPr>
      <w:sdt>
        <w:sdtPr>
          <w:alias w:val="CC_Boilerplate_4"/>
          <w:tag w:val="CC_Boilerplate_4"/>
          <w:id w:val="-1644581176"/>
          <w:lock w:val="sdtLocked"/>
          <w:placeholder>
            <w:docPart w:val="BCB212A61B574C4598F0193AD1929771"/>
          </w:placeholder>
          <w:text/>
        </w:sdtPr>
        <w:sdtEndPr/>
        <w:sdtContent>
          <w:r w:rsidRPr="009B062B" w:rsidR="00AF30DD">
            <w:t>Förslag till riksdagsbeslut</w:t>
          </w:r>
        </w:sdtContent>
      </w:sdt>
      <w:bookmarkEnd w:id="0"/>
      <w:bookmarkEnd w:id="1"/>
    </w:p>
    <w:sdt>
      <w:sdtPr>
        <w:alias w:val="Yrkande 1"/>
        <w:tag w:val="5c3f58cb-d8d3-4392-a63a-0bfcec0eabf1"/>
        <w:id w:val="-52627027"/>
        <w:lock w:val="sdtLocked"/>
      </w:sdtPr>
      <w:sdtEndPr/>
      <w:sdtContent>
        <w:p w:rsidR="00D07EA4" w:rsidRDefault="00BB3F95" w14:paraId="2AC3AFB7" w14:textId="77777777">
          <w:pPr>
            <w:pStyle w:val="Frslagstext"/>
            <w:numPr>
              <w:ilvl w:val="0"/>
              <w:numId w:val="0"/>
            </w:numPr>
          </w:pPr>
          <w:r>
            <w:t>Riksdagen ställer sig bakom det som anförs i motionen om att säkra att alla som vill vigas har rätt att vigas hos alla som har rätt att viga,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86B7449784F4D3983A12A406AB72BEB"/>
        </w:placeholder>
        <w:text/>
      </w:sdtPr>
      <w:sdtEndPr/>
      <w:sdtContent>
        <w:p w:rsidRPr="009B062B" w:rsidR="006D79C9" w:rsidP="00333E95" w:rsidRDefault="006D79C9" w14:paraId="203436C2" w14:textId="77777777">
          <w:pPr>
            <w:pStyle w:val="Rubrik1"/>
          </w:pPr>
          <w:r>
            <w:t>Motivering</w:t>
          </w:r>
        </w:p>
      </w:sdtContent>
    </w:sdt>
    <w:bookmarkEnd w:displacedByCustomXml="prev" w:id="3"/>
    <w:bookmarkEnd w:displacedByCustomXml="prev" w:id="4"/>
    <w:p w:rsidR="004C6747" w:rsidP="004C6747" w:rsidRDefault="00C73990" w14:paraId="00FFE13F" w14:textId="77777777">
      <w:pPr>
        <w:pStyle w:val="Normalutanindragellerluft"/>
      </w:pPr>
      <w:r>
        <w:t xml:space="preserve">Äktenskapsbalken är sedan 2009 könsneutral. Personer av samma kön får gifta sig med varandra. Allt annat vore orimligt. </w:t>
      </w:r>
    </w:p>
    <w:p w:rsidR="004C6747" w:rsidP="004C6747" w:rsidRDefault="00C73990" w14:paraId="49FE9B6D" w14:textId="5A27796B">
      <w:r>
        <w:t xml:space="preserve">Men religiösa samfund som har vigselrätt kan ändå vägra att viga samkönade. Eller </w:t>
      </w:r>
      <w:r w:rsidRPr="004C6747">
        <w:rPr>
          <w:spacing w:val="-2"/>
        </w:rPr>
        <w:t>andra konstellationer de inte tycker om. Den som har ett generellt tillstånd att vara vigsel</w:t>
      </w:r>
      <w:r w:rsidRPr="004C6747" w:rsidR="004C6747">
        <w:rPr>
          <w:spacing w:val="-2"/>
        </w:rPr>
        <w:softHyphen/>
      </w:r>
      <w:r w:rsidRPr="004C6747">
        <w:rPr>
          <w:spacing w:val="-2"/>
        </w:rPr>
        <w:t>förrättare</w:t>
      </w:r>
      <w:r>
        <w:t xml:space="preserve"> inom sitt samfund har nämligen ingen skyldighet att förrätta vigsel. Det har däremot borgerliga vigselförrättare. Det är inte en rimlig ordning. </w:t>
      </w:r>
    </w:p>
    <w:p w:rsidR="004C6747" w:rsidP="004C6747" w:rsidRDefault="00C73990" w14:paraId="020DC916" w14:textId="77777777">
      <w:r>
        <w:t>Det finns olika sätt att lösa frågan. En möjlighet är att vigselrätten görs personlig med krav på att följa äktenskapsbalken. Det skulle innebära att enbart präster, imamer etc. som vill viga alla som har rätt att vigas har vigselrätt. Denna rätt kan därmed också utövas inom religiösa samfund. De religiösa företrädare som inte vill viga alla som har rätt till det får nöja sig med att kunna utföra välsignelse, men inte en juridiskt bindande vigsel.</w:t>
      </w:r>
    </w:p>
    <w:p w:rsidR="004C6747" w:rsidP="004C6747" w:rsidRDefault="00C73990" w14:paraId="0F00984B" w14:textId="77777777">
      <w:r>
        <w:t xml:space="preserve">Ett alternativ är att helt frånta religiösa samfund rätten att viga och överlåta detta till staten att sköta. Religiösa samfund kan då enbart utföra religiösa riter och inte den myndighetsutövning som sker i samband med vigseln. </w:t>
      </w:r>
    </w:p>
    <w:p w:rsidR="004C6747" w:rsidP="004C6747" w:rsidRDefault="00C73990" w14:paraId="1E7DC627" w14:textId="77777777">
      <w:r>
        <w:t>Det är dags att se till att de som vill utföra vigslar också lever upp till att alla är lika för lagen.</w:t>
      </w:r>
    </w:p>
    <w:sdt>
      <w:sdtPr>
        <w:rPr>
          <w:i/>
          <w:noProof/>
        </w:rPr>
        <w:alias w:val="CC_Underskrifter"/>
        <w:tag w:val="CC_Underskrifter"/>
        <w:id w:val="583496634"/>
        <w:lock w:val="sdtContentLocked"/>
        <w:placeholder>
          <w:docPart w:val="E6DB4468B1A44645A1D1A4092A41BC09"/>
        </w:placeholder>
      </w:sdtPr>
      <w:sdtEndPr>
        <w:rPr>
          <w:i w:val="0"/>
          <w:noProof w:val="0"/>
        </w:rPr>
      </w:sdtEndPr>
      <w:sdtContent>
        <w:p w:rsidR="001235F7" w:rsidP="001235F7" w:rsidRDefault="001235F7" w14:paraId="374D29E1" w14:textId="24DF1D8F"/>
        <w:p w:rsidRPr="008E0FE2" w:rsidR="004801AC" w:rsidP="001235F7" w:rsidRDefault="004C6747" w14:paraId="24C45E0B" w14:textId="34A710E1"/>
      </w:sdtContent>
    </w:sdt>
    <w:tbl>
      <w:tblPr>
        <w:tblW w:w="5000" w:type="pct"/>
        <w:tblLook w:val="04A0" w:firstRow="1" w:lastRow="0" w:firstColumn="1" w:lastColumn="0" w:noHBand="0" w:noVBand="1"/>
        <w:tblCaption w:val="underskrifter"/>
      </w:tblPr>
      <w:tblGrid>
        <w:gridCol w:w="4252"/>
        <w:gridCol w:w="4252"/>
      </w:tblGrid>
      <w:tr w:rsidR="00D07EA4" w14:paraId="5D758086" w14:textId="77777777">
        <w:trPr>
          <w:cantSplit/>
        </w:trPr>
        <w:tc>
          <w:tcPr>
            <w:tcW w:w="50" w:type="pct"/>
            <w:vAlign w:val="bottom"/>
          </w:tcPr>
          <w:p w:rsidR="00D07EA4" w:rsidRDefault="00BB3F95" w14:paraId="60EE3FB3" w14:textId="77777777">
            <w:pPr>
              <w:pStyle w:val="Underskrifter"/>
              <w:spacing w:after="0"/>
            </w:pPr>
            <w:r>
              <w:t>Niels Paarup-Petersen (C)</w:t>
            </w:r>
          </w:p>
        </w:tc>
        <w:tc>
          <w:tcPr>
            <w:tcW w:w="50" w:type="pct"/>
            <w:vAlign w:val="bottom"/>
          </w:tcPr>
          <w:p w:rsidR="00D07EA4" w:rsidRDefault="00D07EA4" w14:paraId="2F0E94F6" w14:textId="77777777">
            <w:pPr>
              <w:pStyle w:val="Underskrifter"/>
              <w:spacing w:after="0"/>
            </w:pPr>
          </w:p>
        </w:tc>
      </w:tr>
    </w:tbl>
    <w:p w:rsidR="005C3374" w:rsidRDefault="005C3374" w14:paraId="62B2BB0F" w14:textId="77777777"/>
    <w:sectPr w:rsidR="005C337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6EB47" w14:textId="77777777" w:rsidR="00C73990" w:rsidRDefault="00C73990" w:rsidP="000C1CAD">
      <w:pPr>
        <w:spacing w:line="240" w:lineRule="auto"/>
      </w:pPr>
      <w:r>
        <w:separator/>
      </w:r>
    </w:p>
  </w:endnote>
  <w:endnote w:type="continuationSeparator" w:id="0">
    <w:p w14:paraId="728660B7" w14:textId="77777777" w:rsidR="00C73990" w:rsidRDefault="00C739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7C0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C13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C4D7" w14:textId="288C43F2" w:rsidR="00262EA3" w:rsidRPr="001235F7" w:rsidRDefault="00262EA3" w:rsidP="001235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61599" w14:textId="77777777" w:rsidR="00C73990" w:rsidRDefault="00C73990" w:rsidP="000C1CAD">
      <w:pPr>
        <w:spacing w:line="240" w:lineRule="auto"/>
      </w:pPr>
      <w:r>
        <w:separator/>
      </w:r>
    </w:p>
  </w:footnote>
  <w:footnote w:type="continuationSeparator" w:id="0">
    <w:p w14:paraId="5E9BC296" w14:textId="77777777" w:rsidR="00C73990" w:rsidRDefault="00C7399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CEA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C93B7A" wp14:editId="32FB8D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E00046" w14:textId="565A5481" w:rsidR="00262EA3" w:rsidRDefault="004C6747" w:rsidP="008103B5">
                          <w:pPr>
                            <w:jc w:val="right"/>
                          </w:pPr>
                          <w:sdt>
                            <w:sdtPr>
                              <w:alias w:val="CC_Noformat_Partikod"/>
                              <w:tag w:val="CC_Noformat_Partikod"/>
                              <w:id w:val="-53464382"/>
                              <w:text/>
                            </w:sdtPr>
                            <w:sdtEndPr/>
                            <w:sdtContent>
                              <w:r w:rsidR="00C73990">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C93B7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E00046" w14:textId="565A5481" w:rsidR="00262EA3" w:rsidRDefault="004C6747" w:rsidP="008103B5">
                    <w:pPr>
                      <w:jc w:val="right"/>
                    </w:pPr>
                    <w:sdt>
                      <w:sdtPr>
                        <w:alias w:val="CC_Noformat_Partikod"/>
                        <w:tag w:val="CC_Noformat_Partikod"/>
                        <w:id w:val="-53464382"/>
                        <w:text/>
                      </w:sdtPr>
                      <w:sdtEndPr/>
                      <w:sdtContent>
                        <w:r w:rsidR="00C73990">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665166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E298" w14:textId="77777777" w:rsidR="00262EA3" w:rsidRDefault="00262EA3" w:rsidP="008563AC">
    <w:pPr>
      <w:jc w:val="right"/>
    </w:pPr>
  </w:p>
  <w:p w14:paraId="49DBDAD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011C" w14:textId="77777777" w:rsidR="00262EA3" w:rsidRDefault="004C674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77B4962" wp14:editId="4FBB2D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3B4E55" w14:textId="69EC4366" w:rsidR="00262EA3" w:rsidRDefault="004C6747" w:rsidP="00A314CF">
    <w:pPr>
      <w:pStyle w:val="FSHNormal"/>
      <w:spacing w:before="40"/>
    </w:pPr>
    <w:sdt>
      <w:sdtPr>
        <w:alias w:val="CC_Noformat_Motionstyp"/>
        <w:tag w:val="CC_Noformat_Motionstyp"/>
        <w:id w:val="1162973129"/>
        <w:lock w:val="sdtContentLocked"/>
        <w15:appearance w15:val="hidden"/>
        <w:text/>
      </w:sdtPr>
      <w:sdtEndPr/>
      <w:sdtContent>
        <w:r w:rsidR="001235F7">
          <w:t>Enskild motion</w:t>
        </w:r>
      </w:sdtContent>
    </w:sdt>
    <w:r w:rsidR="00821B36">
      <w:t xml:space="preserve"> </w:t>
    </w:r>
    <w:sdt>
      <w:sdtPr>
        <w:alias w:val="CC_Noformat_Partikod"/>
        <w:tag w:val="CC_Noformat_Partikod"/>
        <w:id w:val="1471015553"/>
        <w:text/>
      </w:sdtPr>
      <w:sdtEndPr/>
      <w:sdtContent>
        <w:r w:rsidR="00C73990">
          <w:t>C</w:t>
        </w:r>
      </w:sdtContent>
    </w:sdt>
    <w:sdt>
      <w:sdtPr>
        <w:alias w:val="CC_Noformat_Partinummer"/>
        <w:tag w:val="CC_Noformat_Partinummer"/>
        <w:id w:val="-2014525982"/>
        <w:showingPlcHdr/>
        <w:text/>
      </w:sdtPr>
      <w:sdtEndPr/>
      <w:sdtContent>
        <w:r w:rsidR="00821B36">
          <w:t xml:space="preserve"> </w:t>
        </w:r>
      </w:sdtContent>
    </w:sdt>
  </w:p>
  <w:p w14:paraId="453917CD" w14:textId="77777777" w:rsidR="00262EA3" w:rsidRPr="008227B3" w:rsidRDefault="004C674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52F64E" w14:textId="2F7D8763" w:rsidR="00262EA3" w:rsidRPr="008227B3" w:rsidRDefault="004C674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235F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235F7">
          <w:t>:1641</w:t>
        </w:r>
      </w:sdtContent>
    </w:sdt>
  </w:p>
  <w:p w14:paraId="1BBFD838" w14:textId="7FE2A3F3" w:rsidR="00262EA3" w:rsidRDefault="004C6747" w:rsidP="00E03A3D">
    <w:pPr>
      <w:pStyle w:val="Motionr"/>
    </w:pPr>
    <w:sdt>
      <w:sdtPr>
        <w:alias w:val="CC_Noformat_Avtext"/>
        <w:tag w:val="CC_Noformat_Avtext"/>
        <w:id w:val="-2020768203"/>
        <w:lock w:val="sdtContentLocked"/>
        <w15:appearance w15:val="hidden"/>
        <w:text/>
      </w:sdtPr>
      <w:sdtEndPr/>
      <w:sdtContent>
        <w:r w:rsidR="001235F7">
          <w:t>av Niels Paarup-Petersen (C)</w:t>
        </w:r>
      </w:sdtContent>
    </w:sdt>
  </w:p>
  <w:sdt>
    <w:sdtPr>
      <w:alias w:val="CC_Noformat_Rubtext"/>
      <w:tag w:val="CC_Noformat_Rubtext"/>
      <w:id w:val="-218060500"/>
      <w:lock w:val="sdtLocked"/>
      <w:text/>
    </w:sdtPr>
    <w:sdtEndPr/>
    <w:sdtContent>
      <w:p w14:paraId="29D69391" w14:textId="64DEF2B1" w:rsidR="00262EA3" w:rsidRDefault="00C73990" w:rsidP="00283E0F">
        <w:pPr>
          <w:pStyle w:val="FSHRub2"/>
        </w:pPr>
        <w:r>
          <w:t>Separerande av vigsel och välsignelse</w:t>
        </w:r>
      </w:p>
    </w:sdtContent>
  </w:sdt>
  <w:sdt>
    <w:sdtPr>
      <w:alias w:val="CC_Boilerplate_3"/>
      <w:tag w:val="CC_Boilerplate_3"/>
      <w:id w:val="1606463544"/>
      <w:lock w:val="sdtContentLocked"/>
      <w15:appearance w15:val="hidden"/>
      <w:text w:multiLine="1"/>
    </w:sdtPr>
    <w:sdtEndPr/>
    <w:sdtContent>
      <w:p w14:paraId="27E7F67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7399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35F7"/>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775"/>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747"/>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374"/>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CF1"/>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F95"/>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99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07EA4"/>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1D573B"/>
  <w15:chartTrackingRefBased/>
  <w15:docId w15:val="{B0F19038-428B-4D30-B1EF-54BA7EAF6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B212A61B574C4598F0193AD1929771"/>
        <w:category>
          <w:name w:val="Allmänt"/>
          <w:gallery w:val="placeholder"/>
        </w:category>
        <w:types>
          <w:type w:val="bbPlcHdr"/>
        </w:types>
        <w:behaviors>
          <w:behavior w:val="content"/>
        </w:behaviors>
        <w:guid w:val="{20E30FC4-2E17-4679-8117-89D6E61B7A4D}"/>
      </w:docPartPr>
      <w:docPartBody>
        <w:p w:rsidR="001F11E6" w:rsidRDefault="001F11E6">
          <w:pPr>
            <w:pStyle w:val="BCB212A61B574C4598F0193AD1929771"/>
          </w:pPr>
          <w:r w:rsidRPr="005A0A93">
            <w:rPr>
              <w:rStyle w:val="Platshllartext"/>
            </w:rPr>
            <w:t>Förslag till riksdagsbeslut</w:t>
          </w:r>
        </w:p>
      </w:docPartBody>
    </w:docPart>
    <w:docPart>
      <w:docPartPr>
        <w:name w:val="086B7449784F4D3983A12A406AB72BEB"/>
        <w:category>
          <w:name w:val="Allmänt"/>
          <w:gallery w:val="placeholder"/>
        </w:category>
        <w:types>
          <w:type w:val="bbPlcHdr"/>
        </w:types>
        <w:behaviors>
          <w:behavior w:val="content"/>
        </w:behaviors>
        <w:guid w:val="{13C55B59-9440-42F2-A3BE-6BF1732B9B6F}"/>
      </w:docPartPr>
      <w:docPartBody>
        <w:p w:rsidR="001F11E6" w:rsidRDefault="001F11E6">
          <w:pPr>
            <w:pStyle w:val="086B7449784F4D3983A12A406AB72BEB"/>
          </w:pPr>
          <w:r w:rsidRPr="005A0A93">
            <w:rPr>
              <w:rStyle w:val="Platshllartext"/>
            </w:rPr>
            <w:t>Motivering</w:t>
          </w:r>
        </w:p>
      </w:docPartBody>
    </w:docPart>
    <w:docPart>
      <w:docPartPr>
        <w:name w:val="E6DB4468B1A44645A1D1A4092A41BC09"/>
        <w:category>
          <w:name w:val="Allmänt"/>
          <w:gallery w:val="placeholder"/>
        </w:category>
        <w:types>
          <w:type w:val="bbPlcHdr"/>
        </w:types>
        <w:behaviors>
          <w:behavior w:val="content"/>
        </w:behaviors>
        <w:guid w:val="{4FBDB494-F6E1-4581-A3F1-CFEAD704611E}"/>
      </w:docPartPr>
      <w:docPartBody>
        <w:p w:rsidR="00705ADD" w:rsidRDefault="00705A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1E6"/>
    <w:rsid w:val="001F11E6"/>
    <w:rsid w:val="00705A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B212A61B574C4598F0193AD1929771">
    <w:name w:val="BCB212A61B574C4598F0193AD1929771"/>
  </w:style>
  <w:style w:type="paragraph" w:customStyle="1" w:styleId="086B7449784F4D3983A12A406AB72BEB">
    <w:name w:val="086B7449784F4D3983A12A406AB72B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D54021-581F-48CF-BAE8-F861CA9DFD62}"/>
</file>

<file path=customXml/itemProps2.xml><?xml version="1.0" encoding="utf-8"?>
<ds:datastoreItem xmlns:ds="http://schemas.openxmlformats.org/officeDocument/2006/customXml" ds:itemID="{3F14196E-1147-4E47-8B50-DBF806299339}"/>
</file>

<file path=customXml/itemProps3.xml><?xml version="1.0" encoding="utf-8"?>
<ds:datastoreItem xmlns:ds="http://schemas.openxmlformats.org/officeDocument/2006/customXml" ds:itemID="{5717EF1E-2A54-440C-99E7-53D82069E444}"/>
</file>

<file path=docProps/app.xml><?xml version="1.0" encoding="utf-8"?>
<Properties xmlns="http://schemas.openxmlformats.org/officeDocument/2006/extended-properties" xmlns:vt="http://schemas.openxmlformats.org/officeDocument/2006/docPropsVTypes">
  <Template>Normal</Template>
  <TotalTime>5</TotalTime>
  <Pages>1</Pages>
  <Words>244</Words>
  <Characters>1264</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