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232286EDA7D44019FF53CAFCD8DE929"/>
        </w:placeholder>
        <w15:appearance w15:val="hidden"/>
        <w:text/>
      </w:sdtPr>
      <w:sdtEndPr/>
      <w:sdtContent>
        <w:p w:rsidRPr="009B062B" w:rsidR="00AF30DD" w:rsidP="009B062B" w:rsidRDefault="00AF30DD" w14:paraId="103D73B8" w14:textId="77777777">
          <w:pPr>
            <w:pStyle w:val="RubrikFrslagTIllRiksdagsbeslut"/>
          </w:pPr>
          <w:r w:rsidRPr="009B062B">
            <w:t>Förslag till riksdagsbeslut</w:t>
          </w:r>
        </w:p>
      </w:sdtContent>
    </w:sdt>
    <w:sdt>
      <w:sdtPr>
        <w:alias w:val="Yrkande 1"/>
        <w:tag w:val="19d110fe-048e-469c-9f4e-3ac197748257"/>
        <w:id w:val="1585566058"/>
        <w:lock w:val="sdtLocked"/>
      </w:sdtPr>
      <w:sdtEndPr/>
      <w:sdtContent>
        <w:p w:rsidR="009C1029" w:rsidRDefault="007B5B41" w14:paraId="103D73B9" w14:textId="77777777">
          <w:pPr>
            <w:pStyle w:val="Frslagstext"/>
            <w:numPr>
              <w:ilvl w:val="0"/>
              <w:numId w:val="0"/>
            </w:numPr>
          </w:pPr>
          <w:r>
            <w:t>Riksdagen ställer sig bakom det som anförs i motionen om att tillföra en skrivning i hälso- och sjukvårdslagen om att anhöriga ska få stöd och tillkännager detta för regeringen.</w:t>
          </w:r>
        </w:p>
      </w:sdtContent>
    </w:sdt>
    <w:p w:rsidRPr="009B062B" w:rsidR="00AF30DD" w:rsidP="009B062B" w:rsidRDefault="000156D9" w14:paraId="103D73BA" w14:textId="77777777">
      <w:pPr>
        <w:pStyle w:val="Rubrik1"/>
      </w:pPr>
      <w:bookmarkStart w:name="MotionsStart" w:id="0"/>
      <w:bookmarkEnd w:id="0"/>
      <w:r w:rsidRPr="009B062B">
        <w:t>Motivering</w:t>
      </w:r>
    </w:p>
    <w:p w:rsidR="001477DF" w:rsidP="001477DF" w:rsidRDefault="001477DF" w14:paraId="103D73BB" w14:textId="77777777">
      <w:pPr>
        <w:pStyle w:val="Normalutanindragellerluft"/>
      </w:pPr>
      <w:r>
        <w:t>Allt fler anhöriga får ta ett allt större ansvar för vården av närstående när det går att behandla fler sjukdomar, rädda allt fler liv och vi blir allt äldre. Att vara anhörig till någon sjuk, äldre eller funktionshindrad person är i sig en riskfaktor för ohälsa. Anhörigvård är mer än äldre som vårdar make/maka eller vuxna som finns där för sina föräldrar utan omsorg ges av allt större familjenätverk som är känslomässigt involverade.</w:t>
      </w:r>
    </w:p>
    <w:p w:rsidRPr="00074320" w:rsidR="001477DF" w:rsidP="00074320" w:rsidRDefault="001477DF" w14:paraId="103D73BD" w14:textId="77777777">
      <w:r w:rsidRPr="00074320">
        <w:t xml:space="preserve">Regering och riksdag har förtjänstfullt uppmärksammat de anhörigas insatser genom att dels ge riktade stimulanspengar till kommunerna, dels att skriva in i socialtjänstlagen att kommunerna ska utforma stöd till alla åldersgrupper som har en anhörigvårdarroll. </w:t>
      </w:r>
    </w:p>
    <w:p w:rsidR="00093F48" w:rsidP="00074320" w:rsidRDefault="001477DF" w14:paraId="103D73BF" w14:textId="77777777">
      <w:r w:rsidRPr="00074320">
        <w:t>För patienten är dess anhöriga viktiga och anhörigvårdare är en viktig partner för personalen och deras möjlighet att göra ett bra arbete. Anhörigvårdarrollen uppstår allt som oftast utifrån en akut sjukdomssituation. Någon motsvarande skrivelse den som finns i socialtjänstlagen och som kommunerna har att rätta sig efter finns inte i hälso- och sjukvårdslagen. Hälso- och sjukvårdslagen har däremot en lagreglerad uppgift att förebygga ohälsa. Genom att se, erbjuda delaktighet i vården av anhöriga och givetvis ett gott bemötande är viktiga delar av behandlingen. För att tydliggöra detta behövs det en skrivning i hälso- och sjukvårdslagen om att anhöriga ska ges stöd.</w:t>
      </w:r>
    </w:p>
    <w:bookmarkStart w:name="_GoBack" w:displacedByCustomXml="next" w:id="1"/>
    <w:bookmarkEnd w:displacedByCustomXml="next" w:id="1"/>
    <w:sdt>
      <w:sdtPr>
        <w:alias w:val="CC_Underskrifter"/>
        <w:tag w:val="CC_Underskrifter"/>
        <w:id w:val="583496634"/>
        <w:lock w:val="sdtContentLocked"/>
        <w:placeholder>
          <w:docPart w:val="732D6033706D4EDF854B98EAFA957A5E"/>
        </w:placeholder>
        <w15:appearance w15:val="hidden"/>
      </w:sdtPr>
      <w:sdtEndPr/>
      <w:sdtContent>
        <w:p w:rsidR="004801AC" w:rsidP="00C40D04" w:rsidRDefault="00074320" w14:paraId="103D73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r>
        <w:trPr>
          <w:cantSplit/>
        </w:trPr>
        <w:tc>
          <w:tcPr>
            <w:tcW w:w="50" w:type="pct"/>
            <w:vAlign w:val="bottom"/>
          </w:tcPr>
          <w:p>
            <w:pPr>
              <w:pStyle w:val="Underskrifter"/>
            </w:pPr>
            <w:r>
              <w:t>Christina Östberg (SD)</w:t>
            </w:r>
          </w:p>
        </w:tc>
        <w:tc>
          <w:tcPr>
            <w:tcW w:w="50" w:type="pct"/>
            <w:vAlign w:val="bottom"/>
          </w:tcPr>
          <w:p>
            <w:pPr>
              <w:pStyle w:val="Underskrifter"/>
            </w:pPr>
            <w:r>
              <w:t>Per Ramhorn (SD)</w:t>
            </w:r>
          </w:p>
        </w:tc>
      </w:tr>
    </w:tbl>
    <w:p w:rsidR="000D7259" w:rsidRDefault="000D7259" w14:paraId="103D73C7" w14:textId="77777777"/>
    <w:sectPr w:rsidR="000D72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D73C9" w14:textId="77777777" w:rsidR="00BC544B" w:rsidRDefault="00BC544B" w:rsidP="000C1CAD">
      <w:pPr>
        <w:spacing w:line="240" w:lineRule="auto"/>
      </w:pPr>
      <w:r>
        <w:separator/>
      </w:r>
    </w:p>
  </w:endnote>
  <w:endnote w:type="continuationSeparator" w:id="0">
    <w:p w14:paraId="103D73CA" w14:textId="77777777" w:rsidR="00BC544B" w:rsidRDefault="00BC54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3C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3D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432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D73C7" w14:textId="77777777" w:rsidR="00BC544B" w:rsidRDefault="00BC544B" w:rsidP="000C1CAD">
      <w:pPr>
        <w:spacing w:line="240" w:lineRule="auto"/>
      </w:pPr>
      <w:r>
        <w:separator/>
      </w:r>
    </w:p>
  </w:footnote>
  <w:footnote w:type="continuationSeparator" w:id="0">
    <w:p w14:paraId="103D73C8" w14:textId="77777777" w:rsidR="00BC544B" w:rsidRDefault="00BC54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03D73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3D73DB" wp14:anchorId="103D73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74320" w14:paraId="103D73DC" w14:textId="77777777">
                          <w:pPr>
                            <w:jc w:val="right"/>
                          </w:pPr>
                          <w:sdt>
                            <w:sdtPr>
                              <w:alias w:val="CC_Noformat_Partikod"/>
                              <w:tag w:val="CC_Noformat_Partikod"/>
                              <w:id w:val="-53464382"/>
                              <w:placeholder>
                                <w:docPart w:val="337007DC9C1A412795CAADB983F314EC"/>
                              </w:placeholder>
                              <w:text/>
                            </w:sdtPr>
                            <w:sdtEndPr/>
                            <w:sdtContent>
                              <w:r w:rsidR="001477DF">
                                <w:t>SD</w:t>
                              </w:r>
                            </w:sdtContent>
                          </w:sdt>
                          <w:sdt>
                            <w:sdtPr>
                              <w:alias w:val="CC_Noformat_Partinummer"/>
                              <w:tag w:val="CC_Noformat_Partinummer"/>
                              <w:id w:val="-1709555926"/>
                              <w:placeholder>
                                <w:docPart w:val="1300AEEF387E48D2A4C4BD689ADE5483"/>
                              </w:placeholder>
                              <w:text/>
                            </w:sdtPr>
                            <w:sdtEndPr/>
                            <w:sdtContent>
                              <w:r w:rsidR="001477DF">
                                <w:t>181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3D73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74320" w14:paraId="103D73DC" w14:textId="77777777">
                    <w:pPr>
                      <w:jc w:val="right"/>
                    </w:pPr>
                    <w:sdt>
                      <w:sdtPr>
                        <w:alias w:val="CC_Noformat_Partikod"/>
                        <w:tag w:val="CC_Noformat_Partikod"/>
                        <w:id w:val="-53464382"/>
                        <w:placeholder>
                          <w:docPart w:val="337007DC9C1A412795CAADB983F314EC"/>
                        </w:placeholder>
                        <w:text/>
                      </w:sdtPr>
                      <w:sdtEndPr/>
                      <w:sdtContent>
                        <w:r w:rsidR="001477DF">
                          <w:t>SD</w:t>
                        </w:r>
                      </w:sdtContent>
                    </w:sdt>
                    <w:sdt>
                      <w:sdtPr>
                        <w:alias w:val="CC_Noformat_Partinummer"/>
                        <w:tag w:val="CC_Noformat_Partinummer"/>
                        <w:id w:val="-1709555926"/>
                        <w:placeholder>
                          <w:docPart w:val="1300AEEF387E48D2A4C4BD689ADE5483"/>
                        </w:placeholder>
                        <w:text/>
                      </w:sdtPr>
                      <w:sdtEndPr/>
                      <w:sdtContent>
                        <w:r w:rsidR="001477DF">
                          <w:t>181</w:t>
                        </w:r>
                      </w:sdtContent>
                    </w:sdt>
                  </w:p>
                </w:txbxContent>
              </v:textbox>
              <w10:wrap anchorx="page"/>
            </v:shape>
          </w:pict>
        </mc:Fallback>
      </mc:AlternateContent>
    </w:r>
  </w:p>
  <w:p w:rsidRPr="00293C4F" w:rsidR="007A5507" w:rsidP="00776B74" w:rsidRDefault="007A5507" w14:paraId="103D73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74320" w14:paraId="103D73CD" w14:textId="77777777">
    <w:pPr>
      <w:jc w:val="right"/>
    </w:pPr>
    <w:sdt>
      <w:sdtPr>
        <w:alias w:val="CC_Noformat_Partikod"/>
        <w:tag w:val="CC_Noformat_Partikod"/>
        <w:id w:val="559911109"/>
        <w:text/>
      </w:sdtPr>
      <w:sdtEndPr/>
      <w:sdtContent>
        <w:r w:rsidR="001477DF">
          <w:t>SD</w:t>
        </w:r>
      </w:sdtContent>
    </w:sdt>
    <w:sdt>
      <w:sdtPr>
        <w:alias w:val="CC_Noformat_Partinummer"/>
        <w:tag w:val="CC_Noformat_Partinummer"/>
        <w:id w:val="1197820850"/>
        <w:text/>
      </w:sdtPr>
      <w:sdtEndPr/>
      <w:sdtContent>
        <w:r w:rsidR="001477DF">
          <w:t>181</w:t>
        </w:r>
      </w:sdtContent>
    </w:sdt>
  </w:p>
  <w:p w:rsidR="007A5507" w:rsidP="00776B74" w:rsidRDefault="007A5507" w14:paraId="103D73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74320" w14:paraId="103D73D1" w14:textId="77777777">
    <w:pPr>
      <w:jc w:val="right"/>
    </w:pPr>
    <w:sdt>
      <w:sdtPr>
        <w:alias w:val="CC_Noformat_Partikod"/>
        <w:tag w:val="CC_Noformat_Partikod"/>
        <w:id w:val="1471015553"/>
        <w:text/>
      </w:sdtPr>
      <w:sdtEndPr/>
      <w:sdtContent>
        <w:r w:rsidR="001477DF">
          <w:t>SD</w:t>
        </w:r>
      </w:sdtContent>
    </w:sdt>
    <w:sdt>
      <w:sdtPr>
        <w:alias w:val="CC_Noformat_Partinummer"/>
        <w:tag w:val="CC_Noformat_Partinummer"/>
        <w:id w:val="-2014525982"/>
        <w:text/>
      </w:sdtPr>
      <w:sdtEndPr/>
      <w:sdtContent>
        <w:r w:rsidR="001477DF">
          <w:t>181</w:t>
        </w:r>
      </w:sdtContent>
    </w:sdt>
  </w:p>
  <w:p w:rsidR="007A5507" w:rsidP="00A314CF" w:rsidRDefault="00074320" w14:paraId="2599C76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74320" w14:paraId="103D73D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74320" w14:paraId="103D73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:768</w:t>
        </w:r>
      </w:sdtContent>
    </w:sdt>
  </w:p>
  <w:p w:rsidR="007A5507" w:rsidP="00E03A3D" w:rsidRDefault="00074320" w14:paraId="103D73D6" w14:textId="77777777">
    <w:pPr>
      <w:pStyle w:val="Motionr"/>
    </w:pPr>
    <w:sdt>
      <w:sdtPr>
        <w:alias w:val="CC_Noformat_Avtext"/>
        <w:tag w:val="CC_Noformat_Avtext"/>
        <w:id w:val="-2020768203"/>
        <w:lock w:val="sdtContentLocked"/>
        <w15:appearance w15:val="hidden"/>
        <w:text/>
      </w:sdtPr>
      <w:sdtEndPr/>
      <w:sdtContent>
        <w:r>
          <w:t>av Carina Herrstedt m.fl. (SD)</w:t>
        </w:r>
      </w:sdtContent>
    </w:sdt>
  </w:p>
  <w:sdt>
    <w:sdtPr>
      <w:alias w:val="CC_Noformat_Rubtext"/>
      <w:tag w:val="CC_Noformat_Rubtext"/>
      <w:id w:val="-218060500"/>
      <w:lock w:val="sdtLocked"/>
      <w15:appearance w15:val="hidden"/>
      <w:text/>
    </w:sdtPr>
    <w:sdtEndPr/>
    <w:sdtContent>
      <w:p w:rsidR="007A5507" w:rsidP="00283E0F" w:rsidRDefault="001477DF" w14:paraId="103D73D7" w14:textId="77777777">
        <w:pPr>
          <w:pStyle w:val="FSHRub2"/>
        </w:pPr>
        <w:r>
          <w:t>Anhörigstöd</w:t>
        </w:r>
      </w:p>
    </w:sdtContent>
  </w:sdt>
  <w:sdt>
    <w:sdtPr>
      <w:alias w:val="CC_Boilerplate_3"/>
      <w:tag w:val="CC_Boilerplate_3"/>
      <w:id w:val="1606463544"/>
      <w:lock w:val="sdtContentLocked"/>
      <w15:appearance w15:val="hidden"/>
      <w:text w:multiLine="1"/>
    </w:sdtPr>
    <w:sdtEndPr/>
    <w:sdtContent>
      <w:p w:rsidR="007A5507" w:rsidP="00283E0F" w:rsidRDefault="007A5507" w14:paraId="103D73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477D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20"/>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259"/>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7DF"/>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B68"/>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42C"/>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2CC6"/>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5B41"/>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02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778"/>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44B"/>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D04"/>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3D73B7"/>
  <w15:chartTrackingRefBased/>
  <w15:docId w15:val="{91683919-E76E-4D23-99BE-09F4DD0A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32286EDA7D44019FF53CAFCD8DE929"/>
        <w:category>
          <w:name w:val="Allmänt"/>
          <w:gallery w:val="placeholder"/>
        </w:category>
        <w:types>
          <w:type w:val="bbPlcHdr"/>
        </w:types>
        <w:behaviors>
          <w:behavior w:val="content"/>
        </w:behaviors>
        <w:guid w:val="{167673D3-F324-4672-9971-68282AFF1861}"/>
      </w:docPartPr>
      <w:docPartBody>
        <w:p w:rsidR="00A40891" w:rsidRDefault="003E383B">
          <w:pPr>
            <w:pStyle w:val="6232286EDA7D44019FF53CAFCD8DE929"/>
          </w:pPr>
          <w:r w:rsidRPr="009A726D">
            <w:rPr>
              <w:rStyle w:val="Platshllartext"/>
            </w:rPr>
            <w:t>Klicka här för att ange text.</w:t>
          </w:r>
        </w:p>
      </w:docPartBody>
    </w:docPart>
    <w:docPart>
      <w:docPartPr>
        <w:name w:val="732D6033706D4EDF854B98EAFA957A5E"/>
        <w:category>
          <w:name w:val="Allmänt"/>
          <w:gallery w:val="placeholder"/>
        </w:category>
        <w:types>
          <w:type w:val="bbPlcHdr"/>
        </w:types>
        <w:behaviors>
          <w:behavior w:val="content"/>
        </w:behaviors>
        <w:guid w:val="{0136CBF2-63C6-4B87-89A1-EF856C930656}"/>
      </w:docPartPr>
      <w:docPartBody>
        <w:p w:rsidR="00A40891" w:rsidRDefault="003E383B">
          <w:pPr>
            <w:pStyle w:val="732D6033706D4EDF854B98EAFA957A5E"/>
          </w:pPr>
          <w:r w:rsidRPr="002551EA">
            <w:rPr>
              <w:rStyle w:val="Platshllartext"/>
              <w:color w:val="808080" w:themeColor="background1" w:themeShade="80"/>
            </w:rPr>
            <w:t>[Motionärernas namn]</w:t>
          </w:r>
        </w:p>
      </w:docPartBody>
    </w:docPart>
    <w:docPart>
      <w:docPartPr>
        <w:name w:val="337007DC9C1A412795CAADB983F314EC"/>
        <w:category>
          <w:name w:val="Allmänt"/>
          <w:gallery w:val="placeholder"/>
        </w:category>
        <w:types>
          <w:type w:val="bbPlcHdr"/>
        </w:types>
        <w:behaviors>
          <w:behavior w:val="content"/>
        </w:behaviors>
        <w:guid w:val="{DE8EDE12-FE63-4D95-A300-BCA9BE1BE578}"/>
      </w:docPartPr>
      <w:docPartBody>
        <w:p w:rsidR="00A40891" w:rsidRDefault="003E383B">
          <w:pPr>
            <w:pStyle w:val="337007DC9C1A412795CAADB983F314EC"/>
          </w:pPr>
          <w:r>
            <w:rPr>
              <w:rStyle w:val="Platshllartext"/>
            </w:rPr>
            <w:t xml:space="preserve"> </w:t>
          </w:r>
        </w:p>
      </w:docPartBody>
    </w:docPart>
    <w:docPart>
      <w:docPartPr>
        <w:name w:val="1300AEEF387E48D2A4C4BD689ADE5483"/>
        <w:category>
          <w:name w:val="Allmänt"/>
          <w:gallery w:val="placeholder"/>
        </w:category>
        <w:types>
          <w:type w:val="bbPlcHdr"/>
        </w:types>
        <w:behaviors>
          <w:behavior w:val="content"/>
        </w:behaviors>
        <w:guid w:val="{778CA2B6-B363-43AD-A853-AE89F2EEECC9}"/>
      </w:docPartPr>
      <w:docPartBody>
        <w:p w:rsidR="00A40891" w:rsidRDefault="003E383B">
          <w:pPr>
            <w:pStyle w:val="1300AEEF387E48D2A4C4BD689ADE548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3B"/>
    <w:rsid w:val="003E383B"/>
    <w:rsid w:val="00A408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32286EDA7D44019FF53CAFCD8DE929">
    <w:name w:val="6232286EDA7D44019FF53CAFCD8DE929"/>
  </w:style>
  <w:style w:type="paragraph" w:customStyle="1" w:styleId="CCD229FDF78C45B5B6181A9372A5E6F2">
    <w:name w:val="CCD229FDF78C45B5B6181A9372A5E6F2"/>
  </w:style>
  <w:style w:type="paragraph" w:customStyle="1" w:styleId="B894AD54521849F483D71CEC4108F531">
    <w:name w:val="B894AD54521849F483D71CEC4108F531"/>
  </w:style>
  <w:style w:type="paragraph" w:customStyle="1" w:styleId="732D6033706D4EDF854B98EAFA957A5E">
    <w:name w:val="732D6033706D4EDF854B98EAFA957A5E"/>
  </w:style>
  <w:style w:type="paragraph" w:customStyle="1" w:styleId="337007DC9C1A412795CAADB983F314EC">
    <w:name w:val="337007DC9C1A412795CAADB983F314EC"/>
  </w:style>
  <w:style w:type="paragraph" w:customStyle="1" w:styleId="1300AEEF387E48D2A4C4BD689ADE5483">
    <w:name w:val="1300AEEF387E48D2A4C4BD689ADE5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7357</RubrikLookup>
    <MotionGuid xmlns="00d11361-0b92-4bae-a181-288d6a55b763">07095fd8-f53b-478b-a523-7952966fc999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3F56775-3B3F-4EBC-847C-DA5782B9C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B2AB7-439F-49E4-B83A-1CB2C374096F}">
  <ds:schemaRefs>
    <ds:schemaRef ds:uri="http://schemas.microsoft.com/sharepoint/v3/contenttype/forms"/>
  </ds:schemaRefs>
</ds:datastoreItem>
</file>

<file path=customXml/itemProps4.xml><?xml version="1.0" encoding="utf-8"?>
<ds:datastoreItem xmlns:ds="http://schemas.openxmlformats.org/officeDocument/2006/customXml" ds:itemID="{D3D44177-06D7-42EC-A0B3-7390C16AABA3}">
  <ds:schemaRefs>
    <ds:schemaRef ds:uri="http://schemas.riksdagen.se/motion"/>
  </ds:schemaRefs>
</ds:datastoreItem>
</file>

<file path=customXml/itemProps5.xml><?xml version="1.0" encoding="utf-8"?>
<ds:datastoreItem xmlns:ds="http://schemas.openxmlformats.org/officeDocument/2006/customXml" ds:itemID="{38F6BA54-CCB1-42A3-AEF3-334305DF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1</Pages>
  <Words>253</Words>
  <Characters>1410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201617SD181 Anhörigstöd</vt:lpstr>
      <vt:lpstr/>
    </vt:vector>
  </TitlesOfParts>
  <Company>Sveriges riksdag</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201617SD181 Anhörigstöd</dc:title>
  <dc:subject/>
  <dc:creator>Riksdagsförvaltningen</dc:creator>
  <cp:keywords/>
  <dc:description/>
  <cp:lastModifiedBy>Kerstin Carlqvist</cp:lastModifiedBy>
  <cp:revision>5</cp:revision>
  <cp:lastPrinted>2016-06-13T12:10:00Z</cp:lastPrinted>
  <dcterms:created xsi:type="dcterms:W3CDTF">2016-09-30T16:37:00Z</dcterms:created>
  <dcterms:modified xsi:type="dcterms:W3CDTF">2017-05-24T13:40:00Z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*5B56C465C41E3*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https://filur.riksdagen.se/drop/DropOffLibrary/5B56C465C41E3.docx</vt:lpwstr>
  </property>
  <property fmtid="{D5CDD505-2E9C-101B-9397-08002B2CF9AE}" pid="13" name="RevisionsOn">
    <vt:lpwstr>1</vt:lpwstr>
  </property>
</Properties>
</file>