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21 april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2015/16:30 Tisdagen den 5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2015/16:31 Tisdagen den 19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2015/16:531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bankgarantier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2015/16:548 av Carina Herrstedt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LSS-utredningen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2015/16:FPM73 Viseringsfrihet för Georgien </w:t>
            </w:r>
            <w:r>
              <w:rPr>
                <w:i/>
                <w:iCs/>
                <w:rtl w:val="0"/>
              </w:rPr>
              <w:t>KOM(2016) 142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2015/16:148 Kvarstad på bankmedel inom EU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2015/16:KU13 Frågor om rösträtt, valsystem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2015/16:KU14 Vallagsfrågor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2015/16:KU16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2015/16:KU18 Tryck- och yttrandefrihetsfrågor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2015/16:SkU17 Beskattning av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2015/16:MJU16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2015/16:MJU14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2015/16:MJU15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16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21 april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2016-04-21</SAFIR_Sammantradesdatum_Doc>
    <SAFIR_SammantradeID xmlns="C07A1A6C-0B19-41D9-BDF8-F523BA3921EB">b2354d13-1a92-4077-a186-a15d698d6c45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E23CD-5C31-4008-B808-AC80EC84E15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