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E87BAF9AB1B4CA2938C7765729BA9A0"/>
        </w:placeholder>
        <w:text/>
      </w:sdtPr>
      <w:sdtEndPr/>
      <w:sdtContent>
        <w:p w:rsidRPr="009B062B" w:rsidR="00AF30DD" w:rsidP="004D0276" w:rsidRDefault="00AF30DD" w14:paraId="6C7E6F8B" w14:textId="77777777">
          <w:pPr>
            <w:pStyle w:val="Rubrik1"/>
            <w:spacing w:after="300"/>
          </w:pPr>
          <w:r w:rsidRPr="009B062B">
            <w:t>Förslag till riksdagsbeslut</w:t>
          </w:r>
        </w:p>
      </w:sdtContent>
    </w:sdt>
    <w:sdt>
      <w:sdtPr>
        <w:alias w:val="Yrkande 1"/>
        <w:tag w:val="f167dd82-04fa-46f3-b990-f8f7059e1e89"/>
        <w:id w:val="-1326663820"/>
        <w:lock w:val="sdtLocked"/>
      </w:sdtPr>
      <w:sdtEndPr/>
      <w:sdtContent>
        <w:p w:rsidR="00925495" w:rsidRDefault="00680EB6" w14:paraId="17F2CB87" w14:textId="4F556C29">
          <w:pPr>
            <w:pStyle w:val="Frslagstext"/>
            <w:numPr>
              <w:ilvl w:val="0"/>
              <w:numId w:val="0"/>
            </w:numPr>
          </w:pPr>
          <w:r>
            <w:t>Riksdagen ställer sig bakom det som anförs i motionen om att öka kunskapen om, samt forskningen kring, sjukdomen sexsomni för att skyndsamt komma fram till hur brottsbekämpande myndigheter och rättsväsendet på ett bättre sätt ska hantera frågor om sexsomni vid sexualbrott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85958F57444D9A85901405E2840C7D"/>
        </w:placeholder>
        <w:text/>
      </w:sdtPr>
      <w:sdtEndPr/>
      <w:sdtContent>
        <w:p w:rsidRPr="009B062B" w:rsidR="006D79C9" w:rsidP="00333E95" w:rsidRDefault="006D79C9" w14:paraId="539AB5C7" w14:textId="77777777">
          <w:pPr>
            <w:pStyle w:val="Rubrik1"/>
          </w:pPr>
          <w:r>
            <w:t>Motivering</w:t>
          </w:r>
        </w:p>
      </w:sdtContent>
    </w:sdt>
    <w:bookmarkEnd w:displacedByCustomXml="prev" w:id="3"/>
    <w:bookmarkEnd w:displacedByCustomXml="prev" w:id="4"/>
    <w:p w:rsidR="0087498D" w:rsidP="0087498D" w:rsidRDefault="0087498D" w14:paraId="366A2091" w14:textId="77777777">
      <w:pPr>
        <w:pStyle w:val="Normalutanindragellerluft"/>
      </w:pPr>
      <w:r w:rsidRPr="00E87371">
        <w:rPr>
          <w:spacing w:val="-2"/>
        </w:rPr>
        <w:t>Allt fler sexualbrottslingar i Sverige har börjat åberopa den sällsynta diagnosen sexsomni,</w:t>
      </w:r>
      <w:r>
        <w:t xml:space="preserve"> där gärningsmännen säger sig ha våldtagit kvinnor och barn i sovande tillstånd.</w:t>
      </w:r>
    </w:p>
    <w:p w:rsidR="0087498D" w:rsidP="00E87371" w:rsidRDefault="0087498D" w14:paraId="20703292" w14:textId="3653DC12">
      <w:r>
        <w:t>Sedan 2017 har detta åberopats i 30</w:t>
      </w:r>
      <w:r w:rsidR="00326260">
        <w:t> </w:t>
      </w:r>
      <w:r>
        <w:t>sexualbrottsfall, varav 28</w:t>
      </w:r>
      <w:r w:rsidR="00326260">
        <w:t> </w:t>
      </w:r>
      <w:r>
        <w:t>våldtäkter, ett våldtäktsförsök och ett fall av sexuellt tvång. Av dessa 30</w:t>
      </w:r>
      <w:r w:rsidR="00326260">
        <w:t> </w:t>
      </w:r>
      <w:r>
        <w:t>fall har männen (samtliga förövare var män) friats vid sju tillfällen. I åtta av de 30</w:t>
      </w:r>
      <w:r w:rsidR="00326260">
        <w:t> </w:t>
      </w:r>
      <w:r>
        <w:t>fallen var offren barn.</w:t>
      </w:r>
    </w:p>
    <w:p w:rsidR="0087498D" w:rsidP="00E87371" w:rsidRDefault="0087498D" w14:paraId="0B50C0FE" w14:textId="15D3C7C3">
      <w:r>
        <w:t>Det här är en oroande utveckling, speciellt då forskningen inom området är brist</w:t>
      </w:r>
      <w:r w:rsidR="00E87371">
        <w:softHyphen/>
      </w:r>
      <w:r>
        <w:t xml:space="preserve">fällig. Diagnosen är ovanlig och omstridd och flera sömnforskare menar att den är svår att använda i rättsliga sammanhang. </w:t>
      </w:r>
    </w:p>
    <w:p w:rsidR="0087498D" w:rsidP="00E87371" w:rsidRDefault="0087498D" w14:paraId="34087B5C" w14:textId="77777777">
      <w:r>
        <w:t>När sexsomni hävdas av en gärningsman kan detta bedömas som att uppsåt saknas i rättslig mening. Samtidigt kan inte en sovande person ge samtycke till sex. Uppsåt står emot samtyckeslagstiftningen.</w:t>
      </w:r>
    </w:p>
    <w:p w:rsidR="0087498D" w:rsidP="00326260" w:rsidRDefault="0087498D" w14:paraId="44713CE8" w14:textId="56B9A3AC">
      <w:r>
        <w:t>Det är alltid förövaren som är ansvarig för sina handlingar, oavsett om hen är påverkad av alkohol, droger</w:t>
      </w:r>
      <w:r w:rsidR="00326260">
        <w:t xml:space="preserve"> eller</w:t>
      </w:r>
      <w:r>
        <w:t xml:space="preserve"> läkemedel eller lider av en sjukdom. Att ens försätta sig i en situation där ett barn kan bli brottsoffer på grund av att gärningspersonen lider av sexsomni är oförsvarbart. </w:t>
      </w:r>
    </w:p>
    <w:p w:rsidRPr="00422B9E" w:rsidR="00422B9E" w:rsidP="009135F4" w:rsidRDefault="0087498D" w14:paraId="473A6ADF" w14:textId="114983DA">
      <w:r>
        <w:t xml:space="preserve">Det </w:t>
      </w:r>
      <w:r w:rsidR="00680EB6">
        <w:t>råder brist på</w:t>
      </w:r>
      <w:r>
        <w:t xml:space="preserve"> kunskap o</w:t>
      </w:r>
      <w:r w:rsidR="00680EB6">
        <w:t>ch</w:t>
      </w:r>
      <w:r>
        <w:t xml:space="preserve"> forskning i ämnet sexsomni i synnerhet och somn</w:t>
      </w:r>
      <w:r w:rsidR="00E87371">
        <w:softHyphen/>
      </w:r>
      <w:r>
        <w:t>ambulism i allmänhet. Det räcker inte att lägga ansvaret för förbättring</w:t>
      </w:r>
      <w:r w:rsidR="00680EB6">
        <w:t xml:space="preserve"> enbart</w:t>
      </w:r>
      <w:r>
        <w:t xml:space="preserve"> på myndigheter</w:t>
      </w:r>
      <w:r w:rsidR="00680EB6">
        <w:t>. Det behövs en</w:t>
      </w:r>
      <w:r>
        <w:t xml:space="preserve"> riktad och medveten satsning </w:t>
      </w:r>
      <w:r w:rsidR="00680EB6">
        <w:t>eftersom</w:t>
      </w:r>
      <w:r>
        <w:t xml:space="preserve"> kvinnor och barn </w:t>
      </w:r>
      <w:r w:rsidR="00680EB6">
        <w:t xml:space="preserve">annars riskerar att </w:t>
      </w:r>
      <w:r>
        <w:t>bli brottsoffer p</w:t>
      </w:r>
      <w:r w:rsidR="009135F4">
        <w:t>.</w:t>
      </w:r>
      <w:r>
        <w:t>g</w:t>
      </w:r>
      <w:r w:rsidR="009135F4">
        <w:t>.</w:t>
      </w:r>
      <w:r>
        <w:t>a</w:t>
      </w:r>
      <w:r w:rsidR="009135F4">
        <w:t>.</w:t>
      </w:r>
      <w:r>
        <w:t xml:space="preserve"> en osäker bedömningsgrund inom rättsväsendet.</w:t>
      </w:r>
    </w:p>
    <w:sdt>
      <w:sdtPr>
        <w:alias w:val="CC_Underskrifter"/>
        <w:tag w:val="CC_Underskrifter"/>
        <w:id w:val="583496634"/>
        <w:lock w:val="sdtContentLocked"/>
        <w:placeholder>
          <w:docPart w:val="08DCC8BE01274371A9D06150A3EFADA7"/>
        </w:placeholder>
      </w:sdtPr>
      <w:sdtEndPr/>
      <w:sdtContent>
        <w:p w:rsidR="004D0276" w:rsidP="004D0276" w:rsidRDefault="004D0276" w14:paraId="43DBEA78" w14:textId="77777777"/>
        <w:p w:rsidRPr="008E0FE2" w:rsidR="004801AC" w:rsidP="004D0276" w:rsidRDefault="00E87371" w14:paraId="1837EA9A" w14:textId="425968D3"/>
      </w:sdtContent>
    </w:sdt>
    <w:tbl>
      <w:tblPr>
        <w:tblW w:w="5000" w:type="pct"/>
        <w:tblLook w:val="04A0" w:firstRow="1" w:lastRow="0" w:firstColumn="1" w:lastColumn="0" w:noHBand="0" w:noVBand="1"/>
        <w:tblCaption w:val="underskrifter"/>
      </w:tblPr>
      <w:tblGrid>
        <w:gridCol w:w="4252"/>
        <w:gridCol w:w="4252"/>
      </w:tblGrid>
      <w:tr w:rsidR="00925495" w14:paraId="137A2E03" w14:textId="77777777">
        <w:trPr>
          <w:cantSplit/>
        </w:trPr>
        <w:tc>
          <w:tcPr>
            <w:tcW w:w="50" w:type="pct"/>
            <w:vAlign w:val="bottom"/>
          </w:tcPr>
          <w:p w:rsidR="00925495" w:rsidRDefault="00680EB6" w14:paraId="25ABF329" w14:textId="77777777">
            <w:pPr>
              <w:pStyle w:val="Underskrifter"/>
            </w:pPr>
            <w:r>
              <w:lastRenderedPageBreak/>
              <w:t>Helena Vilhelmsson (C)</w:t>
            </w:r>
          </w:p>
        </w:tc>
        <w:tc>
          <w:tcPr>
            <w:tcW w:w="50" w:type="pct"/>
            <w:vAlign w:val="bottom"/>
          </w:tcPr>
          <w:p w:rsidR="00925495" w:rsidRDefault="00680EB6" w14:paraId="67054806" w14:textId="77777777">
            <w:pPr>
              <w:pStyle w:val="Underskrifter"/>
            </w:pPr>
            <w:r>
              <w:t>Anne-Li Sjölund (C)</w:t>
            </w:r>
          </w:p>
        </w:tc>
      </w:tr>
    </w:tbl>
    <w:p w:rsidR="00A80026" w:rsidRDefault="00A80026" w14:paraId="68464D3A" w14:textId="77777777"/>
    <w:sectPr w:rsidR="00A8002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ACD0" w14:textId="77777777" w:rsidR="00204EA2" w:rsidRDefault="00204EA2" w:rsidP="000C1CAD">
      <w:pPr>
        <w:spacing w:line="240" w:lineRule="auto"/>
      </w:pPr>
      <w:r>
        <w:separator/>
      </w:r>
    </w:p>
  </w:endnote>
  <w:endnote w:type="continuationSeparator" w:id="0">
    <w:p w14:paraId="2CA0B11E" w14:textId="77777777" w:rsidR="00204EA2" w:rsidRDefault="00204E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E2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4E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CCD4" w14:textId="4D2A9EC8" w:rsidR="00262EA3" w:rsidRPr="004D0276" w:rsidRDefault="00262EA3" w:rsidP="004D02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38EC" w14:textId="77777777" w:rsidR="00204EA2" w:rsidRDefault="00204EA2" w:rsidP="000C1CAD">
      <w:pPr>
        <w:spacing w:line="240" w:lineRule="auto"/>
      </w:pPr>
      <w:r>
        <w:separator/>
      </w:r>
    </w:p>
  </w:footnote>
  <w:footnote w:type="continuationSeparator" w:id="0">
    <w:p w14:paraId="3C71AF0D" w14:textId="77777777" w:rsidR="00204EA2" w:rsidRDefault="00204E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18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F41F65" wp14:editId="6F654A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856620" w14:textId="77777777" w:rsidR="00262EA3" w:rsidRDefault="00E87371" w:rsidP="008103B5">
                          <w:pPr>
                            <w:jc w:val="right"/>
                          </w:pPr>
                          <w:sdt>
                            <w:sdtPr>
                              <w:alias w:val="CC_Noformat_Partikod"/>
                              <w:tag w:val="CC_Noformat_Partikod"/>
                              <w:id w:val="-53464382"/>
                              <w:text/>
                            </w:sdtPr>
                            <w:sdtEndPr/>
                            <w:sdtContent>
                              <w:r w:rsidR="00204EA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41F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856620" w14:textId="77777777" w:rsidR="00262EA3" w:rsidRDefault="00E87371" w:rsidP="008103B5">
                    <w:pPr>
                      <w:jc w:val="right"/>
                    </w:pPr>
                    <w:sdt>
                      <w:sdtPr>
                        <w:alias w:val="CC_Noformat_Partikod"/>
                        <w:tag w:val="CC_Noformat_Partikod"/>
                        <w:id w:val="-53464382"/>
                        <w:text/>
                      </w:sdtPr>
                      <w:sdtEndPr/>
                      <w:sdtContent>
                        <w:r w:rsidR="00204EA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CB49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7824" w14:textId="77777777" w:rsidR="00262EA3" w:rsidRDefault="00262EA3" w:rsidP="008563AC">
    <w:pPr>
      <w:jc w:val="right"/>
    </w:pPr>
  </w:p>
  <w:p w14:paraId="0DF6EB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5F0D" w14:textId="77777777" w:rsidR="00262EA3" w:rsidRDefault="00E873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DE2396" wp14:editId="3407FD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9A61D8" w14:textId="77777777" w:rsidR="00262EA3" w:rsidRDefault="00E87371" w:rsidP="00A314CF">
    <w:pPr>
      <w:pStyle w:val="FSHNormal"/>
      <w:spacing w:before="40"/>
    </w:pPr>
    <w:sdt>
      <w:sdtPr>
        <w:alias w:val="CC_Noformat_Motionstyp"/>
        <w:tag w:val="CC_Noformat_Motionstyp"/>
        <w:id w:val="1162973129"/>
        <w:lock w:val="sdtContentLocked"/>
        <w15:appearance w15:val="hidden"/>
        <w:text/>
      </w:sdtPr>
      <w:sdtEndPr/>
      <w:sdtContent>
        <w:r w:rsidR="004D0276">
          <w:t>Enskild motion</w:t>
        </w:r>
      </w:sdtContent>
    </w:sdt>
    <w:r w:rsidR="00821B36">
      <w:t xml:space="preserve"> </w:t>
    </w:r>
    <w:sdt>
      <w:sdtPr>
        <w:alias w:val="CC_Noformat_Partikod"/>
        <w:tag w:val="CC_Noformat_Partikod"/>
        <w:id w:val="1471015553"/>
        <w:text/>
      </w:sdtPr>
      <w:sdtEndPr/>
      <w:sdtContent>
        <w:r w:rsidR="00204EA2">
          <w:t>C</w:t>
        </w:r>
      </w:sdtContent>
    </w:sdt>
    <w:sdt>
      <w:sdtPr>
        <w:alias w:val="CC_Noformat_Partinummer"/>
        <w:tag w:val="CC_Noformat_Partinummer"/>
        <w:id w:val="-2014525982"/>
        <w:showingPlcHdr/>
        <w:text/>
      </w:sdtPr>
      <w:sdtEndPr/>
      <w:sdtContent>
        <w:r w:rsidR="00821B36">
          <w:t xml:space="preserve"> </w:t>
        </w:r>
      </w:sdtContent>
    </w:sdt>
  </w:p>
  <w:p w14:paraId="72A8796D" w14:textId="77777777" w:rsidR="00262EA3" w:rsidRPr="008227B3" w:rsidRDefault="00E873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474242" w14:textId="77777777" w:rsidR="00262EA3" w:rsidRPr="008227B3" w:rsidRDefault="00E873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027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0276">
          <w:t>:1681</w:t>
        </w:r>
      </w:sdtContent>
    </w:sdt>
  </w:p>
  <w:p w14:paraId="7CC5BAF6" w14:textId="77777777" w:rsidR="00262EA3" w:rsidRDefault="00E87371" w:rsidP="00E03A3D">
    <w:pPr>
      <w:pStyle w:val="Motionr"/>
    </w:pPr>
    <w:sdt>
      <w:sdtPr>
        <w:alias w:val="CC_Noformat_Avtext"/>
        <w:tag w:val="CC_Noformat_Avtext"/>
        <w:id w:val="-2020768203"/>
        <w:lock w:val="sdtContentLocked"/>
        <w15:appearance w15:val="hidden"/>
        <w:text/>
      </w:sdtPr>
      <w:sdtEndPr/>
      <w:sdtContent>
        <w:r w:rsidR="004D0276">
          <w:t>av Helena Vilhelmsson och Anne-Li Sjölund (båda C)</w:t>
        </w:r>
      </w:sdtContent>
    </w:sdt>
  </w:p>
  <w:sdt>
    <w:sdtPr>
      <w:alias w:val="CC_Noformat_Rubtext"/>
      <w:tag w:val="CC_Noformat_Rubtext"/>
      <w:id w:val="-218060500"/>
      <w:lock w:val="sdtLocked"/>
      <w:text/>
    </w:sdtPr>
    <w:sdtEndPr/>
    <w:sdtContent>
      <w:p w14:paraId="48A2592A" w14:textId="77777777" w:rsidR="00262EA3" w:rsidRDefault="00204EA2" w:rsidP="00283E0F">
        <w:pPr>
          <w:pStyle w:val="FSHRub2"/>
        </w:pPr>
        <w:r>
          <w:t>Sexsomni</w:t>
        </w:r>
      </w:p>
    </w:sdtContent>
  </w:sdt>
  <w:sdt>
    <w:sdtPr>
      <w:alias w:val="CC_Boilerplate_3"/>
      <w:tag w:val="CC_Boilerplate_3"/>
      <w:id w:val="1606463544"/>
      <w:lock w:val="sdtContentLocked"/>
      <w15:appearance w15:val="hidden"/>
      <w:text w:multiLine="1"/>
    </w:sdtPr>
    <w:sdtEndPr/>
    <w:sdtContent>
      <w:p w14:paraId="17438C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04E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4EA2"/>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60"/>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276"/>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EB6"/>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8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98D"/>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5F4"/>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495"/>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026"/>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98E"/>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71"/>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013678"/>
  <w15:chartTrackingRefBased/>
  <w15:docId w15:val="{16B23FFF-5202-43EE-BBB5-0795BBF8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87BAF9AB1B4CA2938C7765729BA9A0"/>
        <w:category>
          <w:name w:val="Allmänt"/>
          <w:gallery w:val="placeholder"/>
        </w:category>
        <w:types>
          <w:type w:val="bbPlcHdr"/>
        </w:types>
        <w:behaviors>
          <w:behavior w:val="content"/>
        </w:behaviors>
        <w:guid w:val="{6EF6D612-E627-4E30-AE9C-57F988B62C9E}"/>
      </w:docPartPr>
      <w:docPartBody>
        <w:p w:rsidR="009130A9" w:rsidRDefault="009130A9">
          <w:pPr>
            <w:pStyle w:val="3E87BAF9AB1B4CA2938C7765729BA9A0"/>
          </w:pPr>
          <w:r w:rsidRPr="005A0A93">
            <w:rPr>
              <w:rStyle w:val="Platshllartext"/>
            </w:rPr>
            <w:t>Förslag till riksdagsbeslut</w:t>
          </w:r>
        </w:p>
      </w:docPartBody>
    </w:docPart>
    <w:docPart>
      <w:docPartPr>
        <w:name w:val="2985958F57444D9A85901405E2840C7D"/>
        <w:category>
          <w:name w:val="Allmänt"/>
          <w:gallery w:val="placeholder"/>
        </w:category>
        <w:types>
          <w:type w:val="bbPlcHdr"/>
        </w:types>
        <w:behaviors>
          <w:behavior w:val="content"/>
        </w:behaviors>
        <w:guid w:val="{9FEDD8C5-C024-43D4-AB44-0531572C3ABD}"/>
      </w:docPartPr>
      <w:docPartBody>
        <w:p w:rsidR="009130A9" w:rsidRDefault="009130A9">
          <w:pPr>
            <w:pStyle w:val="2985958F57444D9A85901405E2840C7D"/>
          </w:pPr>
          <w:r w:rsidRPr="005A0A93">
            <w:rPr>
              <w:rStyle w:val="Platshllartext"/>
            </w:rPr>
            <w:t>Motivering</w:t>
          </w:r>
        </w:p>
      </w:docPartBody>
    </w:docPart>
    <w:docPart>
      <w:docPartPr>
        <w:name w:val="08DCC8BE01274371A9D06150A3EFADA7"/>
        <w:category>
          <w:name w:val="Allmänt"/>
          <w:gallery w:val="placeholder"/>
        </w:category>
        <w:types>
          <w:type w:val="bbPlcHdr"/>
        </w:types>
        <w:behaviors>
          <w:behavior w:val="content"/>
        </w:behaviors>
        <w:guid w:val="{0BFB0490-A5D2-4B1A-9A14-D7AD4BD362BD}"/>
      </w:docPartPr>
      <w:docPartBody>
        <w:p w:rsidR="003B01CF" w:rsidRDefault="003B01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A9"/>
    <w:rsid w:val="003B01CF"/>
    <w:rsid w:val="00913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87BAF9AB1B4CA2938C7765729BA9A0">
    <w:name w:val="3E87BAF9AB1B4CA2938C7765729BA9A0"/>
  </w:style>
  <w:style w:type="paragraph" w:customStyle="1" w:styleId="2985958F57444D9A85901405E2840C7D">
    <w:name w:val="2985958F57444D9A85901405E2840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92FFB-DB11-4C70-83BD-8C8011CCD672}"/>
</file>

<file path=customXml/itemProps2.xml><?xml version="1.0" encoding="utf-8"?>
<ds:datastoreItem xmlns:ds="http://schemas.openxmlformats.org/officeDocument/2006/customXml" ds:itemID="{31C4EDDF-D0A9-4A17-9DDD-8CE32C82C8BC}"/>
</file>

<file path=customXml/itemProps3.xml><?xml version="1.0" encoding="utf-8"?>
<ds:datastoreItem xmlns:ds="http://schemas.openxmlformats.org/officeDocument/2006/customXml" ds:itemID="{C97E2815-79E3-4E19-BA5D-71FD83000F34}"/>
</file>

<file path=docProps/app.xml><?xml version="1.0" encoding="utf-8"?>
<Properties xmlns="http://schemas.openxmlformats.org/officeDocument/2006/extended-properties" xmlns:vt="http://schemas.openxmlformats.org/officeDocument/2006/docPropsVTypes">
  <Template>Normal</Template>
  <TotalTime>41</TotalTime>
  <Pages>2</Pages>
  <Words>282</Words>
  <Characters>1570</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Sexsomni</vt:lpstr>
      <vt:lpstr>
      </vt:lpstr>
    </vt:vector>
  </TitlesOfParts>
  <Company>Sveriges riksdag</Company>
  <LinksUpToDate>false</LinksUpToDate>
  <CharactersWithSpaces>1839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