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6578941F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>UTSKOTTSSAMMANTRÄDE 20</w:t>
            </w:r>
            <w:r w:rsidR="00564B32">
              <w:rPr>
                <w:b/>
                <w:sz w:val="20"/>
              </w:rPr>
              <w:t>22</w:t>
            </w:r>
            <w:r w:rsidRPr="00CA7639">
              <w:rPr>
                <w:b/>
                <w:sz w:val="20"/>
              </w:rPr>
              <w:t>/</w:t>
            </w:r>
            <w:r w:rsidR="00564B32">
              <w:rPr>
                <w:b/>
                <w:sz w:val="20"/>
              </w:rPr>
              <w:t>23</w:t>
            </w:r>
            <w:r w:rsidRPr="00CA7639">
              <w:rPr>
                <w:b/>
                <w:sz w:val="20"/>
              </w:rPr>
              <w:t>:</w:t>
            </w:r>
            <w:r w:rsidR="00226AF8">
              <w:rPr>
                <w:b/>
                <w:sz w:val="20"/>
              </w:rPr>
              <w:t>3</w:t>
            </w:r>
            <w:r w:rsidR="00233EAC">
              <w:rPr>
                <w:b/>
                <w:sz w:val="20"/>
              </w:rPr>
              <w:t>8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1696F524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857FCD">
              <w:rPr>
                <w:sz w:val="20"/>
              </w:rPr>
              <w:t>3</w:t>
            </w:r>
            <w:r w:rsidRPr="00CA7639">
              <w:rPr>
                <w:sz w:val="20"/>
              </w:rPr>
              <w:t>–</w:t>
            </w:r>
            <w:r w:rsidR="00857FCD">
              <w:rPr>
                <w:sz w:val="20"/>
              </w:rPr>
              <w:t>0</w:t>
            </w:r>
            <w:r w:rsidR="00210705">
              <w:rPr>
                <w:sz w:val="20"/>
              </w:rPr>
              <w:t>4</w:t>
            </w:r>
            <w:r w:rsidRPr="00CA7639">
              <w:rPr>
                <w:sz w:val="20"/>
              </w:rPr>
              <w:t>–</w:t>
            </w:r>
            <w:r w:rsidR="00233EAC">
              <w:rPr>
                <w:sz w:val="20"/>
              </w:rPr>
              <w:t>20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7CEFB32B" w14:textId="4C623CBC" w:rsidR="00C24338" w:rsidRDefault="00233EAC" w:rsidP="0088578A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09</w:t>
            </w:r>
            <w:r w:rsidR="00BE10A2" w:rsidRPr="009E3B40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="00210705" w:rsidRPr="009E3B40">
              <w:rPr>
                <w:sz w:val="20"/>
              </w:rPr>
              <w:t>0</w:t>
            </w:r>
            <w:r w:rsidR="00CA7639" w:rsidRPr="009E3B40">
              <w:rPr>
                <w:sz w:val="20"/>
              </w:rPr>
              <w:t>–</w:t>
            </w:r>
            <w:r w:rsidR="002A3BD5" w:rsidRPr="009E3B40">
              <w:rPr>
                <w:sz w:val="20"/>
              </w:rPr>
              <w:t>1</w:t>
            </w:r>
            <w:r w:rsidR="009E3B40" w:rsidRPr="009E3B40">
              <w:rPr>
                <w:sz w:val="20"/>
              </w:rPr>
              <w:t>2</w:t>
            </w:r>
            <w:r w:rsidR="00BE10A2" w:rsidRPr="009E3B40">
              <w:rPr>
                <w:sz w:val="20"/>
              </w:rPr>
              <w:t>:</w:t>
            </w:r>
            <w:r>
              <w:rPr>
                <w:sz w:val="20"/>
              </w:rPr>
              <w:t>1</w:t>
            </w:r>
            <w:r w:rsidR="009E3B40" w:rsidRPr="009E3B40">
              <w:rPr>
                <w:sz w:val="20"/>
              </w:rPr>
              <w:t>0</w:t>
            </w:r>
            <w:r w:rsidR="009E3B40">
              <w:rPr>
                <w:sz w:val="20"/>
              </w:rPr>
              <w:br/>
            </w:r>
          </w:p>
          <w:p w14:paraId="50C019E7" w14:textId="35579B5B" w:rsidR="0088578A" w:rsidRPr="002E5DCC" w:rsidRDefault="0088578A" w:rsidP="0088578A">
            <w:pPr>
              <w:rPr>
                <w:sz w:val="20"/>
                <w:highlight w:val="yellow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50B1B873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Se bilaga 1</w:t>
            </w:r>
            <w:r w:rsidR="000E2F6E">
              <w:rPr>
                <w:sz w:val="20"/>
              </w:rPr>
              <w:t xml:space="preserve"> och 2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F1B2F" w:rsidRPr="004B367D" w14:paraId="76C9D910" w14:textId="77777777" w:rsidTr="00BF0094">
        <w:trPr>
          <w:trHeight w:val="884"/>
        </w:trPr>
        <w:tc>
          <w:tcPr>
            <w:tcW w:w="567" w:type="dxa"/>
          </w:tcPr>
          <w:p w14:paraId="305240FF" w14:textId="535BBDDB" w:rsidR="002F1B2F" w:rsidRPr="00B25209" w:rsidRDefault="002F1B2F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32117982"/>
            <w:r w:rsidRPr="00B25209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3E4D25F5" w14:textId="127662E8" w:rsidR="00210705" w:rsidRDefault="00233EAC" w:rsidP="00210705">
            <w:pPr>
              <w:rPr>
                <w:b/>
              </w:rPr>
            </w:pPr>
            <w:r>
              <w:rPr>
                <w:b/>
              </w:rPr>
              <w:t>Mänskliga rättigheter</w:t>
            </w:r>
            <w:r w:rsidR="00D57C72">
              <w:rPr>
                <w:b/>
              </w:rPr>
              <w:t xml:space="preserve"> (UU15)</w:t>
            </w:r>
          </w:p>
          <w:p w14:paraId="55A50211" w14:textId="77777777" w:rsidR="00233EAC" w:rsidRDefault="00233EAC" w:rsidP="00210705">
            <w:pPr>
              <w:rPr>
                <w:bCs/>
              </w:rPr>
            </w:pPr>
          </w:p>
          <w:p w14:paraId="1F41D3B2" w14:textId="77777777" w:rsidR="00233EAC" w:rsidRDefault="00233EAC" w:rsidP="00233EAC">
            <w:pPr>
              <w:rPr>
                <w:bCs/>
              </w:rPr>
            </w:pPr>
            <w:r>
              <w:rPr>
                <w:bCs/>
              </w:rPr>
              <w:t xml:space="preserve">Utskottet </w:t>
            </w:r>
            <w:proofErr w:type="spellStart"/>
            <w:r>
              <w:rPr>
                <w:bCs/>
              </w:rPr>
              <w:t>forsatte</w:t>
            </w:r>
            <w:proofErr w:type="spellEnd"/>
            <w:r>
              <w:rPr>
                <w:bCs/>
              </w:rPr>
              <w:t xml:space="preserve"> behandlingen av motioner.</w:t>
            </w:r>
          </w:p>
          <w:p w14:paraId="3B630EA2" w14:textId="77777777" w:rsidR="00233EAC" w:rsidRDefault="00233EAC" w:rsidP="00233EAC">
            <w:pPr>
              <w:rPr>
                <w:bCs/>
              </w:rPr>
            </w:pPr>
          </w:p>
          <w:p w14:paraId="623534D1" w14:textId="77777777" w:rsidR="00233EAC" w:rsidRDefault="00233EAC" w:rsidP="00233EAC">
            <w:pPr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5E943533" w14:textId="4F19FECD" w:rsidR="001E22A8" w:rsidRPr="00B25209" w:rsidRDefault="001E22A8" w:rsidP="008D76EA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1E22A8" w:rsidRPr="004B367D" w14:paraId="2FB948EE" w14:textId="77777777" w:rsidTr="00BF0094">
        <w:trPr>
          <w:trHeight w:val="884"/>
        </w:trPr>
        <w:tc>
          <w:tcPr>
            <w:tcW w:w="567" w:type="dxa"/>
          </w:tcPr>
          <w:p w14:paraId="71C7468C" w14:textId="0A5F932C" w:rsidR="001E22A8" w:rsidRPr="00B25209" w:rsidRDefault="001E22A8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  <w:shd w:val="clear" w:color="auto" w:fill="auto"/>
          </w:tcPr>
          <w:p w14:paraId="63D6F982" w14:textId="6A7FFE62" w:rsidR="001E22A8" w:rsidRDefault="00233EAC" w:rsidP="00210705">
            <w:pPr>
              <w:rPr>
                <w:b/>
              </w:rPr>
            </w:pPr>
            <w:r w:rsidRPr="00C745AC">
              <w:rPr>
                <w:b/>
              </w:rPr>
              <w:t>Expertgruppen för biståndsanalys (EBA)</w:t>
            </w:r>
          </w:p>
          <w:p w14:paraId="4B4ED4E9" w14:textId="77777777" w:rsidR="00233EAC" w:rsidRDefault="00233EAC" w:rsidP="00210705">
            <w:pPr>
              <w:rPr>
                <w:b/>
              </w:rPr>
            </w:pPr>
          </w:p>
          <w:p w14:paraId="6525D81B" w14:textId="4DC64859" w:rsidR="00233EAC" w:rsidRDefault="00233EAC" w:rsidP="001E22A8">
            <w:pPr>
              <w:rPr>
                <w:bCs/>
              </w:rPr>
            </w:pPr>
            <w:r w:rsidRPr="0041463F">
              <w:rPr>
                <w:bCs/>
              </w:rPr>
              <w:t>Kanslichef Jan Pettersson</w:t>
            </w:r>
            <w:r>
              <w:rPr>
                <w:bCs/>
              </w:rPr>
              <w:t xml:space="preserve"> med m</w:t>
            </w:r>
            <w:r w:rsidR="001E22A8">
              <w:rPr>
                <w:bCs/>
              </w:rPr>
              <w:t xml:space="preserve">edarbetare från </w:t>
            </w:r>
            <w:r w:rsidRPr="0041463F">
              <w:rPr>
                <w:bCs/>
              </w:rPr>
              <w:t>Expertgruppen för biståndsanalys</w:t>
            </w:r>
            <w:r>
              <w:rPr>
                <w:bCs/>
              </w:rPr>
              <w:t xml:space="preserve"> informerade om </w:t>
            </w:r>
            <w:proofErr w:type="spellStart"/>
            <w:r>
              <w:rPr>
                <w:bCs/>
              </w:rPr>
              <w:t>EBA:s</w:t>
            </w:r>
            <w:proofErr w:type="spellEnd"/>
            <w:r>
              <w:rPr>
                <w:bCs/>
              </w:rPr>
              <w:t xml:space="preserve"> årsrapport. </w:t>
            </w:r>
          </w:p>
          <w:p w14:paraId="1B5A8CA5" w14:textId="779D35CC" w:rsidR="001E22A8" w:rsidRPr="00B7626D" w:rsidRDefault="001E22A8" w:rsidP="001E22A8">
            <w:pPr>
              <w:rPr>
                <w:bCs/>
              </w:rPr>
            </w:pPr>
            <w:r w:rsidRPr="00B7626D">
              <w:rPr>
                <w:bCs/>
              </w:rPr>
              <w:t xml:space="preserve"> </w:t>
            </w:r>
          </w:p>
          <w:p w14:paraId="4F5CC844" w14:textId="4AD24FB4" w:rsidR="001E22A8" w:rsidRDefault="001E22A8" w:rsidP="001E22A8">
            <w:pPr>
              <w:rPr>
                <w:bCs/>
              </w:rPr>
            </w:pPr>
            <w:r w:rsidRPr="00B7626D">
              <w:rPr>
                <w:bCs/>
              </w:rPr>
              <w:t>Ledamöternas frågor besvarades.</w:t>
            </w:r>
          </w:p>
          <w:p w14:paraId="04EA688B" w14:textId="492ED275" w:rsidR="001E22A8" w:rsidRPr="00A77E71" w:rsidRDefault="001E22A8" w:rsidP="00210705">
            <w:pPr>
              <w:rPr>
                <w:b/>
              </w:rPr>
            </w:pPr>
          </w:p>
        </w:tc>
      </w:tr>
      <w:tr w:rsidR="0088578A" w:rsidRPr="004B367D" w14:paraId="229503F5" w14:textId="77777777" w:rsidTr="00BF0094">
        <w:trPr>
          <w:trHeight w:val="884"/>
        </w:trPr>
        <w:tc>
          <w:tcPr>
            <w:tcW w:w="567" w:type="dxa"/>
          </w:tcPr>
          <w:p w14:paraId="6E0AEC64" w14:textId="23AEB847" w:rsidR="0088578A" w:rsidRPr="00B25209" w:rsidRDefault="0088578A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E22A8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  <w:shd w:val="clear" w:color="auto" w:fill="auto"/>
          </w:tcPr>
          <w:p w14:paraId="3C2235F0" w14:textId="4677C6D2" w:rsidR="0088578A" w:rsidRDefault="00233EAC" w:rsidP="0013117A">
            <w:pPr>
              <w:rPr>
                <w:b/>
              </w:rPr>
            </w:pPr>
            <w:r>
              <w:rPr>
                <w:b/>
              </w:rPr>
              <w:t>Hybridhot</w:t>
            </w:r>
            <w:r w:rsidR="00A77E71">
              <w:rPr>
                <w:b/>
              </w:rPr>
              <w:br/>
            </w:r>
          </w:p>
          <w:p w14:paraId="543B181C" w14:textId="0684E80C" w:rsidR="00A77E71" w:rsidRPr="00A77E71" w:rsidRDefault="00233EAC" w:rsidP="00A77E71">
            <w:pPr>
              <w:rPr>
                <w:bCs/>
              </w:rPr>
            </w:pPr>
            <w:r w:rsidRPr="00331756">
              <w:rPr>
                <w:bCs/>
              </w:rPr>
              <w:t>Direktör Dr</w:t>
            </w:r>
            <w:r w:rsidR="001978B9" w:rsidRPr="00331756">
              <w:rPr>
                <w:bCs/>
              </w:rPr>
              <w:t>.</w:t>
            </w:r>
            <w:r w:rsidRPr="00331756">
              <w:rPr>
                <w:bCs/>
              </w:rPr>
              <w:t xml:space="preserve"> Teija Tiilikainen, </w:t>
            </w:r>
            <w:proofErr w:type="spellStart"/>
            <w:r w:rsidRPr="00331756">
              <w:rPr>
                <w:bCs/>
              </w:rPr>
              <w:t>European</w:t>
            </w:r>
            <w:proofErr w:type="spellEnd"/>
            <w:r w:rsidRPr="00331756">
              <w:rPr>
                <w:bCs/>
              </w:rPr>
              <w:t xml:space="preserve"> Centre </w:t>
            </w:r>
            <w:proofErr w:type="spellStart"/>
            <w:r w:rsidRPr="00331756">
              <w:rPr>
                <w:bCs/>
              </w:rPr>
              <w:t>of</w:t>
            </w:r>
            <w:proofErr w:type="spellEnd"/>
            <w:r w:rsidRPr="00331756">
              <w:rPr>
                <w:bCs/>
              </w:rPr>
              <w:t xml:space="preserve"> </w:t>
            </w:r>
            <w:proofErr w:type="spellStart"/>
            <w:r w:rsidRPr="00331756">
              <w:rPr>
                <w:bCs/>
              </w:rPr>
              <w:t>Excellence</w:t>
            </w:r>
            <w:proofErr w:type="spellEnd"/>
            <w:r w:rsidRPr="00331756">
              <w:rPr>
                <w:bCs/>
              </w:rPr>
              <w:t xml:space="preserve"> for </w:t>
            </w:r>
            <w:proofErr w:type="spellStart"/>
            <w:r w:rsidRPr="00331756">
              <w:rPr>
                <w:bCs/>
              </w:rPr>
              <w:t>Countering</w:t>
            </w:r>
            <w:proofErr w:type="spellEnd"/>
            <w:r w:rsidRPr="00331756">
              <w:rPr>
                <w:bCs/>
              </w:rPr>
              <w:t xml:space="preserve"> Hybrid </w:t>
            </w:r>
            <w:proofErr w:type="spellStart"/>
            <w:r w:rsidRPr="00331756">
              <w:rPr>
                <w:bCs/>
              </w:rPr>
              <w:t>Threats</w:t>
            </w:r>
            <w:proofErr w:type="spellEnd"/>
            <w:r w:rsidR="00A77E71" w:rsidRPr="00A77E71">
              <w:rPr>
                <w:bCs/>
              </w:rPr>
              <w:t xml:space="preserve"> informerade utskottet </w:t>
            </w:r>
            <w:r>
              <w:rPr>
                <w:bCs/>
              </w:rPr>
              <w:t>om hybridhot.</w:t>
            </w:r>
          </w:p>
          <w:p w14:paraId="7A18C488" w14:textId="77777777" w:rsidR="00A77E71" w:rsidRPr="00A77E71" w:rsidRDefault="00A77E71" w:rsidP="00A77E71">
            <w:pPr>
              <w:rPr>
                <w:bCs/>
              </w:rPr>
            </w:pPr>
          </w:p>
          <w:p w14:paraId="341B9E4F" w14:textId="4D268F8A" w:rsidR="0088578A" w:rsidRPr="0088578A" w:rsidRDefault="00A77E71" w:rsidP="00A77E71">
            <w:pPr>
              <w:rPr>
                <w:bCs/>
              </w:rPr>
            </w:pPr>
            <w:r w:rsidRPr="00A77E71">
              <w:rPr>
                <w:bCs/>
              </w:rPr>
              <w:t>Ledamöternas frågor besvarades.</w:t>
            </w:r>
            <w:r>
              <w:rPr>
                <w:bCs/>
              </w:rPr>
              <w:br/>
            </w:r>
          </w:p>
        </w:tc>
      </w:tr>
      <w:tr w:rsidR="00233EAC" w:rsidRPr="004B367D" w14:paraId="120C4E4A" w14:textId="77777777" w:rsidTr="00BF0094">
        <w:trPr>
          <w:trHeight w:val="884"/>
        </w:trPr>
        <w:tc>
          <w:tcPr>
            <w:tcW w:w="567" w:type="dxa"/>
          </w:tcPr>
          <w:p w14:paraId="0289D747" w14:textId="148EADE1" w:rsidR="00233EAC" w:rsidRDefault="00233EAC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4 </w:t>
            </w:r>
          </w:p>
        </w:tc>
        <w:tc>
          <w:tcPr>
            <w:tcW w:w="6947" w:type="dxa"/>
            <w:shd w:val="clear" w:color="auto" w:fill="auto"/>
          </w:tcPr>
          <w:p w14:paraId="10308DB3" w14:textId="180483DC" w:rsidR="00233EAC" w:rsidRDefault="00233EAC" w:rsidP="00233EAC">
            <w:pPr>
              <w:rPr>
                <w:b/>
              </w:rPr>
            </w:pPr>
            <w:r w:rsidRPr="00B543AD">
              <w:rPr>
                <w:b/>
              </w:rPr>
              <w:t>Riksdagens skrivelser till regeringen och riksdagsstyrelsen – åtgärder under 2022</w:t>
            </w:r>
            <w:r>
              <w:rPr>
                <w:b/>
              </w:rPr>
              <w:t xml:space="preserve"> (UU4y)</w:t>
            </w:r>
          </w:p>
          <w:p w14:paraId="0043562F" w14:textId="77777777" w:rsidR="00D215AE" w:rsidRDefault="00D215AE" w:rsidP="00233EAC">
            <w:pPr>
              <w:rPr>
                <w:b/>
              </w:rPr>
            </w:pPr>
          </w:p>
          <w:p w14:paraId="7B531F75" w14:textId="58594AC4" w:rsidR="00D215AE" w:rsidRDefault="00D215AE" w:rsidP="00D215AE">
            <w:pPr>
              <w:autoSpaceDE w:val="0"/>
              <w:autoSpaceDN w:val="0"/>
              <w:spacing w:before="40" w:after="40"/>
              <w:rPr>
                <w:rFonts w:ascii="Segoe UI" w:hAnsi="Segoe UI" w:cs="Segoe UI"/>
                <w:color w:val="000000"/>
                <w:sz w:val="20"/>
              </w:rPr>
            </w:pPr>
            <w:proofErr w:type="spellStart"/>
            <w:r>
              <w:rPr>
                <w:szCs w:val="24"/>
              </w:rPr>
              <w:t>Uskottet</w:t>
            </w:r>
            <w:proofErr w:type="spellEnd"/>
            <w:r>
              <w:rPr>
                <w:szCs w:val="24"/>
              </w:rPr>
              <w:t xml:space="preserve"> fortsatte behandlingen av yttrande till konstitutionsutskottet över</w:t>
            </w:r>
            <w:r>
              <w:rPr>
                <w:b/>
                <w:bCs/>
                <w:szCs w:val="24"/>
              </w:rPr>
              <w:t> </w:t>
            </w:r>
            <w:r>
              <w:rPr>
                <w:szCs w:val="24"/>
              </w:rPr>
              <w:t>regeringens skrivelse 2022/23:75 Riksdagens skrivelser till regeringen och riksdagsstyrelsen – åtgärder under 2022.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</w:p>
          <w:p w14:paraId="7496206F" w14:textId="3E673D5B" w:rsidR="00D215AE" w:rsidRDefault="00D215AE" w:rsidP="00D215AE">
            <w:pPr>
              <w:autoSpaceDE w:val="0"/>
              <w:autoSpaceDN w:val="0"/>
              <w:spacing w:before="40" w:after="40"/>
              <w:rPr>
                <w:rFonts w:ascii="Segoe UI" w:hAnsi="Segoe UI" w:cs="Segoe UI"/>
                <w:color w:val="000000"/>
                <w:sz w:val="20"/>
              </w:rPr>
            </w:pPr>
          </w:p>
          <w:p w14:paraId="1DC9A928" w14:textId="77777777" w:rsidR="00D215AE" w:rsidRDefault="00D215AE" w:rsidP="00D215AE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14:paraId="7D14624E" w14:textId="77777777" w:rsidR="00233EAC" w:rsidRDefault="00233EAC" w:rsidP="0013117A">
            <w:pPr>
              <w:rPr>
                <w:b/>
              </w:rPr>
            </w:pPr>
          </w:p>
        </w:tc>
      </w:tr>
      <w:tr w:rsidR="00233EAC" w:rsidRPr="004B367D" w14:paraId="4E799031" w14:textId="77777777" w:rsidTr="00BF0094">
        <w:trPr>
          <w:trHeight w:val="884"/>
        </w:trPr>
        <w:tc>
          <w:tcPr>
            <w:tcW w:w="567" w:type="dxa"/>
          </w:tcPr>
          <w:p w14:paraId="6C803B1A" w14:textId="3BCF17F3" w:rsidR="00233EAC" w:rsidRDefault="00233EAC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  <w:shd w:val="clear" w:color="auto" w:fill="auto"/>
          </w:tcPr>
          <w:p w14:paraId="4D7A468D" w14:textId="5CB87145" w:rsidR="00233EAC" w:rsidRDefault="00233EAC" w:rsidP="00233EAC">
            <w:pPr>
              <w:rPr>
                <w:b/>
              </w:rPr>
            </w:pPr>
            <w:r>
              <w:rPr>
                <w:b/>
              </w:rPr>
              <w:t>Verksamheten inom Europeiska unionen 2022 (UU10)</w:t>
            </w:r>
          </w:p>
          <w:p w14:paraId="586C248F" w14:textId="77777777" w:rsidR="00233EAC" w:rsidRDefault="00233EAC" w:rsidP="00233EAC">
            <w:pPr>
              <w:rPr>
                <w:b/>
              </w:rPr>
            </w:pPr>
          </w:p>
          <w:p w14:paraId="130BC9A4" w14:textId="77777777" w:rsidR="00233EAC" w:rsidRPr="00AD00D9" w:rsidRDefault="00233EAC" w:rsidP="00233EAC">
            <w:pPr>
              <w:rPr>
                <w:bCs/>
              </w:rPr>
            </w:pPr>
            <w:r w:rsidRPr="00AD00D9">
              <w:rPr>
                <w:bCs/>
              </w:rPr>
              <w:t xml:space="preserve">Utskottet behandlade skrivelse </w:t>
            </w:r>
            <w:r w:rsidR="00AD00D9" w:rsidRPr="00AD00D9">
              <w:rPr>
                <w:bCs/>
              </w:rPr>
              <w:t>2022/23:115 och motioner.</w:t>
            </w:r>
          </w:p>
          <w:p w14:paraId="20F16DEE" w14:textId="19AECECF" w:rsidR="00AD00D9" w:rsidRDefault="00AD00D9" w:rsidP="00233EAC">
            <w:pPr>
              <w:rPr>
                <w:b/>
              </w:rPr>
            </w:pPr>
          </w:p>
          <w:p w14:paraId="62408EF9" w14:textId="33C6D459" w:rsidR="00AD00D9" w:rsidRDefault="00AD00D9" w:rsidP="00233EAC">
            <w:pPr>
              <w:rPr>
                <w:b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14:paraId="0E683302" w14:textId="46435A71" w:rsidR="00AD00D9" w:rsidRPr="00B543AD" w:rsidRDefault="00AD00D9" w:rsidP="00233EAC">
            <w:pPr>
              <w:rPr>
                <w:b/>
              </w:rPr>
            </w:pPr>
          </w:p>
        </w:tc>
      </w:tr>
      <w:tr w:rsidR="00AD00D9" w:rsidRPr="004B367D" w14:paraId="204467A1" w14:textId="77777777" w:rsidTr="00BF0094">
        <w:trPr>
          <w:trHeight w:val="884"/>
        </w:trPr>
        <w:tc>
          <w:tcPr>
            <w:tcW w:w="567" w:type="dxa"/>
          </w:tcPr>
          <w:p w14:paraId="4F13C269" w14:textId="3A99C06B" w:rsidR="00AD00D9" w:rsidRDefault="00AD00D9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  <w:shd w:val="clear" w:color="auto" w:fill="auto"/>
          </w:tcPr>
          <w:p w14:paraId="3918164D" w14:textId="77777777" w:rsidR="00AD00D9" w:rsidRDefault="00AD00D9" w:rsidP="00233EAC">
            <w:pPr>
              <w:rPr>
                <w:b/>
              </w:rPr>
            </w:pPr>
            <w:r>
              <w:rPr>
                <w:b/>
              </w:rPr>
              <w:t>Interparlamentariska unionen (UU11)</w:t>
            </w:r>
          </w:p>
          <w:p w14:paraId="157CF5C9" w14:textId="77777777" w:rsidR="00AD00D9" w:rsidRDefault="00AD00D9" w:rsidP="00233EAC">
            <w:pPr>
              <w:rPr>
                <w:b/>
              </w:rPr>
            </w:pPr>
          </w:p>
          <w:p w14:paraId="7C390749" w14:textId="77777777" w:rsidR="00AD00D9" w:rsidRPr="00AD00D9" w:rsidRDefault="00AD00D9" w:rsidP="00233EAC">
            <w:pPr>
              <w:rPr>
                <w:bCs/>
              </w:rPr>
            </w:pPr>
            <w:r w:rsidRPr="00AD00D9">
              <w:rPr>
                <w:bCs/>
              </w:rPr>
              <w:t>Utskottet behandlade redogörelse 2022/23:RS3.</w:t>
            </w:r>
          </w:p>
          <w:p w14:paraId="5B722521" w14:textId="77777777" w:rsidR="00AD00D9" w:rsidRDefault="00AD00D9" w:rsidP="00233EAC">
            <w:pPr>
              <w:rPr>
                <w:b/>
              </w:rPr>
            </w:pPr>
          </w:p>
          <w:p w14:paraId="450749A4" w14:textId="77777777" w:rsidR="00AD00D9" w:rsidRPr="00371F13" w:rsidRDefault="00AD00D9" w:rsidP="00AD00D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14:paraId="441622DE" w14:textId="32D97534" w:rsidR="00AD00D9" w:rsidRDefault="00AD00D9" w:rsidP="00233EAC">
            <w:pPr>
              <w:rPr>
                <w:b/>
              </w:rPr>
            </w:pPr>
          </w:p>
        </w:tc>
      </w:tr>
      <w:tr w:rsidR="00AD00D9" w:rsidRPr="004B367D" w14:paraId="1E21A646" w14:textId="77777777" w:rsidTr="00BF0094">
        <w:trPr>
          <w:trHeight w:val="884"/>
        </w:trPr>
        <w:tc>
          <w:tcPr>
            <w:tcW w:w="567" w:type="dxa"/>
          </w:tcPr>
          <w:p w14:paraId="1D8C9E6B" w14:textId="0AAC652F" w:rsidR="00AD00D9" w:rsidRDefault="00AD00D9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7</w:t>
            </w:r>
          </w:p>
        </w:tc>
        <w:tc>
          <w:tcPr>
            <w:tcW w:w="6947" w:type="dxa"/>
            <w:shd w:val="clear" w:color="auto" w:fill="auto"/>
          </w:tcPr>
          <w:p w14:paraId="51F76C63" w14:textId="1C05F805" w:rsidR="00AD00D9" w:rsidRDefault="00AD00D9" w:rsidP="00233EAC">
            <w:pPr>
              <w:rPr>
                <w:b/>
              </w:rPr>
            </w:pPr>
            <w:r>
              <w:rPr>
                <w:b/>
              </w:rPr>
              <w:t>Organisationen för säkerhet och samarbete i Europa under 2022 (UU12)</w:t>
            </w:r>
          </w:p>
          <w:p w14:paraId="46EBFA62" w14:textId="2C70F636" w:rsidR="00AD00D9" w:rsidRDefault="00AD00D9" w:rsidP="00233EAC">
            <w:pPr>
              <w:rPr>
                <w:b/>
              </w:rPr>
            </w:pPr>
          </w:p>
          <w:p w14:paraId="61C0ADD2" w14:textId="5B648D26" w:rsidR="00AD00D9" w:rsidRPr="00AD00D9" w:rsidRDefault="00AD00D9" w:rsidP="00AD00D9">
            <w:pPr>
              <w:rPr>
                <w:bCs/>
              </w:rPr>
            </w:pPr>
            <w:r w:rsidRPr="00AD00D9">
              <w:rPr>
                <w:bCs/>
              </w:rPr>
              <w:t>Utskottet behandlade redogörelse 2022/23:</w:t>
            </w:r>
            <w:r w:rsidR="001978B9">
              <w:rPr>
                <w:bCs/>
              </w:rPr>
              <w:t>OSSE1</w:t>
            </w:r>
            <w:r>
              <w:rPr>
                <w:bCs/>
              </w:rPr>
              <w:t>.</w:t>
            </w:r>
          </w:p>
          <w:p w14:paraId="37D93F49" w14:textId="77777777" w:rsidR="00AD00D9" w:rsidRDefault="00AD00D9" w:rsidP="00AD00D9">
            <w:pPr>
              <w:rPr>
                <w:b/>
              </w:rPr>
            </w:pPr>
          </w:p>
          <w:p w14:paraId="04A24F16" w14:textId="7B2E4805" w:rsidR="00AD00D9" w:rsidRDefault="00AD00D9" w:rsidP="00233EAC">
            <w:pPr>
              <w:rPr>
                <w:b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14:paraId="36A61FE0" w14:textId="004A8C10" w:rsidR="00AD00D9" w:rsidRDefault="00AD00D9" w:rsidP="00233EAC">
            <w:pPr>
              <w:rPr>
                <w:b/>
              </w:rPr>
            </w:pPr>
          </w:p>
        </w:tc>
      </w:tr>
      <w:tr w:rsidR="00AD00D9" w:rsidRPr="004B367D" w14:paraId="4BF4A88E" w14:textId="77777777" w:rsidTr="00BF0094">
        <w:trPr>
          <w:trHeight w:val="884"/>
        </w:trPr>
        <w:tc>
          <w:tcPr>
            <w:tcW w:w="567" w:type="dxa"/>
          </w:tcPr>
          <w:p w14:paraId="6BF9B0DF" w14:textId="27B147C3" w:rsidR="00AD00D9" w:rsidRDefault="00AD00D9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  <w:shd w:val="clear" w:color="auto" w:fill="auto"/>
          </w:tcPr>
          <w:p w14:paraId="760D1532" w14:textId="77777777" w:rsidR="00AD00D9" w:rsidRDefault="00AD00D9" w:rsidP="00233EAC">
            <w:pPr>
              <w:rPr>
                <w:b/>
              </w:rPr>
            </w:pPr>
            <w:r>
              <w:rPr>
                <w:b/>
              </w:rPr>
              <w:t>Beslut om att sammanträda parallellt med arbetsplenum</w:t>
            </w:r>
          </w:p>
          <w:p w14:paraId="7C30171F" w14:textId="77777777" w:rsidR="00AD00D9" w:rsidRDefault="00AD00D9" w:rsidP="00233EAC">
            <w:pPr>
              <w:rPr>
                <w:b/>
              </w:rPr>
            </w:pPr>
          </w:p>
          <w:p w14:paraId="11189940" w14:textId="77777777" w:rsidR="00AD00D9" w:rsidRDefault="00AD00D9" w:rsidP="00233EAC">
            <w:pPr>
              <w:rPr>
                <w:bCs/>
              </w:rPr>
            </w:pPr>
            <w:r>
              <w:rPr>
                <w:bCs/>
              </w:rPr>
              <w:t>Utskottet beslutade att sammanträda parallellt med arbetsplenum.</w:t>
            </w:r>
          </w:p>
          <w:p w14:paraId="7DF2CF32" w14:textId="77777777" w:rsidR="00AD00D9" w:rsidRDefault="00AD00D9" w:rsidP="00233EAC">
            <w:pPr>
              <w:rPr>
                <w:bCs/>
              </w:rPr>
            </w:pPr>
          </w:p>
          <w:p w14:paraId="38BA7A06" w14:textId="77777777" w:rsidR="00AD00D9" w:rsidRDefault="00AD00D9" w:rsidP="00233EAC">
            <w:pPr>
              <w:rPr>
                <w:bCs/>
              </w:rPr>
            </w:pPr>
            <w:r>
              <w:rPr>
                <w:bCs/>
              </w:rPr>
              <w:t>Denna paragraf förklarades omedelbart justerad.</w:t>
            </w:r>
          </w:p>
          <w:p w14:paraId="65035584" w14:textId="267384CD" w:rsidR="00AD00D9" w:rsidRPr="00AD00D9" w:rsidRDefault="00AD00D9" w:rsidP="00233EAC">
            <w:pPr>
              <w:rPr>
                <w:bCs/>
              </w:rPr>
            </w:pPr>
          </w:p>
        </w:tc>
      </w:tr>
      <w:tr w:rsidR="00AD00D9" w:rsidRPr="004B367D" w14:paraId="52AE896D" w14:textId="77777777" w:rsidTr="00BF0094">
        <w:trPr>
          <w:trHeight w:val="884"/>
        </w:trPr>
        <w:tc>
          <w:tcPr>
            <w:tcW w:w="567" w:type="dxa"/>
          </w:tcPr>
          <w:p w14:paraId="1E8E7692" w14:textId="37BE77BB" w:rsidR="00AD00D9" w:rsidRDefault="00AD00D9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6947" w:type="dxa"/>
            <w:shd w:val="clear" w:color="auto" w:fill="auto"/>
          </w:tcPr>
          <w:p w14:paraId="508EA6A1" w14:textId="77777777" w:rsidR="00AD00D9" w:rsidRDefault="00AD00D9" w:rsidP="00233EAC">
            <w:pPr>
              <w:rPr>
                <w:b/>
              </w:rPr>
            </w:pPr>
            <w:r>
              <w:rPr>
                <w:b/>
              </w:rPr>
              <w:t>Europarådet (UU13)</w:t>
            </w:r>
          </w:p>
          <w:p w14:paraId="62B92794" w14:textId="77777777" w:rsidR="00AD00D9" w:rsidRDefault="00AD00D9" w:rsidP="00233EAC">
            <w:pPr>
              <w:rPr>
                <w:b/>
              </w:rPr>
            </w:pPr>
          </w:p>
          <w:p w14:paraId="2FD1F535" w14:textId="4ED8FAC4" w:rsidR="00AD00D9" w:rsidRDefault="00AD00D9" w:rsidP="00233EAC">
            <w:pPr>
              <w:rPr>
                <w:bCs/>
              </w:rPr>
            </w:pPr>
            <w:r w:rsidRPr="00A1177E">
              <w:rPr>
                <w:bCs/>
              </w:rPr>
              <w:t>Utskottet behandlade</w:t>
            </w:r>
            <w:r>
              <w:rPr>
                <w:b/>
              </w:rPr>
              <w:t xml:space="preserve"> </w:t>
            </w:r>
            <w:r w:rsidR="00A1177E" w:rsidRPr="00266488">
              <w:rPr>
                <w:bCs/>
              </w:rPr>
              <w:t>r</w:t>
            </w:r>
            <w:r w:rsidRPr="00AD00D9">
              <w:rPr>
                <w:bCs/>
              </w:rPr>
              <w:t>edogörelse 2022/23:ER1</w:t>
            </w:r>
            <w:r w:rsidRPr="00404FDF">
              <w:rPr>
                <w:bCs/>
              </w:rPr>
              <w:t xml:space="preserve">, </w:t>
            </w:r>
            <w:r w:rsidRPr="00AD00D9">
              <w:rPr>
                <w:bCs/>
              </w:rPr>
              <w:t>skrivelse 2022/23:26</w:t>
            </w:r>
            <w:r w:rsidRPr="00404FDF">
              <w:rPr>
                <w:bCs/>
              </w:rPr>
              <w:t xml:space="preserve"> och motioner</w:t>
            </w:r>
            <w:r>
              <w:rPr>
                <w:bCs/>
              </w:rPr>
              <w:t>.</w:t>
            </w:r>
          </w:p>
          <w:p w14:paraId="144B7A46" w14:textId="2E9E926B" w:rsidR="00AD00D9" w:rsidRDefault="00AD00D9" w:rsidP="00233EAC">
            <w:pPr>
              <w:rPr>
                <w:bCs/>
              </w:rPr>
            </w:pPr>
          </w:p>
          <w:p w14:paraId="54F63C65" w14:textId="77777777" w:rsidR="00AD00D9" w:rsidRDefault="00AD00D9" w:rsidP="00AD00D9">
            <w:pPr>
              <w:rPr>
                <w:b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14:paraId="5A67943B" w14:textId="2734CE10" w:rsidR="00AD00D9" w:rsidRDefault="00AD00D9" w:rsidP="00233EAC">
            <w:pPr>
              <w:rPr>
                <w:b/>
              </w:rPr>
            </w:pPr>
          </w:p>
        </w:tc>
      </w:tr>
      <w:tr w:rsidR="008C796E" w:rsidRPr="004B367D" w14:paraId="764D9BAF" w14:textId="77777777" w:rsidTr="00BF0094">
        <w:trPr>
          <w:trHeight w:val="884"/>
        </w:trPr>
        <w:tc>
          <w:tcPr>
            <w:tcW w:w="567" w:type="dxa"/>
          </w:tcPr>
          <w:p w14:paraId="6FD55432" w14:textId="32BB0FAD" w:rsidR="008C796E" w:rsidRDefault="008C796E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D00D9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7" w:type="dxa"/>
            <w:shd w:val="clear" w:color="auto" w:fill="auto"/>
          </w:tcPr>
          <w:p w14:paraId="56F68EBE" w14:textId="77777777" w:rsidR="008C796E" w:rsidRDefault="008C796E" w:rsidP="0013117A">
            <w:pPr>
              <w:rPr>
                <w:b/>
              </w:rPr>
            </w:pPr>
            <w:r w:rsidRPr="008C796E">
              <w:rPr>
                <w:b/>
              </w:rPr>
              <w:t>Begäran att få del av allmän handling</w:t>
            </w:r>
          </w:p>
          <w:p w14:paraId="5ECA954C" w14:textId="77777777" w:rsidR="008C796E" w:rsidRDefault="008C796E" w:rsidP="0013117A">
            <w:pPr>
              <w:rPr>
                <w:b/>
              </w:rPr>
            </w:pPr>
          </w:p>
          <w:p w14:paraId="352F6642" w14:textId="2DB05A24" w:rsidR="008C796E" w:rsidRDefault="008C796E" w:rsidP="0013117A">
            <w:pPr>
              <w:rPr>
                <w:bCs/>
              </w:rPr>
            </w:pPr>
            <w:r w:rsidRPr="008C796E">
              <w:rPr>
                <w:bCs/>
              </w:rPr>
              <w:t xml:space="preserve">Utskottet behandlade en begäran om </w:t>
            </w:r>
            <w:r w:rsidR="00331756">
              <w:rPr>
                <w:bCs/>
              </w:rPr>
              <w:t>att få del av en</w:t>
            </w:r>
            <w:r w:rsidRPr="008C796E">
              <w:rPr>
                <w:bCs/>
              </w:rPr>
              <w:t xml:space="preserve"> handling</w:t>
            </w:r>
            <w:r w:rsidR="00331756">
              <w:rPr>
                <w:bCs/>
              </w:rPr>
              <w:t xml:space="preserve"> om regeringens ståndpunkt kring frågan om terrorismlistning av Islamiska revolutionsgardet</w:t>
            </w:r>
            <w:r w:rsidR="005A686B">
              <w:rPr>
                <w:bCs/>
              </w:rPr>
              <w:t xml:space="preserve"> </w:t>
            </w:r>
            <w:r w:rsidR="005A686B" w:rsidRPr="005A686B">
              <w:rPr>
                <w:bCs/>
              </w:rPr>
              <w:t xml:space="preserve">(dnr </w:t>
            </w:r>
            <w:proofErr w:type="gramStart"/>
            <w:r w:rsidR="005A686B" w:rsidRPr="005A686B">
              <w:rPr>
                <w:bCs/>
              </w:rPr>
              <w:t>1773-2022</w:t>
            </w:r>
            <w:proofErr w:type="gramEnd"/>
            <w:r w:rsidR="005A686B" w:rsidRPr="005A686B">
              <w:rPr>
                <w:bCs/>
              </w:rPr>
              <w:t>/23)</w:t>
            </w:r>
            <w:r w:rsidR="005A686B">
              <w:rPr>
                <w:bCs/>
              </w:rPr>
              <w:t>.</w:t>
            </w:r>
          </w:p>
          <w:p w14:paraId="4E445CC1" w14:textId="2FA73F84" w:rsidR="005A686B" w:rsidRDefault="005A686B" w:rsidP="0013117A">
            <w:pPr>
              <w:rPr>
                <w:bCs/>
              </w:rPr>
            </w:pPr>
          </w:p>
          <w:p w14:paraId="36160B05" w14:textId="77777777" w:rsidR="00A1177E" w:rsidRPr="00402869" w:rsidRDefault="00A1177E" w:rsidP="00A1177E">
            <w:r w:rsidRPr="00402869">
              <w:t>Utskottet fattade följande beslut.</w:t>
            </w:r>
          </w:p>
          <w:p w14:paraId="06B17D2A" w14:textId="77777777" w:rsidR="00A1177E" w:rsidRPr="00402869" w:rsidRDefault="00A1177E" w:rsidP="00A1177E"/>
          <w:p w14:paraId="621B5D2B" w14:textId="50E9401E" w:rsidR="00A1177E" w:rsidRPr="00402869" w:rsidRDefault="00A1177E" w:rsidP="00A1177E">
            <w:r w:rsidRPr="003B64AB">
              <w:t xml:space="preserve">Utskottet bifaller begäran delvis och lämnar ut </w:t>
            </w:r>
            <w:r w:rsidR="003B64AB">
              <w:t xml:space="preserve">de delar av </w:t>
            </w:r>
            <w:r w:rsidRPr="003B64AB">
              <w:t>handlingen som framgår av bilaga 2, men avslår begäran i övrigt eftersom handlingen innehåller uppgifter som, om de lämnas ut, kan antas störa Sveriges mellanfolkliga förbindelser eller på annat sätt skada landet. Sekretess gäller därför för uppgifterna enligt 15 kap. 1 § offentlighets- och sekretesslagen (2009:400).</w:t>
            </w:r>
          </w:p>
          <w:p w14:paraId="4ED21B34" w14:textId="77777777" w:rsidR="00A1177E" w:rsidRPr="00402869" w:rsidRDefault="00A1177E" w:rsidP="00A1177E"/>
          <w:p w14:paraId="6D6A78E6" w14:textId="77777777" w:rsidR="00A1177E" w:rsidRPr="00402869" w:rsidRDefault="00A1177E" w:rsidP="00A1177E">
            <w:r w:rsidRPr="00402869">
              <w:t>Detta beslut får inte överklagas.</w:t>
            </w:r>
          </w:p>
          <w:p w14:paraId="28ACF5AF" w14:textId="77777777" w:rsidR="00A1177E" w:rsidRPr="00402869" w:rsidRDefault="00A1177E" w:rsidP="00A1177E"/>
          <w:p w14:paraId="0E5A043B" w14:textId="77777777" w:rsidR="00A1177E" w:rsidRPr="00402869" w:rsidRDefault="00A1177E" w:rsidP="00A1177E">
            <w:pPr>
              <w:rPr>
                <w:b/>
                <w:bCs/>
              </w:rPr>
            </w:pPr>
            <w:r w:rsidRPr="00402869">
              <w:t>Denna paragraf förklarades omedelbart justerad.</w:t>
            </w:r>
          </w:p>
          <w:p w14:paraId="660C05F6" w14:textId="1CCE6618" w:rsidR="008C796E" w:rsidRPr="00A77E71" w:rsidRDefault="008C796E" w:rsidP="0013117A">
            <w:pPr>
              <w:rPr>
                <w:b/>
              </w:rPr>
            </w:pPr>
          </w:p>
        </w:tc>
      </w:tr>
      <w:bookmarkEnd w:id="0"/>
      <w:tr w:rsidR="00343BC7" w:rsidRPr="004B367D" w14:paraId="6075986F" w14:textId="77777777" w:rsidTr="00BF0094">
        <w:trPr>
          <w:trHeight w:val="884"/>
        </w:trPr>
        <w:tc>
          <w:tcPr>
            <w:tcW w:w="567" w:type="dxa"/>
          </w:tcPr>
          <w:p w14:paraId="4704D6B4" w14:textId="01823F5A" w:rsidR="00343BC7" w:rsidRPr="00B25209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25209">
              <w:rPr>
                <w:b/>
                <w:snapToGrid w:val="0"/>
                <w:szCs w:val="24"/>
              </w:rPr>
              <w:t xml:space="preserve">§ </w:t>
            </w:r>
            <w:r w:rsidR="00A1177E">
              <w:rPr>
                <w:b/>
                <w:snapToGrid w:val="0"/>
                <w:szCs w:val="24"/>
              </w:rPr>
              <w:t>11</w:t>
            </w:r>
          </w:p>
        </w:tc>
        <w:tc>
          <w:tcPr>
            <w:tcW w:w="6947" w:type="dxa"/>
            <w:shd w:val="clear" w:color="auto" w:fill="auto"/>
          </w:tcPr>
          <w:p w14:paraId="1E8CFB74" w14:textId="4245AC06" w:rsidR="003B423D" w:rsidRDefault="00210705" w:rsidP="00343BC7">
            <w:pPr>
              <w:rPr>
                <w:b/>
              </w:rPr>
            </w:pPr>
            <w:r w:rsidRPr="00210705">
              <w:rPr>
                <w:b/>
              </w:rPr>
              <w:t>Justering av protokoll</w:t>
            </w:r>
          </w:p>
          <w:p w14:paraId="05E548D6" w14:textId="77777777" w:rsidR="00210705" w:rsidRPr="00B25209" w:rsidRDefault="00210705" w:rsidP="00343BC7">
            <w:pPr>
              <w:rPr>
                <w:b/>
                <w:bCs/>
                <w:color w:val="000000"/>
                <w:szCs w:val="24"/>
              </w:rPr>
            </w:pPr>
          </w:p>
          <w:p w14:paraId="2B011BDB" w14:textId="2F1FE4DD" w:rsidR="00210705" w:rsidRDefault="00210705" w:rsidP="00C644A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10705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protokoll 2022/23:3</w:t>
            </w:r>
            <w:r w:rsidR="00A1177E">
              <w:rPr>
                <w:rFonts w:eastAsiaTheme="minorHAnsi"/>
                <w:bCs/>
                <w:color w:val="000000"/>
                <w:szCs w:val="24"/>
                <w:lang w:eastAsia="en-US"/>
              </w:rPr>
              <w:t>7</w:t>
            </w:r>
            <w:r w:rsidR="00C644A8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14:paraId="1FAD8FE2" w14:textId="44B691B8" w:rsidR="00C644A8" w:rsidRPr="00B25209" w:rsidRDefault="00C644A8" w:rsidP="00C644A8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43BC7" w:rsidRPr="004B367D" w14:paraId="54955003" w14:textId="77777777" w:rsidTr="00BF0094">
        <w:trPr>
          <w:trHeight w:val="884"/>
        </w:trPr>
        <w:tc>
          <w:tcPr>
            <w:tcW w:w="567" w:type="dxa"/>
          </w:tcPr>
          <w:p w14:paraId="2438EA57" w14:textId="19833A63" w:rsidR="00343BC7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1177E">
              <w:rPr>
                <w:b/>
                <w:snapToGrid w:val="0"/>
                <w:szCs w:val="24"/>
              </w:rPr>
              <w:t>12</w:t>
            </w:r>
          </w:p>
        </w:tc>
        <w:tc>
          <w:tcPr>
            <w:tcW w:w="6947" w:type="dxa"/>
            <w:shd w:val="clear" w:color="auto" w:fill="auto"/>
          </w:tcPr>
          <w:p w14:paraId="4853A66B" w14:textId="2160659A" w:rsidR="00343BC7" w:rsidRDefault="00343BC7" w:rsidP="00343BC7">
            <w:pPr>
              <w:rPr>
                <w:bCs/>
              </w:rPr>
            </w:pPr>
            <w:r>
              <w:rPr>
                <w:b/>
              </w:rPr>
              <w:t>Inkomna handlingar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Cs/>
              </w:rPr>
              <w:t>Inkomna handlingar anmäldes enligt bilaga.</w:t>
            </w:r>
          </w:p>
          <w:p w14:paraId="3682D795" w14:textId="2F28B926" w:rsidR="00343BC7" w:rsidRDefault="00343BC7" w:rsidP="00343BC7">
            <w:pPr>
              <w:rPr>
                <w:b/>
              </w:rPr>
            </w:pPr>
          </w:p>
        </w:tc>
      </w:tr>
      <w:tr w:rsidR="00343BC7" w:rsidRPr="00EF2842" w14:paraId="5D0A84AB" w14:textId="77777777" w:rsidTr="00BF0094">
        <w:trPr>
          <w:trHeight w:val="884"/>
        </w:trPr>
        <w:tc>
          <w:tcPr>
            <w:tcW w:w="567" w:type="dxa"/>
          </w:tcPr>
          <w:p w14:paraId="4BF28BFA" w14:textId="681E4B5B" w:rsidR="00343BC7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1177E">
              <w:rPr>
                <w:b/>
                <w:snapToGrid w:val="0"/>
                <w:szCs w:val="24"/>
              </w:rPr>
              <w:t>13</w:t>
            </w:r>
          </w:p>
        </w:tc>
        <w:tc>
          <w:tcPr>
            <w:tcW w:w="6947" w:type="dxa"/>
            <w:shd w:val="clear" w:color="auto" w:fill="auto"/>
          </w:tcPr>
          <w:p w14:paraId="0A34B5DE" w14:textId="459559B7" w:rsidR="00416B79" w:rsidRDefault="00343BC7" w:rsidP="00D55855">
            <w:pPr>
              <w:rPr>
                <w:b/>
              </w:rPr>
            </w:pPr>
            <w:r w:rsidRPr="004A0318">
              <w:rPr>
                <w:b/>
              </w:rPr>
              <w:t>Kanslimeddelanden</w:t>
            </w:r>
          </w:p>
          <w:p w14:paraId="468387B1" w14:textId="77777777" w:rsidR="00416B79" w:rsidRPr="004A0318" w:rsidRDefault="00416B79" w:rsidP="00343BC7">
            <w:pPr>
              <w:rPr>
                <w:b/>
              </w:rPr>
            </w:pPr>
          </w:p>
          <w:p w14:paraId="456CE818" w14:textId="167F26C1" w:rsidR="00B25209" w:rsidRDefault="00B25209" w:rsidP="00B25209">
            <w:pPr>
              <w:rPr>
                <w:color w:val="000000"/>
                <w:szCs w:val="24"/>
              </w:rPr>
            </w:pPr>
            <w:r w:rsidRPr="008C796E">
              <w:rPr>
                <w:color w:val="000000"/>
                <w:szCs w:val="24"/>
              </w:rPr>
              <w:t xml:space="preserve">Utskottet </w:t>
            </w:r>
            <w:r w:rsidR="00056672" w:rsidRPr="008C796E">
              <w:rPr>
                <w:color w:val="000000"/>
                <w:szCs w:val="24"/>
              </w:rPr>
              <w:t>beslutade</w:t>
            </w:r>
            <w:r w:rsidRPr="008C796E">
              <w:rPr>
                <w:color w:val="000000"/>
                <w:szCs w:val="24"/>
              </w:rPr>
              <w:t xml:space="preserve">: </w:t>
            </w:r>
          </w:p>
          <w:p w14:paraId="26FE711D" w14:textId="414173D4" w:rsidR="00A1177E" w:rsidRPr="008C796E" w:rsidRDefault="00A1177E" w:rsidP="00B2520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-att ledamöterna Jacob Risberg (MP) och Margareta Cederfelt (M) i enlighet med turordningslistan </w:t>
            </w:r>
            <w:r w:rsidR="002D1B5A">
              <w:rPr>
                <w:color w:val="000000"/>
                <w:szCs w:val="24"/>
              </w:rPr>
              <w:t>f</w:t>
            </w:r>
            <w:r>
              <w:rPr>
                <w:color w:val="000000"/>
                <w:szCs w:val="24"/>
              </w:rPr>
              <w:t>ör utskottets räkning delta</w:t>
            </w:r>
            <w:r w:rsidR="002D1B5A">
              <w:rPr>
                <w:color w:val="000000"/>
                <w:szCs w:val="24"/>
              </w:rPr>
              <w:t>r</w:t>
            </w:r>
            <w:r>
              <w:rPr>
                <w:color w:val="000000"/>
                <w:szCs w:val="24"/>
              </w:rPr>
              <w:t xml:space="preserve"> vid konferensen ”</w:t>
            </w:r>
            <w:proofErr w:type="spellStart"/>
            <w:r>
              <w:rPr>
                <w:color w:val="000000"/>
                <w:szCs w:val="24"/>
              </w:rPr>
              <w:t>Future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of</w:t>
            </w:r>
            <w:proofErr w:type="spellEnd"/>
            <w:r>
              <w:rPr>
                <w:color w:val="000000"/>
                <w:szCs w:val="24"/>
              </w:rPr>
              <w:t xml:space="preserve"> the </w:t>
            </w:r>
            <w:proofErr w:type="spellStart"/>
            <w:r>
              <w:rPr>
                <w:color w:val="000000"/>
                <w:szCs w:val="24"/>
              </w:rPr>
              <w:t>world</w:t>
            </w:r>
            <w:proofErr w:type="spellEnd"/>
            <w:r>
              <w:rPr>
                <w:color w:val="000000"/>
                <w:szCs w:val="24"/>
              </w:rPr>
              <w:t xml:space="preserve">” i Vilnius den </w:t>
            </w:r>
            <w:proofErr w:type="gramStart"/>
            <w:r>
              <w:rPr>
                <w:color w:val="000000"/>
                <w:szCs w:val="24"/>
              </w:rPr>
              <w:t>12-13</w:t>
            </w:r>
            <w:proofErr w:type="gramEnd"/>
            <w:r>
              <w:rPr>
                <w:color w:val="000000"/>
                <w:szCs w:val="24"/>
              </w:rPr>
              <w:t xml:space="preserve"> maj 2023</w:t>
            </w:r>
          </w:p>
          <w:p w14:paraId="3FD279C8" w14:textId="12D5D548" w:rsidR="00343BC7" w:rsidRPr="008C796E" w:rsidRDefault="00CB7B35" w:rsidP="00CB7B35">
            <w:pPr>
              <w:rPr>
                <w:color w:val="000000"/>
                <w:szCs w:val="24"/>
              </w:rPr>
            </w:pPr>
            <w:r w:rsidRPr="008C796E">
              <w:rPr>
                <w:color w:val="000000"/>
                <w:szCs w:val="24"/>
              </w:rPr>
              <w:t>-</w:t>
            </w:r>
            <w:r w:rsidR="00B5273B" w:rsidRPr="008C796E">
              <w:rPr>
                <w:color w:val="000000"/>
                <w:szCs w:val="24"/>
              </w:rPr>
              <w:t xml:space="preserve">att ta emot besök </w:t>
            </w:r>
            <w:r w:rsidR="00A1177E">
              <w:rPr>
                <w:color w:val="000000"/>
                <w:szCs w:val="24"/>
              </w:rPr>
              <w:t xml:space="preserve">av UNHCR:s chef Filippo </w:t>
            </w:r>
            <w:proofErr w:type="spellStart"/>
            <w:r w:rsidR="00A1177E">
              <w:rPr>
                <w:color w:val="000000"/>
                <w:szCs w:val="24"/>
              </w:rPr>
              <w:t>Grandi</w:t>
            </w:r>
            <w:proofErr w:type="spellEnd"/>
            <w:r w:rsidR="00A1177E">
              <w:rPr>
                <w:color w:val="000000"/>
                <w:szCs w:val="24"/>
              </w:rPr>
              <w:t xml:space="preserve"> torsdagen den 27 april kl. 13:30-14:30</w:t>
            </w:r>
          </w:p>
          <w:p w14:paraId="644F81A6" w14:textId="4EBA8E8E" w:rsidR="00416B79" w:rsidRPr="008C796E" w:rsidRDefault="00416B79" w:rsidP="00CB7B35">
            <w:pPr>
              <w:rPr>
                <w:color w:val="000000"/>
                <w:szCs w:val="24"/>
              </w:rPr>
            </w:pPr>
            <w:r w:rsidRPr="008C796E">
              <w:rPr>
                <w:color w:val="000000"/>
                <w:szCs w:val="24"/>
              </w:rPr>
              <w:t xml:space="preserve">-att ta emot besök av </w:t>
            </w:r>
            <w:r w:rsidR="00A1177E">
              <w:rPr>
                <w:color w:val="000000"/>
                <w:szCs w:val="24"/>
              </w:rPr>
              <w:t xml:space="preserve">UNFPA:s verkställande direktör </w:t>
            </w:r>
            <w:r w:rsidR="00D215AE">
              <w:rPr>
                <w:color w:val="000000"/>
                <w:szCs w:val="24"/>
              </w:rPr>
              <w:t xml:space="preserve">Dr. </w:t>
            </w:r>
            <w:r w:rsidR="00A1177E">
              <w:rPr>
                <w:color w:val="000000"/>
                <w:szCs w:val="24"/>
              </w:rPr>
              <w:t xml:space="preserve">Natalia </w:t>
            </w:r>
            <w:proofErr w:type="spellStart"/>
            <w:proofErr w:type="gramStart"/>
            <w:r w:rsidR="00A1177E">
              <w:rPr>
                <w:color w:val="000000"/>
                <w:szCs w:val="24"/>
              </w:rPr>
              <w:t>Kanem</w:t>
            </w:r>
            <w:proofErr w:type="spellEnd"/>
            <w:r w:rsidR="00A1177E">
              <w:rPr>
                <w:color w:val="000000"/>
                <w:szCs w:val="24"/>
              </w:rPr>
              <w:t xml:space="preserve">  torsdagen</w:t>
            </w:r>
            <w:proofErr w:type="gramEnd"/>
            <w:r w:rsidR="00A1177E">
              <w:rPr>
                <w:color w:val="000000"/>
                <w:szCs w:val="24"/>
              </w:rPr>
              <w:t xml:space="preserve"> den 11 maj kl. 13:45-14:30</w:t>
            </w:r>
            <w:r w:rsidR="001978B9">
              <w:rPr>
                <w:color w:val="000000"/>
                <w:szCs w:val="24"/>
              </w:rPr>
              <w:t>.</w:t>
            </w:r>
          </w:p>
          <w:p w14:paraId="630F5CCD" w14:textId="5F681FBA" w:rsidR="00CB7B35" w:rsidRPr="008C796E" w:rsidRDefault="00CB7B35" w:rsidP="00CB7B35">
            <w:pPr>
              <w:rPr>
                <w:color w:val="000000"/>
                <w:szCs w:val="24"/>
              </w:rPr>
            </w:pPr>
          </w:p>
          <w:p w14:paraId="2B0C7327" w14:textId="77777777" w:rsidR="001978B9" w:rsidRDefault="001978B9" w:rsidP="00CB7B35">
            <w:pPr>
              <w:rPr>
                <w:color w:val="000000"/>
                <w:szCs w:val="24"/>
              </w:rPr>
            </w:pPr>
          </w:p>
          <w:p w14:paraId="5135D237" w14:textId="77777777" w:rsidR="002D1B5A" w:rsidRDefault="002D1B5A" w:rsidP="00CB7B35">
            <w:pPr>
              <w:rPr>
                <w:color w:val="000000"/>
                <w:szCs w:val="24"/>
              </w:rPr>
            </w:pPr>
          </w:p>
          <w:p w14:paraId="28E4A6B8" w14:textId="2B0746DA" w:rsidR="00E457E1" w:rsidRPr="008C796E" w:rsidRDefault="00CB7B35" w:rsidP="00CB7B35">
            <w:pPr>
              <w:rPr>
                <w:color w:val="000000"/>
                <w:szCs w:val="24"/>
              </w:rPr>
            </w:pPr>
            <w:r w:rsidRPr="008C796E">
              <w:rPr>
                <w:color w:val="000000"/>
                <w:szCs w:val="24"/>
              </w:rPr>
              <w:t>Utskottet informerades om</w:t>
            </w:r>
            <w:r w:rsidR="00E457E1" w:rsidRPr="008C796E">
              <w:rPr>
                <w:color w:val="000000"/>
                <w:szCs w:val="24"/>
              </w:rPr>
              <w:t xml:space="preserve">: </w:t>
            </w:r>
          </w:p>
          <w:p w14:paraId="5A71C42E" w14:textId="5E6ACCE5" w:rsidR="008D76EA" w:rsidRDefault="00E457E1" w:rsidP="001978B9">
            <w:pPr>
              <w:rPr>
                <w:color w:val="000000"/>
                <w:szCs w:val="24"/>
              </w:rPr>
            </w:pPr>
            <w:r w:rsidRPr="002D1B5A">
              <w:rPr>
                <w:color w:val="000000"/>
                <w:szCs w:val="24"/>
              </w:rPr>
              <w:t>-</w:t>
            </w:r>
            <w:r w:rsidR="00CB7B35" w:rsidRPr="002D1B5A">
              <w:rPr>
                <w:color w:val="000000"/>
                <w:szCs w:val="24"/>
              </w:rPr>
              <w:t xml:space="preserve">att </w:t>
            </w:r>
            <w:r w:rsidR="001978B9" w:rsidRPr="002D1B5A">
              <w:rPr>
                <w:color w:val="000000"/>
                <w:szCs w:val="24"/>
              </w:rPr>
              <w:t xml:space="preserve">utskottets ordförande Aron Emilsson </w:t>
            </w:r>
            <w:r w:rsidR="002D1B5A" w:rsidRPr="002D1B5A">
              <w:rPr>
                <w:color w:val="000000"/>
                <w:szCs w:val="24"/>
              </w:rPr>
              <w:t>deltar i konferens om utrikes- och säkerhetspolitik</w:t>
            </w:r>
            <w:r w:rsidR="001978B9" w:rsidRPr="002D1B5A">
              <w:rPr>
                <w:color w:val="000000"/>
                <w:szCs w:val="24"/>
              </w:rPr>
              <w:t xml:space="preserve"> i London </w:t>
            </w:r>
            <w:proofErr w:type="gramStart"/>
            <w:r w:rsidR="001978B9" w:rsidRPr="002D1B5A">
              <w:rPr>
                <w:color w:val="000000"/>
                <w:szCs w:val="24"/>
              </w:rPr>
              <w:t>19-21</w:t>
            </w:r>
            <w:proofErr w:type="gramEnd"/>
            <w:r w:rsidR="001978B9" w:rsidRPr="002D1B5A">
              <w:rPr>
                <w:color w:val="000000"/>
                <w:szCs w:val="24"/>
              </w:rPr>
              <w:t xml:space="preserve"> april.</w:t>
            </w:r>
          </w:p>
          <w:p w14:paraId="32F0DAE6" w14:textId="7ADBB9BF" w:rsidR="001978B9" w:rsidRPr="008D76EA" w:rsidRDefault="001978B9" w:rsidP="001978B9">
            <w:pPr>
              <w:rPr>
                <w:color w:val="000000"/>
                <w:szCs w:val="24"/>
              </w:rPr>
            </w:pPr>
          </w:p>
        </w:tc>
      </w:tr>
      <w:tr w:rsidR="00A1177E" w:rsidRPr="00EF2842" w14:paraId="1F8F33FC" w14:textId="77777777" w:rsidTr="00BF0094">
        <w:trPr>
          <w:trHeight w:val="884"/>
        </w:trPr>
        <w:tc>
          <w:tcPr>
            <w:tcW w:w="567" w:type="dxa"/>
          </w:tcPr>
          <w:p w14:paraId="6966923D" w14:textId="2877DCE4" w:rsidR="00A1177E" w:rsidRDefault="00A1177E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14</w:t>
            </w:r>
          </w:p>
        </w:tc>
        <w:tc>
          <w:tcPr>
            <w:tcW w:w="6947" w:type="dxa"/>
            <w:shd w:val="clear" w:color="auto" w:fill="auto"/>
          </w:tcPr>
          <w:p w14:paraId="2009B48C" w14:textId="77777777" w:rsidR="00A1177E" w:rsidRDefault="00A1177E" w:rsidP="00D55855">
            <w:pPr>
              <w:rPr>
                <w:b/>
              </w:rPr>
            </w:pPr>
            <w:r>
              <w:rPr>
                <w:b/>
              </w:rPr>
              <w:t>Övriga frågor</w:t>
            </w:r>
          </w:p>
          <w:p w14:paraId="1663DF9F" w14:textId="77777777" w:rsidR="001978B9" w:rsidRDefault="001978B9" w:rsidP="00D55855">
            <w:pPr>
              <w:rPr>
                <w:b/>
              </w:rPr>
            </w:pPr>
          </w:p>
          <w:p w14:paraId="5DC5A9CA" w14:textId="17B90F32" w:rsidR="001978B9" w:rsidRPr="001978B9" w:rsidRDefault="001978B9" w:rsidP="00D55855">
            <w:pPr>
              <w:rPr>
                <w:bCs/>
              </w:rPr>
            </w:pPr>
            <w:r w:rsidRPr="002D1B5A">
              <w:rPr>
                <w:bCs/>
              </w:rPr>
              <w:t xml:space="preserve">Ledamoten Tomas Eneroth </w:t>
            </w:r>
            <w:r w:rsidR="002D1B5A" w:rsidRPr="002D1B5A">
              <w:rPr>
                <w:bCs/>
              </w:rPr>
              <w:t>återrapporterade från sitt</w:t>
            </w:r>
            <w:r w:rsidRPr="002D1B5A">
              <w:rPr>
                <w:bCs/>
              </w:rPr>
              <w:t xml:space="preserve"> deltagande i WB/IMF</w:t>
            </w:r>
            <w:r w:rsidR="002D1B5A" w:rsidRPr="002D1B5A">
              <w:rPr>
                <w:bCs/>
              </w:rPr>
              <w:t xml:space="preserve">:s vårmöte i Washington </w:t>
            </w:r>
            <w:proofErr w:type="gramStart"/>
            <w:r w:rsidR="002D1B5A" w:rsidRPr="002D1B5A">
              <w:rPr>
                <w:bCs/>
              </w:rPr>
              <w:t>10-1</w:t>
            </w:r>
            <w:r w:rsidR="00A61308">
              <w:rPr>
                <w:bCs/>
              </w:rPr>
              <w:t>2</w:t>
            </w:r>
            <w:proofErr w:type="gramEnd"/>
            <w:r w:rsidR="002D1B5A" w:rsidRPr="002D1B5A">
              <w:rPr>
                <w:bCs/>
              </w:rPr>
              <w:t xml:space="preserve"> april</w:t>
            </w:r>
            <w:r w:rsidRPr="002D1B5A">
              <w:rPr>
                <w:bCs/>
              </w:rPr>
              <w:t>.</w:t>
            </w:r>
            <w:r w:rsidRPr="001978B9">
              <w:rPr>
                <w:bCs/>
              </w:rPr>
              <w:t xml:space="preserve"> </w:t>
            </w:r>
          </w:p>
          <w:p w14:paraId="1F050B4C" w14:textId="6B7760B3" w:rsidR="001978B9" w:rsidRPr="004A0318" w:rsidRDefault="001978B9" w:rsidP="00D55855">
            <w:pPr>
              <w:rPr>
                <w:b/>
              </w:rPr>
            </w:pPr>
          </w:p>
        </w:tc>
      </w:tr>
      <w:tr w:rsidR="00343BC7" w:rsidRPr="004B367D" w14:paraId="0F6C5DCA" w14:textId="77777777" w:rsidTr="00BF0094">
        <w:trPr>
          <w:trHeight w:val="884"/>
        </w:trPr>
        <w:tc>
          <w:tcPr>
            <w:tcW w:w="567" w:type="dxa"/>
          </w:tcPr>
          <w:p w14:paraId="6CC9378F" w14:textId="6DF77FBC" w:rsidR="00343BC7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1177E">
              <w:rPr>
                <w:b/>
                <w:snapToGrid w:val="0"/>
                <w:szCs w:val="24"/>
              </w:rPr>
              <w:t>15</w:t>
            </w:r>
          </w:p>
        </w:tc>
        <w:tc>
          <w:tcPr>
            <w:tcW w:w="6947" w:type="dxa"/>
            <w:shd w:val="clear" w:color="auto" w:fill="auto"/>
          </w:tcPr>
          <w:p w14:paraId="16553851" w14:textId="7410AF4A" w:rsidR="00343BC7" w:rsidRPr="00A77E71" w:rsidRDefault="00343BC7" w:rsidP="00343BC7">
            <w:pPr>
              <w:rPr>
                <w:b/>
                <w:bCs/>
                <w:color w:val="000000"/>
                <w:szCs w:val="24"/>
              </w:rPr>
            </w:pPr>
            <w:r w:rsidRPr="00A77E71"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5E5E32B9" w14:textId="77777777" w:rsidR="00343BC7" w:rsidRPr="00A77E71" w:rsidRDefault="00343BC7" w:rsidP="00343BC7">
            <w:pPr>
              <w:rPr>
                <w:b/>
              </w:rPr>
            </w:pPr>
          </w:p>
          <w:p w14:paraId="4024BD12" w14:textId="2B8FC705" w:rsidR="00343BC7" w:rsidRPr="00A77E71" w:rsidRDefault="00343BC7" w:rsidP="00343BC7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A77E71">
              <w:rPr>
                <w:bCs/>
                <w:color w:val="000000"/>
                <w:szCs w:val="24"/>
              </w:rPr>
              <w:t>Utskottet beslutade att nästa sammanträde ska äga rum t</w:t>
            </w:r>
            <w:r w:rsidR="00A1177E">
              <w:rPr>
                <w:bCs/>
                <w:color w:val="000000"/>
                <w:szCs w:val="24"/>
              </w:rPr>
              <w:t>is</w:t>
            </w:r>
            <w:r w:rsidRPr="00A77E71">
              <w:rPr>
                <w:bCs/>
                <w:color w:val="000000"/>
                <w:szCs w:val="24"/>
              </w:rPr>
              <w:t xml:space="preserve">dagen den </w:t>
            </w:r>
            <w:r w:rsidR="00A77E71" w:rsidRPr="00A77E71">
              <w:rPr>
                <w:bCs/>
                <w:color w:val="000000"/>
                <w:szCs w:val="24"/>
              </w:rPr>
              <w:t>2</w:t>
            </w:r>
            <w:r w:rsidR="00A1177E">
              <w:rPr>
                <w:bCs/>
                <w:color w:val="000000"/>
                <w:szCs w:val="24"/>
              </w:rPr>
              <w:t>5</w:t>
            </w:r>
            <w:r w:rsidRPr="00A77E71">
              <w:rPr>
                <w:bCs/>
                <w:color w:val="000000"/>
                <w:szCs w:val="24"/>
              </w:rPr>
              <w:t xml:space="preserve"> </w:t>
            </w:r>
            <w:r w:rsidR="003B423D" w:rsidRPr="00A77E71">
              <w:rPr>
                <w:bCs/>
                <w:color w:val="000000"/>
                <w:szCs w:val="24"/>
              </w:rPr>
              <w:t>april</w:t>
            </w:r>
            <w:r w:rsidRPr="00A77E71">
              <w:rPr>
                <w:bCs/>
                <w:color w:val="000000"/>
                <w:szCs w:val="24"/>
              </w:rPr>
              <w:t xml:space="preserve"> 2023.</w:t>
            </w:r>
          </w:p>
          <w:p w14:paraId="7E654DF3" w14:textId="7F8735F5" w:rsidR="00343BC7" w:rsidRPr="00A77E71" w:rsidRDefault="00343BC7" w:rsidP="00343BC7">
            <w:pPr>
              <w:rPr>
                <w:b/>
                <w:highlight w:val="yellow"/>
              </w:rPr>
            </w:pPr>
          </w:p>
        </w:tc>
      </w:tr>
      <w:tr w:rsidR="00343BC7" w:rsidRPr="004B367D" w14:paraId="507CBC48" w14:textId="77777777" w:rsidTr="00BF0094">
        <w:trPr>
          <w:trHeight w:val="884"/>
        </w:trPr>
        <w:tc>
          <w:tcPr>
            <w:tcW w:w="567" w:type="dxa"/>
          </w:tcPr>
          <w:p w14:paraId="285E7643" w14:textId="7F66AB64" w:rsidR="00343BC7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4AEBBB49" w14:textId="17B1145B" w:rsidR="00343BC7" w:rsidRPr="002E5B4C" w:rsidRDefault="00343BC7" w:rsidP="00343BC7">
            <w:pPr>
              <w:rPr>
                <w:color w:val="000000"/>
                <w:szCs w:val="24"/>
              </w:rPr>
            </w:pPr>
          </w:p>
        </w:tc>
      </w:tr>
      <w:tr w:rsidR="00343BC7" w:rsidRPr="004B367D" w14:paraId="339285DD" w14:textId="77777777" w:rsidTr="00BF0094">
        <w:trPr>
          <w:trHeight w:val="884"/>
        </w:trPr>
        <w:tc>
          <w:tcPr>
            <w:tcW w:w="567" w:type="dxa"/>
          </w:tcPr>
          <w:p w14:paraId="04222089" w14:textId="3ECFAA3E" w:rsidR="00343BC7" w:rsidRDefault="00343BC7" w:rsidP="00343BC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2C46CF7C" w14:textId="1E7C3E7C" w:rsidR="00343BC7" w:rsidRDefault="00343BC7" w:rsidP="00343BC7">
            <w:pPr>
              <w:rPr>
                <w:b/>
                <w:color w:val="000000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27439ED5" w14:textId="3C9B92A9" w:rsidR="00D35DC1" w:rsidRDefault="00D35DC1" w:rsidP="00E97ABF">
            <w:pPr>
              <w:tabs>
                <w:tab w:val="left" w:pos="1701"/>
              </w:tabs>
            </w:pPr>
          </w:p>
          <w:p w14:paraId="744DFBE7" w14:textId="6D6E3FC1" w:rsidR="00F33856" w:rsidRDefault="00F33856" w:rsidP="00E97ABF">
            <w:pPr>
              <w:tabs>
                <w:tab w:val="left" w:pos="1701"/>
              </w:tabs>
            </w:pPr>
          </w:p>
          <w:p w14:paraId="3990AE59" w14:textId="77777777" w:rsidR="00AD3982" w:rsidRPr="006F350C" w:rsidRDefault="00AD3982" w:rsidP="00E97ABF">
            <w:pPr>
              <w:tabs>
                <w:tab w:val="left" w:pos="1701"/>
              </w:tabs>
            </w:pPr>
          </w:p>
          <w:p w14:paraId="6EC5CFAA" w14:textId="77777777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Vid protokollet</w:t>
            </w:r>
          </w:p>
          <w:p w14:paraId="35BCAB9D" w14:textId="77777777" w:rsidR="00E97ABF" w:rsidRPr="006F350C" w:rsidRDefault="00E97ABF" w:rsidP="00812C87">
            <w:pPr>
              <w:tabs>
                <w:tab w:val="left" w:pos="1701"/>
              </w:tabs>
            </w:pPr>
            <w:r w:rsidRPr="006F350C">
              <w:br/>
            </w:r>
          </w:p>
          <w:p w14:paraId="22106D72" w14:textId="31012B9E" w:rsidR="005030DD" w:rsidRPr="006F350C" w:rsidRDefault="00A1177E" w:rsidP="005030DD">
            <w:pPr>
              <w:tabs>
                <w:tab w:val="left" w:pos="1701"/>
              </w:tabs>
            </w:pPr>
            <w:r>
              <w:t>Helene Persson Naeselius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EB1A92C" w14:textId="4D489844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Justeras den</w:t>
            </w:r>
            <w:r w:rsidR="00D87951" w:rsidRPr="006F350C">
              <w:t xml:space="preserve"> </w:t>
            </w:r>
            <w:r w:rsidR="00A77E71">
              <w:t>2</w:t>
            </w:r>
            <w:r w:rsidR="00A1177E">
              <w:t>5</w:t>
            </w:r>
            <w:r w:rsidR="00031B5D">
              <w:t xml:space="preserve"> </w:t>
            </w:r>
            <w:r w:rsidR="003B423D">
              <w:t>april</w:t>
            </w:r>
            <w:r w:rsidR="004F38B1" w:rsidRPr="006F350C">
              <w:t xml:space="preserve"> 202</w:t>
            </w:r>
            <w:r w:rsidR="00394DF4">
              <w:t>3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13613B6E" w:rsidR="004B327E" w:rsidRPr="004B327E" w:rsidRDefault="00154594" w:rsidP="00E97ABF">
            <w:pPr>
              <w:tabs>
                <w:tab w:val="left" w:pos="1701"/>
              </w:tabs>
            </w:pPr>
            <w:r>
              <w:t>Morgan Johansson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7F1D0441" w14:textId="77777777" w:rsidR="0050083A" w:rsidRPr="004B367D" w:rsidRDefault="0050083A" w:rsidP="0050083A">
      <w:pPr>
        <w:rPr>
          <w:highlight w:val="yellow"/>
        </w:rPr>
      </w:pPr>
    </w:p>
    <w:p w14:paraId="17392801" w14:textId="77777777" w:rsidR="0050083A" w:rsidRPr="004B367D" w:rsidRDefault="0050083A" w:rsidP="0050083A">
      <w:pPr>
        <w:rPr>
          <w:highlight w:val="yellow"/>
        </w:rPr>
      </w:pPr>
    </w:p>
    <w:p w14:paraId="06C0618B" w14:textId="77777777" w:rsidR="0050083A" w:rsidRPr="004B367D" w:rsidRDefault="0050083A" w:rsidP="0050083A">
      <w:pPr>
        <w:rPr>
          <w:highlight w:val="yellow"/>
        </w:rPr>
      </w:pPr>
    </w:p>
    <w:p w14:paraId="1D6AC74C" w14:textId="77777777" w:rsidR="0050083A" w:rsidRPr="004B367D" w:rsidRDefault="0050083A" w:rsidP="0050083A">
      <w:pPr>
        <w:rPr>
          <w:highlight w:val="yellow"/>
        </w:rPr>
      </w:pPr>
    </w:p>
    <w:p w14:paraId="246C721F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33DC6BB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CA60B3">
              <w:rPr>
                <w:sz w:val="20"/>
              </w:rPr>
              <w:t>2</w:t>
            </w:r>
            <w:r w:rsidRPr="003504FA">
              <w:rPr>
                <w:sz w:val="20"/>
              </w:rPr>
              <w:t>/2</w:t>
            </w:r>
            <w:r w:rsidR="00CA60B3">
              <w:rPr>
                <w:sz w:val="20"/>
              </w:rPr>
              <w:t>3</w:t>
            </w:r>
            <w:r w:rsidRPr="007C3054">
              <w:rPr>
                <w:sz w:val="20"/>
              </w:rPr>
              <w:t>:</w:t>
            </w:r>
            <w:r w:rsidR="007C3054" w:rsidRPr="007C3054">
              <w:rPr>
                <w:sz w:val="20"/>
              </w:rPr>
              <w:t>3</w:t>
            </w:r>
            <w:r w:rsidR="001978B9">
              <w:rPr>
                <w:sz w:val="20"/>
              </w:rPr>
              <w:t>8</w:t>
            </w:r>
          </w:p>
        </w:tc>
      </w:tr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3307D3BB" w:rsidR="0050083A" w:rsidRPr="008D76E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8D76EA">
              <w:rPr>
                <w:sz w:val="19"/>
                <w:szCs w:val="19"/>
              </w:rPr>
              <w:t>§</w:t>
            </w:r>
            <w:r w:rsidR="00605583" w:rsidRPr="008D76EA">
              <w:rPr>
                <w:sz w:val="19"/>
                <w:szCs w:val="19"/>
              </w:rPr>
              <w:t xml:space="preserve"> </w:t>
            </w:r>
            <w:r w:rsidR="00300A09" w:rsidRPr="008D76EA">
              <w:rPr>
                <w:sz w:val="19"/>
                <w:szCs w:val="19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65409248" w:rsidR="0050083A" w:rsidRPr="008D76E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8D76EA">
              <w:rPr>
                <w:sz w:val="19"/>
                <w:szCs w:val="19"/>
              </w:rPr>
              <w:t>§</w:t>
            </w:r>
            <w:r w:rsidR="00175CF2" w:rsidRPr="008D76EA">
              <w:rPr>
                <w:sz w:val="19"/>
                <w:szCs w:val="19"/>
              </w:rPr>
              <w:t xml:space="preserve"> </w:t>
            </w:r>
            <w:r w:rsidR="00207A64" w:rsidRPr="008D76EA">
              <w:rPr>
                <w:sz w:val="19"/>
                <w:szCs w:val="19"/>
              </w:rPr>
              <w:t>2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11B97BCF" w:rsidR="0050083A" w:rsidRPr="00031B5D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  <w:highlight w:val="yellow"/>
              </w:rPr>
            </w:pPr>
            <w:r w:rsidRPr="00637115">
              <w:rPr>
                <w:sz w:val="19"/>
                <w:szCs w:val="19"/>
              </w:rPr>
              <w:t>§</w:t>
            </w:r>
            <w:r w:rsidR="00207A64">
              <w:rPr>
                <w:sz w:val="19"/>
                <w:szCs w:val="19"/>
              </w:rPr>
              <w:t xml:space="preserve"> </w:t>
            </w:r>
            <w:r w:rsidR="00A73668">
              <w:rPr>
                <w:sz w:val="19"/>
                <w:szCs w:val="19"/>
              </w:rPr>
              <w:t>3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635DE08D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1978B9">
              <w:rPr>
                <w:sz w:val="19"/>
                <w:szCs w:val="19"/>
              </w:rPr>
              <w:t xml:space="preserve"> </w:t>
            </w:r>
            <w:proofErr w:type="gramStart"/>
            <w:r w:rsidR="00A73668">
              <w:rPr>
                <w:sz w:val="19"/>
                <w:szCs w:val="19"/>
              </w:rPr>
              <w:t>4</w:t>
            </w:r>
            <w:r w:rsidR="001978B9">
              <w:rPr>
                <w:sz w:val="19"/>
                <w:szCs w:val="19"/>
              </w:rPr>
              <w:t>-</w:t>
            </w:r>
            <w:r w:rsidR="00A73668">
              <w:rPr>
                <w:sz w:val="19"/>
                <w:szCs w:val="19"/>
              </w:rPr>
              <w:t>7</w:t>
            </w:r>
            <w:proofErr w:type="gramEnd"/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0621AB49" w:rsidR="0050083A" w:rsidRPr="00B439F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856F7F" w:rsidRPr="00B439FD">
              <w:rPr>
                <w:sz w:val="19"/>
                <w:szCs w:val="19"/>
              </w:rPr>
              <w:t xml:space="preserve"> </w:t>
            </w:r>
            <w:proofErr w:type="gramStart"/>
            <w:r w:rsidR="00A73668">
              <w:rPr>
                <w:sz w:val="19"/>
                <w:szCs w:val="19"/>
              </w:rPr>
              <w:t>8-14</w:t>
            </w:r>
            <w:proofErr w:type="gramEnd"/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7C3054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7C3054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8D76E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8D76E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77777777" w:rsidR="0050083A" w:rsidRPr="008D76E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8D76EA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8D76E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8D76E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77777777" w:rsidR="0050083A" w:rsidRPr="008D76E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D76EA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7C305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7C3054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77777777" w:rsidR="0050083A" w:rsidRPr="00637115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37115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77777777" w:rsidR="0050083A" w:rsidRPr="00B439F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1978B9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1978B9" w:rsidRPr="004A0318" w:rsidRDefault="001978B9" w:rsidP="001978B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Aron Emilsson (SD)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5345B374" w:rsidR="001978B9" w:rsidRPr="003C2402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1978B9" w:rsidRPr="003C2402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5873EA76" w:rsidR="001978B9" w:rsidRPr="003C2402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1978B9" w:rsidRPr="003C2402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3781BE8F" w:rsidR="001978B9" w:rsidRPr="003C2402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1978B9" w:rsidRPr="003C2402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3EB3DCFD" w:rsidR="001978B9" w:rsidRPr="003C2402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1978B9" w:rsidRPr="00FE5589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507D258A" w:rsidR="001978B9" w:rsidRPr="00FE5589" w:rsidRDefault="00A73668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1978B9" w:rsidRPr="00FE5589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1978B9" w:rsidRPr="00FE5589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1978B9" w:rsidRPr="00FE5589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1978B9" w:rsidRPr="003504FA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1978B9" w:rsidRPr="003504FA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1978B9" w:rsidRPr="003504FA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1978B9" w:rsidRPr="003504FA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1978B9" w:rsidRPr="003504FA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1978B9" w:rsidRPr="003504FA" w:rsidRDefault="001978B9" w:rsidP="001978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207A64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207A64" w:rsidRPr="004A0318" w:rsidRDefault="00207A64" w:rsidP="00207A6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5F302DD0" w:rsidR="00207A64" w:rsidRPr="003C2402" w:rsidRDefault="00207A64" w:rsidP="00207A64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207A64" w:rsidRPr="003C2402" w:rsidRDefault="00207A64" w:rsidP="00207A64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20A65161" w:rsidR="00207A64" w:rsidRPr="003C2402" w:rsidRDefault="00207A64" w:rsidP="00207A64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207A64" w:rsidRPr="003C2402" w:rsidRDefault="00207A64" w:rsidP="00207A64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6A8686EE" w:rsidR="00207A64" w:rsidRPr="003C2402" w:rsidRDefault="008D76EA" w:rsidP="00207A64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207A64" w:rsidRPr="003C2402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1531BA9E" w:rsidR="00207A64" w:rsidRPr="003C2402" w:rsidRDefault="002D2D15" w:rsidP="00207A64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02DB9FD5" w:rsidR="00207A64" w:rsidRPr="00FE5589" w:rsidRDefault="00A73668" w:rsidP="00207A64">
            <w:pPr>
              <w:rPr>
                <w:sz w:val="20"/>
                <w:highlight w:val="yellow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207A64" w:rsidRPr="00FE5589" w:rsidRDefault="00207A64" w:rsidP="00207A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207A64" w:rsidRPr="00FE5589" w:rsidRDefault="00207A64" w:rsidP="00207A64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207A64" w:rsidRPr="003504FA" w:rsidRDefault="00207A64" w:rsidP="00207A6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207A64" w:rsidRPr="003504FA" w:rsidRDefault="00207A64" w:rsidP="00207A64">
            <w:pPr>
              <w:rPr>
                <w:sz w:val="20"/>
              </w:rPr>
            </w:pPr>
          </w:p>
        </w:tc>
      </w:tr>
      <w:tr w:rsidR="00A73668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0AAE37EE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5E0C3879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2363F3FE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4AED17C0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4102A96D" w:rsidR="00A73668" w:rsidRPr="00FE5589" w:rsidRDefault="00A73668" w:rsidP="00A73668">
            <w:pPr>
              <w:rPr>
                <w:sz w:val="20"/>
                <w:highlight w:val="yellow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1E7B4228" w:rsidR="00A73668" w:rsidRPr="003C2402" w:rsidRDefault="00A73668" w:rsidP="00A7366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51315118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3CAC600A" w:rsidR="00A73668" w:rsidRPr="003C2402" w:rsidRDefault="00A73668" w:rsidP="00A7366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63568F57" w:rsidR="00A73668" w:rsidRPr="003C2402" w:rsidRDefault="00DA47AB" w:rsidP="00A7366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54DF41FB" w:rsidR="00A73668" w:rsidRPr="00FE5589" w:rsidRDefault="00A73668" w:rsidP="00A73668">
            <w:pPr>
              <w:rPr>
                <w:sz w:val="20"/>
                <w:highlight w:val="yellow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A73668" w:rsidRPr="00FE5589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67CBBE3A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136D1A36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51078647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2FDB6F0F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13F32C9A" w:rsidR="00A73668" w:rsidRPr="00FE5589" w:rsidRDefault="00A73668" w:rsidP="00A73668">
            <w:pPr>
              <w:rPr>
                <w:sz w:val="20"/>
                <w:highlight w:val="yellow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1C5DA8F1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7F51FCD7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075DAD75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42FB3E41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7302D16E" w:rsidR="00A73668" w:rsidRPr="00FE5589" w:rsidRDefault="00A73668" w:rsidP="00A73668">
            <w:pPr>
              <w:rPr>
                <w:sz w:val="20"/>
                <w:highlight w:val="yellow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268E755D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2A94B1F0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7BEEAA3C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0B2B2E34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12982CCD" w:rsidR="00A73668" w:rsidRPr="00FE5589" w:rsidRDefault="00A73668" w:rsidP="00A73668">
            <w:pPr>
              <w:rPr>
                <w:sz w:val="20"/>
                <w:highlight w:val="yellow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A73668" w:rsidRPr="00FE5589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Linnéa Wickman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7ED9E3CA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37F4A18D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3EE67464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551DC701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345949B9" w:rsidR="00A73668" w:rsidRPr="00FE5589" w:rsidRDefault="00A73668" w:rsidP="00A73668">
            <w:pPr>
              <w:rPr>
                <w:sz w:val="20"/>
                <w:highlight w:val="yellow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A73668" w:rsidRPr="00FE5589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6E00D2CD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181EADC4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705CCF7D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72685145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606E0CF4" w:rsidR="00A73668" w:rsidRPr="00FE5589" w:rsidRDefault="00A73668" w:rsidP="00A73668">
            <w:pPr>
              <w:rPr>
                <w:sz w:val="20"/>
                <w:highlight w:val="yellow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A73668" w:rsidRPr="00FE5589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8E2D7A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Tomas Eneroth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620F5E59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1C233FC6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03FB93EA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2702B117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34E2B5E7" w:rsidR="00A73668" w:rsidRPr="00FE5589" w:rsidRDefault="00A73668" w:rsidP="00A73668">
            <w:pPr>
              <w:rPr>
                <w:sz w:val="20"/>
                <w:highlight w:val="yellow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127470FD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7CC469F6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2EB0107B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2D2F4A61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1E58435D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3B1D00C8" w:rsidR="00A73668" w:rsidRPr="00FE5589" w:rsidRDefault="00A73668" w:rsidP="00A73668">
            <w:pPr>
              <w:rPr>
                <w:sz w:val="20"/>
                <w:highlight w:val="yellow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A73668" w:rsidRPr="00FE5589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A73668" w:rsidRPr="00FE5589" w:rsidRDefault="00A73668" w:rsidP="00A7366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2338FA51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64583448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26DAA166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498E2C0B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25437EF8" w:rsidR="00A73668" w:rsidRPr="003504FA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Magnus Berntsson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274FD006" w:rsidR="00A73668" w:rsidRPr="003C2402" w:rsidRDefault="00A73668" w:rsidP="00A7366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73D220F8" w:rsidR="00A73668" w:rsidRPr="003C2402" w:rsidRDefault="00A73668" w:rsidP="00A7366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5F47B95C" w:rsidR="00A73668" w:rsidRPr="003C2402" w:rsidRDefault="00A73668" w:rsidP="00A7366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6E3C8067" w:rsidR="00A73668" w:rsidRPr="003C2402" w:rsidRDefault="00A73668" w:rsidP="00A7366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3C2402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296AB88D" w:rsidR="00A73668" w:rsidRPr="003504FA" w:rsidRDefault="00A73668" w:rsidP="00A7366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A73668" w:rsidRPr="003504FA" w:rsidRDefault="00A73668" w:rsidP="00A7366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A73668" w:rsidRPr="003504FA" w:rsidRDefault="00A73668" w:rsidP="00A7366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17C429AB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3E59ECD6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1ADF9E25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4E09E3F5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7E36C57F" w:rsidR="00A73668" w:rsidRPr="003504FA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3B544272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John E Weinerhall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4D19A0EF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6DE23DCE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5A2CC69B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6430014D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4C1E21DE" w:rsidR="00A73668" w:rsidRPr="003504FA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Jacob Risberg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40FDC84A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1E059021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2F122C9E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134019B6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1D2718B6" w:rsidR="00A73668" w:rsidRPr="003504FA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Stefan Olsson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11CF1176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01E7F39C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5D6849F1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0F32D906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2CBC8583" w:rsidR="00A73668" w:rsidRPr="003504FA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A73668" w:rsidRPr="004A0318" w:rsidRDefault="00A73668" w:rsidP="00A73668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4A0318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5282FC89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4F34F1E2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C2402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347DBE34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504916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2233ADD0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53EA5BEA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504916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339FBD96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60D6184D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504916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591EFFA3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504916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A73668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18465C0E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Johan Büser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1412C7FB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6983D62A" w:rsidR="00A73668" w:rsidRPr="003C2402" w:rsidRDefault="00A73668" w:rsidP="00A73668">
            <w:pPr>
              <w:rPr>
                <w:sz w:val="20"/>
              </w:rPr>
            </w:pPr>
            <w:r w:rsidRPr="00504916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1F2AD86C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65BD42AF" w:rsidR="00A73668" w:rsidRPr="003C2402" w:rsidRDefault="00DA47AB" w:rsidP="00A7366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1541F599" w:rsidR="00A73668" w:rsidRPr="003504FA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C0BC5D5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Katarina Tolgfors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1014F4BF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43A60369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52DD9F6C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50A080E3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1E7798D8" w:rsidR="00A73668" w:rsidRPr="003504FA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40073211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Azra Muranovic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517AB932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7EF3BF51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717DFADF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387D6B7E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182CA45F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796741FA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Rasmus Giertz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110C98C7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60D4DBF8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7D292F23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61C5F04B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01A06596" w:rsidR="00A73668" w:rsidRPr="003504FA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433BC816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192BC5D2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78A1C47D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6FC5DEE5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659E87D7" w:rsidR="00A73668" w:rsidRPr="003504FA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Karin Enström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49C3530E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18385370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70FBDE4D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1504D7C7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212210FE" w:rsidR="00A73668" w:rsidRPr="003504FA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27558739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z w:val="22"/>
                <w:szCs w:val="22"/>
              </w:rPr>
              <w:t>Jytte Guteland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0190C25A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5C88EA3B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098C2996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0E718142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12E9745F" w:rsidR="00A73668" w:rsidRPr="003504FA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616A7F09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Mattias Karlsson i Norrhult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6BF21663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7C1BBAA0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61240B79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33788AA2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32F2A7C2" w:rsidR="00A73668" w:rsidRPr="003504FA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2A267762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4F35AF3C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23487506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3ED912B3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326B3188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63BA43B0" w:rsidR="00A73668" w:rsidRPr="003504FA" w:rsidRDefault="00A73668" w:rsidP="00A73668">
            <w:pPr>
              <w:rPr>
                <w:sz w:val="20"/>
              </w:rPr>
            </w:pPr>
            <w:r w:rsidRPr="00915B99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022539CD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Gustaf Göthberg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734D5D0D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724502DD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28AF2C87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55580F96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7BC3AD65" w:rsidR="00A73668" w:rsidRPr="003504FA" w:rsidRDefault="00A73668" w:rsidP="00A73668">
            <w:pPr>
              <w:rPr>
                <w:sz w:val="20"/>
              </w:rPr>
            </w:pPr>
            <w:r w:rsidRPr="00915B99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2B035AE5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3C7A73B1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7E4FBCE8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5E5D54CC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16AB28E0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3F4BCA87" w:rsidR="00A73668" w:rsidRPr="003504FA" w:rsidRDefault="00A73668" w:rsidP="00A73668">
            <w:pPr>
              <w:rPr>
                <w:sz w:val="20"/>
              </w:rPr>
            </w:pPr>
            <w:r w:rsidRPr="00915B99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2C192ABC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3CB4836E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77682E3C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2E69E4D3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4A61FF8E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2C95C27A" w:rsidR="00A73668" w:rsidRPr="003504FA" w:rsidRDefault="00A73668" w:rsidP="00A73668">
            <w:pPr>
              <w:rPr>
                <w:sz w:val="20"/>
              </w:rPr>
            </w:pPr>
            <w:r w:rsidRPr="00915B99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A73668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77CD05B1" w:rsidR="00A73668" w:rsidRPr="004A0318" w:rsidRDefault="00A73668" w:rsidP="00A7366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Anna Lasses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2B2C9310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2DC9CF44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A73668" w:rsidRPr="003C2402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5E7F532B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A73668" w:rsidRPr="003C2402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4C579339" w:rsidR="00A73668" w:rsidRPr="003C2402" w:rsidRDefault="00A73668" w:rsidP="00A73668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56B7DEA7" w:rsidR="00A73668" w:rsidRPr="003504FA" w:rsidRDefault="00A73668" w:rsidP="00A73668">
            <w:pPr>
              <w:rPr>
                <w:sz w:val="20"/>
              </w:rPr>
            </w:pPr>
            <w:r w:rsidRPr="00915B99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A73668" w:rsidRPr="003504FA" w:rsidRDefault="00A73668" w:rsidP="00A736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A73668" w:rsidRPr="003504FA" w:rsidRDefault="00A73668" w:rsidP="00A7366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A73668" w:rsidRPr="003504FA" w:rsidRDefault="00A73668" w:rsidP="00A73668">
            <w:pPr>
              <w:rPr>
                <w:sz w:val="20"/>
              </w:rPr>
            </w:pPr>
          </w:p>
        </w:tc>
      </w:tr>
      <w:tr w:rsidR="00695469" w:rsidRPr="003504FA" w14:paraId="2136A62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A110" w14:textId="646A62B0" w:rsidR="00695469" w:rsidRPr="004A0318" w:rsidRDefault="00695469" w:rsidP="0069546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C7AA" w14:textId="705A1E2F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B17B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84AA" w14:textId="4C44DE65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4473" w14:textId="77777777" w:rsidR="00695469" w:rsidRPr="003C2402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CFAF" w14:textId="0914A322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5999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30112" w14:textId="77C30C0A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CFC1D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09F94" w14:textId="10B1E0C9" w:rsidR="00695469" w:rsidRPr="00915B99" w:rsidRDefault="00695469" w:rsidP="00695469">
            <w:pPr>
              <w:rPr>
                <w:sz w:val="20"/>
              </w:rPr>
            </w:pPr>
            <w:r w:rsidRPr="00915B99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6CFB3" w14:textId="77777777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AE52F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73024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E966B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4955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32024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4CBE4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E8FE4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30229" w14:textId="77777777" w:rsidR="00695469" w:rsidRPr="003504FA" w:rsidRDefault="00695469" w:rsidP="00695469">
            <w:pPr>
              <w:rPr>
                <w:sz w:val="20"/>
              </w:rPr>
            </w:pPr>
          </w:p>
        </w:tc>
      </w:tr>
      <w:tr w:rsidR="00695469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468A222" w:rsidR="00695469" w:rsidRPr="004A0318" w:rsidRDefault="00695469" w:rsidP="0069546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008C00AC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79FC0DCB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695469" w:rsidRPr="003C2402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7A42EC8A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6ECC2F9D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2A4B875B" w:rsidR="00695469" w:rsidRPr="003504FA" w:rsidRDefault="00695469" w:rsidP="00695469">
            <w:pPr>
              <w:rPr>
                <w:sz w:val="20"/>
              </w:rPr>
            </w:pPr>
            <w:r w:rsidRPr="00915B99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2EFB6CFD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695469" w:rsidRPr="003504FA" w:rsidRDefault="00695469" w:rsidP="00695469">
            <w:pPr>
              <w:rPr>
                <w:sz w:val="20"/>
              </w:rPr>
            </w:pPr>
          </w:p>
        </w:tc>
      </w:tr>
      <w:tr w:rsidR="00695469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01396A16" w:rsidR="00695469" w:rsidRPr="004A0318" w:rsidRDefault="00695469" w:rsidP="0069546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13455332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2E3414B7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695469" w:rsidRPr="003C2402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1830C430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238CB4A9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67FB7A74" w:rsidR="00695469" w:rsidRPr="003504FA" w:rsidRDefault="00695469" w:rsidP="00695469">
            <w:pPr>
              <w:rPr>
                <w:sz w:val="20"/>
              </w:rPr>
            </w:pPr>
            <w:r w:rsidRPr="00915B99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E910045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695469" w:rsidRPr="003504FA" w:rsidRDefault="00695469" w:rsidP="00695469">
            <w:pPr>
              <w:rPr>
                <w:sz w:val="20"/>
              </w:rPr>
            </w:pPr>
          </w:p>
        </w:tc>
      </w:tr>
      <w:tr w:rsidR="00695469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2E4B2C9" w:rsidR="00695469" w:rsidRPr="004A0318" w:rsidRDefault="00695469" w:rsidP="0069546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Angelika Bengtsson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48B92239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42A54482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695469" w:rsidRPr="003C2402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54ECD39D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516C21E4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3C5CFD79" w:rsidR="00695469" w:rsidRPr="003504FA" w:rsidRDefault="00695469" w:rsidP="00695469">
            <w:pPr>
              <w:rPr>
                <w:sz w:val="20"/>
              </w:rPr>
            </w:pPr>
            <w:r w:rsidRPr="00915B99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1BC45985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695469" w:rsidRPr="003504FA" w:rsidRDefault="00695469" w:rsidP="00695469">
            <w:pPr>
              <w:rPr>
                <w:sz w:val="20"/>
              </w:rPr>
            </w:pPr>
          </w:p>
        </w:tc>
      </w:tr>
      <w:tr w:rsidR="00695469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C21CE38" w:rsidR="00695469" w:rsidRPr="004A0318" w:rsidRDefault="00695469" w:rsidP="0069546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5B43F142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739F5BA3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695469" w:rsidRPr="003C2402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57901972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2F9EA812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74A292F4" w:rsidR="00695469" w:rsidRPr="003504FA" w:rsidRDefault="00695469" w:rsidP="00695469">
            <w:pPr>
              <w:rPr>
                <w:sz w:val="20"/>
              </w:rPr>
            </w:pPr>
            <w:r w:rsidRPr="00915B99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56AAFFEF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695469" w:rsidRPr="003504FA" w:rsidRDefault="00695469" w:rsidP="00695469">
            <w:pPr>
              <w:rPr>
                <w:sz w:val="20"/>
              </w:rPr>
            </w:pPr>
          </w:p>
        </w:tc>
      </w:tr>
      <w:tr w:rsidR="00695469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7A3D9CA1" w:rsidR="00695469" w:rsidRPr="004A0318" w:rsidRDefault="00695469" w:rsidP="0069546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5B2BCE2F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07B8E6C6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695469" w:rsidRPr="003C2402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6EBDEA26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695469" w:rsidRPr="003C2402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76649F92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0D4A9FAD" w:rsidR="00695469" w:rsidRPr="003504FA" w:rsidRDefault="00695469" w:rsidP="00695469">
            <w:pPr>
              <w:rPr>
                <w:sz w:val="20"/>
              </w:rPr>
            </w:pPr>
            <w:r w:rsidRPr="00915B99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9294BA3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695469" w:rsidRPr="003504FA" w:rsidRDefault="00695469" w:rsidP="00695469">
            <w:pPr>
              <w:rPr>
                <w:sz w:val="20"/>
              </w:rPr>
            </w:pPr>
          </w:p>
        </w:tc>
      </w:tr>
      <w:tr w:rsidR="00695469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4ED76835" w:rsidR="00695469" w:rsidRPr="004A0318" w:rsidRDefault="00695469" w:rsidP="0069546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Mikael Larsson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5A31CBF7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6B5EBD36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695469" w:rsidRPr="003C2402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55112B46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778A11A8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06D4463B" w:rsidR="00695469" w:rsidRPr="003504FA" w:rsidRDefault="00695469" w:rsidP="00695469">
            <w:pPr>
              <w:rPr>
                <w:sz w:val="20"/>
              </w:rPr>
            </w:pPr>
            <w:r w:rsidRPr="00915B99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4047A7EC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695469" w:rsidRPr="003504FA" w:rsidRDefault="00695469" w:rsidP="00695469">
            <w:pPr>
              <w:rPr>
                <w:sz w:val="20"/>
              </w:rPr>
            </w:pPr>
          </w:p>
        </w:tc>
      </w:tr>
      <w:tr w:rsidR="00695469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69B11EC3" w:rsidR="00695469" w:rsidRPr="004A0318" w:rsidRDefault="00695469" w:rsidP="0069546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7481412C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3FBF7E3C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695469" w:rsidRPr="003C2402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20AE98C2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26534F82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651E03F1" w:rsidR="00695469" w:rsidRPr="003504FA" w:rsidRDefault="00695469" w:rsidP="00695469">
            <w:pPr>
              <w:rPr>
                <w:sz w:val="20"/>
              </w:rPr>
            </w:pPr>
            <w:r w:rsidRPr="00915B99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1801DE61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695469" w:rsidRPr="003504FA" w:rsidRDefault="00695469" w:rsidP="00695469">
            <w:pPr>
              <w:rPr>
                <w:sz w:val="20"/>
              </w:rPr>
            </w:pPr>
          </w:p>
        </w:tc>
      </w:tr>
      <w:tr w:rsidR="00695469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4F786FD0" w:rsidR="00695469" w:rsidRPr="004A0318" w:rsidRDefault="00695469" w:rsidP="0069546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 xml:space="preserve">Yusuf </w:t>
            </w:r>
            <w:proofErr w:type="spellStart"/>
            <w:r w:rsidRPr="004A0318">
              <w:rPr>
                <w:snapToGrid w:val="0"/>
                <w:sz w:val="21"/>
                <w:szCs w:val="21"/>
              </w:rPr>
              <w:t>Aydin</w:t>
            </w:r>
            <w:proofErr w:type="spellEnd"/>
            <w:r w:rsidRPr="004A0318">
              <w:rPr>
                <w:snapToGrid w:val="0"/>
                <w:sz w:val="21"/>
                <w:szCs w:val="21"/>
              </w:rPr>
              <w:t xml:space="preserve">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0EEBAF3D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79297647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695469" w:rsidRPr="003C2402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3DAF706A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3C20CCAB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51589D14" w:rsidR="00695469" w:rsidRPr="003504FA" w:rsidRDefault="00695469" w:rsidP="00695469">
            <w:pPr>
              <w:rPr>
                <w:sz w:val="20"/>
              </w:rPr>
            </w:pPr>
            <w:r w:rsidRPr="00915B99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1ABCFA52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695469" w:rsidRPr="003504FA" w:rsidRDefault="00695469" w:rsidP="00695469">
            <w:pPr>
              <w:rPr>
                <w:sz w:val="20"/>
              </w:rPr>
            </w:pPr>
          </w:p>
        </w:tc>
      </w:tr>
      <w:tr w:rsidR="00695469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128693B5" w:rsidR="00695469" w:rsidRPr="004A0318" w:rsidRDefault="00695469" w:rsidP="0069546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Emma Berginger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37C434A3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6D6CA296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695469" w:rsidRPr="003C2402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34D89BC2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4129D519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7CE0E7EF" w:rsidR="00695469" w:rsidRPr="003504FA" w:rsidRDefault="00695469" w:rsidP="00695469">
            <w:pPr>
              <w:rPr>
                <w:sz w:val="20"/>
              </w:rPr>
            </w:pPr>
            <w:r w:rsidRPr="00915B99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5EDBCF6A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695469" w:rsidRPr="003504FA" w:rsidRDefault="00695469" w:rsidP="00695469">
            <w:pPr>
              <w:rPr>
                <w:sz w:val="20"/>
              </w:rPr>
            </w:pPr>
          </w:p>
        </w:tc>
      </w:tr>
      <w:tr w:rsidR="00695469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5422119" w:rsidR="00695469" w:rsidRPr="004A0318" w:rsidRDefault="00695469" w:rsidP="0069546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 xml:space="preserve">Emma </w:t>
            </w:r>
            <w:proofErr w:type="spellStart"/>
            <w:r w:rsidRPr="004A0318">
              <w:rPr>
                <w:snapToGrid w:val="0"/>
                <w:sz w:val="21"/>
                <w:szCs w:val="21"/>
              </w:rPr>
              <w:t>Nohrén</w:t>
            </w:r>
            <w:proofErr w:type="spellEnd"/>
            <w:r w:rsidRPr="004A0318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2C0CBD90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11D13798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695469" w:rsidRPr="003C2402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3A4799D5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63D172E1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7530FC06" w:rsidR="00695469" w:rsidRPr="003504FA" w:rsidRDefault="00695469" w:rsidP="00695469">
            <w:pPr>
              <w:rPr>
                <w:sz w:val="20"/>
              </w:rPr>
            </w:pPr>
            <w:r w:rsidRPr="00915B99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31B0F51E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695469" w:rsidRPr="003504FA" w:rsidRDefault="00695469" w:rsidP="00695469">
            <w:pPr>
              <w:rPr>
                <w:sz w:val="20"/>
              </w:rPr>
            </w:pPr>
          </w:p>
        </w:tc>
      </w:tr>
      <w:tr w:rsidR="00695469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5F6AEB3A" w:rsidR="00695469" w:rsidRPr="004A0318" w:rsidRDefault="00695469" w:rsidP="0069546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 xml:space="preserve">Helena </w:t>
            </w:r>
            <w:proofErr w:type="spellStart"/>
            <w:r w:rsidRPr="004A0318">
              <w:rPr>
                <w:snapToGrid w:val="0"/>
                <w:sz w:val="21"/>
                <w:szCs w:val="21"/>
              </w:rPr>
              <w:t>Gellerman</w:t>
            </w:r>
            <w:proofErr w:type="spellEnd"/>
            <w:r w:rsidRPr="004A0318">
              <w:rPr>
                <w:snapToGrid w:val="0"/>
                <w:sz w:val="21"/>
                <w:szCs w:val="21"/>
              </w:rPr>
              <w:t xml:space="preserve">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3018D36C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46D22A9C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695469" w:rsidRPr="003C2402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73B0AAD3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33258246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410376D2" w:rsidR="00695469" w:rsidRPr="003504FA" w:rsidRDefault="00695469" w:rsidP="00695469">
            <w:pPr>
              <w:rPr>
                <w:sz w:val="20"/>
              </w:rPr>
            </w:pPr>
            <w:r w:rsidRPr="00915B99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6CB8510B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695469" w:rsidRPr="003504FA" w:rsidRDefault="00695469" w:rsidP="00695469">
            <w:pPr>
              <w:rPr>
                <w:sz w:val="20"/>
              </w:rPr>
            </w:pPr>
          </w:p>
        </w:tc>
      </w:tr>
      <w:tr w:rsidR="00695469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719DBF6C" w:rsidR="00695469" w:rsidRPr="004A0318" w:rsidRDefault="00695469" w:rsidP="0069546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Juno Blom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304489A6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4307B1C6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695469" w:rsidRPr="003C2402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28705176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17BF7A30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27BF47B3" w:rsidR="00695469" w:rsidRPr="003504FA" w:rsidRDefault="00695469" w:rsidP="00695469">
            <w:pPr>
              <w:rPr>
                <w:sz w:val="20"/>
              </w:rPr>
            </w:pPr>
            <w:r w:rsidRPr="00915B99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60A0855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695469" w:rsidRPr="003504FA" w:rsidRDefault="00695469" w:rsidP="00695469">
            <w:pPr>
              <w:rPr>
                <w:sz w:val="20"/>
              </w:rPr>
            </w:pPr>
          </w:p>
        </w:tc>
      </w:tr>
      <w:tr w:rsidR="00695469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10F7C7CE" w:rsidR="00695469" w:rsidRPr="004A0318" w:rsidRDefault="00695469" w:rsidP="0069546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Jörgen Berglund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3EB4141C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11879C44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695469" w:rsidRPr="003C2402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1F23F7E7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4AAB1335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200CBF95" w:rsidR="00695469" w:rsidRPr="003504FA" w:rsidRDefault="00695469" w:rsidP="00695469">
            <w:pPr>
              <w:rPr>
                <w:sz w:val="20"/>
              </w:rPr>
            </w:pPr>
            <w:r w:rsidRPr="00915B99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9EE9019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695469" w:rsidRPr="003504FA" w:rsidRDefault="00695469" w:rsidP="00695469">
            <w:pPr>
              <w:rPr>
                <w:sz w:val="20"/>
              </w:rPr>
            </w:pPr>
          </w:p>
        </w:tc>
      </w:tr>
      <w:tr w:rsidR="00695469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A34CF59" w:rsidR="00695469" w:rsidRPr="004A0318" w:rsidRDefault="00695469" w:rsidP="0069546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Hans Wallmark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40B28E0A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1E70CAB7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695469" w:rsidRPr="003C2402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4ED30864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3FF49921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25A34FF8" w:rsidR="00695469" w:rsidRPr="003504FA" w:rsidRDefault="00695469" w:rsidP="00695469">
            <w:pPr>
              <w:rPr>
                <w:sz w:val="20"/>
              </w:rPr>
            </w:pPr>
            <w:r w:rsidRPr="00915B99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501B0C96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695469" w:rsidRPr="003504FA" w:rsidRDefault="00695469" w:rsidP="00695469">
            <w:pPr>
              <w:rPr>
                <w:sz w:val="20"/>
              </w:rPr>
            </w:pPr>
          </w:p>
        </w:tc>
      </w:tr>
      <w:tr w:rsidR="00695469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7D68954E" w:rsidR="00695469" w:rsidRPr="004A0318" w:rsidRDefault="00695469" w:rsidP="0069546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 xml:space="preserve">Frida </w:t>
            </w:r>
            <w:proofErr w:type="spellStart"/>
            <w:r w:rsidRPr="004A0318">
              <w:rPr>
                <w:snapToGrid w:val="0"/>
                <w:sz w:val="21"/>
                <w:szCs w:val="21"/>
              </w:rPr>
              <w:t>Tånghag</w:t>
            </w:r>
            <w:proofErr w:type="spellEnd"/>
            <w:r w:rsidRPr="004A0318">
              <w:rPr>
                <w:snapToGrid w:val="0"/>
                <w:sz w:val="21"/>
                <w:szCs w:val="21"/>
              </w:rPr>
              <w:t xml:space="preserve">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77E105ED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27CE5DD4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695469" w:rsidRPr="003C2402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16A14417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662C689C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50B60821" w:rsidR="00695469" w:rsidRPr="003504FA" w:rsidRDefault="00695469" w:rsidP="00695469">
            <w:pPr>
              <w:rPr>
                <w:sz w:val="20"/>
              </w:rPr>
            </w:pPr>
            <w:r w:rsidRPr="00915B99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38BEB9EC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695469" w:rsidRPr="003504FA" w:rsidRDefault="00695469" w:rsidP="00695469">
            <w:pPr>
              <w:rPr>
                <w:sz w:val="20"/>
              </w:rPr>
            </w:pPr>
          </w:p>
        </w:tc>
      </w:tr>
      <w:tr w:rsidR="00695469" w:rsidRPr="003504FA" w14:paraId="0BFEEE6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7089" w14:textId="1E2C74C9" w:rsidR="00695469" w:rsidRPr="004A0318" w:rsidRDefault="00695469" w:rsidP="0069546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Martin Melin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F06A" w14:textId="2A88F7D8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F8A4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4ECB" w14:textId="78ABF364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A9D3" w14:textId="77777777" w:rsidR="00695469" w:rsidRPr="003C2402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C2AB" w14:textId="739AC543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EABE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165F1" w14:textId="5F970E38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0D678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0A69D" w14:textId="70984CA8" w:rsidR="00695469" w:rsidRPr="003504FA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4B9F7" w14:textId="77777777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F05E8" w14:textId="6794B479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27291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203FD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FB630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D0889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D32FA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99E67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E9960" w14:textId="77777777" w:rsidR="00695469" w:rsidRPr="003504FA" w:rsidRDefault="00695469" w:rsidP="00695469">
            <w:pPr>
              <w:rPr>
                <w:sz w:val="20"/>
              </w:rPr>
            </w:pPr>
          </w:p>
        </w:tc>
      </w:tr>
      <w:tr w:rsidR="00695469" w:rsidRPr="003504FA" w14:paraId="6881656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AA3E" w14:textId="25F68717" w:rsidR="00695469" w:rsidRPr="004A0318" w:rsidRDefault="00695469" w:rsidP="0069546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Fredrik Saweståhl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EB9C" w14:textId="7DA94EF3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8668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093D" w14:textId="18E6181F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519C" w14:textId="77777777" w:rsidR="00695469" w:rsidRPr="003C2402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AF9A" w14:textId="138E9148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904B" w14:textId="77777777" w:rsidR="00695469" w:rsidRPr="003C2402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27613" w14:textId="410950A9" w:rsidR="00695469" w:rsidRPr="003C2402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86EE0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25527" w14:textId="1DC1CDA8" w:rsidR="00695469" w:rsidRPr="003504FA" w:rsidRDefault="00695469" w:rsidP="00695469">
            <w:pPr>
              <w:rPr>
                <w:sz w:val="20"/>
              </w:rPr>
            </w:pPr>
            <w:r w:rsidRPr="003C2402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9817A" w14:textId="77777777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8E3A9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2A908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B5B31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644FD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15DBF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65F4D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2CA90" w14:textId="77777777" w:rsidR="00695469" w:rsidRPr="003504FA" w:rsidRDefault="00695469" w:rsidP="0069546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1DBFD" w14:textId="77777777" w:rsidR="00695469" w:rsidRPr="003504FA" w:rsidRDefault="00695469" w:rsidP="00695469">
            <w:pPr>
              <w:rPr>
                <w:sz w:val="20"/>
              </w:rPr>
            </w:pPr>
          </w:p>
        </w:tc>
      </w:tr>
      <w:tr w:rsidR="00695469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695469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77777777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65" w:type="dxa"/>
            <w:gridSpan w:val="20"/>
          </w:tcPr>
          <w:p w14:paraId="4B2E4297" w14:textId="77777777" w:rsidR="00695469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</w:tr>
      <w:tr w:rsidR="00695469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77777777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65" w:type="dxa"/>
            <w:gridSpan w:val="20"/>
          </w:tcPr>
          <w:p w14:paraId="1A329551" w14:textId="77777777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695469" w:rsidRPr="003504FA" w:rsidRDefault="00695469" w:rsidP="006954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695469" w:rsidRPr="003504FA" w:rsidRDefault="00695469" w:rsidP="00695469">
            <w:pPr>
              <w:widowControl/>
              <w:spacing w:after="160" w:line="259" w:lineRule="auto"/>
            </w:pPr>
          </w:p>
        </w:tc>
      </w:tr>
    </w:tbl>
    <w:p w14:paraId="38A21BCD" w14:textId="347F14F4" w:rsidR="000E2F6E" w:rsidRDefault="000E2F6E" w:rsidP="00EA0836">
      <w:pPr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p w14:paraId="0A53B06E" w14:textId="77777777" w:rsidR="000E2F6E" w:rsidRDefault="000E2F6E">
      <w:pPr>
        <w:widowControl/>
        <w:spacing w:after="160" w:line="259" w:lineRule="auto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  <w:r>
        <w:rPr>
          <w:rFonts w:eastAsiaTheme="minorHAnsi"/>
          <w:b/>
          <w:bCs/>
          <w:color w:val="000000"/>
          <w:szCs w:val="24"/>
          <w:u w:val="single"/>
          <w:lang w:eastAsia="en-US"/>
        </w:rPr>
        <w:br w:type="page"/>
      </w:r>
    </w:p>
    <w:p w14:paraId="4E05F292" w14:textId="77777777" w:rsidR="004C20A9" w:rsidRDefault="004C20A9" w:rsidP="00EA0836">
      <w:pPr>
        <w:rPr>
          <w:sz w:val="20"/>
        </w:rPr>
      </w:pPr>
    </w:p>
    <w:p w14:paraId="79849E90" w14:textId="73359203" w:rsidR="000E2F6E" w:rsidRDefault="000E2F6E" w:rsidP="00EA0836">
      <w:pPr>
        <w:rPr>
          <w:bCs/>
          <w:color w:val="000000"/>
          <w:sz w:val="20"/>
        </w:rPr>
      </w:pPr>
    </w:p>
    <w:p w14:paraId="692F6EFB" w14:textId="3A70F4F1" w:rsidR="004C20A9" w:rsidRDefault="00C853A6" w:rsidP="00C853A6">
      <w:pPr>
        <w:rPr>
          <w:rFonts w:eastAsiaTheme="minorHAnsi"/>
          <w:lang w:eastAsia="en-US"/>
        </w:rPr>
      </w:pPr>
      <w:r>
        <w:rPr>
          <w:rFonts w:eastAsiaTheme="minorHAnsi"/>
          <w:noProof/>
          <w:lang w:eastAsia="en-US"/>
        </w:rPr>
        <w:drawing>
          <wp:inline distT="0" distB="0" distL="0" distR="0" wp14:anchorId="1A7186CA" wp14:editId="4C520CDD">
            <wp:extent cx="5400040" cy="6603365"/>
            <wp:effectExtent l="0" t="0" r="0" b="6985"/>
            <wp:docPr id="2" name="Bildobjek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60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page" w:tblpX="1262" w:tblpY="256"/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5670"/>
        <w:gridCol w:w="1276"/>
      </w:tblGrid>
      <w:tr w:rsidR="004C20A9" w:rsidRPr="003504FA" w14:paraId="7827F0C2" w14:textId="77777777" w:rsidTr="004C20A9">
        <w:trPr>
          <w:trHeight w:val="526"/>
        </w:trPr>
        <w:tc>
          <w:tcPr>
            <w:tcW w:w="2405" w:type="dxa"/>
          </w:tcPr>
          <w:p w14:paraId="1640D067" w14:textId="02C46151" w:rsidR="004C20A9" w:rsidRDefault="004C20A9" w:rsidP="00526922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42D60A89" w14:textId="77777777" w:rsidR="00C853A6" w:rsidRDefault="00C853A6" w:rsidP="00526922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3F3E9447" w14:textId="77777777" w:rsidR="006F2167" w:rsidRDefault="006F2167" w:rsidP="00526922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4F87C5B3" w14:textId="77777777" w:rsidR="004C20A9" w:rsidRPr="003504FA" w:rsidRDefault="004C20A9" w:rsidP="00526922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670" w:type="dxa"/>
          </w:tcPr>
          <w:p w14:paraId="0757E63C" w14:textId="2F4C3797" w:rsidR="004C20A9" w:rsidRPr="003504FA" w:rsidRDefault="004C20A9" w:rsidP="00526922">
            <w:pPr>
              <w:tabs>
                <w:tab w:val="left" w:pos="1701"/>
              </w:tabs>
              <w:rPr>
                <w:b/>
                <w:sz w:val="20"/>
              </w:rPr>
            </w:pPr>
          </w:p>
        </w:tc>
        <w:tc>
          <w:tcPr>
            <w:tcW w:w="1276" w:type="dxa"/>
          </w:tcPr>
          <w:p w14:paraId="522844F7" w14:textId="77777777" w:rsidR="004C20A9" w:rsidRDefault="004C20A9" w:rsidP="00526922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6DEAA845" w14:textId="2EE96E42" w:rsidR="004C20A9" w:rsidRPr="003504FA" w:rsidRDefault="004C20A9" w:rsidP="00526922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 xml:space="preserve">Bilaga </w:t>
            </w:r>
            <w:r w:rsidR="00F04CA7">
              <w:rPr>
                <w:b/>
                <w:sz w:val="20"/>
              </w:rPr>
              <w:t>2</w:t>
            </w:r>
          </w:p>
          <w:p w14:paraId="5E465886" w14:textId="77777777" w:rsidR="004C20A9" w:rsidRPr="003504FA" w:rsidRDefault="004C20A9" w:rsidP="00526922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4BBEF774" w14:textId="77777777" w:rsidR="004C20A9" w:rsidRPr="003504FA" w:rsidRDefault="004C20A9" w:rsidP="00526922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  <w:r w:rsidRPr="003504FA">
              <w:rPr>
                <w:sz w:val="20"/>
              </w:rPr>
              <w:t>/2</w:t>
            </w:r>
            <w:r>
              <w:rPr>
                <w:sz w:val="20"/>
              </w:rPr>
              <w:t>3</w:t>
            </w:r>
            <w:r w:rsidRPr="007C3054">
              <w:rPr>
                <w:sz w:val="20"/>
              </w:rPr>
              <w:t>:3</w:t>
            </w:r>
            <w:r>
              <w:rPr>
                <w:sz w:val="20"/>
              </w:rPr>
              <w:t>8</w:t>
            </w:r>
          </w:p>
        </w:tc>
      </w:tr>
    </w:tbl>
    <w:p w14:paraId="483E39EB" w14:textId="3FE479D9" w:rsidR="004C20A9" w:rsidRPr="004C20A9" w:rsidRDefault="004C20A9" w:rsidP="007C6D63">
      <w:pPr>
        <w:rPr>
          <w:rFonts w:eastAsiaTheme="minorHAnsi"/>
          <w:color w:val="000000"/>
          <w:szCs w:val="24"/>
          <w:lang w:eastAsia="en-US"/>
        </w:rPr>
      </w:pPr>
    </w:p>
    <w:sectPr w:rsidR="004C20A9" w:rsidRPr="004C20A9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786B6" w14:textId="77777777" w:rsidR="001D00D2" w:rsidRDefault="001D00D2" w:rsidP="00286A5C">
      <w:r>
        <w:separator/>
      </w:r>
    </w:p>
  </w:endnote>
  <w:endnote w:type="continuationSeparator" w:id="0">
    <w:p w14:paraId="7A8709E5" w14:textId="77777777" w:rsidR="001D00D2" w:rsidRDefault="001D00D2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BAA08" w14:textId="77777777" w:rsidR="001D00D2" w:rsidRDefault="001D00D2" w:rsidP="00286A5C">
      <w:r>
        <w:separator/>
      </w:r>
    </w:p>
  </w:footnote>
  <w:footnote w:type="continuationSeparator" w:id="0">
    <w:p w14:paraId="274B2A19" w14:textId="77777777" w:rsidR="001D00D2" w:rsidRDefault="001D00D2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76F7A"/>
    <w:multiLevelType w:val="hybridMultilevel"/>
    <w:tmpl w:val="704441EE"/>
    <w:lvl w:ilvl="0" w:tplc="F73C6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4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050C6"/>
    <w:multiLevelType w:val="hybridMultilevel"/>
    <w:tmpl w:val="6A62A606"/>
    <w:lvl w:ilvl="0" w:tplc="A2FC0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7AA8"/>
    <w:rsid w:val="0002084B"/>
    <w:rsid w:val="00020DC9"/>
    <w:rsid w:val="000219B5"/>
    <w:rsid w:val="00021DAD"/>
    <w:rsid w:val="00023426"/>
    <w:rsid w:val="000246A7"/>
    <w:rsid w:val="00025B66"/>
    <w:rsid w:val="00026CB0"/>
    <w:rsid w:val="00031A4B"/>
    <w:rsid w:val="00031B5D"/>
    <w:rsid w:val="00033790"/>
    <w:rsid w:val="00036ED4"/>
    <w:rsid w:val="000378AB"/>
    <w:rsid w:val="00040753"/>
    <w:rsid w:val="00040C44"/>
    <w:rsid w:val="00041212"/>
    <w:rsid w:val="00041E57"/>
    <w:rsid w:val="00042880"/>
    <w:rsid w:val="000449AF"/>
    <w:rsid w:val="00045A02"/>
    <w:rsid w:val="00046486"/>
    <w:rsid w:val="000470DB"/>
    <w:rsid w:val="00052817"/>
    <w:rsid w:val="000533D3"/>
    <w:rsid w:val="0005475F"/>
    <w:rsid w:val="000554C8"/>
    <w:rsid w:val="0005659F"/>
    <w:rsid w:val="00056672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8464F"/>
    <w:rsid w:val="00086425"/>
    <w:rsid w:val="000870BB"/>
    <w:rsid w:val="00087C2F"/>
    <w:rsid w:val="00090FE9"/>
    <w:rsid w:val="000919BC"/>
    <w:rsid w:val="000920A8"/>
    <w:rsid w:val="00094440"/>
    <w:rsid w:val="00094A50"/>
    <w:rsid w:val="000959FF"/>
    <w:rsid w:val="00097261"/>
    <w:rsid w:val="000A35A6"/>
    <w:rsid w:val="000A6455"/>
    <w:rsid w:val="000A6822"/>
    <w:rsid w:val="000B0A9E"/>
    <w:rsid w:val="000B0F4E"/>
    <w:rsid w:val="000B3BBC"/>
    <w:rsid w:val="000B44AE"/>
    <w:rsid w:val="000B477E"/>
    <w:rsid w:val="000C1024"/>
    <w:rsid w:val="000C10B6"/>
    <w:rsid w:val="000C4C5D"/>
    <w:rsid w:val="000D10F2"/>
    <w:rsid w:val="000D222D"/>
    <w:rsid w:val="000D3693"/>
    <w:rsid w:val="000D57A3"/>
    <w:rsid w:val="000D6631"/>
    <w:rsid w:val="000E04CB"/>
    <w:rsid w:val="000E0CBF"/>
    <w:rsid w:val="000E2F6E"/>
    <w:rsid w:val="000E35D7"/>
    <w:rsid w:val="000E3A10"/>
    <w:rsid w:val="000E57F2"/>
    <w:rsid w:val="000E6B42"/>
    <w:rsid w:val="000E7116"/>
    <w:rsid w:val="000F1E6D"/>
    <w:rsid w:val="000F3AEE"/>
    <w:rsid w:val="000F409B"/>
    <w:rsid w:val="000F5AF7"/>
    <w:rsid w:val="000F65F7"/>
    <w:rsid w:val="000F6755"/>
    <w:rsid w:val="000F735C"/>
    <w:rsid w:val="001006FF"/>
    <w:rsid w:val="0010398A"/>
    <w:rsid w:val="00106498"/>
    <w:rsid w:val="001064E1"/>
    <w:rsid w:val="00107146"/>
    <w:rsid w:val="00111673"/>
    <w:rsid w:val="00112A5E"/>
    <w:rsid w:val="00112FE2"/>
    <w:rsid w:val="001147F5"/>
    <w:rsid w:val="001148C6"/>
    <w:rsid w:val="00116A12"/>
    <w:rsid w:val="00117283"/>
    <w:rsid w:val="00124C73"/>
    <w:rsid w:val="0012644D"/>
    <w:rsid w:val="00126641"/>
    <w:rsid w:val="001268F8"/>
    <w:rsid w:val="00127E15"/>
    <w:rsid w:val="00127EE5"/>
    <w:rsid w:val="0013117A"/>
    <w:rsid w:val="0013183A"/>
    <w:rsid w:val="00133626"/>
    <w:rsid w:val="00133999"/>
    <w:rsid w:val="00133E6D"/>
    <w:rsid w:val="00136620"/>
    <w:rsid w:val="0013674A"/>
    <w:rsid w:val="00136DEB"/>
    <w:rsid w:val="00137DED"/>
    <w:rsid w:val="001400AD"/>
    <w:rsid w:val="001405B1"/>
    <w:rsid w:val="00144A29"/>
    <w:rsid w:val="00145FE3"/>
    <w:rsid w:val="001461A7"/>
    <w:rsid w:val="00146C00"/>
    <w:rsid w:val="00146E29"/>
    <w:rsid w:val="00151A69"/>
    <w:rsid w:val="00154594"/>
    <w:rsid w:val="0015505D"/>
    <w:rsid w:val="001600CF"/>
    <w:rsid w:val="00160F68"/>
    <w:rsid w:val="00161529"/>
    <w:rsid w:val="001616E7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1374"/>
    <w:rsid w:val="001813EB"/>
    <w:rsid w:val="00182571"/>
    <w:rsid w:val="00183D61"/>
    <w:rsid w:val="001841CD"/>
    <w:rsid w:val="00184F69"/>
    <w:rsid w:val="00192390"/>
    <w:rsid w:val="00192801"/>
    <w:rsid w:val="00193180"/>
    <w:rsid w:val="00193CCF"/>
    <w:rsid w:val="001941BF"/>
    <w:rsid w:val="00195096"/>
    <w:rsid w:val="00196414"/>
    <w:rsid w:val="001978B9"/>
    <w:rsid w:val="00197CD3"/>
    <w:rsid w:val="001A07AE"/>
    <w:rsid w:val="001A22EB"/>
    <w:rsid w:val="001A2839"/>
    <w:rsid w:val="001A2845"/>
    <w:rsid w:val="001A38A8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6D5C"/>
    <w:rsid w:val="001B721C"/>
    <w:rsid w:val="001B7AB1"/>
    <w:rsid w:val="001C0E1B"/>
    <w:rsid w:val="001C3EBF"/>
    <w:rsid w:val="001C4C03"/>
    <w:rsid w:val="001C6E94"/>
    <w:rsid w:val="001C7EC4"/>
    <w:rsid w:val="001D00D2"/>
    <w:rsid w:val="001D227B"/>
    <w:rsid w:val="001D29D7"/>
    <w:rsid w:val="001D5D47"/>
    <w:rsid w:val="001D65BF"/>
    <w:rsid w:val="001E16FE"/>
    <w:rsid w:val="001E1A2B"/>
    <w:rsid w:val="001E1C5D"/>
    <w:rsid w:val="001E22A8"/>
    <w:rsid w:val="001E29BE"/>
    <w:rsid w:val="001E2DD9"/>
    <w:rsid w:val="001E3837"/>
    <w:rsid w:val="001E4815"/>
    <w:rsid w:val="001E58EB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07A64"/>
    <w:rsid w:val="00210705"/>
    <w:rsid w:val="00210B2B"/>
    <w:rsid w:val="00211277"/>
    <w:rsid w:val="00211DD6"/>
    <w:rsid w:val="00216B76"/>
    <w:rsid w:val="00220ED1"/>
    <w:rsid w:val="002218DF"/>
    <w:rsid w:val="00222E8A"/>
    <w:rsid w:val="00223534"/>
    <w:rsid w:val="0022486A"/>
    <w:rsid w:val="00224D74"/>
    <w:rsid w:val="00226AF8"/>
    <w:rsid w:val="00226FE2"/>
    <w:rsid w:val="00230AD6"/>
    <w:rsid w:val="00230BB6"/>
    <w:rsid w:val="00230E2D"/>
    <w:rsid w:val="00231063"/>
    <w:rsid w:val="002311B6"/>
    <w:rsid w:val="002320B5"/>
    <w:rsid w:val="0023211D"/>
    <w:rsid w:val="00232B39"/>
    <w:rsid w:val="00233EAC"/>
    <w:rsid w:val="00235084"/>
    <w:rsid w:val="00235B16"/>
    <w:rsid w:val="00237046"/>
    <w:rsid w:val="00237AAB"/>
    <w:rsid w:val="00237BE5"/>
    <w:rsid w:val="002412A0"/>
    <w:rsid w:val="002413C4"/>
    <w:rsid w:val="00241A92"/>
    <w:rsid w:val="002441E4"/>
    <w:rsid w:val="00246C4F"/>
    <w:rsid w:val="002501D5"/>
    <w:rsid w:val="002516B4"/>
    <w:rsid w:val="00252FF8"/>
    <w:rsid w:val="002561B6"/>
    <w:rsid w:val="002567ED"/>
    <w:rsid w:val="00256BFD"/>
    <w:rsid w:val="002571CE"/>
    <w:rsid w:val="0026087B"/>
    <w:rsid w:val="002610D6"/>
    <w:rsid w:val="00261C8F"/>
    <w:rsid w:val="0026357D"/>
    <w:rsid w:val="00266488"/>
    <w:rsid w:val="002703ED"/>
    <w:rsid w:val="00272C24"/>
    <w:rsid w:val="002731A4"/>
    <w:rsid w:val="002752C3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5396"/>
    <w:rsid w:val="00285C3F"/>
    <w:rsid w:val="00286A5C"/>
    <w:rsid w:val="00286BD6"/>
    <w:rsid w:val="002902D3"/>
    <w:rsid w:val="00291711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B5A"/>
    <w:rsid w:val="002D1C05"/>
    <w:rsid w:val="002D24B2"/>
    <w:rsid w:val="002D2635"/>
    <w:rsid w:val="002D2D15"/>
    <w:rsid w:val="002D35B1"/>
    <w:rsid w:val="002D44BF"/>
    <w:rsid w:val="002D4CB6"/>
    <w:rsid w:val="002E0A5C"/>
    <w:rsid w:val="002E0DBB"/>
    <w:rsid w:val="002E1AD8"/>
    <w:rsid w:val="002E1C88"/>
    <w:rsid w:val="002E2277"/>
    <w:rsid w:val="002E2C92"/>
    <w:rsid w:val="002E4A77"/>
    <w:rsid w:val="002E4E85"/>
    <w:rsid w:val="002E5B4C"/>
    <w:rsid w:val="002E5DCC"/>
    <w:rsid w:val="002E5F50"/>
    <w:rsid w:val="002E7A65"/>
    <w:rsid w:val="002E7B88"/>
    <w:rsid w:val="002F03EB"/>
    <w:rsid w:val="002F0BFF"/>
    <w:rsid w:val="002F0CC9"/>
    <w:rsid w:val="002F149F"/>
    <w:rsid w:val="002F1B2F"/>
    <w:rsid w:val="002F3F18"/>
    <w:rsid w:val="002F6A4A"/>
    <w:rsid w:val="002F76AB"/>
    <w:rsid w:val="00300A09"/>
    <w:rsid w:val="003029E0"/>
    <w:rsid w:val="003037CB"/>
    <w:rsid w:val="00303E5C"/>
    <w:rsid w:val="00305679"/>
    <w:rsid w:val="003063C8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6027"/>
    <w:rsid w:val="00331756"/>
    <w:rsid w:val="00332023"/>
    <w:rsid w:val="00333A81"/>
    <w:rsid w:val="00335430"/>
    <w:rsid w:val="00336A6B"/>
    <w:rsid w:val="00336EA4"/>
    <w:rsid w:val="00337FC4"/>
    <w:rsid w:val="0034173E"/>
    <w:rsid w:val="00341A44"/>
    <w:rsid w:val="003425B4"/>
    <w:rsid w:val="003435BE"/>
    <w:rsid w:val="00343BC7"/>
    <w:rsid w:val="00347F09"/>
    <w:rsid w:val="003504FA"/>
    <w:rsid w:val="00351294"/>
    <w:rsid w:val="00353A43"/>
    <w:rsid w:val="00354CC9"/>
    <w:rsid w:val="0035586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70A8A"/>
    <w:rsid w:val="00371166"/>
    <w:rsid w:val="00371F13"/>
    <w:rsid w:val="0037461B"/>
    <w:rsid w:val="00380F30"/>
    <w:rsid w:val="0038293C"/>
    <w:rsid w:val="00382BFA"/>
    <w:rsid w:val="003833A9"/>
    <w:rsid w:val="003837D5"/>
    <w:rsid w:val="00384374"/>
    <w:rsid w:val="00386CC5"/>
    <w:rsid w:val="00386FC6"/>
    <w:rsid w:val="00391B08"/>
    <w:rsid w:val="0039340D"/>
    <w:rsid w:val="00393BDA"/>
    <w:rsid w:val="003941B0"/>
    <w:rsid w:val="00394D90"/>
    <w:rsid w:val="00394DF4"/>
    <w:rsid w:val="00395F56"/>
    <w:rsid w:val="00396B6B"/>
    <w:rsid w:val="00397CEF"/>
    <w:rsid w:val="00397D5E"/>
    <w:rsid w:val="003A13E0"/>
    <w:rsid w:val="003A18A8"/>
    <w:rsid w:val="003A1AE2"/>
    <w:rsid w:val="003A1BA5"/>
    <w:rsid w:val="003A4462"/>
    <w:rsid w:val="003A4EA9"/>
    <w:rsid w:val="003A594A"/>
    <w:rsid w:val="003A6352"/>
    <w:rsid w:val="003A7E81"/>
    <w:rsid w:val="003B10CD"/>
    <w:rsid w:val="003B1C75"/>
    <w:rsid w:val="003B3B86"/>
    <w:rsid w:val="003B423D"/>
    <w:rsid w:val="003B64AB"/>
    <w:rsid w:val="003B7C5B"/>
    <w:rsid w:val="003B7D8E"/>
    <w:rsid w:val="003C02D6"/>
    <w:rsid w:val="003C1CFD"/>
    <w:rsid w:val="003C2402"/>
    <w:rsid w:val="003C25A3"/>
    <w:rsid w:val="003C3BB3"/>
    <w:rsid w:val="003C4BE1"/>
    <w:rsid w:val="003C73C6"/>
    <w:rsid w:val="003C7736"/>
    <w:rsid w:val="003C7A98"/>
    <w:rsid w:val="003D03A9"/>
    <w:rsid w:val="003D0444"/>
    <w:rsid w:val="003D0C0C"/>
    <w:rsid w:val="003E07BC"/>
    <w:rsid w:val="003E1EE9"/>
    <w:rsid w:val="003E20A7"/>
    <w:rsid w:val="003E4D97"/>
    <w:rsid w:val="003E6168"/>
    <w:rsid w:val="003E768A"/>
    <w:rsid w:val="003E7708"/>
    <w:rsid w:val="003F1439"/>
    <w:rsid w:val="003F22F1"/>
    <w:rsid w:val="003F4510"/>
    <w:rsid w:val="003F48F8"/>
    <w:rsid w:val="003F4F8B"/>
    <w:rsid w:val="003F5A89"/>
    <w:rsid w:val="003F7531"/>
    <w:rsid w:val="003F762D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1CF7"/>
    <w:rsid w:val="0041244A"/>
    <w:rsid w:val="00415009"/>
    <w:rsid w:val="004153C6"/>
    <w:rsid w:val="00415533"/>
    <w:rsid w:val="004160EF"/>
    <w:rsid w:val="00416B79"/>
    <w:rsid w:val="004177AA"/>
    <w:rsid w:val="00417E39"/>
    <w:rsid w:val="0042180C"/>
    <w:rsid w:val="00422B82"/>
    <w:rsid w:val="0043774A"/>
    <w:rsid w:val="004400D5"/>
    <w:rsid w:val="004419ED"/>
    <w:rsid w:val="004438F9"/>
    <w:rsid w:val="0044705E"/>
    <w:rsid w:val="004479FE"/>
    <w:rsid w:val="00450616"/>
    <w:rsid w:val="00450A07"/>
    <w:rsid w:val="00450C2A"/>
    <w:rsid w:val="00450F25"/>
    <w:rsid w:val="004511D0"/>
    <w:rsid w:val="00451640"/>
    <w:rsid w:val="004527E5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5F33"/>
    <w:rsid w:val="0047600C"/>
    <w:rsid w:val="00476FF6"/>
    <w:rsid w:val="00480A24"/>
    <w:rsid w:val="00480AC7"/>
    <w:rsid w:val="00480CC9"/>
    <w:rsid w:val="00482C8C"/>
    <w:rsid w:val="00487499"/>
    <w:rsid w:val="00487D8B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318"/>
    <w:rsid w:val="004A0840"/>
    <w:rsid w:val="004A0F27"/>
    <w:rsid w:val="004A1C2A"/>
    <w:rsid w:val="004A3985"/>
    <w:rsid w:val="004A4303"/>
    <w:rsid w:val="004A4A7C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C1B"/>
    <w:rsid w:val="004B6D05"/>
    <w:rsid w:val="004B7AA6"/>
    <w:rsid w:val="004C004A"/>
    <w:rsid w:val="004C08D7"/>
    <w:rsid w:val="004C20A9"/>
    <w:rsid w:val="004C27D2"/>
    <w:rsid w:val="004C3E70"/>
    <w:rsid w:val="004C3ED9"/>
    <w:rsid w:val="004C4C02"/>
    <w:rsid w:val="004C67B4"/>
    <w:rsid w:val="004C7285"/>
    <w:rsid w:val="004D0659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7E71"/>
    <w:rsid w:val="00512491"/>
    <w:rsid w:val="00512544"/>
    <w:rsid w:val="005129BA"/>
    <w:rsid w:val="00514D4D"/>
    <w:rsid w:val="00515ADE"/>
    <w:rsid w:val="0051788D"/>
    <w:rsid w:val="005179B5"/>
    <w:rsid w:val="00520DB3"/>
    <w:rsid w:val="00522B01"/>
    <w:rsid w:val="00523C27"/>
    <w:rsid w:val="005240F1"/>
    <w:rsid w:val="00524252"/>
    <w:rsid w:val="005247BB"/>
    <w:rsid w:val="00526B9D"/>
    <w:rsid w:val="00530778"/>
    <w:rsid w:val="00531351"/>
    <w:rsid w:val="005315D0"/>
    <w:rsid w:val="0053267D"/>
    <w:rsid w:val="00534231"/>
    <w:rsid w:val="00534E9E"/>
    <w:rsid w:val="005367F5"/>
    <w:rsid w:val="00536FE6"/>
    <w:rsid w:val="00536FF6"/>
    <w:rsid w:val="005377CF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18ED"/>
    <w:rsid w:val="00555797"/>
    <w:rsid w:val="00555C32"/>
    <w:rsid w:val="0055669C"/>
    <w:rsid w:val="00557DB7"/>
    <w:rsid w:val="00560702"/>
    <w:rsid w:val="00560A03"/>
    <w:rsid w:val="00563AA9"/>
    <w:rsid w:val="00564B32"/>
    <w:rsid w:val="00565218"/>
    <w:rsid w:val="0056612F"/>
    <w:rsid w:val="0056751D"/>
    <w:rsid w:val="005678CC"/>
    <w:rsid w:val="0057004A"/>
    <w:rsid w:val="0057030B"/>
    <w:rsid w:val="005737D9"/>
    <w:rsid w:val="00575573"/>
    <w:rsid w:val="00575791"/>
    <w:rsid w:val="00575A2C"/>
    <w:rsid w:val="00577E31"/>
    <w:rsid w:val="0058080F"/>
    <w:rsid w:val="00581439"/>
    <w:rsid w:val="0058193E"/>
    <w:rsid w:val="005833CD"/>
    <w:rsid w:val="00585C22"/>
    <w:rsid w:val="00585F83"/>
    <w:rsid w:val="0059124F"/>
    <w:rsid w:val="005926C6"/>
    <w:rsid w:val="005928FD"/>
    <w:rsid w:val="005A0219"/>
    <w:rsid w:val="005A0B0D"/>
    <w:rsid w:val="005A1464"/>
    <w:rsid w:val="005A179E"/>
    <w:rsid w:val="005A22FD"/>
    <w:rsid w:val="005A2812"/>
    <w:rsid w:val="005A4928"/>
    <w:rsid w:val="005A686B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B0E"/>
    <w:rsid w:val="005D3FF6"/>
    <w:rsid w:val="005D41A7"/>
    <w:rsid w:val="005D5E3F"/>
    <w:rsid w:val="005D7BCB"/>
    <w:rsid w:val="005E18BF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7F98"/>
    <w:rsid w:val="00601614"/>
    <w:rsid w:val="00601D28"/>
    <w:rsid w:val="00601FD7"/>
    <w:rsid w:val="006029EA"/>
    <w:rsid w:val="0060444B"/>
    <w:rsid w:val="00605583"/>
    <w:rsid w:val="006106AD"/>
    <w:rsid w:val="006118B3"/>
    <w:rsid w:val="00612E04"/>
    <w:rsid w:val="006136CA"/>
    <w:rsid w:val="00614017"/>
    <w:rsid w:val="00614535"/>
    <w:rsid w:val="006167A2"/>
    <w:rsid w:val="006202DD"/>
    <w:rsid w:val="00622061"/>
    <w:rsid w:val="006230EE"/>
    <w:rsid w:val="00623861"/>
    <w:rsid w:val="006241CB"/>
    <w:rsid w:val="00626542"/>
    <w:rsid w:val="00627481"/>
    <w:rsid w:val="006274A6"/>
    <w:rsid w:val="0063088C"/>
    <w:rsid w:val="00630A78"/>
    <w:rsid w:val="00630E31"/>
    <w:rsid w:val="00631BFD"/>
    <w:rsid w:val="00633920"/>
    <w:rsid w:val="006345A1"/>
    <w:rsid w:val="006345ED"/>
    <w:rsid w:val="006351A3"/>
    <w:rsid w:val="00637115"/>
    <w:rsid w:val="0063712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7503"/>
    <w:rsid w:val="00657559"/>
    <w:rsid w:val="0066137F"/>
    <w:rsid w:val="00661889"/>
    <w:rsid w:val="006627DB"/>
    <w:rsid w:val="00663388"/>
    <w:rsid w:val="00664B35"/>
    <w:rsid w:val="00664F5F"/>
    <w:rsid w:val="006658A3"/>
    <w:rsid w:val="00666674"/>
    <w:rsid w:val="006701EB"/>
    <w:rsid w:val="00670412"/>
    <w:rsid w:val="006708A0"/>
    <w:rsid w:val="006721AF"/>
    <w:rsid w:val="00674019"/>
    <w:rsid w:val="006749F7"/>
    <w:rsid w:val="00682921"/>
    <w:rsid w:val="00682B66"/>
    <w:rsid w:val="00685835"/>
    <w:rsid w:val="00686CFC"/>
    <w:rsid w:val="00686D4C"/>
    <w:rsid w:val="00687F50"/>
    <w:rsid w:val="00690780"/>
    <w:rsid w:val="00691DC4"/>
    <w:rsid w:val="00692624"/>
    <w:rsid w:val="006927BE"/>
    <w:rsid w:val="00695469"/>
    <w:rsid w:val="006958E2"/>
    <w:rsid w:val="006960B2"/>
    <w:rsid w:val="006960C9"/>
    <w:rsid w:val="006961CD"/>
    <w:rsid w:val="006970DC"/>
    <w:rsid w:val="006A01D8"/>
    <w:rsid w:val="006A08F5"/>
    <w:rsid w:val="006A128F"/>
    <w:rsid w:val="006A1717"/>
    <w:rsid w:val="006A5FE2"/>
    <w:rsid w:val="006A6A65"/>
    <w:rsid w:val="006A7FAC"/>
    <w:rsid w:val="006B224D"/>
    <w:rsid w:val="006B5881"/>
    <w:rsid w:val="006B6A81"/>
    <w:rsid w:val="006B6E53"/>
    <w:rsid w:val="006C119B"/>
    <w:rsid w:val="006C2436"/>
    <w:rsid w:val="006C2803"/>
    <w:rsid w:val="006C2D58"/>
    <w:rsid w:val="006C41C1"/>
    <w:rsid w:val="006C5BED"/>
    <w:rsid w:val="006C5ECD"/>
    <w:rsid w:val="006C7198"/>
    <w:rsid w:val="006C7D29"/>
    <w:rsid w:val="006D0017"/>
    <w:rsid w:val="006D1895"/>
    <w:rsid w:val="006D1A76"/>
    <w:rsid w:val="006D1BAB"/>
    <w:rsid w:val="006D1E4A"/>
    <w:rsid w:val="006D3AF9"/>
    <w:rsid w:val="006D5660"/>
    <w:rsid w:val="006D6661"/>
    <w:rsid w:val="006D68CA"/>
    <w:rsid w:val="006D6D12"/>
    <w:rsid w:val="006D7414"/>
    <w:rsid w:val="006E011E"/>
    <w:rsid w:val="006E4606"/>
    <w:rsid w:val="006E568D"/>
    <w:rsid w:val="006E7A28"/>
    <w:rsid w:val="006F0161"/>
    <w:rsid w:val="006F2167"/>
    <w:rsid w:val="006F27EB"/>
    <w:rsid w:val="006F30E8"/>
    <w:rsid w:val="006F31DC"/>
    <w:rsid w:val="006F350C"/>
    <w:rsid w:val="006F39D0"/>
    <w:rsid w:val="006F3ED3"/>
    <w:rsid w:val="006F40AB"/>
    <w:rsid w:val="006F4581"/>
    <w:rsid w:val="006F48EE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5C1D"/>
    <w:rsid w:val="00716AF6"/>
    <w:rsid w:val="00720552"/>
    <w:rsid w:val="00720A76"/>
    <w:rsid w:val="00721DED"/>
    <w:rsid w:val="007254C2"/>
    <w:rsid w:val="00726FE3"/>
    <w:rsid w:val="00733E2E"/>
    <w:rsid w:val="00734306"/>
    <w:rsid w:val="007354F1"/>
    <w:rsid w:val="00735808"/>
    <w:rsid w:val="007369CA"/>
    <w:rsid w:val="0074075F"/>
    <w:rsid w:val="0074116C"/>
    <w:rsid w:val="00743E66"/>
    <w:rsid w:val="00744167"/>
    <w:rsid w:val="00745438"/>
    <w:rsid w:val="007459EF"/>
    <w:rsid w:val="00745F20"/>
    <w:rsid w:val="00746022"/>
    <w:rsid w:val="007471C6"/>
    <w:rsid w:val="0075299B"/>
    <w:rsid w:val="00752C4A"/>
    <w:rsid w:val="00753610"/>
    <w:rsid w:val="007543A1"/>
    <w:rsid w:val="007545CF"/>
    <w:rsid w:val="00754A91"/>
    <w:rsid w:val="0075709C"/>
    <w:rsid w:val="007571ED"/>
    <w:rsid w:val="007574B0"/>
    <w:rsid w:val="00761195"/>
    <w:rsid w:val="007614CB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6B14"/>
    <w:rsid w:val="007772F5"/>
    <w:rsid w:val="007843F4"/>
    <w:rsid w:val="00786225"/>
    <w:rsid w:val="00786C98"/>
    <w:rsid w:val="007917FF"/>
    <w:rsid w:val="007928B6"/>
    <w:rsid w:val="007969BD"/>
    <w:rsid w:val="00796A28"/>
    <w:rsid w:val="0079785A"/>
    <w:rsid w:val="00797B51"/>
    <w:rsid w:val="00797D41"/>
    <w:rsid w:val="007A0A8A"/>
    <w:rsid w:val="007A22E9"/>
    <w:rsid w:val="007A41D4"/>
    <w:rsid w:val="007A4F84"/>
    <w:rsid w:val="007A4FA6"/>
    <w:rsid w:val="007A5447"/>
    <w:rsid w:val="007A56B1"/>
    <w:rsid w:val="007A5E94"/>
    <w:rsid w:val="007A5F43"/>
    <w:rsid w:val="007A7417"/>
    <w:rsid w:val="007B5AD0"/>
    <w:rsid w:val="007B6A85"/>
    <w:rsid w:val="007C1A7E"/>
    <w:rsid w:val="007C3054"/>
    <w:rsid w:val="007C3B2F"/>
    <w:rsid w:val="007C6D63"/>
    <w:rsid w:val="007C7D93"/>
    <w:rsid w:val="007D2A74"/>
    <w:rsid w:val="007D3ECB"/>
    <w:rsid w:val="007D4772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1B0B"/>
    <w:rsid w:val="007F313A"/>
    <w:rsid w:val="007F3563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5F71"/>
    <w:rsid w:val="00806406"/>
    <w:rsid w:val="00806A2A"/>
    <w:rsid w:val="00807BEE"/>
    <w:rsid w:val="00807C74"/>
    <w:rsid w:val="00811372"/>
    <w:rsid w:val="00812C87"/>
    <w:rsid w:val="00814443"/>
    <w:rsid w:val="008169D4"/>
    <w:rsid w:val="00816D7E"/>
    <w:rsid w:val="00821BDD"/>
    <w:rsid w:val="00822DF2"/>
    <w:rsid w:val="00823107"/>
    <w:rsid w:val="00824539"/>
    <w:rsid w:val="00827BD7"/>
    <w:rsid w:val="0083178F"/>
    <w:rsid w:val="00833771"/>
    <w:rsid w:val="00834F26"/>
    <w:rsid w:val="00836D47"/>
    <w:rsid w:val="008378A8"/>
    <w:rsid w:val="008421B7"/>
    <w:rsid w:val="00842D3C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57FCD"/>
    <w:rsid w:val="00860A12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78A"/>
    <w:rsid w:val="00885B2F"/>
    <w:rsid w:val="0088682C"/>
    <w:rsid w:val="00887AAA"/>
    <w:rsid w:val="00890B07"/>
    <w:rsid w:val="008931CD"/>
    <w:rsid w:val="00894E2A"/>
    <w:rsid w:val="008A1709"/>
    <w:rsid w:val="008A1776"/>
    <w:rsid w:val="008A293A"/>
    <w:rsid w:val="008A34D1"/>
    <w:rsid w:val="008A40D0"/>
    <w:rsid w:val="008A4C10"/>
    <w:rsid w:val="008A6636"/>
    <w:rsid w:val="008B1CCA"/>
    <w:rsid w:val="008B4147"/>
    <w:rsid w:val="008B4B41"/>
    <w:rsid w:val="008B528F"/>
    <w:rsid w:val="008B556D"/>
    <w:rsid w:val="008B773B"/>
    <w:rsid w:val="008C4A2F"/>
    <w:rsid w:val="008C5E93"/>
    <w:rsid w:val="008C796E"/>
    <w:rsid w:val="008D2104"/>
    <w:rsid w:val="008D27D6"/>
    <w:rsid w:val="008D3BE8"/>
    <w:rsid w:val="008D5141"/>
    <w:rsid w:val="008D58C3"/>
    <w:rsid w:val="008D5DBE"/>
    <w:rsid w:val="008D60D3"/>
    <w:rsid w:val="008D6860"/>
    <w:rsid w:val="008D76EA"/>
    <w:rsid w:val="008E1A81"/>
    <w:rsid w:val="008E1F4E"/>
    <w:rsid w:val="008E3889"/>
    <w:rsid w:val="008E41EC"/>
    <w:rsid w:val="008E42D8"/>
    <w:rsid w:val="008E513A"/>
    <w:rsid w:val="008E6A5D"/>
    <w:rsid w:val="008F08E9"/>
    <w:rsid w:val="008F1372"/>
    <w:rsid w:val="008F2120"/>
    <w:rsid w:val="008F39D2"/>
    <w:rsid w:val="008F50BF"/>
    <w:rsid w:val="008F54C5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23BD"/>
    <w:rsid w:val="00914DC7"/>
    <w:rsid w:val="009158A0"/>
    <w:rsid w:val="00915970"/>
    <w:rsid w:val="009213C4"/>
    <w:rsid w:val="00922EB5"/>
    <w:rsid w:val="00922F89"/>
    <w:rsid w:val="0092336E"/>
    <w:rsid w:val="00923EE3"/>
    <w:rsid w:val="00925EF5"/>
    <w:rsid w:val="0092661C"/>
    <w:rsid w:val="00926B08"/>
    <w:rsid w:val="00926C51"/>
    <w:rsid w:val="00931F11"/>
    <w:rsid w:val="0093298E"/>
    <w:rsid w:val="00933AEC"/>
    <w:rsid w:val="00933D64"/>
    <w:rsid w:val="00933FE4"/>
    <w:rsid w:val="0093512F"/>
    <w:rsid w:val="009356F7"/>
    <w:rsid w:val="00935CF4"/>
    <w:rsid w:val="00937D6C"/>
    <w:rsid w:val="009402B6"/>
    <w:rsid w:val="00943059"/>
    <w:rsid w:val="009430BE"/>
    <w:rsid w:val="00944577"/>
    <w:rsid w:val="00946F88"/>
    <w:rsid w:val="00951A23"/>
    <w:rsid w:val="009540C9"/>
    <w:rsid w:val="009554CC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C73"/>
    <w:rsid w:val="0097363E"/>
    <w:rsid w:val="00973EDF"/>
    <w:rsid w:val="00974AEA"/>
    <w:rsid w:val="00980871"/>
    <w:rsid w:val="00980BA4"/>
    <w:rsid w:val="00983DCE"/>
    <w:rsid w:val="0098518F"/>
    <w:rsid w:val="009855B9"/>
    <w:rsid w:val="00985BB9"/>
    <w:rsid w:val="00986505"/>
    <w:rsid w:val="00987013"/>
    <w:rsid w:val="009874A7"/>
    <w:rsid w:val="00987E9C"/>
    <w:rsid w:val="00987F97"/>
    <w:rsid w:val="009901A2"/>
    <w:rsid w:val="00992C98"/>
    <w:rsid w:val="00992E0A"/>
    <w:rsid w:val="00993E95"/>
    <w:rsid w:val="00994533"/>
    <w:rsid w:val="009971DA"/>
    <w:rsid w:val="00997BE8"/>
    <w:rsid w:val="009A1C0B"/>
    <w:rsid w:val="009A1F84"/>
    <w:rsid w:val="009A2339"/>
    <w:rsid w:val="009A271B"/>
    <w:rsid w:val="009A73A3"/>
    <w:rsid w:val="009A778A"/>
    <w:rsid w:val="009B0B25"/>
    <w:rsid w:val="009B1038"/>
    <w:rsid w:val="009B2825"/>
    <w:rsid w:val="009B2FEC"/>
    <w:rsid w:val="009B44B3"/>
    <w:rsid w:val="009B4603"/>
    <w:rsid w:val="009B50FC"/>
    <w:rsid w:val="009B73BE"/>
    <w:rsid w:val="009C0538"/>
    <w:rsid w:val="009C060A"/>
    <w:rsid w:val="009C1416"/>
    <w:rsid w:val="009C21B3"/>
    <w:rsid w:val="009C2F41"/>
    <w:rsid w:val="009C420E"/>
    <w:rsid w:val="009C4B34"/>
    <w:rsid w:val="009C5B7B"/>
    <w:rsid w:val="009C6365"/>
    <w:rsid w:val="009C63A4"/>
    <w:rsid w:val="009D170A"/>
    <w:rsid w:val="009D1A9C"/>
    <w:rsid w:val="009D2A06"/>
    <w:rsid w:val="009D2AAB"/>
    <w:rsid w:val="009D3F51"/>
    <w:rsid w:val="009D44C6"/>
    <w:rsid w:val="009D5EE6"/>
    <w:rsid w:val="009E01A2"/>
    <w:rsid w:val="009E09D5"/>
    <w:rsid w:val="009E298A"/>
    <w:rsid w:val="009E3B40"/>
    <w:rsid w:val="009E3E40"/>
    <w:rsid w:val="009E4029"/>
    <w:rsid w:val="009E5C80"/>
    <w:rsid w:val="009E6C14"/>
    <w:rsid w:val="009E764C"/>
    <w:rsid w:val="009F469E"/>
    <w:rsid w:val="009F52AD"/>
    <w:rsid w:val="009F5C62"/>
    <w:rsid w:val="009F63BA"/>
    <w:rsid w:val="009F785B"/>
    <w:rsid w:val="00A01094"/>
    <w:rsid w:val="00A01868"/>
    <w:rsid w:val="00A019C7"/>
    <w:rsid w:val="00A02CFA"/>
    <w:rsid w:val="00A03BDD"/>
    <w:rsid w:val="00A040D4"/>
    <w:rsid w:val="00A0578A"/>
    <w:rsid w:val="00A05EC0"/>
    <w:rsid w:val="00A07155"/>
    <w:rsid w:val="00A07406"/>
    <w:rsid w:val="00A07D75"/>
    <w:rsid w:val="00A10E67"/>
    <w:rsid w:val="00A1177E"/>
    <w:rsid w:val="00A14058"/>
    <w:rsid w:val="00A14CA7"/>
    <w:rsid w:val="00A17690"/>
    <w:rsid w:val="00A21C5C"/>
    <w:rsid w:val="00A22E35"/>
    <w:rsid w:val="00A26F32"/>
    <w:rsid w:val="00A27CE1"/>
    <w:rsid w:val="00A33290"/>
    <w:rsid w:val="00A335EE"/>
    <w:rsid w:val="00A35898"/>
    <w:rsid w:val="00A37376"/>
    <w:rsid w:val="00A41C2C"/>
    <w:rsid w:val="00A43E0F"/>
    <w:rsid w:val="00A44632"/>
    <w:rsid w:val="00A45A65"/>
    <w:rsid w:val="00A46503"/>
    <w:rsid w:val="00A46AB9"/>
    <w:rsid w:val="00A47428"/>
    <w:rsid w:val="00A5088A"/>
    <w:rsid w:val="00A53142"/>
    <w:rsid w:val="00A53937"/>
    <w:rsid w:val="00A53CD7"/>
    <w:rsid w:val="00A54233"/>
    <w:rsid w:val="00A55029"/>
    <w:rsid w:val="00A55FB4"/>
    <w:rsid w:val="00A57499"/>
    <w:rsid w:val="00A57E60"/>
    <w:rsid w:val="00A6024D"/>
    <w:rsid w:val="00A60C9E"/>
    <w:rsid w:val="00A61308"/>
    <w:rsid w:val="00A614DE"/>
    <w:rsid w:val="00A62732"/>
    <w:rsid w:val="00A63F71"/>
    <w:rsid w:val="00A65C29"/>
    <w:rsid w:val="00A67908"/>
    <w:rsid w:val="00A73078"/>
    <w:rsid w:val="00A73668"/>
    <w:rsid w:val="00A760BC"/>
    <w:rsid w:val="00A77E71"/>
    <w:rsid w:val="00A8608D"/>
    <w:rsid w:val="00A86AF2"/>
    <w:rsid w:val="00A872FC"/>
    <w:rsid w:val="00A87A77"/>
    <w:rsid w:val="00A87FEC"/>
    <w:rsid w:val="00A90A8F"/>
    <w:rsid w:val="00A90F5F"/>
    <w:rsid w:val="00A91781"/>
    <w:rsid w:val="00A91E00"/>
    <w:rsid w:val="00A95F6B"/>
    <w:rsid w:val="00AA0380"/>
    <w:rsid w:val="00AA3F94"/>
    <w:rsid w:val="00AA6165"/>
    <w:rsid w:val="00AB0288"/>
    <w:rsid w:val="00AB06E4"/>
    <w:rsid w:val="00AB20D8"/>
    <w:rsid w:val="00AB5582"/>
    <w:rsid w:val="00AB722E"/>
    <w:rsid w:val="00AC0509"/>
    <w:rsid w:val="00AC29FC"/>
    <w:rsid w:val="00AC31DC"/>
    <w:rsid w:val="00AC32F7"/>
    <w:rsid w:val="00AC3420"/>
    <w:rsid w:val="00AC3731"/>
    <w:rsid w:val="00AC551E"/>
    <w:rsid w:val="00AC5A07"/>
    <w:rsid w:val="00AC706B"/>
    <w:rsid w:val="00AC7C1F"/>
    <w:rsid w:val="00AD00D9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E01A7"/>
    <w:rsid w:val="00AE210E"/>
    <w:rsid w:val="00AE217B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AF5BB5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3A1F"/>
    <w:rsid w:val="00B13ECA"/>
    <w:rsid w:val="00B14441"/>
    <w:rsid w:val="00B14A66"/>
    <w:rsid w:val="00B162BA"/>
    <w:rsid w:val="00B16AA3"/>
    <w:rsid w:val="00B16DA1"/>
    <w:rsid w:val="00B176AD"/>
    <w:rsid w:val="00B17C07"/>
    <w:rsid w:val="00B218FB"/>
    <w:rsid w:val="00B24532"/>
    <w:rsid w:val="00B25209"/>
    <w:rsid w:val="00B2562C"/>
    <w:rsid w:val="00B306DA"/>
    <w:rsid w:val="00B3078A"/>
    <w:rsid w:val="00B32D2C"/>
    <w:rsid w:val="00B337AC"/>
    <w:rsid w:val="00B34555"/>
    <w:rsid w:val="00B3781A"/>
    <w:rsid w:val="00B37AB8"/>
    <w:rsid w:val="00B405E7"/>
    <w:rsid w:val="00B41510"/>
    <w:rsid w:val="00B42F9D"/>
    <w:rsid w:val="00B439FD"/>
    <w:rsid w:val="00B451C6"/>
    <w:rsid w:val="00B452D5"/>
    <w:rsid w:val="00B45EF4"/>
    <w:rsid w:val="00B5066F"/>
    <w:rsid w:val="00B51580"/>
    <w:rsid w:val="00B5273B"/>
    <w:rsid w:val="00B5478D"/>
    <w:rsid w:val="00B55007"/>
    <w:rsid w:val="00B5506A"/>
    <w:rsid w:val="00B56BD2"/>
    <w:rsid w:val="00B61CF4"/>
    <w:rsid w:val="00B61F48"/>
    <w:rsid w:val="00B628CE"/>
    <w:rsid w:val="00B62F86"/>
    <w:rsid w:val="00B672B6"/>
    <w:rsid w:val="00B7006A"/>
    <w:rsid w:val="00B7113A"/>
    <w:rsid w:val="00B71435"/>
    <w:rsid w:val="00B73309"/>
    <w:rsid w:val="00B74652"/>
    <w:rsid w:val="00B755E7"/>
    <w:rsid w:val="00B75675"/>
    <w:rsid w:val="00B75AE9"/>
    <w:rsid w:val="00B7626D"/>
    <w:rsid w:val="00B764C6"/>
    <w:rsid w:val="00B80061"/>
    <w:rsid w:val="00B8059E"/>
    <w:rsid w:val="00B81C56"/>
    <w:rsid w:val="00B82618"/>
    <w:rsid w:val="00B827B4"/>
    <w:rsid w:val="00B83B15"/>
    <w:rsid w:val="00B84417"/>
    <w:rsid w:val="00B8474C"/>
    <w:rsid w:val="00B857E6"/>
    <w:rsid w:val="00B86D1B"/>
    <w:rsid w:val="00B905AA"/>
    <w:rsid w:val="00B912D4"/>
    <w:rsid w:val="00B93CE5"/>
    <w:rsid w:val="00B940F9"/>
    <w:rsid w:val="00B94214"/>
    <w:rsid w:val="00B9440C"/>
    <w:rsid w:val="00B96E4B"/>
    <w:rsid w:val="00BA16E2"/>
    <w:rsid w:val="00BA1F66"/>
    <w:rsid w:val="00BA214C"/>
    <w:rsid w:val="00BA2922"/>
    <w:rsid w:val="00BA40F8"/>
    <w:rsid w:val="00BA41BE"/>
    <w:rsid w:val="00BA4A6F"/>
    <w:rsid w:val="00BA70FC"/>
    <w:rsid w:val="00BA7E40"/>
    <w:rsid w:val="00BB0010"/>
    <w:rsid w:val="00BB02E0"/>
    <w:rsid w:val="00BB0716"/>
    <w:rsid w:val="00BB114A"/>
    <w:rsid w:val="00BB23ED"/>
    <w:rsid w:val="00BB2D73"/>
    <w:rsid w:val="00BB32B1"/>
    <w:rsid w:val="00BB37C8"/>
    <w:rsid w:val="00BB4C93"/>
    <w:rsid w:val="00BB4CAF"/>
    <w:rsid w:val="00BB4E6C"/>
    <w:rsid w:val="00BB640A"/>
    <w:rsid w:val="00BB64C2"/>
    <w:rsid w:val="00BC1EAC"/>
    <w:rsid w:val="00BC2EE6"/>
    <w:rsid w:val="00BC4F2F"/>
    <w:rsid w:val="00BD0852"/>
    <w:rsid w:val="00BD0936"/>
    <w:rsid w:val="00BD0D33"/>
    <w:rsid w:val="00BD12C5"/>
    <w:rsid w:val="00BD4989"/>
    <w:rsid w:val="00BD5ED3"/>
    <w:rsid w:val="00BD67A5"/>
    <w:rsid w:val="00BD7BBF"/>
    <w:rsid w:val="00BE10A2"/>
    <w:rsid w:val="00BE33D9"/>
    <w:rsid w:val="00BE4742"/>
    <w:rsid w:val="00BE4B64"/>
    <w:rsid w:val="00BE5093"/>
    <w:rsid w:val="00BE548F"/>
    <w:rsid w:val="00BE5AA8"/>
    <w:rsid w:val="00BE5B20"/>
    <w:rsid w:val="00BF0094"/>
    <w:rsid w:val="00BF01F0"/>
    <w:rsid w:val="00BF0C57"/>
    <w:rsid w:val="00BF1F24"/>
    <w:rsid w:val="00BF2E8E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721"/>
    <w:rsid w:val="00C13586"/>
    <w:rsid w:val="00C15E63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7DA"/>
    <w:rsid w:val="00C34A1F"/>
    <w:rsid w:val="00C34AD7"/>
    <w:rsid w:val="00C3519B"/>
    <w:rsid w:val="00C3556C"/>
    <w:rsid w:val="00C3644E"/>
    <w:rsid w:val="00C37E1E"/>
    <w:rsid w:val="00C4044A"/>
    <w:rsid w:val="00C4232A"/>
    <w:rsid w:val="00C4432E"/>
    <w:rsid w:val="00C44A26"/>
    <w:rsid w:val="00C44BEE"/>
    <w:rsid w:val="00C457AA"/>
    <w:rsid w:val="00C45D20"/>
    <w:rsid w:val="00C527E9"/>
    <w:rsid w:val="00C53A0A"/>
    <w:rsid w:val="00C53FA4"/>
    <w:rsid w:val="00C5683B"/>
    <w:rsid w:val="00C601FD"/>
    <w:rsid w:val="00C63614"/>
    <w:rsid w:val="00C644A8"/>
    <w:rsid w:val="00C64F48"/>
    <w:rsid w:val="00C6709A"/>
    <w:rsid w:val="00C719AC"/>
    <w:rsid w:val="00C73219"/>
    <w:rsid w:val="00C75693"/>
    <w:rsid w:val="00C770BF"/>
    <w:rsid w:val="00C775B7"/>
    <w:rsid w:val="00C77D97"/>
    <w:rsid w:val="00C80A45"/>
    <w:rsid w:val="00C80B8A"/>
    <w:rsid w:val="00C8164B"/>
    <w:rsid w:val="00C827DD"/>
    <w:rsid w:val="00C82B14"/>
    <w:rsid w:val="00C853A6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D20"/>
    <w:rsid w:val="00C94815"/>
    <w:rsid w:val="00C94E59"/>
    <w:rsid w:val="00C95AEF"/>
    <w:rsid w:val="00C95E4D"/>
    <w:rsid w:val="00C97F9D"/>
    <w:rsid w:val="00CA16EE"/>
    <w:rsid w:val="00CA2A62"/>
    <w:rsid w:val="00CA35F5"/>
    <w:rsid w:val="00CA60B3"/>
    <w:rsid w:val="00CA7639"/>
    <w:rsid w:val="00CB1528"/>
    <w:rsid w:val="00CB1798"/>
    <w:rsid w:val="00CB1886"/>
    <w:rsid w:val="00CB386C"/>
    <w:rsid w:val="00CB3B24"/>
    <w:rsid w:val="00CB4AC0"/>
    <w:rsid w:val="00CB503D"/>
    <w:rsid w:val="00CB53A1"/>
    <w:rsid w:val="00CB7B35"/>
    <w:rsid w:val="00CC0CBA"/>
    <w:rsid w:val="00CC1B78"/>
    <w:rsid w:val="00CC1C31"/>
    <w:rsid w:val="00CC3F57"/>
    <w:rsid w:val="00CC556A"/>
    <w:rsid w:val="00CC5999"/>
    <w:rsid w:val="00CC5AD2"/>
    <w:rsid w:val="00CC66D5"/>
    <w:rsid w:val="00CC7148"/>
    <w:rsid w:val="00CD1F15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6B46"/>
    <w:rsid w:val="00D06F8D"/>
    <w:rsid w:val="00D10200"/>
    <w:rsid w:val="00D14939"/>
    <w:rsid w:val="00D15293"/>
    <w:rsid w:val="00D15340"/>
    <w:rsid w:val="00D16721"/>
    <w:rsid w:val="00D1683D"/>
    <w:rsid w:val="00D21569"/>
    <w:rsid w:val="00D215AE"/>
    <w:rsid w:val="00D2303F"/>
    <w:rsid w:val="00D2390F"/>
    <w:rsid w:val="00D24242"/>
    <w:rsid w:val="00D24424"/>
    <w:rsid w:val="00D2473F"/>
    <w:rsid w:val="00D261D0"/>
    <w:rsid w:val="00D2736F"/>
    <w:rsid w:val="00D27A07"/>
    <w:rsid w:val="00D27A42"/>
    <w:rsid w:val="00D30824"/>
    <w:rsid w:val="00D30950"/>
    <w:rsid w:val="00D30C23"/>
    <w:rsid w:val="00D31897"/>
    <w:rsid w:val="00D31E7F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8BE"/>
    <w:rsid w:val="00D45B5E"/>
    <w:rsid w:val="00D46D6D"/>
    <w:rsid w:val="00D47DE6"/>
    <w:rsid w:val="00D5130D"/>
    <w:rsid w:val="00D53F07"/>
    <w:rsid w:val="00D55855"/>
    <w:rsid w:val="00D56F37"/>
    <w:rsid w:val="00D5728E"/>
    <w:rsid w:val="00D57C72"/>
    <w:rsid w:val="00D612FC"/>
    <w:rsid w:val="00D643EC"/>
    <w:rsid w:val="00D66118"/>
    <w:rsid w:val="00D667A5"/>
    <w:rsid w:val="00D677D8"/>
    <w:rsid w:val="00D70706"/>
    <w:rsid w:val="00D70CE4"/>
    <w:rsid w:val="00D71C4A"/>
    <w:rsid w:val="00D7381C"/>
    <w:rsid w:val="00D76812"/>
    <w:rsid w:val="00D76BAB"/>
    <w:rsid w:val="00D80434"/>
    <w:rsid w:val="00D81715"/>
    <w:rsid w:val="00D81B7E"/>
    <w:rsid w:val="00D828A1"/>
    <w:rsid w:val="00D83350"/>
    <w:rsid w:val="00D8468E"/>
    <w:rsid w:val="00D84D76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7AB"/>
    <w:rsid w:val="00DA4969"/>
    <w:rsid w:val="00DA544F"/>
    <w:rsid w:val="00DA5615"/>
    <w:rsid w:val="00DA5AA5"/>
    <w:rsid w:val="00DA6E80"/>
    <w:rsid w:val="00DB0EE1"/>
    <w:rsid w:val="00DB1D0B"/>
    <w:rsid w:val="00DB2440"/>
    <w:rsid w:val="00DB3A62"/>
    <w:rsid w:val="00DB59B0"/>
    <w:rsid w:val="00DC132C"/>
    <w:rsid w:val="00DC14D5"/>
    <w:rsid w:val="00DC22FF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E12C4"/>
    <w:rsid w:val="00DE13D7"/>
    <w:rsid w:val="00DE1DC8"/>
    <w:rsid w:val="00DE3B6A"/>
    <w:rsid w:val="00DE3D8E"/>
    <w:rsid w:val="00DE430B"/>
    <w:rsid w:val="00DE46FE"/>
    <w:rsid w:val="00DE55FB"/>
    <w:rsid w:val="00DE5D90"/>
    <w:rsid w:val="00DF1E31"/>
    <w:rsid w:val="00DF34EC"/>
    <w:rsid w:val="00DF38A0"/>
    <w:rsid w:val="00DF42E2"/>
    <w:rsid w:val="00DF7BDC"/>
    <w:rsid w:val="00DF7CD5"/>
    <w:rsid w:val="00E01431"/>
    <w:rsid w:val="00E0173F"/>
    <w:rsid w:val="00E01B24"/>
    <w:rsid w:val="00E023E2"/>
    <w:rsid w:val="00E033BA"/>
    <w:rsid w:val="00E035A1"/>
    <w:rsid w:val="00E06278"/>
    <w:rsid w:val="00E130C6"/>
    <w:rsid w:val="00E143B2"/>
    <w:rsid w:val="00E162F9"/>
    <w:rsid w:val="00E1633B"/>
    <w:rsid w:val="00E222C1"/>
    <w:rsid w:val="00E225DB"/>
    <w:rsid w:val="00E23E67"/>
    <w:rsid w:val="00E241E8"/>
    <w:rsid w:val="00E30DA4"/>
    <w:rsid w:val="00E310B0"/>
    <w:rsid w:val="00E31392"/>
    <w:rsid w:val="00E31814"/>
    <w:rsid w:val="00E334FC"/>
    <w:rsid w:val="00E33A95"/>
    <w:rsid w:val="00E34EF7"/>
    <w:rsid w:val="00E35730"/>
    <w:rsid w:val="00E358F4"/>
    <w:rsid w:val="00E40BD3"/>
    <w:rsid w:val="00E4133F"/>
    <w:rsid w:val="00E41DE7"/>
    <w:rsid w:val="00E43077"/>
    <w:rsid w:val="00E4389B"/>
    <w:rsid w:val="00E44501"/>
    <w:rsid w:val="00E457E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64313"/>
    <w:rsid w:val="00E65EB8"/>
    <w:rsid w:val="00E676BD"/>
    <w:rsid w:val="00E71035"/>
    <w:rsid w:val="00E72127"/>
    <w:rsid w:val="00E72570"/>
    <w:rsid w:val="00E7308B"/>
    <w:rsid w:val="00E73663"/>
    <w:rsid w:val="00E741C4"/>
    <w:rsid w:val="00E755ED"/>
    <w:rsid w:val="00E7720B"/>
    <w:rsid w:val="00E84065"/>
    <w:rsid w:val="00E86074"/>
    <w:rsid w:val="00E86953"/>
    <w:rsid w:val="00E87E77"/>
    <w:rsid w:val="00E910E9"/>
    <w:rsid w:val="00E9234B"/>
    <w:rsid w:val="00E93315"/>
    <w:rsid w:val="00E94FDA"/>
    <w:rsid w:val="00E9511A"/>
    <w:rsid w:val="00E95C40"/>
    <w:rsid w:val="00E95CC1"/>
    <w:rsid w:val="00E9618B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39DB"/>
    <w:rsid w:val="00EB5E50"/>
    <w:rsid w:val="00EB67C8"/>
    <w:rsid w:val="00EB6B83"/>
    <w:rsid w:val="00EB6C7F"/>
    <w:rsid w:val="00EC2B96"/>
    <w:rsid w:val="00EC5E3F"/>
    <w:rsid w:val="00EC6459"/>
    <w:rsid w:val="00ED0ECE"/>
    <w:rsid w:val="00ED4132"/>
    <w:rsid w:val="00ED65C6"/>
    <w:rsid w:val="00EE08D0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1289"/>
    <w:rsid w:val="00EF2842"/>
    <w:rsid w:val="00EF37F6"/>
    <w:rsid w:val="00EF436A"/>
    <w:rsid w:val="00EF5653"/>
    <w:rsid w:val="00EF56DF"/>
    <w:rsid w:val="00EF69DE"/>
    <w:rsid w:val="00EF7B5F"/>
    <w:rsid w:val="00F00BD7"/>
    <w:rsid w:val="00F02958"/>
    <w:rsid w:val="00F0391A"/>
    <w:rsid w:val="00F03D74"/>
    <w:rsid w:val="00F04220"/>
    <w:rsid w:val="00F04CA7"/>
    <w:rsid w:val="00F050F6"/>
    <w:rsid w:val="00F063C4"/>
    <w:rsid w:val="00F0795D"/>
    <w:rsid w:val="00F10017"/>
    <w:rsid w:val="00F10B47"/>
    <w:rsid w:val="00F11CB1"/>
    <w:rsid w:val="00F11DA2"/>
    <w:rsid w:val="00F15E4D"/>
    <w:rsid w:val="00F17D87"/>
    <w:rsid w:val="00F17E82"/>
    <w:rsid w:val="00F22D29"/>
    <w:rsid w:val="00F2332C"/>
    <w:rsid w:val="00F23A40"/>
    <w:rsid w:val="00F25C38"/>
    <w:rsid w:val="00F2691C"/>
    <w:rsid w:val="00F27DB0"/>
    <w:rsid w:val="00F30F8F"/>
    <w:rsid w:val="00F32843"/>
    <w:rsid w:val="00F33856"/>
    <w:rsid w:val="00F339F2"/>
    <w:rsid w:val="00F3425C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FC5"/>
    <w:rsid w:val="00F47281"/>
    <w:rsid w:val="00F4749E"/>
    <w:rsid w:val="00F52215"/>
    <w:rsid w:val="00F536FC"/>
    <w:rsid w:val="00F542C6"/>
    <w:rsid w:val="00F54A07"/>
    <w:rsid w:val="00F54FE0"/>
    <w:rsid w:val="00F55416"/>
    <w:rsid w:val="00F56222"/>
    <w:rsid w:val="00F56ABF"/>
    <w:rsid w:val="00F57173"/>
    <w:rsid w:val="00F572F4"/>
    <w:rsid w:val="00F60D5D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80A44"/>
    <w:rsid w:val="00F80F1A"/>
    <w:rsid w:val="00F815EE"/>
    <w:rsid w:val="00F82D30"/>
    <w:rsid w:val="00F858D7"/>
    <w:rsid w:val="00F876C5"/>
    <w:rsid w:val="00F900D6"/>
    <w:rsid w:val="00F9403F"/>
    <w:rsid w:val="00F95198"/>
    <w:rsid w:val="00F96456"/>
    <w:rsid w:val="00FA18F5"/>
    <w:rsid w:val="00FA1D79"/>
    <w:rsid w:val="00FA20F7"/>
    <w:rsid w:val="00FA5D6F"/>
    <w:rsid w:val="00FA6543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3551"/>
    <w:rsid w:val="00FD41BB"/>
    <w:rsid w:val="00FD4336"/>
    <w:rsid w:val="00FD58B4"/>
    <w:rsid w:val="00FD5FF7"/>
    <w:rsid w:val="00FD6D69"/>
    <w:rsid w:val="00FD72ED"/>
    <w:rsid w:val="00FD74D1"/>
    <w:rsid w:val="00FD7599"/>
    <w:rsid w:val="00FE155A"/>
    <w:rsid w:val="00FE1ED1"/>
    <w:rsid w:val="00FE2742"/>
    <w:rsid w:val="00FE39E0"/>
    <w:rsid w:val="00FE5090"/>
    <w:rsid w:val="00FE5589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A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012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11</TotalTime>
  <Pages>5</Pages>
  <Words>924</Words>
  <Characters>5124</Characters>
  <Application>Microsoft Office Word</Application>
  <DocSecurity>0</DocSecurity>
  <Lines>1708</Lines>
  <Paragraphs>355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Helene Persson Naeselius</cp:lastModifiedBy>
  <cp:revision>11</cp:revision>
  <cp:lastPrinted>2023-04-20T11:47:00Z</cp:lastPrinted>
  <dcterms:created xsi:type="dcterms:W3CDTF">2023-04-20T14:09:00Z</dcterms:created>
  <dcterms:modified xsi:type="dcterms:W3CDTF">2023-04-25T09:53:00Z</dcterms:modified>
</cp:coreProperties>
</file>