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F302" w14:textId="77777777" w:rsidR="006E04A4" w:rsidRPr="00CD7560" w:rsidRDefault="00B633A7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106</w:t>
      </w:r>
      <w:bookmarkEnd w:id="1"/>
    </w:p>
    <w:p w14:paraId="7916F303" w14:textId="77777777" w:rsidR="006E04A4" w:rsidRDefault="00B633A7">
      <w:pPr>
        <w:pStyle w:val="Datum"/>
        <w:outlineLvl w:val="0"/>
      </w:pPr>
      <w:bookmarkStart w:id="2" w:name="DocumentDate"/>
      <w:r>
        <w:t>Onsdagen den 10 maj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2792C" w14:paraId="7916F308" w14:textId="77777777" w:rsidTr="00E47117">
        <w:trPr>
          <w:cantSplit/>
        </w:trPr>
        <w:tc>
          <w:tcPr>
            <w:tcW w:w="454" w:type="dxa"/>
          </w:tcPr>
          <w:p w14:paraId="7916F304" w14:textId="77777777" w:rsidR="006E04A4" w:rsidRDefault="00B633A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916F305" w14:textId="77777777" w:rsidR="006E04A4" w:rsidRDefault="00B633A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916F306" w14:textId="77777777" w:rsidR="006E04A4" w:rsidRDefault="0017700D"/>
        </w:tc>
        <w:tc>
          <w:tcPr>
            <w:tcW w:w="7512" w:type="dxa"/>
          </w:tcPr>
          <w:p w14:paraId="7916F307" w14:textId="77777777" w:rsidR="006E04A4" w:rsidRDefault="00B633A7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A2792C" w14:paraId="7916F30D" w14:textId="77777777" w:rsidTr="00E47117">
        <w:trPr>
          <w:cantSplit/>
        </w:trPr>
        <w:tc>
          <w:tcPr>
            <w:tcW w:w="454" w:type="dxa"/>
          </w:tcPr>
          <w:p w14:paraId="7916F309" w14:textId="77777777" w:rsidR="006E04A4" w:rsidRDefault="0017700D"/>
        </w:tc>
        <w:tc>
          <w:tcPr>
            <w:tcW w:w="1134" w:type="dxa"/>
          </w:tcPr>
          <w:p w14:paraId="7916F30A" w14:textId="77777777" w:rsidR="006E04A4" w:rsidRDefault="00B633A7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7916F30B" w14:textId="77777777" w:rsidR="006E04A4" w:rsidRDefault="0017700D"/>
        </w:tc>
        <w:tc>
          <w:tcPr>
            <w:tcW w:w="7512" w:type="dxa"/>
          </w:tcPr>
          <w:p w14:paraId="7916F30C" w14:textId="77777777" w:rsidR="006E04A4" w:rsidRDefault="00B633A7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7916F30E" w14:textId="77777777" w:rsidR="006E04A4" w:rsidRDefault="00B633A7">
      <w:pPr>
        <w:pStyle w:val="StreckLngt"/>
      </w:pPr>
      <w:r>
        <w:tab/>
      </w:r>
    </w:p>
    <w:p w14:paraId="7916F30F" w14:textId="77777777" w:rsidR="00121B42" w:rsidRDefault="00B633A7" w:rsidP="00121B42">
      <w:pPr>
        <w:pStyle w:val="Blankrad"/>
      </w:pPr>
      <w:r>
        <w:t xml:space="preserve">      </w:t>
      </w:r>
    </w:p>
    <w:p w14:paraId="7916F310" w14:textId="77777777" w:rsidR="00CF242C" w:rsidRDefault="00B633A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2792C" w14:paraId="7916F314" w14:textId="77777777" w:rsidTr="00055526">
        <w:trPr>
          <w:cantSplit/>
        </w:trPr>
        <w:tc>
          <w:tcPr>
            <w:tcW w:w="567" w:type="dxa"/>
          </w:tcPr>
          <w:p w14:paraId="7916F311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12" w14:textId="624E36FC" w:rsidR="006E04A4" w:rsidRDefault="00B633A7" w:rsidP="000326E3">
            <w:pPr>
              <w:pStyle w:val="HuvudrubrikEnsam"/>
              <w:keepNext/>
            </w:pPr>
            <w:r>
              <w:t>Justering av protokol</w:t>
            </w:r>
            <w:r w:rsidR="0017700D">
              <w:t>l</w:t>
            </w:r>
          </w:p>
        </w:tc>
        <w:tc>
          <w:tcPr>
            <w:tcW w:w="2055" w:type="dxa"/>
          </w:tcPr>
          <w:p w14:paraId="7916F313" w14:textId="77777777" w:rsidR="006E04A4" w:rsidRDefault="0017700D" w:rsidP="00C84F80">
            <w:pPr>
              <w:keepNext/>
            </w:pPr>
          </w:p>
        </w:tc>
      </w:tr>
      <w:tr w:rsidR="00A2792C" w14:paraId="7916F318" w14:textId="77777777" w:rsidTr="00055526">
        <w:trPr>
          <w:cantSplit/>
        </w:trPr>
        <w:tc>
          <w:tcPr>
            <w:tcW w:w="567" w:type="dxa"/>
          </w:tcPr>
          <w:p w14:paraId="7916F315" w14:textId="77777777" w:rsidR="001D7AF0" w:rsidRDefault="00B633A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916F316" w14:textId="77777777" w:rsidR="006E04A4" w:rsidRDefault="00B633A7" w:rsidP="000326E3">
            <w:r>
              <w:t>Justering av protokoll från sammanträdet onsdagen den 19 april</w:t>
            </w:r>
          </w:p>
        </w:tc>
        <w:tc>
          <w:tcPr>
            <w:tcW w:w="2055" w:type="dxa"/>
          </w:tcPr>
          <w:p w14:paraId="7916F317" w14:textId="77777777" w:rsidR="006E04A4" w:rsidRDefault="0017700D" w:rsidP="00C84F80"/>
        </w:tc>
      </w:tr>
      <w:tr w:rsidR="00A2792C" w14:paraId="7916F31C" w14:textId="77777777" w:rsidTr="00055526">
        <w:trPr>
          <w:cantSplit/>
        </w:trPr>
        <w:tc>
          <w:tcPr>
            <w:tcW w:w="567" w:type="dxa"/>
          </w:tcPr>
          <w:p w14:paraId="7916F319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1A" w14:textId="77777777" w:rsidR="006E04A4" w:rsidRDefault="00B633A7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916F31B" w14:textId="77777777" w:rsidR="006E04A4" w:rsidRDefault="00B633A7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2792C" w14:paraId="7916F320" w14:textId="77777777" w:rsidTr="00055526">
        <w:trPr>
          <w:cantSplit/>
        </w:trPr>
        <w:tc>
          <w:tcPr>
            <w:tcW w:w="567" w:type="dxa"/>
          </w:tcPr>
          <w:p w14:paraId="7916F31D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1E" w14:textId="77777777" w:rsidR="006E04A4" w:rsidRDefault="00B633A7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7916F31F" w14:textId="77777777" w:rsidR="006E04A4" w:rsidRDefault="0017700D" w:rsidP="00C84F80">
            <w:pPr>
              <w:keepNext/>
            </w:pPr>
          </w:p>
        </w:tc>
      </w:tr>
      <w:tr w:rsidR="00A2792C" w14:paraId="7916F324" w14:textId="77777777" w:rsidTr="00055526">
        <w:trPr>
          <w:cantSplit/>
        </w:trPr>
        <w:tc>
          <w:tcPr>
            <w:tcW w:w="567" w:type="dxa"/>
          </w:tcPr>
          <w:p w14:paraId="7916F321" w14:textId="77777777" w:rsidR="001D7AF0" w:rsidRDefault="00B633A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916F322" w14:textId="77777777" w:rsidR="006E04A4" w:rsidRDefault="00B633A7" w:rsidP="000326E3">
            <w:r>
              <w:t>2022/23:117 Sekretess hos Domstolsverket för enskildas kontaktuppgifter</w:t>
            </w:r>
          </w:p>
        </w:tc>
        <w:tc>
          <w:tcPr>
            <w:tcW w:w="2055" w:type="dxa"/>
          </w:tcPr>
          <w:p w14:paraId="7916F323" w14:textId="77777777" w:rsidR="006E04A4" w:rsidRDefault="00B633A7" w:rsidP="00C84F80">
            <w:r>
              <w:t>JuU</w:t>
            </w:r>
          </w:p>
        </w:tc>
      </w:tr>
      <w:tr w:rsidR="00A2792C" w14:paraId="7916F328" w14:textId="77777777" w:rsidTr="00055526">
        <w:trPr>
          <w:cantSplit/>
        </w:trPr>
        <w:tc>
          <w:tcPr>
            <w:tcW w:w="567" w:type="dxa"/>
          </w:tcPr>
          <w:p w14:paraId="7916F325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26" w14:textId="77777777" w:rsidR="006E04A4" w:rsidRDefault="00B633A7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7916F327" w14:textId="77777777" w:rsidR="006E04A4" w:rsidRDefault="0017700D" w:rsidP="00C84F80">
            <w:pPr>
              <w:keepNext/>
            </w:pPr>
          </w:p>
        </w:tc>
      </w:tr>
      <w:tr w:rsidR="00A2792C" w14:paraId="7916F32C" w14:textId="77777777" w:rsidTr="00055526">
        <w:trPr>
          <w:cantSplit/>
        </w:trPr>
        <w:tc>
          <w:tcPr>
            <w:tcW w:w="567" w:type="dxa"/>
          </w:tcPr>
          <w:p w14:paraId="7916F329" w14:textId="77777777" w:rsidR="001D7AF0" w:rsidRDefault="00B633A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916F32A" w14:textId="77777777" w:rsidR="006E04A4" w:rsidRDefault="00B633A7" w:rsidP="000326E3">
            <w:r>
              <w:t>2022/23:Europol1 Redogörelse för verksamheten inom den gemensamma parlamentariska kontrollgruppen för Europol och riksdagsdelegationens arbete under 2022</w:t>
            </w:r>
          </w:p>
        </w:tc>
        <w:tc>
          <w:tcPr>
            <w:tcW w:w="2055" w:type="dxa"/>
          </w:tcPr>
          <w:p w14:paraId="7916F32B" w14:textId="77777777" w:rsidR="006E04A4" w:rsidRDefault="00B633A7" w:rsidP="00C84F80">
            <w:r>
              <w:t>JuU</w:t>
            </w:r>
          </w:p>
        </w:tc>
      </w:tr>
      <w:tr w:rsidR="00A2792C" w14:paraId="7916F330" w14:textId="77777777" w:rsidTr="00055526">
        <w:trPr>
          <w:cantSplit/>
        </w:trPr>
        <w:tc>
          <w:tcPr>
            <w:tcW w:w="567" w:type="dxa"/>
          </w:tcPr>
          <w:p w14:paraId="7916F32D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2E" w14:textId="77777777" w:rsidR="006E04A4" w:rsidRDefault="00B633A7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916F32F" w14:textId="77777777" w:rsidR="006E04A4" w:rsidRDefault="0017700D" w:rsidP="00C84F80">
            <w:pPr>
              <w:keepNext/>
            </w:pPr>
          </w:p>
        </w:tc>
      </w:tr>
      <w:tr w:rsidR="00A2792C" w14:paraId="7916F334" w14:textId="77777777" w:rsidTr="00055526">
        <w:trPr>
          <w:cantSplit/>
        </w:trPr>
        <w:tc>
          <w:tcPr>
            <w:tcW w:w="567" w:type="dxa"/>
          </w:tcPr>
          <w:p w14:paraId="7916F331" w14:textId="77777777" w:rsidR="001D7AF0" w:rsidRDefault="00B633A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916F332" w14:textId="44469AEF" w:rsidR="006E04A4" w:rsidRDefault="00B633A7" w:rsidP="000326E3">
            <w:r>
              <w:t xml:space="preserve">COM(2023) 160 Förslag till Europaparlamentets och rådets förordning om inrättande av en ram för säkerställande av trygg och hållbar försörjning av kritiska råvaror och om ändring av förordningarna (EU) 168/2013, (EU) 2018/858, 2018/1724 och (EU) 2019/1020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 w:rsidR="00D230F2">
              <w:rPr>
                <w:i/>
                <w:iCs/>
              </w:rPr>
              <w:br/>
            </w:r>
            <w:r>
              <w:rPr>
                <w:i/>
                <w:iCs/>
              </w:rPr>
              <w:t>3 juli 2023</w:t>
            </w:r>
          </w:p>
        </w:tc>
        <w:tc>
          <w:tcPr>
            <w:tcW w:w="2055" w:type="dxa"/>
          </w:tcPr>
          <w:p w14:paraId="7916F333" w14:textId="77777777" w:rsidR="006E04A4" w:rsidRDefault="00B633A7" w:rsidP="00C84F80">
            <w:r>
              <w:t>NU</w:t>
            </w:r>
          </w:p>
        </w:tc>
      </w:tr>
      <w:tr w:rsidR="00A2792C" w14:paraId="7916F338" w14:textId="77777777" w:rsidTr="00055526">
        <w:trPr>
          <w:cantSplit/>
        </w:trPr>
        <w:tc>
          <w:tcPr>
            <w:tcW w:w="567" w:type="dxa"/>
          </w:tcPr>
          <w:p w14:paraId="7916F335" w14:textId="77777777" w:rsidR="001D7AF0" w:rsidRDefault="00B633A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916F336" w14:textId="63B294B8" w:rsidR="006E04A4" w:rsidRDefault="00B633A7" w:rsidP="000326E3">
            <w:r>
              <w:t xml:space="preserve">COM(2023) 237 Förslag till Europaparlamentets och rådets förordning om inrättande av en akt till stöd för ammunitionstillverkning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 w:rsidR="00D230F2">
              <w:rPr>
                <w:i/>
                <w:iCs/>
              </w:rPr>
              <w:br/>
            </w:r>
            <w:r>
              <w:rPr>
                <w:i/>
                <w:iCs/>
              </w:rPr>
              <w:t>3 juli 2023</w:t>
            </w:r>
          </w:p>
        </w:tc>
        <w:tc>
          <w:tcPr>
            <w:tcW w:w="2055" w:type="dxa"/>
          </w:tcPr>
          <w:p w14:paraId="7916F337" w14:textId="77777777" w:rsidR="006E04A4" w:rsidRDefault="00B633A7" w:rsidP="00C84F80">
            <w:r>
              <w:t>FöU</w:t>
            </w:r>
          </w:p>
        </w:tc>
      </w:tr>
      <w:tr w:rsidR="00A2792C" w14:paraId="7916F33C" w14:textId="77777777" w:rsidTr="00055526">
        <w:trPr>
          <w:cantSplit/>
        </w:trPr>
        <w:tc>
          <w:tcPr>
            <w:tcW w:w="567" w:type="dxa"/>
          </w:tcPr>
          <w:p w14:paraId="7916F339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3A" w14:textId="77777777" w:rsidR="006E04A4" w:rsidRDefault="00B633A7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916F33B" w14:textId="77777777" w:rsidR="006E04A4" w:rsidRDefault="00B633A7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2792C" w14:paraId="7916F340" w14:textId="77777777" w:rsidTr="00055526">
        <w:trPr>
          <w:cantSplit/>
        </w:trPr>
        <w:tc>
          <w:tcPr>
            <w:tcW w:w="567" w:type="dxa"/>
          </w:tcPr>
          <w:p w14:paraId="7916F33D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3E" w14:textId="77777777" w:rsidR="006E04A4" w:rsidRDefault="00B633A7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7916F33F" w14:textId="77777777" w:rsidR="006E04A4" w:rsidRDefault="0017700D" w:rsidP="00C84F80">
            <w:pPr>
              <w:keepNext/>
            </w:pPr>
          </w:p>
        </w:tc>
      </w:tr>
      <w:tr w:rsidR="00A2792C" w14:paraId="7916F344" w14:textId="77777777" w:rsidTr="00055526">
        <w:trPr>
          <w:cantSplit/>
        </w:trPr>
        <w:tc>
          <w:tcPr>
            <w:tcW w:w="567" w:type="dxa"/>
          </w:tcPr>
          <w:p w14:paraId="7916F341" w14:textId="77777777" w:rsidR="001D7AF0" w:rsidRDefault="00B633A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916F342" w14:textId="77777777" w:rsidR="006E04A4" w:rsidRDefault="00B633A7" w:rsidP="000326E3">
            <w:r>
              <w:t>Bet. 2022/23:KrU7 Spelfrågor</w:t>
            </w:r>
          </w:p>
        </w:tc>
        <w:tc>
          <w:tcPr>
            <w:tcW w:w="2055" w:type="dxa"/>
          </w:tcPr>
          <w:p w14:paraId="7916F343" w14:textId="77777777" w:rsidR="006E04A4" w:rsidRDefault="00B633A7" w:rsidP="00C84F80">
            <w:r>
              <w:t>21 res. (S, SD, V, C, MP)</w:t>
            </w:r>
          </w:p>
        </w:tc>
      </w:tr>
      <w:tr w:rsidR="00A2792C" w14:paraId="7916F348" w14:textId="77777777" w:rsidTr="00055526">
        <w:trPr>
          <w:cantSplit/>
        </w:trPr>
        <w:tc>
          <w:tcPr>
            <w:tcW w:w="567" w:type="dxa"/>
          </w:tcPr>
          <w:p w14:paraId="7916F345" w14:textId="77777777" w:rsidR="001D7AF0" w:rsidRDefault="00B633A7" w:rsidP="00C84F80">
            <w:pPr>
              <w:pStyle w:val="FlistaNrText"/>
            </w:pPr>
            <w:r>
              <w:lastRenderedPageBreak/>
              <w:t>7</w:t>
            </w:r>
          </w:p>
        </w:tc>
        <w:tc>
          <w:tcPr>
            <w:tcW w:w="6663" w:type="dxa"/>
          </w:tcPr>
          <w:p w14:paraId="7916F346" w14:textId="77777777" w:rsidR="006E04A4" w:rsidRDefault="00B633A7" w:rsidP="000326E3">
            <w:r>
              <w:t>Bet. 2022/23:KrU8 Kultur för alla</w:t>
            </w:r>
          </w:p>
        </w:tc>
        <w:tc>
          <w:tcPr>
            <w:tcW w:w="2055" w:type="dxa"/>
          </w:tcPr>
          <w:p w14:paraId="7916F347" w14:textId="77777777" w:rsidR="006E04A4" w:rsidRDefault="00B633A7" w:rsidP="00C84F80">
            <w:r>
              <w:t>35 res. (S, SD, V, C, MP)</w:t>
            </w:r>
          </w:p>
        </w:tc>
      </w:tr>
      <w:tr w:rsidR="00A2792C" w14:paraId="7916F34C" w14:textId="77777777" w:rsidTr="00055526">
        <w:trPr>
          <w:cantSplit/>
        </w:trPr>
        <w:tc>
          <w:tcPr>
            <w:tcW w:w="567" w:type="dxa"/>
          </w:tcPr>
          <w:p w14:paraId="7916F349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4A" w14:textId="77777777" w:rsidR="006E04A4" w:rsidRDefault="00B633A7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7916F34B" w14:textId="77777777" w:rsidR="006E04A4" w:rsidRDefault="0017700D" w:rsidP="00C84F80">
            <w:pPr>
              <w:keepNext/>
            </w:pPr>
          </w:p>
        </w:tc>
      </w:tr>
      <w:tr w:rsidR="00A2792C" w14:paraId="7916F350" w14:textId="77777777" w:rsidTr="00055526">
        <w:trPr>
          <w:cantSplit/>
        </w:trPr>
        <w:tc>
          <w:tcPr>
            <w:tcW w:w="567" w:type="dxa"/>
          </w:tcPr>
          <w:p w14:paraId="7916F34D" w14:textId="77777777" w:rsidR="001D7AF0" w:rsidRDefault="00B633A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916F34E" w14:textId="77777777" w:rsidR="006E04A4" w:rsidRDefault="00B633A7" w:rsidP="000326E3">
            <w:r>
              <w:t>Bet. 2022/23:SkU12 Företag, kapital och fastighet</w:t>
            </w:r>
          </w:p>
        </w:tc>
        <w:tc>
          <w:tcPr>
            <w:tcW w:w="2055" w:type="dxa"/>
          </w:tcPr>
          <w:p w14:paraId="7916F34F" w14:textId="77777777" w:rsidR="006E04A4" w:rsidRDefault="00B633A7" w:rsidP="00C84F80">
            <w:r>
              <w:t>18 res. (S, SD, V, C, MP)</w:t>
            </w:r>
          </w:p>
        </w:tc>
      </w:tr>
      <w:tr w:rsidR="00A2792C" w14:paraId="7916F354" w14:textId="77777777" w:rsidTr="00055526">
        <w:trPr>
          <w:cantSplit/>
        </w:trPr>
        <w:tc>
          <w:tcPr>
            <w:tcW w:w="567" w:type="dxa"/>
          </w:tcPr>
          <w:p w14:paraId="7916F351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52" w14:textId="77777777" w:rsidR="006E04A4" w:rsidRDefault="00B633A7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7916F353" w14:textId="77777777" w:rsidR="006E04A4" w:rsidRDefault="0017700D" w:rsidP="00C84F80">
            <w:pPr>
              <w:keepNext/>
            </w:pPr>
          </w:p>
        </w:tc>
      </w:tr>
      <w:tr w:rsidR="00A2792C" w14:paraId="7916F358" w14:textId="77777777" w:rsidTr="00055526">
        <w:trPr>
          <w:cantSplit/>
        </w:trPr>
        <w:tc>
          <w:tcPr>
            <w:tcW w:w="567" w:type="dxa"/>
          </w:tcPr>
          <w:p w14:paraId="7916F355" w14:textId="77777777" w:rsidR="001D7AF0" w:rsidRDefault="00B633A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916F356" w14:textId="77777777" w:rsidR="006E04A4" w:rsidRDefault="00B633A7" w:rsidP="000326E3">
            <w:r>
              <w:t>Bet. 2022/23:UbU10 Högskolan</w:t>
            </w:r>
          </w:p>
        </w:tc>
        <w:tc>
          <w:tcPr>
            <w:tcW w:w="2055" w:type="dxa"/>
          </w:tcPr>
          <w:p w14:paraId="7916F357" w14:textId="77777777" w:rsidR="006E04A4" w:rsidRDefault="00B633A7" w:rsidP="00C84F80">
            <w:r>
              <w:t>41 res. (S, SD, V, C, MP)</w:t>
            </w:r>
          </w:p>
        </w:tc>
      </w:tr>
      <w:tr w:rsidR="00A2792C" w14:paraId="7916F35C" w14:textId="77777777" w:rsidTr="00055526">
        <w:trPr>
          <w:cantSplit/>
        </w:trPr>
        <w:tc>
          <w:tcPr>
            <w:tcW w:w="567" w:type="dxa"/>
          </w:tcPr>
          <w:p w14:paraId="7916F359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5A" w14:textId="77777777" w:rsidR="006E04A4" w:rsidRDefault="00B633A7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7916F35B" w14:textId="77777777" w:rsidR="006E04A4" w:rsidRDefault="0017700D" w:rsidP="00C84F80">
            <w:pPr>
              <w:keepNext/>
            </w:pPr>
          </w:p>
        </w:tc>
      </w:tr>
      <w:tr w:rsidR="00A2792C" w14:paraId="7916F361" w14:textId="77777777" w:rsidTr="00055526">
        <w:trPr>
          <w:cantSplit/>
        </w:trPr>
        <w:tc>
          <w:tcPr>
            <w:tcW w:w="567" w:type="dxa"/>
          </w:tcPr>
          <w:p w14:paraId="7916F35D" w14:textId="77777777" w:rsidR="001D7AF0" w:rsidRDefault="0017700D" w:rsidP="00C84F80"/>
        </w:tc>
        <w:tc>
          <w:tcPr>
            <w:tcW w:w="6663" w:type="dxa"/>
          </w:tcPr>
          <w:p w14:paraId="7916F35E" w14:textId="77777777" w:rsidR="006E04A4" w:rsidRDefault="00B633A7" w:rsidP="000326E3">
            <w:pPr>
              <w:pStyle w:val="Underrubrik"/>
            </w:pPr>
            <w:r>
              <w:t xml:space="preserve"> </w:t>
            </w:r>
          </w:p>
          <w:p w14:paraId="7916F35F" w14:textId="77777777" w:rsidR="006E04A4" w:rsidRDefault="00B633A7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7916F360" w14:textId="77777777" w:rsidR="006E04A4" w:rsidRDefault="0017700D" w:rsidP="00C84F80"/>
        </w:tc>
      </w:tr>
      <w:tr w:rsidR="00A2792C" w14:paraId="7916F365" w14:textId="77777777" w:rsidTr="00055526">
        <w:trPr>
          <w:cantSplit/>
        </w:trPr>
        <w:tc>
          <w:tcPr>
            <w:tcW w:w="567" w:type="dxa"/>
          </w:tcPr>
          <w:p w14:paraId="7916F362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63" w14:textId="77777777" w:rsidR="006E04A4" w:rsidRDefault="00B633A7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7916F364" w14:textId="77777777" w:rsidR="006E04A4" w:rsidRDefault="0017700D" w:rsidP="00C84F80">
            <w:pPr>
              <w:keepNext/>
            </w:pPr>
          </w:p>
        </w:tc>
      </w:tr>
      <w:tr w:rsidR="00A2792C" w14:paraId="7916F369" w14:textId="77777777" w:rsidTr="00055526">
        <w:trPr>
          <w:cantSplit/>
        </w:trPr>
        <w:tc>
          <w:tcPr>
            <w:tcW w:w="567" w:type="dxa"/>
          </w:tcPr>
          <w:p w14:paraId="7916F366" w14:textId="77777777" w:rsidR="001D7AF0" w:rsidRDefault="00B633A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916F367" w14:textId="77777777" w:rsidR="006E04A4" w:rsidRDefault="00B633A7" w:rsidP="000326E3">
            <w:r>
              <w:t>Bet. 2022/23:SfU17 Arbetskraftsinvandring</w:t>
            </w:r>
          </w:p>
        </w:tc>
        <w:tc>
          <w:tcPr>
            <w:tcW w:w="2055" w:type="dxa"/>
          </w:tcPr>
          <w:p w14:paraId="7916F368" w14:textId="77777777" w:rsidR="006E04A4" w:rsidRDefault="00B633A7" w:rsidP="00C84F80">
            <w:r>
              <w:t>3 res. (S, V, C, MP)</w:t>
            </w:r>
          </w:p>
        </w:tc>
      </w:tr>
      <w:tr w:rsidR="00A2792C" w14:paraId="7916F36D" w14:textId="77777777" w:rsidTr="00055526">
        <w:trPr>
          <w:cantSplit/>
        </w:trPr>
        <w:tc>
          <w:tcPr>
            <w:tcW w:w="567" w:type="dxa"/>
          </w:tcPr>
          <w:p w14:paraId="7916F36A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6B" w14:textId="77777777" w:rsidR="006E04A4" w:rsidRDefault="00B633A7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7916F36C" w14:textId="77777777" w:rsidR="006E04A4" w:rsidRDefault="0017700D" w:rsidP="00C84F80">
            <w:pPr>
              <w:keepNext/>
            </w:pPr>
          </w:p>
        </w:tc>
      </w:tr>
      <w:tr w:rsidR="00A2792C" w14:paraId="7916F371" w14:textId="77777777" w:rsidTr="00055526">
        <w:trPr>
          <w:cantSplit/>
        </w:trPr>
        <w:tc>
          <w:tcPr>
            <w:tcW w:w="567" w:type="dxa"/>
          </w:tcPr>
          <w:p w14:paraId="7916F36E" w14:textId="77777777" w:rsidR="001D7AF0" w:rsidRDefault="00B633A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916F36F" w14:textId="77777777" w:rsidR="006E04A4" w:rsidRDefault="00B633A7" w:rsidP="000326E3">
            <w:r>
              <w:t>Bet. 2022/23:UU11 Interparlamentariska unionen</w:t>
            </w:r>
          </w:p>
        </w:tc>
        <w:tc>
          <w:tcPr>
            <w:tcW w:w="2055" w:type="dxa"/>
          </w:tcPr>
          <w:p w14:paraId="7916F370" w14:textId="77777777" w:rsidR="006E04A4" w:rsidRDefault="0017700D" w:rsidP="00C84F80"/>
        </w:tc>
      </w:tr>
      <w:tr w:rsidR="00A2792C" w14:paraId="7916F375" w14:textId="77777777" w:rsidTr="00055526">
        <w:trPr>
          <w:cantSplit/>
        </w:trPr>
        <w:tc>
          <w:tcPr>
            <w:tcW w:w="567" w:type="dxa"/>
          </w:tcPr>
          <w:p w14:paraId="7916F372" w14:textId="77777777" w:rsidR="001D7AF0" w:rsidRDefault="00B633A7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916F373" w14:textId="77777777" w:rsidR="006E04A4" w:rsidRDefault="00B633A7" w:rsidP="000326E3">
            <w:r>
              <w:t>Bet. 2022/23:UU15 Mänskliga rättigheter</w:t>
            </w:r>
          </w:p>
        </w:tc>
        <w:tc>
          <w:tcPr>
            <w:tcW w:w="2055" w:type="dxa"/>
          </w:tcPr>
          <w:p w14:paraId="7916F374" w14:textId="77777777" w:rsidR="006E04A4" w:rsidRDefault="00B633A7" w:rsidP="00C84F80">
            <w:r>
              <w:t>20 res. (S, SD, V, C, MP)</w:t>
            </w:r>
          </w:p>
        </w:tc>
      </w:tr>
      <w:tr w:rsidR="00A2792C" w14:paraId="7916F379" w14:textId="77777777" w:rsidTr="00055526">
        <w:trPr>
          <w:cantSplit/>
        </w:trPr>
        <w:tc>
          <w:tcPr>
            <w:tcW w:w="567" w:type="dxa"/>
          </w:tcPr>
          <w:p w14:paraId="7916F376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77" w14:textId="77777777" w:rsidR="006E04A4" w:rsidRDefault="00B633A7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7916F378" w14:textId="77777777" w:rsidR="006E04A4" w:rsidRDefault="0017700D" w:rsidP="00C84F80">
            <w:pPr>
              <w:keepNext/>
            </w:pPr>
          </w:p>
        </w:tc>
      </w:tr>
      <w:tr w:rsidR="00A2792C" w14:paraId="7916F37D" w14:textId="77777777" w:rsidTr="00055526">
        <w:trPr>
          <w:cantSplit/>
        </w:trPr>
        <w:tc>
          <w:tcPr>
            <w:tcW w:w="567" w:type="dxa"/>
          </w:tcPr>
          <w:p w14:paraId="7916F37A" w14:textId="77777777" w:rsidR="001D7AF0" w:rsidRDefault="00B633A7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916F37B" w14:textId="77777777" w:rsidR="006E04A4" w:rsidRDefault="00B633A7" w:rsidP="000326E3">
            <w:r>
              <w:t>Bet. 2022/23:SoU12 Hälso- och sjukvårdens organisation</w:t>
            </w:r>
          </w:p>
        </w:tc>
        <w:tc>
          <w:tcPr>
            <w:tcW w:w="2055" w:type="dxa"/>
          </w:tcPr>
          <w:p w14:paraId="7916F37C" w14:textId="77777777" w:rsidR="006E04A4" w:rsidRDefault="00B633A7" w:rsidP="00C84F80">
            <w:r>
              <w:t>45 res. (S, SD, V, C, MP)</w:t>
            </w:r>
          </w:p>
        </w:tc>
      </w:tr>
      <w:tr w:rsidR="00A2792C" w14:paraId="7916F381" w14:textId="77777777" w:rsidTr="00055526">
        <w:trPr>
          <w:cantSplit/>
        </w:trPr>
        <w:tc>
          <w:tcPr>
            <w:tcW w:w="567" w:type="dxa"/>
          </w:tcPr>
          <w:p w14:paraId="7916F37E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7F" w14:textId="77777777" w:rsidR="006E04A4" w:rsidRDefault="00B633A7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7916F380" w14:textId="77777777" w:rsidR="006E04A4" w:rsidRDefault="0017700D" w:rsidP="00C84F80">
            <w:pPr>
              <w:keepNext/>
            </w:pPr>
          </w:p>
        </w:tc>
      </w:tr>
      <w:tr w:rsidR="00A2792C" w14:paraId="7916F385" w14:textId="77777777" w:rsidTr="00055526">
        <w:trPr>
          <w:cantSplit/>
        </w:trPr>
        <w:tc>
          <w:tcPr>
            <w:tcW w:w="567" w:type="dxa"/>
          </w:tcPr>
          <w:p w14:paraId="7916F382" w14:textId="77777777" w:rsidR="001D7AF0" w:rsidRDefault="00B633A7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916F383" w14:textId="77777777" w:rsidR="006E04A4" w:rsidRDefault="00B633A7" w:rsidP="000326E3">
            <w:r>
              <w:t>Bet. 2022/23:SkU13 Skatteförfarande</w:t>
            </w:r>
          </w:p>
        </w:tc>
        <w:tc>
          <w:tcPr>
            <w:tcW w:w="2055" w:type="dxa"/>
          </w:tcPr>
          <w:p w14:paraId="7916F384" w14:textId="77777777" w:rsidR="006E04A4" w:rsidRDefault="00B633A7" w:rsidP="00C84F80">
            <w:r>
              <w:t>23 res. (S, SD, V, C, MP)</w:t>
            </w:r>
          </w:p>
        </w:tc>
      </w:tr>
      <w:tr w:rsidR="00A2792C" w14:paraId="7916F389" w14:textId="77777777" w:rsidTr="00055526">
        <w:trPr>
          <w:cantSplit/>
        </w:trPr>
        <w:tc>
          <w:tcPr>
            <w:tcW w:w="567" w:type="dxa"/>
          </w:tcPr>
          <w:p w14:paraId="7916F386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87" w14:textId="77777777" w:rsidR="006E04A4" w:rsidRDefault="00B633A7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7916F388" w14:textId="77777777" w:rsidR="006E04A4" w:rsidRDefault="0017700D" w:rsidP="00C84F80">
            <w:pPr>
              <w:keepNext/>
            </w:pPr>
          </w:p>
        </w:tc>
      </w:tr>
      <w:tr w:rsidR="00A2792C" w14:paraId="7916F38D" w14:textId="77777777" w:rsidTr="00055526">
        <w:trPr>
          <w:cantSplit/>
        </w:trPr>
        <w:tc>
          <w:tcPr>
            <w:tcW w:w="567" w:type="dxa"/>
          </w:tcPr>
          <w:p w14:paraId="7916F38A" w14:textId="77777777" w:rsidR="001D7AF0" w:rsidRDefault="00B633A7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916F38B" w14:textId="77777777" w:rsidR="006E04A4" w:rsidRDefault="00B633A7" w:rsidP="000326E3">
            <w:r>
              <w:t>Bet. 2022/23:CU5 Riksrevisionens rapport om Konsumentverkets tillsyn av marknadsföring och avtalsvillkor</w:t>
            </w:r>
          </w:p>
        </w:tc>
        <w:tc>
          <w:tcPr>
            <w:tcW w:w="2055" w:type="dxa"/>
          </w:tcPr>
          <w:p w14:paraId="7916F38C" w14:textId="77777777" w:rsidR="006E04A4" w:rsidRDefault="0017700D" w:rsidP="00C84F80"/>
        </w:tc>
      </w:tr>
      <w:tr w:rsidR="00A2792C" w14:paraId="7916F391" w14:textId="77777777" w:rsidTr="00055526">
        <w:trPr>
          <w:cantSplit/>
        </w:trPr>
        <w:tc>
          <w:tcPr>
            <w:tcW w:w="567" w:type="dxa"/>
          </w:tcPr>
          <w:p w14:paraId="7916F38E" w14:textId="77777777" w:rsidR="001D7AF0" w:rsidRDefault="00B633A7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916F38F" w14:textId="77777777" w:rsidR="006E04A4" w:rsidRDefault="00B633A7" w:rsidP="000326E3">
            <w:r>
              <w:t>Bet. 2022/23:CU8 Konsumenträtt</w:t>
            </w:r>
          </w:p>
        </w:tc>
        <w:tc>
          <w:tcPr>
            <w:tcW w:w="2055" w:type="dxa"/>
          </w:tcPr>
          <w:p w14:paraId="7916F390" w14:textId="77777777" w:rsidR="006E04A4" w:rsidRDefault="00B633A7" w:rsidP="00C84F80">
            <w:r>
              <w:t>28 res. (S, SD, V, C, MP)</w:t>
            </w:r>
          </w:p>
        </w:tc>
      </w:tr>
      <w:tr w:rsidR="00A2792C" w14:paraId="7916F395" w14:textId="77777777" w:rsidTr="00055526">
        <w:trPr>
          <w:cantSplit/>
        </w:trPr>
        <w:tc>
          <w:tcPr>
            <w:tcW w:w="567" w:type="dxa"/>
          </w:tcPr>
          <w:p w14:paraId="7916F392" w14:textId="77777777" w:rsidR="001D7AF0" w:rsidRDefault="00B633A7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916F393" w14:textId="77777777" w:rsidR="006E04A4" w:rsidRDefault="00B633A7" w:rsidP="000326E3">
            <w:r>
              <w:t>Bet. 2022/23:CU13 Hushållningen med mark- och vattenområden</w:t>
            </w:r>
          </w:p>
        </w:tc>
        <w:tc>
          <w:tcPr>
            <w:tcW w:w="2055" w:type="dxa"/>
          </w:tcPr>
          <w:p w14:paraId="7916F394" w14:textId="77777777" w:rsidR="006E04A4" w:rsidRDefault="00B633A7" w:rsidP="00C84F80">
            <w:r>
              <w:t>19 res. (S, SD, C, MP)</w:t>
            </w:r>
          </w:p>
        </w:tc>
      </w:tr>
      <w:tr w:rsidR="00A2792C" w14:paraId="7916F399" w14:textId="77777777" w:rsidTr="00055526">
        <w:trPr>
          <w:cantSplit/>
        </w:trPr>
        <w:tc>
          <w:tcPr>
            <w:tcW w:w="567" w:type="dxa"/>
          </w:tcPr>
          <w:p w14:paraId="7916F396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97" w14:textId="77777777" w:rsidR="006E04A4" w:rsidRDefault="00B633A7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7916F398" w14:textId="77777777" w:rsidR="006E04A4" w:rsidRDefault="0017700D" w:rsidP="00C84F80">
            <w:pPr>
              <w:keepNext/>
            </w:pPr>
          </w:p>
        </w:tc>
      </w:tr>
      <w:tr w:rsidR="00A2792C" w14:paraId="7916F39D" w14:textId="77777777" w:rsidTr="00055526">
        <w:trPr>
          <w:cantSplit/>
        </w:trPr>
        <w:tc>
          <w:tcPr>
            <w:tcW w:w="567" w:type="dxa"/>
          </w:tcPr>
          <w:p w14:paraId="7916F39A" w14:textId="77777777" w:rsidR="001D7AF0" w:rsidRDefault="00B633A7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916F39B" w14:textId="77777777" w:rsidR="006E04A4" w:rsidRDefault="00B633A7" w:rsidP="000326E3">
            <w:r>
              <w:t>Bet. 2022/23:MJU17 Naturvård och biologisk mångfald</w:t>
            </w:r>
          </w:p>
        </w:tc>
        <w:tc>
          <w:tcPr>
            <w:tcW w:w="2055" w:type="dxa"/>
          </w:tcPr>
          <w:p w14:paraId="7916F39C" w14:textId="77777777" w:rsidR="006E04A4" w:rsidRDefault="00B633A7" w:rsidP="00C84F80">
            <w:r>
              <w:t>63 res. (S, SD, V, C, MP)</w:t>
            </w:r>
          </w:p>
        </w:tc>
      </w:tr>
      <w:tr w:rsidR="00D230F2" w14:paraId="7342BD3C" w14:textId="77777777" w:rsidTr="00055526">
        <w:trPr>
          <w:cantSplit/>
        </w:trPr>
        <w:tc>
          <w:tcPr>
            <w:tcW w:w="567" w:type="dxa"/>
          </w:tcPr>
          <w:p w14:paraId="48E5D26E" w14:textId="77777777" w:rsidR="00D230F2" w:rsidRDefault="00D230F2" w:rsidP="00C84F80">
            <w:pPr>
              <w:pStyle w:val="FlistaNrText"/>
            </w:pPr>
          </w:p>
        </w:tc>
        <w:tc>
          <w:tcPr>
            <w:tcW w:w="6663" w:type="dxa"/>
          </w:tcPr>
          <w:p w14:paraId="33C6A2F3" w14:textId="77777777" w:rsidR="00D230F2" w:rsidRDefault="00D230F2" w:rsidP="000326E3"/>
        </w:tc>
        <w:tc>
          <w:tcPr>
            <w:tcW w:w="2055" w:type="dxa"/>
          </w:tcPr>
          <w:p w14:paraId="666607B6" w14:textId="77777777" w:rsidR="00D230F2" w:rsidRDefault="00D230F2" w:rsidP="00C84F80"/>
        </w:tc>
      </w:tr>
      <w:tr w:rsidR="00A2792C" w14:paraId="7916F3A1" w14:textId="77777777" w:rsidTr="00055526">
        <w:trPr>
          <w:cantSplit/>
        </w:trPr>
        <w:tc>
          <w:tcPr>
            <w:tcW w:w="567" w:type="dxa"/>
          </w:tcPr>
          <w:p w14:paraId="7916F39E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9F" w14:textId="77777777" w:rsidR="006E04A4" w:rsidRDefault="00B633A7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916F3A0" w14:textId="77777777" w:rsidR="006E04A4" w:rsidRDefault="0017700D" w:rsidP="00C84F80">
            <w:pPr>
              <w:keepNext/>
            </w:pPr>
          </w:p>
        </w:tc>
      </w:tr>
      <w:tr w:rsidR="00A2792C" w14:paraId="7916F3A5" w14:textId="77777777" w:rsidTr="00055526">
        <w:trPr>
          <w:cantSplit/>
        </w:trPr>
        <w:tc>
          <w:tcPr>
            <w:tcW w:w="567" w:type="dxa"/>
          </w:tcPr>
          <w:p w14:paraId="7916F3A2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A3" w14:textId="77777777" w:rsidR="006E04A4" w:rsidRDefault="00B633A7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7916F3A4" w14:textId="77777777" w:rsidR="006E04A4" w:rsidRDefault="0017700D" w:rsidP="00C84F80">
            <w:pPr>
              <w:keepNext/>
            </w:pPr>
          </w:p>
        </w:tc>
      </w:tr>
      <w:tr w:rsidR="00A2792C" w14:paraId="7916F3A9" w14:textId="77777777" w:rsidTr="00055526">
        <w:trPr>
          <w:cantSplit/>
        </w:trPr>
        <w:tc>
          <w:tcPr>
            <w:tcW w:w="567" w:type="dxa"/>
          </w:tcPr>
          <w:p w14:paraId="7916F3A6" w14:textId="77777777" w:rsidR="001D7AF0" w:rsidRDefault="00B633A7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916F3A7" w14:textId="77777777" w:rsidR="006E04A4" w:rsidRDefault="00B633A7" w:rsidP="000326E3">
            <w:r>
              <w:t>Bet. 2022/23:KU34 Innehållsvillkor för public service på internet</w:t>
            </w:r>
          </w:p>
        </w:tc>
        <w:tc>
          <w:tcPr>
            <w:tcW w:w="2055" w:type="dxa"/>
          </w:tcPr>
          <w:p w14:paraId="7916F3A8" w14:textId="77777777" w:rsidR="006E04A4" w:rsidRDefault="0017700D" w:rsidP="00C84F80"/>
        </w:tc>
      </w:tr>
      <w:tr w:rsidR="00A2792C" w14:paraId="7916F3AD" w14:textId="77777777" w:rsidTr="00055526">
        <w:trPr>
          <w:cantSplit/>
        </w:trPr>
        <w:tc>
          <w:tcPr>
            <w:tcW w:w="567" w:type="dxa"/>
          </w:tcPr>
          <w:p w14:paraId="7916F3AA" w14:textId="77777777" w:rsidR="001D7AF0" w:rsidRDefault="00B633A7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916F3AB" w14:textId="77777777" w:rsidR="006E04A4" w:rsidRDefault="00B633A7" w:rsidP="000326E3">
            <w:r>
              <w:t>Bet. 2022/23:KU23 Valfrågor</w:t>
            </w:r>
          </w:p>
        </w:tc>
        <w:tc>
          <w:tcPr>
            <w:tcW w:w="2055" w:type="dxa"/>
          </w:tcPr>
          <w:p w14:paraId="7916F3AC" w14:textId="77777777" w:rsidR="006E04A4" w:rsidRDefault="00B633A7" w:rsidP="00C84F80">
            <w:r>
              <w:t>8 res. (SD, V, C, MP)</w:t>
            </w:r>
          </w:p>
        </w:tc>
      </w:tr>
      <w:tr w:rsidR="00A2792C" w14:paraId="7916F3B1" w14:textId="77777777" w:rsidTr="00055526">
        <w:trPr>
          <w:cantSplit/>
        </w:trPr>
        <w:tc>
          <w:tcPr>
            <w:tcW w:w="567" w:type="dxa"/>
          </w:tcPr>
          <w:p w14:paraId="7916F3AE" w14:textId="77777777" w:rsidR="001D7AF0" w:rsidRDefault="00B633A7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916F3AF" w14:textId="77777777" w:rsidR="006E04A4" w:rsidRDefault="00B633A7" w:rsidP="000326E3">
            <w:r>
              <w:t>Bet. 2022/23:KU26 Fri- och rättigheter m.m.</w:t>
            </w:r>
          </w:p>
        </w:tc>
        <w:tc>
          <w:tcPr>
            <w:tcW w:w="2055" w:type="dxa"/>
          </w:tcPr>
          <w:p w14:paraId="7916F3B0" w14:textId="77777777" w:rsidR="006E04A4" w:rsidRDefault="00B633A7" w:rsidP="00C84F80">
            <w:r>
              <w:t>12 res. (S, SD, V, C, MP)</w:t>
            </w:r>
          </w:p>
        </w:tc>
      </w:tr>
      <w:tr w:rsidR="00A2792C" w14:paraId="7916F3B5" w14:textId="77777777" w:rsidTr="00055526">
        <w:trPr>
          <w:cantSplit/>
        </w:trPr>
        <w:tc>
          <w:tcPr>
            <w:tcW w:w="567" w:type="dxa"/>
          </w:tcPr>
          <w:p w14:paraId="7916F3B2" w14:textId="77777777" w:rsidR="001D7AF0" w:rsidRDefault="00B633A7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916F3B3" w14:textId="77777777" w:rsidR="006E04A4" w:rsidRDefault="00B633A7" w:rsidP="000326E3">
            <w:r>
              <w:t>Bet. 2022/23:KU28 Minoritetsfrågor</w:t>
            </w:r>
          </w:p>
        </w:tc>
        <w:tc>
          <w:tcPr>
            <w:tcW w:w="2055" w:type="dxa"/>
          </w:tcPr>
          <w:p w14:paraId="7916F3B4" w14:textId="77777777" w:rsidR="006E04A4" w:rsidRDefault="00B633A7" w:rsidP="00C84F80">
            <w:r>
              <w:t>21 res. (SD, V, C, MP)</w:t>
            </w:r>
          </w:p>
        </w:tc>
      </w:tr>
      <w:tr w:rsidR="00A2792C" w14:paraId="7916F3B9" w14:textId="77777777" w:rsidTr="00055526">
        <w:trPr>
          <w:cantSplit/>
        </w:trPr>
        <w:tc>
          <w:tcPr>
            <w:tcW w:w="567" w:type="dxa"/>
          </w:tcPr>
          <w:p w14:paraId="7916F3B6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B7" w14:textId="77777777" w:rsidR="006E04A4" w:rsidRDefault="00B633A7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7916F3B8" w14:textId="77777777" w:rsidR="006E04A4" w:rsidRDefault="0017700D" w:rsidP="00C84F80">
            <w:pPr>
              <w:keepNext/>
            </w:pPr>
          </w:p>
        </w:tc>
      </w:tr>
      <w:tr w:rsidR="00A2792C" w14:paraId="7916F3BD" w14:textId="77777777" w:rsidTr="00055526">
        <w:trPr>
          <w:cantSplit/>
        </w:trPr>
        <w:tc>
          <w:tcPr>
            <w:tcW w:w="567" w:type="dxa"/>
          </w:tcPr>
          <w:p w14:paraId="7916F3BA" w14:textId="77777777" w:rsidR="001D7AF0" w:rsidRDefault="00B633A7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916F3BB" w14:textId="77777777" w:rsidR="006E04A4" w:rsidRDefault="00B633A7" w:rsidP="000326E3">
            <w:r>
              <w:t>Bet. 2022/23:JuU16 Terrorism</w:t>
            </w:r>
          </w:p>
        </w:tc>
        <w:tc>
          <w:tcPr>
            <w:tcW w:w="2055" w:type="dxa"/>
          </w:tcPr>
          <w:p w14:paraId="7916F3BC" w14:textId="77777777" w:rsidR="006E04A4" w:rsidRDefault="00B633A7" w:rsidP="00C84F80">
            <w:r>
              <w:t>12 res. (SD, V, C, MP)</w:t>
            </w:r>
          </w:p>
        </w:tc>
      </w:tr>
      <w:tr w:rsidR="00A2792C" w14:paraId="7916F3C1" w14:textId="77777777" w:rsidTr="00055526">
        <w:trPr>
          <w:cantSplit/>
        </w:trPr>
        <w:tc>
          <w:tcPr>
            <w:tcW w:w="567" w:type="dxa"/>
          </w:tcPr>
          <w:p w14:paraId="7916F3BE" w14:textId="77777777" w:rsidR="001D7AF0" w:rsidRDefault="00B633A7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916F3BF" w14:textId="77777777" w:rsidR="006E04A4" w:rsidRDefault="00B633A7" w:rsidP="000326E3">
            <w:r>
              <w:t>Bet. 2022/23:JuU19 Rättsmedicinalverkets hantering av humanbiologiskt material</w:t>
            </w:r>
          </w:p>
        </w:tc>
        <w:tc>
          <w:tcPr>
            <w:tcW w:w="2055" w:type="dxa"/>
          </w:tcPr>
          <w:p w14:paraId="7916F3C0" w14:textId="77777777" w:rsidR="006E04A4" w:rsidRDefault="00B633A7" w:rsidP="00C84F80">
            <w:r>
              <w:t>3 res. (V)</w:t>
            </w:r>
          </w:p>
        </w:tc>
      </w:tr>
      <w:tr w:rsidR="00A2792C" w14:paraId="7916F3C5" w14:textId="77777777" w:rsidTr="00055526">
        <w:trPr>
          <w:cantSplit/>
        </w:trPr>
        <w:tc>
          <w:tcPr>
            <w:tcW w:w="567" w:type="dxa"/>
          </w:tcPr>
          <w:p w14:paraId="7916F3C2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C3" w14:textId="77777777" w:rsidR="006E04A4" w:rsidRDefault="00B633A7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7916F3C4" w14:textId="77777777" w:rsidR="006E04A4" w:rsidRDefault="0017700D" w:rsidP="00C84F80">
            <w:pPr>
              <w:keepNext/>
            </w:pPr>
          </w:p>
        </w:tc>
      </w:tr>
      <w:tr w:rsidR="00A2792C" w14:paraId="7916F3C9" w14:textId="77777777" w:rsidTr="00055526">
        <w:trPr>
          <w:cantSplit/>
        </w:trPr>
        <w:tc>
          <w:tcPr>
            <w:tcW w:w="567" w:type="dxa"/>
          </w:tcPr>
          <w:p w14:paraId="7916F3C6" w14:textId="77777777" w:rsidR="001D7AF0" w:rsidRDefault="00B633A7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916F3C7" w14:textId="77777777" w:rsidR="006E04A4" w:rsidRDefault="00B633A7" w:rsidP="000326E3">
            <w:r>
              <w:t>Bet. 2022/23:TU7 Sjöfartsfrågor</w:t>
            </w:r>
          </w:p>
        </w:tc>
        <w:tc>
          <w:tcPr>
            <w:tcW w:w="2055" w:type="dxa"/>
          </w:tcPr>
          <w:p w14:paraId="7916F3C8" w14:textId="77777777" w:rsidR="006E04A4" w:rsidRDefault="00B633A7" w:rsidP="00C84F80">
            <w:r>
              <w:t>18 res. (S, SD, V, C, MP)</w:t>
            </w:r>
          </w:p>
        </w:tc>
      </w:tr>
      <w:tr w:rsidR="00A2792C" w14:paraId="7916F3CD" w14:textId="77777777" w:rsidTr="00055526">
        <w:trPr>
          <w:cantSplit/>
        </w:trPr>
        <w:tc>
          <w:tcPr>
            <w:tcW w:w="567" w:type="dxa"/>
          </w:tcPr>
          <w:p w14:paraId="7916F3CA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CB" w14:textId="77777777" w:rsidR="006E04A4" w:rsidRDefault="00B633A7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7916F3CC" w14:textId="77777777" w:rsidR="006E04A4" w:rsidRDefault="0017700D" w:rsidP="00C84F80">
            <w:pPr>
              <w:keepNext/>
            </w:pPr>
          </w:p>
        </w:tc>
      </w:tr>
      <w:tr w:rsidR="00A2792C" w14:paraId="7916F3D1" w14:textId="77777777" w:rsidTr="00055526">
        <w:trPr>
          <w:cantSplit/>
        </w:trPr>
        <w:tc>
          <w:tcPr>
            <w:tcW w:w="567" w:type="dxa"/>
          </w:tcPr>
          <w:p w14:paraId="7916F3CE" w14:textId="77777777" w:rsidR="001D7AF0" w:rsidRDefault="00B633A7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916F3CF" w14:textId="77777777" w:rsidR="006E04A4" w:rsidRDefault="00B633A7" w:rsidP="000326E3">
            <w:r>
              <w:t>Bet. 2022/23:MJU13 Övergripande miljöfrågor</w:t>
            </w:r>
          </w:p>
        </w:tc>
        <w:tc>
          <w:tcPr>
            <w:tcW w:w="2055" w:type="dxa"/>
          </w:tcPr>
          <w:p w14:paraId="7916F3D0" w14:textId="77777777" w:rsidR="006E04A4" w:rsidRDefault="00B633A7" w:rsidP="00C84F80">
            <w:r>
              <w:t>41 res. (S, SD, V, C, MP)</w:t>
            </w:r>
          </w:p>
        </w:tc>
      </w:tr>
      <w:tr w:rsidR="00A2792C" w14:paraId="7916F3D5" w14:textId="77777777" w:rsidTr="00055526">
        <w:trPr>
          <w:cantSplit/>
        </w:trPr>
        <w:tc>
          <w:tcPr>
            <w:tcW w:w="567" w:type="dxa"/>
          </w:tcPr>
          <w:p w14:paraId="7916F3D2" w14:textId="77777777" w:rsidR="001D7AF0" w:rsidRDefault="00B633A7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916F3D3" w14:textId="77777777" w:rsidR="006E04A4" w:rsidRDefault="00B633A7" w:rsidP="000326E3">
            <w:r>
              <w:t>Bet. 2022/23:MJU14 Fiskeripolitik</w:t>
            </w:r>
          </w:p>
        </w:tc>
        <w:tc>
          <w:tcPr>
            <w:tcW w:w="2055" w:type="dxa"/>
          </w:tcPr>
          <w:p w14:paraId="7916F3D4" w14:textId="77777777" w:rsidR="006E04A4" w:rsidRDefault="00B633A7" w:rsidP="00C84F80">
            <w:r>
              <w:t>36 res. (S, SD, V, C, MP)</w:t>
            </w:r>
          </w:p>
        </w:tc>
      </w:tr>
      <w:tr w:rsidR="00A2792C" w14:paraId="7916F3D9" w14:textId="77777777" w:rsidTr="00055526">
        <w:trPr>
          <w:cantSplit/>
        </w:trPr>
        <w:tc>
          <w:tcPr>
            <w:tcW w:w="567" w:type="dxa"/>
          </w:tcPr>
          <w:p w14:paraId="7916F3D6" w14:textId="77777777" w:rsidR="001D7AF0" w:rsidRDefault="0017700D" w:rsidP="00C84F80">
            <w:pPr>
              <w:keepNext/>
            </w:pPr>
          </w:p>
        </w:tc>
        <w:tc>
          <w:tcPr>
            <w:tcW w:w="6663" w:type="dxa"/>
          </w:tcPr>
          <w:p w14:paraId="7916F3D7" w14:textId="77777777" w:rsidR="006E04A4" w:rsidRDefault="00B633A7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7916F3D8" w14:textId="77777777" w:rsidR="006E04A4" w:rsidRDefault="0017700D" w:rsidP="00C84F80">
            <w:pPr>
              <w:keepNext/>
            </w:pPr>
          </w:p>
        </w:tc>
      </w:tr>
      <w:tr w:rsidR="00A2792C" w14:paraId="7916F3DD" w14:textId="77777777" w:rsidTr="00055526">
        <w:trPr>
          <w:cantSplit/>
        </w:trPr>
        <w:tc>
          <w:tcPr>
            <w:tcW w:w="567" w:type="dxa"/>
          </w:tcPr>
          <w:p w14:paraId="7916F3DA" w14:textId="77777777" w:rsidR="001D7AF0" w:rsidRDefault="00B633A7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916F3DB" w14:textId="77777777" w:rsidR="006E04A4" w:rsidRDefault="00B633A7" w:rsidP="000326E3">
            <w:r>
              <w:t>Bet. 2022/23:NU16 Näringspolitik</w:t>
            </w:r>
          </w:p>
        </w:tc>
        <w:tc>
          <w:tcPr>
            <w:tcW w:w="2055" w:type="dxa"/>
          </w:tcPr>
          <w:p w14:paraId="7916F3DC" w14:textId="77777777" w:rsidR="006E04A4" w:rsidRDefault="00B633A7" w:rsidP="00C84F80">
            <w:r>
              <w:t>39 res. (S, SD, V, C, MP)</w:t>
            </w:r>
          </w:p>
        </w:tc>
      </w:tr>
    </w:tbl>
    <w:p w14:paraId="7916F3DE" w14:textId="77777777" w:rsidR="00517888" w:rsidRPr="00F221DA" w:rsidRDefault="00B633A7" w:rsidP="00137840">
      <w:pPr>
        <w:pStyle w:val="Blankrad"/>
      </w:pPr>
      <w:r>
        <w:t xml:space="preserve">     </w:t>
      </w:r>
    </w:p>
    <w:p w14:paraId="7916F3DF" w14:textId="77777777" w:rsidR="00121B42" w:rsidRDefault="00B633A7" w:rsidP="00121B42">
      <w:pPr>
        <w:pStyle w:val="Blankrad"/>
      </w:pPr>
      <w:r>
        <w:t xml:space="preserve">     </w:t>
      </w:r>
    </w:p>
    <w:p w14:paraId="7916F3E0" w14:textId="77777777" w:rsidR="006E04A4" w:rsidRPr="00F221DA" w:rsidRDefault="0017700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2792C" w14:paraId="7916F3E3" w14:textId="77777777" w:rsidTr="00D774A8">
        <w:tc>
          <w:tcPr>
            <w:tcW w:w="567" w:type="dxa"/>
          </w:tcPr>
          <w:p w14:paraId="7916F3E1" w14:textId="77777777" w:rsidR="00D774A8" w:rsidRDefault="0017700D">
            <w:pPr>
              <w:pStyle w:val="IngenText"/>
            </w:pPr>
          </w:p>
        </w:tc>
        <w:tc>
          <w:tcPr>
            <w:tcW w:w="8718" w:type="dxa"/>
          </w:tcPr>
          <w:p w14:paraId="7916F3E2" w14:textId="77777777" w:rsidR="00D774A8" w:rsidRDefault="00B633A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916F3E4" w14:textId="77777777" w:rsidR="006E04A4" w:rsidRPr="00852BA1" w:rsidRDefault="0017700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F3F6" w14:textId="77777777" w:rsidR="009A31B5" w:rsidRDefault="00B633A7">
      <w:pPr>
        <w:spacing w:line="240" w:lineRule="auto"/>
      </w:pPr>
      <w:r>
        <w:separator/>
      </w:r>
    </w:p>
  </w:endnote>
  <w:endnote w:type="continuationSeparator" w:id="0">
    <w:p w14:paraId="7916F3F8" w14:textId="77777777" w:rsidR="009A31B5" w:rsidRDefault="00B63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F3EA" w14:textId="77777777" w:rsidR="00BE217A" w:rsidRDefault="001770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F3EB" w14:textId="77777777" w:rsidR="00D73249" w:rsidRDefault="00B633A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7916F3EC" w14:textId="77777777" w:rsidR="00D73249" w:rsidRDefault="0017700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F3F0" w14:textId="77777777" w:rsidR="00D73249" w:rsidRDefault="00B633A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7916F3F1" w14:textId="77777777" w:rsidR="00D73249" w:rsidRDefault="001770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F3F2" w14:textId="77777777" w:rsidR="009A31B5" w:rsidRDefault="00B633A7">
      <w:pPr>
        <w:spacing w:line="240" w:lineRule="auto"/>
      </w:pPr>
      <w:r>
        <w:separator/>
      </w:r>
    </w:p>
  </w:footnote>
  <w:footnote w:type="continuationSeparator" w:id="0">
    <w:p w14:paraId="7916F3F4" w14:textId="77777777" w:rsidR="009A31B5" w:rsidRDefault="00B63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F3E5" w14:textId="77777777" w:rsidR="00BE217A" w:rsidRDefault="001770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F3E6" w14:textId="457D12CC" w:rsidR="00D73249" w:rsidRDefault="00B633A7">
    <w:pPr>
      <w:pStyle w:val="Sidhuvud"/>
      <w:tabs>
        <w:tab w:val="clear" w:pos="4536"/>
      </w:tabs>
    </w:pPr>
    <w:fldSimple w:instr=" DOCPROPERTY  DocumentDate  \* MERGEFORMAT ">
      <w:r w:rsidR="00BA0B84">
        <w:t>Onsdagen den 10 maj 2023</w:t>
      </w:r>
    </w:fldSimple>
  </w:p>
  <w:p w14:paraId="7916F3E7" w14:textId="77777777" w:rsidR="00D73249" w:rsidRDefault="00B633A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916F3E8" w14:textId="77777777" w:rsidR="00D73249" w:rsidRDefault="0017700D"/>
  <w:p w14:paraId="7916F3E9" w14:textId="77777777" w:rsidR="00D73249" w:rsidRDefault="001770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F3ED" w14:textId="77777777" w:rsidR="00D73249" w:rsidRDefault="00B633A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916F3F2" wp14:editId="7916F3F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6F3EE" w14:textId="77777777" w:rsidR="00D73249" w:rsidRDefault="00B633A7" w:rsidP="00BE217A">
    <w:pPr>
      <w:pStyle w:val="Dokumentrubrik"/>
      <w:spacing w:after="360"/>
    </w:pPr>
    <w:r>
      <w:t>Föredragningslista</w:t>
    </w:r>
  </w:p>
  <w:p w14:paraId="7916F3EF" w14:textId="77777777" w:rsidR="00D73249" w:rsidRDefault="001770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5F2235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D2C9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A4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607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20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FC7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C3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A1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C0A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2792C"/>
    <w:rsid w:val="0017700D"/>
    <w:rsid w:val="00324480"/>
    <w:rsid w:val="009A31B5"/>
    <w:rsid w:val="00A2792C"/>
    <w:rsid w:val="00B633A7"/>
    <w:rsid w:val="00BA0B84"/>
    <w:rsid w:val="00D2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F302"/>
  <w15:docId w15:val="{5B85A870-721A-4430-82BF-0BA606EA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2023-05-10</SAFIR_Sammantradesdatum_Doc>
    <SAFIR_SammantradeID xmlns="C07A1A6C-0B19-41D9-BDF8-F523BA3921EB">c165fa9a-7cee-4337-a01a-c3865acd2a08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E5E80-5BBC-4040-8AA8-6DAA021C9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56DCF-8C0C-40D0-B8CE-356A14EF6F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275</TotalTime>
  <Pages>3</Pages>
  <Words>473</Words>
  <Characters>2878</Characters>
  <Application>Microsoft Office Word</Application>
  <DocSecurity>0</DocSecurity>
  <Lines>221</Lines>
  <Paragraphs>134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51</cp:revision>
  <cp:lastPrinted>2023-05-09T11:44:00Z</cp:lastPrinted>
  <dcterms:created xsi:type="dcterms:W3CDTF">2013-03-22T09:28:00Z</dcterms:created>
  <dcterms:modified xsi:type="dcterms:W3CDTF">2023-05-09T14:10:00Z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10 maj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