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8E82BD76A14B43B3FF89A8FB7CC2BB"/>
        </w:placeholder>
        <w:text/>
      </w:sdtPr>
      <w:sdtEndPr/>
      <w:sdtContent>
        <w:p w:rsidRPr="009B062B" w:rsidR="00AF30DD" w:rsidP="00DA28CE" w:rsidRDefault="00AF30DD" w14:paraId="3F2F5CF5" w14:textId="77777777">
          <w:pPr>
            <w:pStyle w:val="Rubrik1"/>
            <w:spacing w:after="300"/>
          </w:pPr>
          <w:r w:rsidRPr="009B062B">
            <w:t>Förslag till riksdagsbeslut</w:t>
          </w:r>
        </w:p>
      </w:sdtContent>
    </w:sdt>
    <w:sdt>
      <w:sdtPr>
        <w:alias w:val="Yrkande 1"/>
        <w:tag w:val="4c0e2386-4dca-442c-9e9b-43875ea122a9"/>
        <w:id w:val="406352387"/>
        <w:lock w:val="sdtLocked"/>
      </w:sdtPr>
      <w:sdtEndPr/>
      <w:sdtContent>
        <w:p w:rsidR="00125293" w:rsidRDefault="00CE7604" w14:paraId="1BAE6319" w14:textId="77777777">
          <w:pPr>
            <w:pStyle w:val="Frslagstext"/>
            <w:numPr>
              <w:ilvl w:val="0"/>
              <w:numId w:val="0"/>
            </w:numPr>
          </w:pPr>
          <w:r>
            <w:t>Riksdagen ställer sig bakom det som anförs i motionen om att se över möjligheterna att få myndigheter att tydligare upplysa om den enskildes möjligheter att ge samtycke till kommentering av sekretessbelagda uppgifter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3FBD8F74E844D6A6E336BCB67FCA08"/>
        </w:placeholder>
        <w:text/>
      </w:sdtPr>
      <w:sdtEndPr/>
      <w:sdtContent>
        <w:p w:rsidRPr="009B062B" w:rsidR="006D79C9" w:rsidP="00333E95" w:rsidRDefault="006D79C9" w14:paraId="0E1FC25A" w14:textId="77777777">
          <w:pPr>
            <w:pStyle w:val="Rubrik1"/>
          </w:pPr>
          <w:r>
            <w:t>Motivering</w:t>
          </w:r>
        </w:p>
      </w:sdtContent>
    </w:sdt>
    <w:p w:rsidR="004F2DEA" w:rsidP="004F2DEA" w:rsidRDefault="004F2DEA" w14:paraId="736FAFB7" w14:textId="77777777">
      <w:pPr>
        <w:pStyle w:val="Normalutanindragellerluft"/>
      </w:pPr>
      <w:r>
        <w:t>Alla som arbetar inom myndigheter har en lagstadgad skyldighet att inte lämna ut uppgifter om exempelvis sjukdom och behandling eller andra uppgifter om den enskildes privata situation. Tystnadsplikten är viktig och den som bryter mot den måste självklart straffas. Sekretess och tystnadsplikt kan i princip bara brytas om du som individ går med på detta eller i andra undantagsfall när myndigheter begär information mellan varandra, exempelvis vid en lämplighetsprövning för körkort.</w:t>
      </w:r>
    </w:p>
    <w:p w:rsidR="004F2DEA" w:rsidP="004F2DEA" w:rsidRDefault="004F2DEA" w14:paraId="1EB4E217" w14:textId="77777777">
      <w:r>
        <w:t>Idag ser vi mängder av enskilda fall som tas upp i media. Personer uttalar sig om sin situation inom sjukvården, Försäkringskassan eller andra myndigheter. Allt som oftast nappar media och ber om kommentarer från berörd myndighet. På grund av sekretessen och hänsyn till den enskilda individen kan myndigheten inte uttala sig i enskilda fall. Sekretessen ska givetvis värnas, men det uppstår en problematik när media endast förmedlar en ensidig version av historien.</w:t>
      </w:r>
    </w:p>
    <w:p w:rsidR="007A4E0D" w:rsidP="004F2DEA" w:rsidRDefault="004F2DEA" w14:paraId="0A26081F" w14:textId="77777777">
      <w:r>
        <w:t xml:space="preserve">En felaktig bild riskerar därmed att förmedlas, vilket kan leda till att förtroendet för myndigheterna minskar om bilden blir alltför snedvriden. För att undvika detta bör myndigheter i större utsträckning påtala och upplysa om den enskildes möjlighet att häva sekretessen, vilket skulle möjliggöra att båda sidor får komma till tals. Idag finns en regel om samtycke, vilket betyder att en enskild person kan godkänna att en myndighet röjer sekretessbelagda uppgifter om denne och tillåts uttala sig i det enskilda </w:t>
      </w:r>
    </w:p>
    <w:p w:rsidR="007A4E0D" w:rsidRDefault="007A4E0D" w14:paraId="061F71C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A4E0D" w:rsidR="004F2DEA" w:rsidP="007A4E0D" w:rsidRDefault="004F2DEA" w14:paraId="1C524155" w14:textId="701238F1">
      <w:pPr>
        <w:pStyle w:val="Normalutanindragellerluft"/>
      </w:pPr>
      <w:bookmarkStart w:name="_GoBack" w:id="1"/>
      <w:bookmarkEnd w:id="1"/>
      <w:r w:rsidRPr="007A4E0D">
        <w:lastRenderedPageBreak/>
        <w:t>fallet. Genom att skapa en större medvetenhet kring denna regel kan vi skapa en mer nyanserad samhällsdebatt i dessa frågor.</w:t>
      </w:r>
    </w:p>
    <w:sdt>
      <w:sdtPr>
        <w:rPr>
          <w:i/>
          <w:noProof/>
        </w:rPr>
        <w:alias w:val="CC_Underskrifter"/>
        <w:tag w:val="CC_Underskrifter"/>
        <w:id w:val="583496634"/>
        <w:lock w:val="sdtContentLocked"/>
        <w:placeholder>
          <w:docPart w:val="80E22EC9A5794DBF8EDBEA22348DB6C0"/>
        </w:placeholder>
      </w:sdtPr>
      <w:sdtEndPr>
        <w:rPr>
          <w:i w:val="0"/>
          <w:noProof w:val="0"/>
        </w:rPr>
      </w:sdtEndPr>
      <w:sdtContent>
        <w:p w:rsidR="000F1706" w:rsidP="003676E8" w:rsidRDefault="000F1706" w14:paraId="54F9A459" w14:textId="77777777"/>
        <w:p w:rsidRPr="008E0FE2" w:rsidR="004801AC" w:rsidP="003676E8" w:rsidRDefault="007A4E0D" w14:paraId="75438E82" w14:textId="05700A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37711" w:rsidRDefault="00937711" w14:paraId="66DA3EF3" w14:textId="77777777"/>
    <w:sectPr w:rsidR="009377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8DA0" w14:textId="77777777" w:rsidR="004B023C" w:rsidRDefault="004B023C" w:rsidP="000C1CAD">
      <w:pPr>
        <w:spacing w:line="240" w:lineRule="auto"/>
      </w:pPr>
      <w:r>
        <w:separator/>
      </w:r>
    </w:p>
  </w:endnote>
  <w:endnote w:type="continuationSeparator" w:id="0">
    <w:p w14:paraId="70FD6207" w14:textId="77777777" w:rsidR="004B023C" w:rsidRDefault="004B02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CBE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0E8D" w14:textId="6FFA504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76E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B0FA" w14:textId="71A62833" w:rsidR="00262EA3" w:rsidRPr="003676E8" w:rsidRDefault="00262EA3" w:rsidP="003676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4B94" w14:textId="77777777" w:rsidR="004B023C" w:rsidRDefault="004B023C" w:rsidP="000C1CAD">
      <w:pPr>
        <w:spacing w:line="240" w:lineRule="auto"/>
      </w:pPr>
      <w:r>
        <w:separator/>
      </w:r>
    </w:p>
  </w:footnote>
  <w:footnote w:type="continuationSeparator" w:id="0">
    <w:p w14:paraId="1FB63BAE" w14:textId="77777777" w:rsidR="004B023C" w:rsidRDefault="004B02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C5A8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C617CD" wp14:anchorId="70C716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4E0D" w14:paraId="7368A402" w14:textId="77777777">
                          <w:pPr>
                            <w:jc w:val="right"/>
                          </w:pPr>
                          <w:sdt>
                            <w:sdtPr>
                              <w:alias w:val="CC_Noformat_Partikod"/>
                              <w:tag w:val="CC_Noformat_Partikod"/>
                              <w:id w:val="-53464382"/>
                              <w:placeholder>
                                <w:docPart w:val="8E01356140D34CEBBE5AB10A56169694"/>
                              </w:placeholder>
                              <w:text/>
                            </w:sdtPr>
                            <w:sdtEndPr/>
                            <w:sdtContent>
                              <w:r w:rsidR="004F2DEA">
                                <w:t>M</w:t>
                              </w:r>
                            </w:sdtContent>
                          </w:sdt>
                          <w:sdt>
                            <w:sdtPr>
                              <w:alias w:val="CC_Noformat_Partinummer"/>
                              <w:tag w:val="CC_Noformat_Partinummer"/>
                              <w:id w:val="-1709555926"/>
                              <w:placeholder>
                                <w:docPart w:val="077215B38CA1440DACD76ED174E117E6"/>
                              </w:placeholder>
                              <w:text/>
                            </w:sdtPr>
                            <w:sdtEndPr/>
                            <w:sdtContent>
                              <w:r w:rsidR="004F2DEA">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C716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4E0D" w14:paraId="7368A402" w14:textId="77777777">
                    <w:pPr>
                      <w:jc w:val="right"/>
                    </w:pPr>
                    <w:sdt>
                      <w:sdtPr>
                        <w:alias w:val="CC_Noformat_Partikod"/>
                        <w:tag w:val="CC_Noformat_Partikod"/>
                        <w:id w:val="-53464382"/>
                        <w:placeholder>
                          <w:docPart w:val="8E01356140D34CEBBE5AB10A56169694"/>
                        </w:placeholder>
                        <w:text/>
                      </w:sdtPr>
                      <w:sdtEndPr/>
                      <w:sdtContent>
                        <w:r w:rsidR="004F2DEA">
                          <w:t>M</w:t>
                        </w:r>
                      </w:sdtContent>
                    </w:sdt>
                    <w:sdt>
                      <w:sdtPr>
                        <w:alias w:val="CC_Noformat_Partinummer"/>
                        <w:tag w:val="CC_Noformat_Partinummer"/>
                        <w:id w:val="-1709555926"/>
                        <w:placeholder>
                          <w:docPart w:val="077215B38CA1440DACD76ED174E117E6"/>
                        </w:placeholder>
                        <w:text/>
                      </w:sdtPr>
                      <w:sdtEndPr/>
                      <w:sdtContent>
                        <w:r w:rsidR="004F2DEA">
                          <w:t>1395</w:t>
                        </w:r>
                      </w:sdtContent>
                    </w:sdt>
                  </w:p>
                </w:txbxContent>
              </v:textbox>
              <w10:wrap anchorx="page"/>
            </v:shape>
          </w:pict>
        </mc:Fallback>
      </mc:AlternateContent>
    </w:r>
  </w:p>
  <w:p w:rsidRPr="00293C4F" w:rsidR="00262EA3" w:rsidP="00776B74" w:rsidRDefault="00262EA3" w14:paraId="24D4D2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5A127E" w14:textId="77777777">
    <w:pPr>
      <w:jc w:val="right"/>
    </w:pPr>
  </w:p>
  <w:p w:rsidR="00262EA3" w:rsidP="00776B74" w:rsidRDefault="00262EA3" w14:paraId="4D8452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4E0D" w14:paraId="114C00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6D692D" wp14:anchorId="6A8BC7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4E0D" w14:paraId="2BAB92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F2DEA">
          <w:t>M</w:t>
        </w:r>
      </w:sdtContent>
    </w:sdt>
    <w:sdt>
      <w:sdtPr>
        <w:alias w:val="CC_Noformat_Partinummer"/>
        <w:tag w:val="CC_Noformat_Partinummer"/>
        <w:id w:val="-2014525982"/>
        <w:lock w:val="contentLocked"/>
        <w:text/>
      </w:sdtPr>
      <w:sdtEndPr/>
      <w:sdtContent>
        <w:r w:rsidR="004F2DEA">
          <w:t>1395</w:t>
        </w:r>
      </w:sdtContent>
    </w:sdt>
  </w:p>
  <w:p w:rsidRPr="008227B3" w:rsidR="00262EA3" w:rsidP="008227B3" w:rsidRDefault="007A4E0D" w14:paraId="7023CC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4E0D" w14:paraId="285CB6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:2996</w:t>
        </w:r>
      </w:sdtContent>
    </w:sdt>
  </w:p>
  <w:p w:rsidR="00262EA3" w:rsidP="00E03A3D" w:rsidRDefault="007A4E0D" w14:paraId="07E3C25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4F2DEA" w14:paraId="47A2C484" w14:textId="77777777">
        <w:pPr>
          <w:pStyle w:val="FSHRub2"/>
        </w:pPr>
        <w:r>
          <w:t>Möjlighet till upphävande av sekretess</w:t>
        </w:r>
      </w:p>
    </w:sdtContent>
  </w:sdt>
  <w:sdt>
    <w:sdtPr>
      <w:alias w:val="CC_Boilerplate_3"/>
      <w:tag w:val="CC_Boilerplate_3"/>
      <w:id w:val="1606463544"/>
      <w:lock w:val="sdtContentLocked"/>
      <w15:appearance w15:val="hidden"/>
      <w:text w:multiLine="1"/>
    </w:sdtPr>
    <w:sdtEndPr/>
    <w:sdtContent>
      <w:p w:rsidR="00262EA3" w:rsidP="00283E0F" w:rsidRDefault="00262EA3" w14:paraId="4A59D8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F2D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B1D"/>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826"/>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706"/>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29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62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808"/>
    <w:rsid w:val="00357D93"/>
    <w:rsid w:val="00360E21"/>
    <w:rsid w:val="0036177A"/>
    <w:rsid w:val="00361F52"/>
    <w:rsid w:val="003628E9"/>
    <w:rsid w:val="00362C00"/>
    <w:rsid w:val="00363439"/>
    <w:rsid w:val="00365CB8"/>
    <w:rsid w:val="00365ED9"/>
    <w:rsid w:val="00366306"/>
    <w:rsid w:val="003676E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32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23C"/>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EA"/>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DE"/>
    <w:rsid w:val="00522962"/>
    <w:rsid w:val="005231E7"/>
    <w:rsid w:val="0052357B"/>
    <w:rsid w:val="005245CB"/>
    <w:rsid w:val="00524798"/>
    <w:rsid w:val="00524D25"/>
    <w:rsid w:val="005266EF"/>
    <w:rsid w:val="00526C4A"/>
    <w:rsid w:val="00526EB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4E0D"/>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E28"/>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11"/>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B36"/>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60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673AAF"/>
  <w15:chartTrackingRefBased/>
  <w15:docId w15:val="{1A559E20-28FF-4E50-AB2A-17BD94AD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8E82BD76A14B43B3FF89A8FB7CC2BB"/>
        <w:category>
          <w:name w:val="Allmänt"/>
          <w:gallery w:val="placeholder"/>
        </w:category>
        <w:types>
          <w:type w:val="bbPlcHdr"/>
        </w:types>
        <w:behaviors>
          <w:behavior w:val="content"/>
        </w:behaviors>
        <w:guid w:val="{ED9E7039-0D40-4401-AD24-5BD17A86B441}"/>
      </w:docPartPr>
      <w:docPartBody>
        <w:p w:rsidR="00B6669C" w:rsidRDefault="004D7E13">
          <w:pPr>
            <w:pStyle w:val="668E82BD76A14B43B3FF89A8FB7CC2BB"/>
          </w:pPr>
          <w:r w:rsidRPr="005A0A93">
            <w:rPr>
              <w:rStyle w:val="Platshllartext"/>
            </w:rPr>
            <w:t>Förslag till riksdagsbeslut</w:t>
          </w:r>
        </w:p>
      </w:docPartBody>
    </w:docPart>
    <w:docPart>
      <w:docPartPr>
        <w:name w:val="483FBD8F74E844D6A6E336BCB67FCA08"/>
        <w:category>
          <w:name w:val="Allmänt"/>
          <w:gallery w:val="placeholder"/>
        </w:category>
        <w:types>
          <w:type w:val="bbPlcHdr"/>
        </w:types>
        <w:behaviors>
          <w:behavior w:val="content"/>
        </w:behaviors>
        <w:guid w:val="{BFC68154-8EFE-4426-AA41-66A4E02B20C5}"/>
      </w:docPartPr>
      <w:docPartBody>
        <w:p w:rsidR="00B6669C" w:rsidRDefault="004D7E13">
          <w:pPr>
            <w:pStyle w:val="483FBD8F74E844D6A6E336BCB67FCA08"/>
          </w:pPr>
          <w:r w:rsidRPr="005A0A93">
            <w:rPr>
              <w:rStyle w:val="Platshllartext"/>
            </w:rPr>
            <w:t>Motivering</w:t>
          </w:r>
        </w:p>
      </w:docPartBody>
    </w:docPart>
    <w:docPart>
      <w:docPartPr>
        <w:name w:val="8E01356140D34CEBBE5AB10A56169694"/>
        <w:category>
          <w:name w:val="Allmänt"/>
          <w:gallery w:val="placeholder"/>
        </w:category>
        <w:types>
          <w:type w:val="bbPlcHdr"/>
        </w:types>
        <w:behaviors>
          <w:behavior w:val="content"/>
        </w:behaviors>
        <w:guid w:val="{3D57B997-7CF7-4D0D-86CF-FEF8C79835EB}"/>
      </w:docPartPr>
      <w:docPartBody>
        <w:p w:rsidR="00B6669C" w:rsidRDefault="004D7E13">
          <w:pPr>
            <w:pStyle w:val="8E01356140D34CEBBE5AB10A56169694"/>
          </w:pPr>
          <w:r>
            <w:rPr>
              <w:rStyle w:val="Platshllartext"/>
            </w:rPr>
            <w:t xml:space="preserve"> </w:t>
          </w:r>
        </w:p>
      </w:docPartBody>
    </w:docPart>
    <w:docPart>
      <w:docPartPr>
        <w:name w:val="077215B38CA1440DACD76ED174E117E6"/>
        <w:category>
          <w:name w:val="Allmänt"/>
          <w:gallery w:val="placeholder"/>
        </w:category>
        <w:types>
          <w:type w:val="bbPlcHdr"/>
        </w:types>
        <w:behaviors>
          <w:behavior w:val="content"/>
        </w:behaviors>
        <w:guid w:val="{77675618-263B-4B4E-90B8-DD8C2C4853C9}"/>
      </w:docPartPr>
      <w:docPartBody>
        <w:p w:rsidR="00B6669C" w:rsidRDefault="004D7E13">
          <w:pPr>
            <w:pStyle w:val="077215B38CA1440DACD76ED174E117E6"/>
          </w:pPr>
          <w:r>
            <w:t xml:space="preserve"> </w:t>
          </w:r>
        </w:p>
      </w:docPartBody>
    </w:docPart>
    <w:docPart>
      <w:docPartPr>
        <w:name w:val="80E22EC9A5794DBF8EDBEA22348DB6C0"/>
        <w:category>
          <w:name w:val="Allmänt"/>
          <w:gallery w:val="placeholder"/>
        </w:category>
        <w:types>
          <w:type w:val="bbPlcHdr"/>
        </w:types>
        <w:behaviors>
          <w:behavior w:val="content"/>
        </w:behaviors>
        <w:guid w:val="{408CC67C-35DE-426C-B75A-E7B452740B00}"/>
      </w:docPartPr>
      <w:docPartBody>
        <w:p w:rsidR="00D46E07" w:rsidRDefault="00D46E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E13"/>
    <w:rsid w:val="004D7E13"/>
    <w:rsid w:val="005C5C9B"/>
    <w:rsid w:val="00B6669C"/>
    <w:rsid w:val="00D46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8E82BD76A14B43B3FF89A8FB7CC2BB">
    <w:name w:val="668E82BD76A14B43B3FF89A8FB7CC2BB"/>
  </w:style>
  <w:style w:type="paragraph" w:customStyle="1" w:styleId="94695CFB6C6A46E4819F9199DEE1C93F">
    <w:name w:val="94695CFB6C6A46E4819F9199DEE1C9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489AE2C1414A3A9637E7B42339D4BC">
    <w:name w:val="30489AE2C1414A3A9637E7B42339D4BC"/>
  </w:style>
  <w:style w:type="paragraph" w:customStyle="1" w:styleId="483FBD8F74E844D6A6E336BCB67FCA08">
    <w:name w:val="483FBD8F74E844D6A6E336BCB67FCA08"/>
  </w:style>
  <w:style w:type="paragraph" w:customStyle="1" w:styleId="6FFC7014C0824DF4B5FEB8428AE1DCFB">
    <w:name w:val="6FFC7014C0824DF4B5FEB8428AE1DCFB"/>
  </w:style>
  <w:style w:type="paragraph" w:customStyle="1" w:styleId="C2EE6E341A4041D792CF07F3D0D7B7D1">
    <w:name w:val="C2EE6E341A4041D792CF07F3D0D7B7D1"/>
  </w:style>
  <w:style w:type="paragraph" w:customStyle="1" w:styleId="8E01356140D34CEBBE5AB10A56169694">
    <w:name w:val="8E01356140D34CEBBE5AB10A56169694"/>
  </w:style>
  <w:style w:type="paragraph" w:customStyle="1" w:styleId="077215B38CA1440DACD76ED174E117E6">
    <w:name w:val="077215B38CA1440DACD76ED174E11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EFEB2-476D-444B-A809-1DCCA7D7DC32}"/>
</file>

<file path=customXml/itemProps2.xml><?xml version="1.0" encoding="utf-8"?>
<ds:datastoreItem xmlns:ds="http://schemas.openxmlformats.org/officeDocument/2006/customXml" ds:itemID="{161FBC1C-BBEF-4691-AAD3-9A831C4570D8}"/>
</file>

<file path=customXml/itemProps3.xml><?xml version="1.0" encoding="utf-8"?>
<ds:datastoreItem xmlns:ds="http://schemas.openxmlformats.org/officeDocument/2006/customXml" ds:itemID="{0E869DA6-E393-4246-9753-D0FDC5239E39}"/>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1632</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M1395 Möjlighet till upphävande av sekretess</vt:lpstr>
      <vt:lpstr>
      </vt:lpstr>
    </vt:vector>
  </TitlesOfParts>
  <Company>Sveriges riksdag</Company>
  <LinksUpToDate>false</LinksUpToDate>
  <CharactersWithSpaces>1912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