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32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4 december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Protokollet från sammanträdet fredagen den 14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2014/15:137 av Maria Stockhaus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Tioårig grundskola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2014/15:138 av Christer Nylander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Skolinspektionens årsrapport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2014/15:160 av Johan Pehrson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Poliser nära medborgarna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2014/15:162 av Daniel Riazat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Statligt huvudansvar för skolan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2014/15:164 av Roger Haddad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Reformering av Arbetsförmedlingen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2014/15:SkU10 Ny instansordning för inrättande av exportbutik på flygplats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2014/15:SkU6 Minskat svartarbete i byggbranschen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2014/15:SkU7 Förbättringar av husavdragets fakturamodell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Klimat- och miljöminister Åsa Romson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Kristina Persson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Försvarsminister Peter Hultqvist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Socialförsäkringsminister Annika Strandhäll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Aida Hadzialic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4 december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2014-12-04</SAFIR_Sammantradesdatum_Doc>
    <SAFIR_SammantradeID xmlns="C07A1A6C-0B19-41D9-BDF8-F523BA3921EB">42f8b7c1-b101-4edb-ae83-87c3e27a6592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E48667-7EDD-4D61-ABE0-D584BFEB3FD8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4 december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