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7031747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1F5EEC0A83745D8B19EAE128FBD5417"/>
        </w:placeholder>
        <w15:appearance w15:val="hidden"/>
        <w:text/>
      </w:sdtPr>
      <w:sdtEndPr/>
      <w:sdtContent>
        <w:p w:rsidR="00AF30DD" w:rsidP="00CC4C93" w:rsidRDefault="00AF30DD" w14:paraId="2703174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6c8b6ccd-3028-4c5e-8984-13238aee1e6b"/>
        <w:id w:val="-613205757"/>
        <w:lock w:val="sdtLocked"/>
      </w:sdtPr>
      <w:sdtEndPr/>
      <w:sdtContent>
        <w:p w:rsidR="00E03AAB" w:rsidRDefault="00777660" w14:paraId="27031749" w14:textId="6B49868E">
          <w:pPr>
            <w:pStyle w:val="Frslagstext"/>
          </w:pPr>
          <w:r>
            <w:t>Riksdagen tillkännager för regeringen som sin mening vad som anförs i motionen om krav på skriftliga avtal vid telefonförsäljning både till konsumenter och till näringsidkare.</w:t>
          </w:r>
        </w:p>
      </w:sdtContent>
    </w:sdt>
    <w:p w:rsidR="00AF30DD" w:rsidP="00AF30DD" w:rsidRDefault="000156D9" w14:paraId="2703174A" w14:textId="77777777">
      <w:pPr>
        <w:pStyle w:val="Rubrik1"/>
      </w:pPr>
      <w:bookmarkStart w:name="MotionsStart" w:id="0"/>
      <w:bookmarkEnd w:id="0"/>
      <w:r>
        <w:t>Motivering</w:t>
      </w:r>
    </w:p>
    <w:p w:rsidR="00432F6C" w:rsidP="00432F6C" w:rsidRDefault="00432F6C" w14:paraId="2703174B" w14:textId="2E272E7F">
      <w:pPr>
        <w:pStyle w:val="Normalutanindragellerluft"/>
      </w:pPr>
      <w:r>
        <w:t>Oseriös telefonförsäljning är ett stort problem för konsumenter, småföre</w:t>
      </w:r>
      <w:r w:rsidR="009C0BEB">
        <w:t xml:space="preserve">tagare och delägare i lantbruks- </w:t>
      </w:r>
      <w:r>
        <w:t xml:space="preserve">skogsfastigheter. För att komma åt oseriösa telefonförsäljare måste lagstiftningen skärpas. Krav på skriftligt godkännande av avtal vid telefonförsäljning bör införas och gälla både vid försäljning till konsumenter och till näringsidkare. </w:t>
      </w:r>
    </w:p>
    <w:p w:rsidR="00432F6C" w:rsidP="00432F6C" w:rsidRDefault="00432F6C" w14:paraId="2703174C" w14:textId="77777777">
      <w:pPr>
        <w:pStyle w:val="Normalutanindragellerluft"/>
      </w:pPr>
      <w:r>
        <w:t>Det svåra med muntliga avtal i samband med telefonförsäljning är att ”köparen” inte har något ”kvitto” på vad som avtalats. Det är i princip omöjligt att veta om de verkligen har fått höra om alla viktiga detaljer i avtalet. Det enda beviset som finns är ofta en ljudfil, där säljaren spelat in när konsumenten tackat Ja. Men vad säljaren lovat vad avser pris och tjänstens innehåll saknas på ljudfilen.</w:t>
      </w:r>
    </w:p>
    <w:p w:rsidR="00432F6C" w:rsidP="00432F6C" w:rsidRDefault="00432F6C" w14:paraId="2703174D" w14:textId="22886F31">
      <w:pPr>
        <w:pStyle w:val="Normalutanindragellerluft"/>
      </w:pPr>
      <w:r>
        <w:t>När det gäller försäljning av abonnemang för telefoni och internet är det störst problem fö</w:t>
      </w:r>
      <w:r w:rsidR="009C0BEB">
        <w:t>r enmansföretagare och personer</w:t>
      </w:r>
      <w:r>
        <w:t xml:space="preserve"> som äger del i en skogsfastighet. Småföretagare och delägare i näringsfastigheter </w:t>
      </w:r>
      <w:r w:rsidR="009C0BEB">
        <w:t>har en särskilt utsatt position</w:t>
      </w:r>
      <w:r>
        <w:t xml:space="preserve"> eftersom det inte finns någon möjlighet för dem att ansluta sig till </w:t>
      </w:r>
      <w:proofErr w:type="spellStart"/>
      <w:r>
        <w:t>Nix-Telefon</w:t>
      </w:r>
      <w:proofErr w:type="spellEnd"/>
      <w:r>
        <w:t xml:space="preserve">. De omfattas heller inte av lagreglerna om ångerrätt. </w:t>
      </w:r>
    </w:p>
    <w:p w:rsidR="00AF30DD" w:rsidP="00432F6C" w:rsidRDefault="00432F6C" w14:paraId="2703174E" w14:textId="13755712">
      <w:pPr>
        <w:pStyle w:val="Normalutanindragellerluft"/>
      </w:pPr>
      <w:r>
        <w:t>Krav på skriftliga avtal ger den stora fördelen att det inte längre kom</w:t>
      </w:r>
      <w:r w:rsidR="009C0BEB">
        <w:t>mer att råda några tveksamheter</w:t>
      </w:r>
      <w:bookmarkStart w:name="_GoBack" w:id="1"/>
      <w:bookmarkEnd w:id="1"/>
      <w:r>
        <w:t xml:space="preserve"> om ett avtal slutits och om innehållet i det. Dessutom skulle förtroendet för telefonförsäljningsbranschen öka.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8851573E5334D30B6ECD79EFB95818B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AF3D91" w:rsidRDefault="00AF3D91" w14:paraId="2703174F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D33D3" w:rsidRDefault="009D33D3" w14:paraId="27031753" w14:textId="77777777"/>
    <w:sectPr w:rsidR="009D33D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31755" w14:textId="77777777" w:rsidR="00432F6C" w:rsidRDefault="00432F6C" w:rsidP="000C1CAD">
      <w:pPr>
        <w:spacing w:line="240" w:lineRule="auto"/>
      </w:pPr>
      <w:r>
        <w:separator/>
      </w:r>
    </w:p>
  </w:endnote>
  <w:endnote w:type="continuationSeparator" w:id="0">
    <w:p w14:paraId="27031756" w14:textId="77777777" w:rsidR="00432F6C" w:rsidRDefault="00432F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175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C0BE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1761" w14:textId="77777777" w:rsidR="00126141" w:rsidRDefault="0012614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15:29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31753" w14:textId="77777777" w:rsidR="00432F6C" w:rsidRDefault="00432F6C" w:rsidP="000C1CAD">
      <w:pPr>
        <w:spacing w:line="240" w:lineRule="auto"/>
      </w:pPr>
      <w:r>
        <w:separator/>
      </w:r>
    </w:p>
  </w:footnote>
  <w:footnote w:type="continuationSeparator" w:id="0">
    <w:p w14:paraId="27031754" w14:textId="77777777" w:rsidR="00432F6C" w:rsidRDefault="00432F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703175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C0BEB" w14:paraId="2703175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825</w:t>
        </w:r>
      </w:sdtContent>
    </w:sdt>
  </w:p>
  <w:p w:rsidR="00467151" w:rsidP="00283E0F" w:rsidRDefault="009C0BEB" w14:paraId="2703175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Per-Ingvar Johnsson (C)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432F6C" w14:paraId="2703175F" w14:textId="77777777">
        <w:pPr>
          <w:pStyle w:val="FSHRub2"/>
        </w:pPr>
        <w:r>
          <w:t>Krav på skriftliga avtal vid telefonförsäljning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703176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1767C8-D3EF-4586-AA1D-CAB178DCD39A}"/>
  </w:docVars>
  <w:rsids>
    <w:rsidRoot w:val="00432F6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335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26141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27226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2F6C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5BE6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77660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0BEB"/>
    <w:rsid w:val="009C58BB"/>
    <w:rsid w:val="009C6FEF"/>
    <w:rsid w:val="009D33D3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3D91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5E2E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AA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031747"/>
  <w15:chartTrackingRefBased/>
  <w15:docId w15:val="{EDDECE24-9E1C-47ED-990C-ECCAD5B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F5EEC0A83745D8B19EAE128FBD5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9C5F3-27A9-4CD4-BA81-59EAA9D33651}"/>
      </w:docPartPr>
      <w:docPartBody>
        <w:p w:rsidR="00325B4A" w:rsidRDefault="00325B4A">
          <w:pPr>
            <w:pStyle w:val="21F5EEC0A83745D8B19EAE128FBD541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851573E5334D30B6ECD79EFB958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980A1-38D3-488B-85FE-C607E42C475E}"/>
      </w:docPartPr>
      <w:docPartBody>
        <w:p w:rsidR="00325B4A" w:rsidRDefault="00325B4A">
          <w:pPr>
            <w:pStyle w:val="98851573E5334D30B6ECD79EFB95818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4A"/>
    <w:rsid w:val="0032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1F5EEC0A83745D8B19EAE128FBD5417">
    <w:name w:val="21F5EEC0A83745D8B19EAE128FBD5417"/>
  </w:style>
  <w:style w:type="paragraph" w:customStyle="1" w:styleId="79E0201CFEFA44F69CA1B292BEEE803A">
    <w:name w:val="79E0201CFEFA44F69CA1B292BEEE803A"/>
  </w:style>
  <w:style w:type="paragraph" w:customStyle="1" w:styleId="98851573E5334D30B6ECD79EFB95818B">
    <w:name w:val="98851573E5334D30B6ECD79EFB958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840</RubrikLookup>
    <MotionGuid xmlns="00d11361-0b92-4bae-a181-288d6a55b763">056bc844-6d50-4b95-8581-e52d411e3047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22044-1264-4FCB-90BC-7A5D72658988}"/>
</file>

<file path=customXml/itemProps2.xml><?xml version="1.0" encoding="utf-8"?>
<ds:datastoreItem xmlns:ds="http://schemas.openxmlformats.org/officeDocument/2006/customXml" ds:itemID="{F9AEE2F8-118C-4602-AF35-FA3E7652E764}"/>
</file>

<file path=customXml/itemProps3.xml><?xml version="1.0" encoding="utf-8"?>
<ds:datastoreItem xmlns:ds="http://schemas.openxmlformats.org/officeDocument/2006/customXml" ds:itemID="{656BA91C-D707-4B30-974A-C8FB9518B1C7}"/>
</file>

<file path=customXml/itemProps4.xml><?xml version="1.0" encoding="utf-8"?>
<ds:datastoreItem xmlns:ds="http://schemas.openxmlformats.org/officeDocument/2006/customXml" ds:itemID="{E483566D-1FE7-493B-A02E-AC2498D8578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233</Words>
  <Characters>1356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201415C478 Krav på skriftliga avtal vid telefonförsäljning</vt:lpstr>
      <vt:lpstr/>
    </vt:vector>
  </TitlesOfParts>
  <Company>Riksdagen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201415C478 Krav på skriftliga avtal vid telefonförsäljning</dc:title>
  <dc:subject/>
  <dc:creator>It-avdelningen</dc:creator>
  <cp:keywords/>
  <dc:description/>
  <cp:lastModifiedBy>Eva Lindqvist</cp:lastModifiedBy>
  <cp:revision>7</cp:revision>
  <cp:lastPrinted>2014-11-05T14:29:00Z</cp:lastPrinted>
  <dcterms:created xsi:type="dcterms:W3CDTF">2014-10-27T12:53:00Z</dcterms:created>
  <dcterms:modified xsi:type="dcterms:W3CDTF">2015-08-21T12:10:00Z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*TF57320AB1C52*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http://filur.riksdagen.se/drop/DropOffLibrary/TF57320AB1C52.docx</vt:lpwstr>
  </property>
</Properties>
</file>