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32BDDA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C95A47">
              <w:rPr>
                <w:b/>
                <w:lang w:eastAsia="en-US"/>
              </w:rPr>
              <w:t>2</w:t>
            </w:r>
            <w:r w:rsidR="00D036E7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A82614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46091">
              <w:rPr>
                <w:lang w:eastAsia="en-US"/>
              </w:rPr>
              <w:t>3</w:t>
            </w:r>
            <w:r w:rsidR="005462E1">
              <w:rPr>
                <w:lang w:eastAsia="en-US"/>
              </w:rPr>
              <w:t>-</w:t>
            </w:r>
            <w:r w:rsidR="00846091">
              <w:rPr>
                <w:lang w:eastAsia="en-US"/>
              </w:rPr>
              <w:t>0</w:t>
            </w:r>
            <w:r w:rsidR="00D036E7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92E8E19" w:rsidR="00626DFC" w:rsidRPr="005F6757" w:rsidRDefault="008C4E2B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036E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>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C37AFB" w:rsidRPr="00000F36">
              <w:rPr>
                <w:color w:val="000000" w:themeColor="text1"/>
                <w:lang w:eastAsia="en-US"/>
              </w:rPr>
              <w:t>1</w:t>
            </w:r>
            <w:r w:rsidR="00D036E7">
              <w:rPr>
                <w:color w:val="000000" w:themeColor="text1"/>
                <w:lang w:eastAsia="en-US"/>
              </w:rPr>
              <w:t>5:10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0D9BD8D5" w14:textId="27E69852" w:rsidR="00A31475" w:rsidRDefault="00D036E7" w:rsidP="00A3147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Informellt möte mellan stats- och regeringschefer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Statsminister Magdalena Andersson</w:t>
            </w:r>
            <w:r w:rsidR="0084609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Statsrådsberedningen,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informellt möte mellan stats- och regeringschefer den 10-11 mars 2022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596996" w:rsidRPr="00D036E7">
              <w:rPr>
                <w:b/>
              </w:rPr>
              <w:t xml:space="preserve"> </w:t>
            </w:r>
            <w:r w:rsidRPr="00D036E7">
              <w:rPr>
                <w:b/>
              </w:rPr>
              <w:t>Information och samråd inför informellt möte mellan stats- och regeringschefer den 10-11 mars 2022.</w:t>
            </w:r>
          </w:p>
          <w:p w14:paraId="20C3B814" w14:textId="779B9231" w:rsidR="001A08FB" w:rsidRDefault="00A31475" w:rsidP="0084609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D036E7">
              <w:rPr>
                <w:rFonts w:eastAsiaTheme="minorHAnsi"/>
                <w:color w:val="000000"/>
                <w:lang w:eastAsia="en-US"/>
              </w:rPr>
              <w:t>ståndpunkt.</w:t>
            </w:r>
            <w:r w:rsidR="00846091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6D37E1F1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036E7">
        <w:rPr>
          <w:b/>
          <w:snapToGrid w:val="0"/>
          <w:lang w:eastAsia="en-US"/>
        </w:rPr>
        <w:t xml:space="preserve">Caroline Hägerhäll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25046A0A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04FAA">
              <w:rPr>
                <w:b/>
                <w:color w:val="000000"/>
                <w:lang w:val="en-GB" w:eastAsia="en-US"/>
              </w:rPr>
              <w:t>2</w:t>
            </w:r>
            <w:r w:rsidR="00D036E7">
              <w:rPr>
                <w:b/>
                <w:color w:val="000000"/>
                <w:lang w:val="en-GB" w:eastAsia="en-US"/>
              </w:rPr>
              <w:t>9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FDEC02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355305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262C3DB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50D22E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3F9872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E29BEF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06C1FCE5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A31475" w:rsidRPr="0053205B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630A27AC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B0F92F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0D16158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F86DDC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17A0D5BE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563DDD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9E91467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5D7D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23D0E52" w:rsidR="00A31475" w:rsidRPr="00DE5153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3F734B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5269C0A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10348EDA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DAF5D3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FA5282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D43DDE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23ACB44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A31475" w:rsidRPr="00166DC1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B58F6D8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D036E7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972C5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CA171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816B0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652EC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EE25C87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8A4D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52A6E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A31475" w:rsidRPr="00DE5153" w:rsidRDefault="00A31475" w:rsidP="00A314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273BD033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327F2381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5E83EA4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07B20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0CB6D5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05BFCCD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16819E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A31475" w:rsidRPr="002C630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3CAEF784" w:rsidR="00A31475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3EAB92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A20F65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04C0676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685F82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9902A3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A31475" w:rsidRPr="00EC257D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37C4B23B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5BFC4A3" w:rsidR="00A31475" w:rsidRPr="00DE5153" w:rsidRDefault="008F629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644AA64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564D39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25EBB15" w:rsidR="00D036E7" w:rsidRPr="00DE5153" w:rsidRDefault="00D036E7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11E1C933" w:rsidR="00A31475" w:rsidRPr="00DE5153" w:rsidRDefault="00F3799F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28F07AC1" w:rsidR="00A31475" w:rsidRPr="00DE5153" w:rsidRDefault="00F3799F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A31475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DF05B6F" w:rsidR="00A31475" w:rsidRPr="00DE5153" w:rsidRDefault="00F3799F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A31475" w:rsidRPr="00DE5153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31475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31475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A31475" w:rsidRPr="00F61746" w:rsidRDefault="00A31475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32EE8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02D0733E" w:rsidR="00932EE8" w:rsidRDefault="00F3799F" w:rsidP="00A31475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Angelika Bengtsson</w:t>
            </w:r>
            <w:r w:rsidR="007B33DF">
              <w:rPr>
                <w:color w:val="000000"/>
                <w:sz w:val="18"/>
                <w:szCs w:val="18"/>
                <w:lang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C23E2EE" w:rsidR="00932EE8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3F6CA072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32EE8" w:rsidRPr="00F61746" w:rsidRDefault="00932EE8" w:rsidP="00A31475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30A1AADA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CB3098B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47E48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3E49E7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7D433D5A" w14:textId="06FB22C3" w:rsidR="00F70DB9" w:rsidRPr="000475F8" w:rsidRDefault="00F70DB9" w:rsidP="005703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77777777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sectPr w:rsidR="00122705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F61F8" w:rsidRDefault="008F61F8" w:rsidP="00011EB2">
      <w:r>
        <w:separator/>
      </w:r>
    </w:p>
  </w:endnote>
  <w:endnote w:type="continuationSeparator" w:id="0">
    <w:p w14:paraId="2203FCD8" w14:textId="77777777" w:rsidR="008F61F8" w:rsidRDefault="008F61F8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F61F8" w:rsidRDefault="008F61F8" w:rsidP="00011EB2">
      <w:r>
        <w:separator/>
      </w:r>
    </w:p>
  </w:footnote>
  <w:footnote w:type="continuationSeparator" w:id="0">
    <w:p w14:paraId="7A734F61" w14:textId="77777777" w:rsidR="008F61F8" w:rsidRDefault="008F61F8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E1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C75"/>
    <w:rsid w:val="00B57317"/>
    <w:rsid w:val="00B612C7"/>
    <w:rsid w:val="00B61C4D"/>
    <w:rsid w:val="00B620AA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FC64-8EC7-4669-B1A4-9E4B82F2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</TotalTime>
  <Pages>5</Pages>
  <Words>711</Words>
  <Characters>3830</Characters>
  <Application>Microsoft Office Word</Application>
  <DocSecurity>0</DocSecurity>
  <Lines>1915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4</cp:revision>
  <cp:lastPrinted>2021-11-18T12:14:00Z</cp:lastPrinted>
  <dcterms:created xsi:type="dcterms:W3CDTF">2022-03-10T12:04:00Z</dcterms:created>
  <dcterms:modified xsi:type="dcterms:W3CDTF">2022-03-10T12:16:00Z</dcterms:modified>
</cp:coreProperties>
</file>