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6 mars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Reuterskiöld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utlåtande JuU30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förordning om stärkt polissamarbete i fråga om människosmuggling och att stärka Europols stöd för att förebygga och motverka sådan brottslighet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Ersättningsrätt samt insolvens- och utsökningsrätt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Lennkvist Manriquez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Sigvardsson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Alftberg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Hornberger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Skönnbrink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mars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2024-03-06</SAFIR_Sammantradesdatum_Doc>
    <SAFIR_SammantradeID xmlns="C07A1A6C-0B19-41D9-BDF8-F523BA3921EB">e0030c59-90f4-4b0c-a756-a64cec4af108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D51060F4-31AB-4510-8A42-7D88AC70679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mars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