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43C47" w:rsidRDefault="00BF2617" w14:paraId="1862F17B" w14:textId="77777777">
      <w:pPr>
        <w:pStyle w:val="Rubrik1"/>
        <w:spacing w:after="300"/>
      </w:pPr>
      <w:sdt>
        <w:sdtPr>
          <w:alias w:val="CC_Boilerplate_4"/>
          <w:tag w:val="CC_Boilerplate_4"/>
          <w:id w:val="-1644581176"/>
          <w:lock w:val="sdtLocked"/>
          <w:placeholder>
            <w:docPart w:val="2C883E2F01D04DF28C7E200558559D41"/>
          </w:placeholder>
          <w:text/>
        </w:sdtPr>
        <w:sdtEndPr/>
        <w:sdtContent>
          <w:r w:rsidRPr="009B062B" w:rsidR="00AF30DD">
            <w:t>Förslag till riksdagsbeslut</w:t>
          </w:r>
        </w:sdtContent>
      </w:sdt>
      <w:bookmarkEnd w:id="0"/>
      <w:bookmarkEnd w:id="1"/>
    </w:p>
    <w:sdt>
      <w:sdtPr>
        <w:alias w:val="Yrkande 1"/>
        <w:tag w:val="7f1be1d4-17b4-4046-b517-bd725ef17135"/>
        <w:id w:val="931631219"/>
        <w:lock w:val="sdtLocked"/>
      </w:sdtPr>
      <w:sdtEndPr/>
      <w:sdtContent>
        <w:p xmlns:w14="http://schemas.microsoft.com/office/word/2010/wordml" w:rsidR="00F27B4B" w:rsidRDefault="00681D03" w14:paraId="5157B3B0" w14:textId="77777777">
          <w:pPr>
            <w:pStyle w:val="Frslagstext"/>
            <w:numPr>
              <w:ilvl w:val="0"/>
              <w:numId w:val="0"/>
            </w:numPr>
          </w:pPr>
          <w:r>
            <w:t>Riksdagen anvisar anslagen för 2024 inom utgiftsområde 1 Rikets styrelse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A05D2E8A9EE4E70BDB47FE974AAC5B3"/>
        </w:placeholder>
        <w:text/>
      </w:sdtPr>
      <w:sdtEndPr/>
      <w:sdtContent>
        <w:p xmlns:w14="http://schemas.microsoft.com/office/word/2010/wordml" w:rsidRPr="00206499" w:rsidR="006D79C9" w:rsidP="00333E95" w:rsidRDefault="006D79C9" w14:paraId="16603E34" w14:textId="77777777">
          <w:pPr>
            <w:pStyle w:val="Rubrik1"/>
          </w:pPr>
          <w:r>
            <w:t>Motivering</w:t>
          </w:r>
        </w:p>
      </w:sdtContent>
    </w:sdt>
    <w:bookmarkEnd w:displacedByCustomXml="prev" w:id="3"/>
    <w:bookmarkEnd w:displacedByCustomXml="prev" w:id="4"/>
    <w:p xmlns:w14="http://schemas.microsoft.com/office/word/2010/wordml" w:rsidRPr="0046758D" w:rsidR="00D44677" w:rsidP="0046758D" w:rsidRDefault="00461138" w14:paraId="45A6B103" w14:textId="229D0D37">
      <w:pPr>
        <w:pStyle w:val="Tabellrubrik"/>
      </w:pPr>
      <w:r w:rsidRPr="0046758D">
        <w:t xml:space="preserve">Tabell A </w:t>
      </w:r>
      <w:r w:rsidRPr="0046758D" w:rsidR="00D44677">
        <w:t>Anslagsförslag 2024 för utgiftsområde 1 Rikets styrelse</w:t>
      </w:r>
    </w:p>
    <w:p xmlns:w14="http://schemas.microsoft.com/office/word/2010/wordml" w:rsidRPr="0046758D" w:rsidR="00D44677" w:rsidP="0046758D" w:rsidRDefault="00D44677" w14:paraId="373A1860" w14:textId="77777777">
      <w:pPr>
        <w:pStyle w:val="Tabellunderrubrik"/>
      </w:pPr>
      <w:r w:rsidRPr="0046758D">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206499" w:rsidR="00D44677" w:rsidTr="0046758D" w14:paraId="40A79B95"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06499" w:rsidR="00D44677" w:rsidP="0046758D" w:rsidRDefault="00D44677" w14:paraId="4AC5F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0649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206499" w:rsidR="00D44677" w:rsidP="0046758D" w:rsidRDefault="00D44677" w14:paraId="274FA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0649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206499" w:rsidR="00D44677" w:rsidP="0046758D" w:rsidRDefault="00D44677" w14:paraId="35029F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06499">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206499" w:rsidR="00D44677" w:rsidTr="0046758D" w14:paraId="685CDF1C"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79086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52846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Kungliga hov- och slottsstaten</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3D391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162 821</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53511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21FF5BC8"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4DE81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5B2D10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6AEE7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1 068 396</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59B57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48A5C8FC"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5C70C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6DD02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Riksdagens förvaltningsanslag</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64A67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1 037 024</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608E2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06CCF6A4"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1B1C4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27CF6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Riksdagens fastighetsanslag</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5B45F7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350 000</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26222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1FCA8FA8"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001E9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30FCC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Riksdagens ombudsmän (JO)</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6DA90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130 367</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08402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60800149"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38F5D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4B77C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Riksrevisionen</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4C11E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368 817</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64F9D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0C2F0B5C"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29BE3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019F2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51BDF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63 000</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00D1D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23 121</w:t>
            </w:r>
          </w:p>
        </w:tc>
      </w:tr>
      <w:tr xmlns:w14="http://schemas.microsoft.com/office/word/2010/wordml" w:rsidRPr="00206499" w:rsidR="00D44677" w:rsidTr="0046758D" w14:paraId="374C308A"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03D36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616219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Regeringskansliet m.m.</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0B776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9 450 059</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7DD03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95 155</w:t>
            </w:r>
          </w:p>
        </w:tc>
      </w:tr>
      <w:tr xmlns:w14="http://schemas.microsoft.com/office/word/2010/wordml" w:rsidRPr="00206499" w:rsidR="00D44677" w:rsidTr="0046758D" w14:paraId="6CB2C17A"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00EF0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6BFF0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32C3E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3 867 590</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1FFA9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199 715</w:t>
            </w:r>
          </w:p>
        </w:tc>
      </w:tr>
      <w:tr xmlns:w14="http://schemas.microsoft.com/office/word/2010/wordml" w:rsidRPr="00206499" w:rsidR="00D44677" w:rsidTr="0046758D" w14:paraId="29A92980"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20B55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67C5B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Allmänna val och demokrati</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262F56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664 640</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0122A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7 900</w:t>
            </w:r>
          </w:p>
        </w:tc>
      </w:tr>
      <w:tr xmlns:w14="http://schemas.microsoft.com/office/word/2010/wordml" w:rsidRPr="00206499" w:rsidR="00D44677" w:rsidTr="0046758D" w14:paraId="49FE8000"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59A9E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66D50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Justitiekanslern</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14B4B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86 572</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7511E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73B0BACA"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43815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6:3</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552F5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Integritetsskyddsmyndigheten</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13EE9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180 976</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438F83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2A8BBD09"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5DFAD6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6:4</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7AFC8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Valmyndigheten</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45344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61 405</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019E2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23F642EC"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4DDFC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6:5</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1C6E6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Stöd till politiska partier</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522516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169 200</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73D09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010630C6"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39721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lastRenderedPageBreak/>
              <w:t>6:6</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69F94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1B407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51 795</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12CA9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527</w:t>
            </w:r>
          </w:p>
        </w:tc>
      </w:tr>
      <w:tr xmlns:w14="http://schemas.microsoft.com/office/word/2010/wordml" w:rsidRPr="00206499" w:rsidR="00D44677" w:rsidTr="0046758D" w14:paraId="0FBD4EFE"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6589D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748D27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662F0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207 771</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35296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206499" w:rsidR="00D44677" w:rsidTr="0046758D" w14:paraId="003CB1AB"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6C8C1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562C2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76FE6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20 000</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1908C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6499" w:rsidR="00D44677" w:rsidTr="0046758D" w14:paraId="6FB4F334"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33789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33E71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Mediestöd</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42FA0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1 017 119</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0E445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206499" w:rsidR="00D44677" w:rsidTr="0046758D" w14:paraId="1B850048"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0BE31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2128B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Mediemyndigheten</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31BDD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81 577</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5C03D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546</w:t>
            </w:r>
          </w:p>
        </w:tc>
      </w:tr>
      <w:tr xmlns:w14="http://schemas.microsoft.com/office/word/2010/wordml" w:rsidRPr="00206499" w:rsidR="00D44677" w:rsidTr="0046758D" w14:paraId="40FA8558" w14:textId="77777777">
        <w:trPr>
          <w:trHeight w:val="170"/>
        </w:trPr>
        <w:tc>
          <w:tcPr>
            <w:tcW w:w="340" w:type="dxa"/>
            <w:shd w:val="clear" w:color="auto" w:fill="FFFFFF"/>
            <w:tcMar>
              <w:top w:w="68" w:type="dxa"/>
              <w:left w:w="28" w:type="dxa"/>
              <w:bottom w:w="0" w:type="dxa"/>
              <w:right w:w="28" w:type="dxa"/>
            </w:tcMar>
            <w:hideMark/>
          </w:tcPr>
          <w:p w:rsidRPr="00206499" w:rsidR="00D44677" w:rsidP="0046758D" w:rsidRDefault="00D44677" w14:paraId="58689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206499" w:rsidR="00D44677" w:rsidP="0046758D" w:rsidRDefault="00D44677" w14:paraId="40150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02DCC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31 234</w:t>
            </w:r>
          </w:p>
        </w:tc>
        <w:tc>
          <w:tcPr>
            <w:tcW w:w="1418" w:type="dxa"/>
            <w:shd w:val="clear" w:color="auto" w:fill="FFFFFF"/>
            <w:tcMar>
              <w:top w:w="68" w:type="dxa"/>
              <w:left w:w="28" w:type="dxa"/>
              <w:bottom w:w="0" w:type="dxa"/>
              <w:right w:w="28" w:type="dxa"/>
            </w:tcMar>
            <w:vAlign w:val="bottom"/>
            <w:hideMark/>
          </w:tcPr>
          <w:p w:rsidRPr="00206499" w:rsidR="00D44677" w:rsidP="0046758D" w:rsidRDefault="00D44677" w14:paraId="6A57A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06499">
              <w:rPr>
                <w:rFonts w:ascii="Times New Roman" w:hAnsi="Times New Roman" w:eastAsia="Times New Roman" w:cs="Times New Roman"/>
                <w:color w:val="000000"/>
                <w:kern w:val="0"/>
                <w:sz w:val="20"/>
                <w:szCs w:val="20"/>
                <w:lang w:eastAsia="sv-SE"/>
                <w14:numSpacing w14:val="default"/>
              </w:rPr>
              <w:t>317</w:t>
            </w:r>
          </w:p>
        </w:tc>
      </w:tr>
      <w:tr xmlns:w14="http://schemas.microsoft.com/office/word/2010/wordml" w:rsidRPr="00206499" w:rsidR="00D44677" w:rsidTr="0046758D" w14:paraId="709251E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06499" w:rsidR="00D44677" w:rsidP="0046758D" w:rsidRDefault="00D44677" w14:paraId="65DA4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0649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6499" w:rsidR="00D44677" w:rsidP="0046758D" w:rsidRDefault="00D44677" w14:paraId="02A722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06499">
              <w:rPr>
                <w:rFonts w:ascii="Times New Roman" w:hAnsi="Times New Roman" w:eastAsia="Times New Roman" w:cs="Times New Roman"/>
                <w:b/>
                <w:bCs/>
                <w:color w:val="000000"/>
                <w:kern w:val="0"/>
                <w:sz w:val="20"/>
                <w:szCs w:val="20"/>
                <w:lang w:eastAsia="sv-SE"/>
                <w14:numSpacing w14:val="default"/>
              </w:rPr>
              <w:t>19 070 363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6499" w:rsidR="00D44677" w:rsidP="0046758D" w:rsidRDefault="00D44677" w14:paraId="60D89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06499">
              <w:rPr>
                <w:rFonts w:ascii="Times New Roman" w:hAnsi="Times New Roman" w:eastAsia="Times New Roman" w:cs="Times New Roman"/>
                <w:b/>
                <w:bCs/>
                <w:color w:val="000000"/>
                <w:kern w:val="0"/>
                <w:sz w:val="20"/>
                <w:szCs w:val="20"/>
                <w:lang w:eastAsia="sv-SE"/>
                <w14:numSpacing w14:val="default"/>
              </w:rPr>
              <w:t>387 281</w:t>
            </w:r>
          </w:p>
        </w:tc>
      </w:tr>
    </w:tbl>
    <w:p xmlns:w14="http://schemas.microsoft.com/office/word/2010/wordml" w:rsidRPr="00206499" w:rsidR="00097B61" w:rsidP="00097B61" w:rsidRDefault="00097B61" w14:paraId="37A85481" w14:textId="6B6EA406">
      <w:pPr>
        <w:pStyle w:val="Rubrik2"/>
      </w:pPr>
      <w:r w:rsidRPr="00206499">
        <w:t>Åtgärder för att stärka demokratin</w:t>
      </w:r>
    </w:p>
    <w:p xmlns:w14="http://schemas.microsoft.com/office/word/2010/wordml" w:rsidRPr="00206499" w:rsidR="00D44677" w:rsidP="00D44677" w:rsidRDefault="00097B61" w14:paraId="5CE0207D" w14:textId="7710567C">
      <w:pPr>
        <w:pStyle w:val="Normalutanindragellerluft"/>
      </w:pPr>
      <w:r w:rsidRPr="00206499">
        <w:t>Den svenska demokratin är stark och livskraftig, men vi får aldrig ta den för given. Vi vill göra det svårare att genomföra grundlagsändringar och stärka domstolarnas oberoende. Vi får aldrig ge upp arbetet för att fler ska engagera sig i demokratin. Fler unga ska få möjlighet att vara med och påverka, därför bör 16</w:t>
      </w:r>
      <w:r w:rsidR="00681D03">
        <w:t xml:space="preserve"> </w:t>
      </w:r>
      <w:r w:rsidRPr="00206499">
        <w:t>års åldersgräns för rösträtt införas, i ett första steg på prov i svenska kommuner. Ett system med nationella med</w:t>
      </w:r>
      <w:r w:rsidR="0046758D">
        <w:softHyphen/>
      </w:r>
      <w:r w:rsidRPr="00206499">
        <w:t>borgarinitiativ bör också inrättas.</w:t>
      </w:r>
    </w:p>
    <w:p xmlns:w14="http://schemas.microsoft.com/office/word/2010/wordml" w:rsidRPr="00206499" w:rsidR="00097B61" w:rsidP="00B43C47" w:rsidRDefault="00097B61" w14:paraId="61EBB449" w14:textId="7278D99C">
      <w:r w:rsidRPr="00206499">
        <w:t xml:space="preserve">Vi </w:t>
      </w:r>
      <w:r w:rsidRPr="00206499" w:rsidR="005D1165">
        <w:t>vill också genomföra</w:t>
      </w:r>
      <w:r w:rsidRPr="00206499">
        <w:t xml:space="preserve"> flera av Kommittén demokratin 100 års förslag, inklusive att inrätta en nationell demokratifunktion och ge länsstyrelserna ett demokratifrämjande uppdrag. För inrättandet av den nationella demokratifunktionen anslår vi 7,9 miljoner</w:t>
      </w:r>
      <w:r w:rsidR="00681D03">
        <w:t> </w:t>
      </w:r>
      <w:r w:rsidRPr="00206499">
        <w:t>kr till 6:1</w:t>
      </w:r>
      <w:r w:rsidR="00681D03">
        <w:t> </w:t>
      </w:r>
      <w:r w:rsidRPr="00206499">
        <w:t>Allmänna val och demokrati. Till 5:1</w:t>
      </w:r>
      <w:r w:rsidR="00681D03">
        <w:t> </w:t>
      </w:r>
      <w:r w:rsidRPr="00206499">
        <w:t>Länsstyrelserna anslås 6</w:t>
      </w:r>
      <w:r w:rsidR="00681D03">
        <w:t> </w:t>
      </w:r>
      <w:r w:rsidRPr="00206499">
        <w:t>miljoner</w:t>
      </w:r>
      <w:r w:rsidR="00681D03">
        <w:t> </w:t>
      </w:r>
      <w:r w:rsidRPr="00206499">
        <w:t>kr för det demokratifrämjande uppdraget.</w:t>
      </w:r>
    </w:p>
    <w:p xmlns:w14="http://schemas.microsoft.com/office/word/2010/wordml" w:rsidRPr="00206499" w:rsidR="00097B61" w:rsidP="00B43C47" w:rsidRDefault="00097B61" w14:paraId="2D2FABDE" w14:textId="599683DE">
      <w:r w:rsidRPr="00206499">
        <w:t>Hot och hat är också ett stort hinder för journalister, föreningslivet och enskilda opinionsbildare som undviker att göra sin röst hörd på grund av risken att utsättas. Här behövs ett samlat strategiskt arbete som kombinerar ett stärkt rättsväsende och stöd till det civila samhället med satsningar på medie- och informationskunnighet, insatser mot desinformation samt krav på de globala plattformsföretagen. En ny samlad strategi för ökad motståndskraft mot desinformation och näthat behövs. Handlingsplanen Till det fria ordets försvar bör uppdateras och i större utsträckning omfatta civilsamhället. För det ändamålet anslår vi 2,5 miljoner</w:t>
      </w:r>
      <w:r w:rsidR="00681D03">
        <w:t> </w:t>
      </w:r>
      <w:r w:rsidRPr="00206499">
        <w:t>kr i utgiftsområde 17.</w:t>
      </w:r>
    </w:p>
    <w:p xmlns:w14="http://schemas.microsoft.com/office/word/2010/wordml" w:rsidRPr="00206499" w:rsidR="00097B61" w:rsidP="00097B61" w:rsidRDefault="00097B61" w14:paraId="18E12716" w14:textId="77777777">
      <w:pPr>
        <w:pStyle w:val="Rubrik2"/>
      </w:pPr>
      <w:r w:rsidRPr="00206499">
        <w:t>Medie- och informationskunnighet och mediestöd</w:t>
      </w:r>
    </w:p>
    <w:p xmlns:w14="http://schemas.microsoft.com/office/word/2010/wordml" w:rsidRPr="00206499" w:rsidR="00097B61" w:rsidP="00097B61" w:rsidRDefault="00097B61" w14:paraId="7A826A69" w14:textId="48D2D340">
      <w:pPr>
        <w:pStyle w:val="Normalutanindragellerluft"/>
      </w:pPr>
      <w:r w:rsidRPr="00206499">
        <w:t>I en tid där de flesta människor, inte minst unga, tillbringar mycket tid i den digitala miljön och exponeras för en flod av olika budskap är förmågan att kritiskt analysera information och olika källor viktigare än någonsin tidigare. Vi vill också att sam</w:t>
      </w:r>
      <w:r w:rsidR="0046758D">
        <w:softHyphen/>
      </w:r>
      <w:r w:rsidRPr="00206499">
        <w:t>ordningen av medie- och informationskunnighetsfrågor (MIK) ska förbättras mellan samhällets olika sektorer. Som ett naturligt nästa steg anser Miljöpartiet att en nationell strategi för MIK bör tas fram. Ett sådant arbete bör ske i nära samarbete med de aktörer som påverkas i störst mån. För det ändamålet anslår vi 2,5 miljoner</w:t>
      </w:r>
      <w:r w:rsidR="00681D03">
        <w:t> </w:t>
      </w:r>
      <w:r w:rsidRPr="00206499">
        <w:t>kr i utgiftsområde 17.</w:t>
      </w:r>
    </w:p>
    <w:p xmlns:w14="http://schemas.microsoft.com/office/word/2010/wordml" w:rsidRPr="00206499" w:rsidR="00097B61" w:rsidP="00B43C47" w:rsidRDefault="00097B61" w14:paraId="7839416A" w14:textId="0C450F02">
      <w:r w:rsidRPr="00206499">
        <w:t xml:space="preserve">Alla människor, oavsett var i landet, ska ha tillgång till allsidig nyhetsförmedling av hög kvalitet. Vi vill ytterligare stärka förutsättningarna för oberoende, granskande </w:t>
      </w:r>
      <w:r w:rsidRPr="00206499">
        <w:lastRenderedPageBreak/>
        <w:t>journalistik och fortsätta bygga bort så kallade vita fläckar, områden med svag journalistisk bevakning. Mediestödsutredningen redovisade sitt förslag den 27 juni 2022. Miljöpartiet är positiva till att fokuset i det nya stödet är att det ska finnas nyhetsmedier över hela landet. Vi är dock oroade för att mediemångfalden på nationell nivå riskerar att tappa mark när företag av mindre storlek riskerar att möta en tuff ekonomisk situation. Det är viktigt att säkerställa ett bra stöd till dessa medier. Vi skjuter därför till 50 miljoner</w:t>
      </w:r>
      <w:r w:rsidR="00681D03">
        <w:t> </w:t>
      </w:r>
      <w:r w:rsidRPr="00206499">
        <w:t xml:space="preserve">kr i ökade medel till 8:1 Mediestöd för att övergången till ett nytt system ska fungera väl. </w:t>
      </w:r>
    </w:p>
    <w:p xmlns:w14="http://schemas.microsoft.com/office/word/2010/wordml" w:rsidRPr="00206499" w:rsidR="00097B61" w:rsidP="00097B61" w:rsidRDefault="00097B61" w14:paraId="478F88B4" w14:textId="77777777">
      <w:pPr>
        <w:pStyle w:val="Rubrik2"/>
      </w:pPr>
      <w:r w:rsidRPr="00206499">
        <w:t>Värna kulturråden</w:t>
      </w:r>
    </w:p>
    <w:p xmlns:w14="http://schemas.microsoft.com/office/word/2010/wordml" w:rsidRPr="00206499" w:rsidR="00097B61" w:rsidP="00097B61" w:rsidRDefault="00097B61" w14:paraId="687C2B58" w14:textId="06158A00">
      <w:pPr>
        <w:pStyle w:val="Normalutanindragellerluft"/>
      </w:pPr>
      <w:r w:rsidRPr="00206499">
        <w:t xml:space="preserve">De utsända kulturråden spelar en viktig roll såväl </w:t>
      </w:r>
      <w:r w:rsidRPr="00206499" w:rsidR="00681D03">
        <w:t xml:space="preserve">för </w:t>
      </w:r>
      <w:r w:rsidRPr="00206499">
        <w:t>diplomatin och det demokrati</w:t>
      </w:r>
      <w:r w:rsidR="0046758D">
        <w:softHyphen/>
      </w:r>
      <w:r w:rsidRPr="00206499">
        <w:t>främjande arbetet som för Sveriges kulturliv och dess internationalisering. Kulturråds</w:t>
      </w:r>
      <w:r w:rsidR="0046758D">
        <w:softHyphen/>
      </w:r>
      <w:r w:rsidRPr="00206499">
        <w:t>verksamheten ska värnas och ges en långsiktig finansiering. Finansieringen ska ske genom befintliga medel till 4:1</w:t>
      </w:r>
      <w:r w:rsidR="00681D03">
        <w:t> </w:t>
      </w:r>
      <w:r w:rsidRPr="00206499">
        <w:t>Regeringskansliet.</w:t>
      </w:r>
    </w:p>
    <w:p xmlns:w14="http://schemas.microsoft.com/office/word/2010/wordml" w:rsidRPr="00206499" w:rsidR="00097B61" w:rsidP="00097B61" w:rsidRDefault="00097B61" w14:paraId="7E97B385" w14:textId="77777777">
      <w:pPr>
        <w:pStyle w:val="Rubrik2"/>
      </w:pPr>
      <w:r w:rsidRPr="00206499">
        <w:t>Regional samordning av klimat- och energiomställning</w:t>
      </w:r>
    </w:p>
    <w:p xmlns:w14="http://schemas.microsoft.com/office/word/2010/wordml" w:rsidRPr="00206499" w:rsidR="00B43C47" w:rsidP="005D1165" w:rsidRDefault="00097B61" w14:paraId="394B5149" w14:textId="1FC39AC2">
      <w:pPr>
        <w:pStyle w:val="Normalutanindragellerluft"/>
      </w:pPr>
      <w:r w:rsidRPr="00206499">
        <w:t>För att stärka genomförandet av klimat- och energiomställningen på lokal och regional nivå utökas finansieringen till 5:1</w:t>
      </w:r>
      <w:r w:rsidR="00681D03">
        <w:t> </w:t>
      </w:r>
      <w:r w:rsidRPr="00206499">
        <w:t>Länsstyrelserna med 100</w:t>
      </w:r>
      <w:r w:rsidR="00681D03">
        <w:t> </w:t>
      </w:r>
      <w:r w:rsidRPr="00206499">
        <w:t>000</w:t>
      </w:r>
      <w:r w:rsidR="00681D03">
        <w:t> </w:t>
      </w:r>
      <w:r w:rsidRPr="00206499">
        <w:t>000</w:t>
      </w:r>
      <w:r w:rsidR="00681D03">
        <w:t> </w:t>
      </w:r>
      <w:r w:rsidRPr="00206499">
        <w:t>kr.</w:t>
      </w:r>
    </w:p>
    <w:p xmlns:w14="http://schemas.microsoft.com/office/word/2010/wordml" w:rsidRPr="00206499" w:rsidR="00097B61" w:rsidP="00B43C47" w:rsidRDefault="00097B61" w14:paraId="494F10D7" w14:textId="2FA3C863">
      <w:pPr>
        <w:pStyle w:val="Rubrik2"/>
      </w:pPr>
      <w:r w:rsidRPr="00206499">
        <w:t>Språk- och kultursatsningar för nationella minoriteter</w:t>
      </w:r>
    </w:p>
    <w:p xmlns:w14="http://schemas.microsoft.com/office/word/2010/wordml" w:rsidRPr="00206499" w:rsidR="00097B61" w:rsidP="00097B61" w:rsidRDefault="00097B61" w14:paraId="0A8F205B" w14:textId="4302504D">
      <w:pPr>
        <w:pStyle w:val="Normalutanindragellerluft"/>
      </w:pPr>
      <w:r w:rsidRPr="00206499">
        <w:t xml:space="preserve">I Sverige har vi ett urfolk, samerna, och ytterligare fyra nationella minoriteter </w:t>
      </w:r>
      <w:r w:rsidR="00681D03">
        <w:t>–</w:t>
      </w:r>
      <w:r w:rsidRPr="00206499">
        <w:t xml:space="preserve"> judar, romer, tornedalingar och sverigefinnar. Det innebär ett särskilt åtagande från samhällets sida att till exempel se till att barnen kan lära sig sitt språk i skolan och att äldre får tala sitt språk när svenskan inte räcker till. Att ha tillgång till sitt språk och sin kultur är en rättighet som ska vara självklar. </w:t>
      </w:r>
    </w:p>
    <w:p xmlns:w14="http://schemas.microsoft.com/office/word/2010/wordml" w:rsidRPr="00206499" w:rsidR="00097B61" w:rsidP="00B43C47" w:rsidRDefault="00097B61" w14:paraId="3090C1CA" w14:textId="72BDD626">
      <w:r w:rsidRPr="00206499">
        <w:t>Miljöpartiet vill permanenta finansieringen av språkcentrum och övriga för</w:t>
      </w:r>
      <w:r w:rsidR="0046758D">
        <w:softHyphen/>
      </w:r>
      <w:r w:rsidRPr="00206499">
        <w:t>stärkningar av minoritetspolitiken, permanenta de höjda anslagen till romsk inkludering samt öka finansieringen till kultursatsningar. Vi vill också se kunskapshöjande insatser och inrätta informationscentrum om judar, romer, sverigefinnar och tornedalingar. Dess</w:t>
      </w:r>
      <w:r w:rsidR="0046758D">
        <w:softHyphen/>
      </w:r>
      <w:r w:rsidRPr="00206499">
        <w:t>utom bör nationellt minoritetsspråk införas som eget ämne i skolan.</w:t>
      </w:r>
    </w:p>
    <w:p xmlns:w14="http://schemas.microsoft.com/office/word/2010/wordml" w:rsidRPr="00206499" w:rsidR="00097B61" w:rsidP="00B43C47" w:rsidRDefault="00097B61" w14:paraId="3C672C30" w14:textId="2B33D2EB">
      <w:r w:rsidRPr="00206499">
        <w:t>För att finansiera detta förstärker vi språksatsningen på nationella minoriteter med 10</w:t>
      </w:r>
      <w:r w:rsidR="00681D03">
        <w:t> </w:t>
      </w:r>
      <w:r w:rsidRPr="00206499">
        <w:t>miljoner</w:t>
      </w:r>
      <w:r w:rsidR="00681D03">
        <w:t> </w:t>
      </w:r>
      <w:r w:rsidRPr="00206499">
        <w:t>kr från och med 2024. Detta ska säkra språkcentrumens utveckling samt tillse att minoritetsorganisationerna får långsiktiga förutsättningar. Regeringen planerar, som det får förstås, att stryka satsningen på nationella minoritetsspråk från 2025. Miljöpartiet vill i stället göra satsningen permanent. Från 2025 görs en total satsning om 100 miljoner</w:t>
      </w:r>
      <w:r w:rsidR="00681D03">
        <w:t> </w:t>
      </w:r>
      <w:r w:rsidRPr="00206499">
        <w:t>kr inom ramen för anslag 7:1 Åtgärder för nationella minoriteter. Vi tillför 10,5 miljoner</w:t>
      </w:r>
      <w:r w:rsidR="00681D03">
        <w:t> </w:t>
      </w:r>
      <w:r w:rsidRPr="00206499">
        <w:t>kr för romsk inkludering från och med 2025, anslag 7:2</w:t>
      </w:r>
      <w:r w:rsidR="00681D03">
        <w:t> </w:t>
      </w:r>
      <w:r w:rsidRPr="00206499">
        <w:t xml:space="preserve">Åtgärder för den nationella minoriteten romer. </w:t>
      </w:r>
    </w:p>
    <w:p xmlns:w14="http://schemas.microsoft.com/office/word/2010/wordml" w:rsidRPr="00206499" w:rsidR="00097B61" w:rsidP="00097B61" w:rsidRDefault="00097B61" w14:paraId="5D17040E" w14:textId="77777777">
      <w:pPr>
        <w:pStyle w:val="Rubrik2"/>
      </w:pPr>
      <w:r w:rsidRPr="00206499">
        <w:t>Stärkta insatser för urfolket samerna</w:t>
      </w:r>
    </w:p>
    <w:p xmlns:w14="http://schemas.microsoft.com/office/word/2010/wordml" w:rsidRPr="00206499" w:rsidR="00422B9E" w:rsidP="00097B61" w:rsidRDefault="00097B61" w14:paraId="053F20CE" w14:textId="77CD5E9F">
      <w:pPr>
        <w:pStyle w:val="Normalutanindragellerluft"/>
      </w:pPr>
      <w:r w:rsidRPr="00206499">
        <w:t xml:space="preserve">Sametinget har efterfrågat ytterligare resurser för att stärka sin verksamhet, något Miljöpartiet är beredda att tillskjuta i form av ökade förvaltningsanslag och en ökad </w:t>
      </w:r>
      <w:r w:rsidRPr="00206499">
        <w:lastRenderedPageBreak/>
        <w:t>kulturbudget. Sametinget behöver stärka sin verksamhet, inte minst för att täcka upp för ett större arbete och fler ärenden än förutsett med konsultationsordningen. Vi vill ge Giron Sámi Teáhter ett nationellt uppdrag och tillför 8</w:t>
      </w:r>
      <w:r w:rsidR="00681D03">
        <w:t> </w:t>
      </w:r>
      <w:r w:rsidRPr="00206499">
        <w:t>miljoner</w:t>
      </w:r>
      <w:r w:rsidR="00681D03">
        <w:t> </w:t>
      </w:r>
      <w:r w:rsidRPr="00206499">
        <w:t>kr i utgiftsområde 17. Stödet till teatern bör stegvis utökas under 2025 och 2026. Stödet på 5</w:t>
      </w:r>
      <w:r w:rsidR="00681D03">
        <w:t> </w:t>
      </w:r>
      <w:r w:rsidRPr="00206499">
        <w:t>miljoner</w:t>
      </w:r>
      <w:r w:rsidR="00681D03">
        <w:t> </w:t>
      </w:r>
      <w:r w:rsidRPr="00206499">
        <w:t>kr till det samnordiska språksamarbetet Sámi Giellagáldu har stor betydelse för bevarandet av de samiska språken. Den satsningen bör nu permanentas i utgiftsområde 17. Samerna har rätt till sin kultur och sin historia. Kvarlevor och offergåvor finns i olika samlingar och på museer runt om i landet. Det är orimligt att det samiska folket ska behöva finansiera det staten har tagit ifrån dem. Våren 2022 riktade riksdagen ett tillkänna</w:t>
      </w:r>
      <w:r w:rsidR="0046758D">
        <w:softHyphen/>
      </w:r>
      <w:r w:rsidRPr="00206499">
        <w:t xml:space="preserve">givande till regeringen om att den bör utreda förutsättningarna för att ta fram ett sammanhållet regelverk för repatriering. Det är viktigt att detta genomförs och att staten tar ett stort ansvar för att finansiera insatserna. Vi inrättar </w:t>
      </w:r>
      <w:r w:rsidRPr="00206499" w:rsidR="00E869B7">
        <w:t xml:space="preserve">också </w:t>
      </w:r>
      <w:r w:rsidRPr="00206499">
        <w:t>ett särskilt anslag för samisk idrott inom ramen för sametingets budget, 3:1</w:t>
      </w:r>
      <w:r w:rsidR="00681D03">
        <w:t> </w:t>
      </w:r>
      <w:r w:rsidRPr="00206499">
        <w:t xml:space="preserve">Sametinget. </w:t>
      </w:r>
    </w:p>
    <w:sdt>
      <w:sdtPr>
        <w:alias w:val="CC_Underskrifter"/>
        <w:tag w:val="CC_Underskrifter"/>
        <w:id w:val="583496634"/>
        <w:lock w:val="sdtContentLocked"/>
        <w:placeholder>
          <w:docPart w:val="D5A015798B1543AB881028B01AE47A3C"/>
        </w:placeholder>
      </w:sdtPr>
      <w:sdtEndPr/>
      <w:sdtContent>
        <w:p xmlns:w14="http://schemas.microsoft.com/office/word/2010/wordml" w:rsidR="00B43C47" w:rsidP="00206499" w:rsidRDefault="00B43C47" w14:paraId="311CE122" w14:textId="77777777"/>
        <w:p xmlns:w14="http://schemas.microsoft.com/office/word/2010/wordml" w:rsidRPr="008E0FE2" w:rsidR="004801AC" w:rsidP="00206499" w:rsidRDefault="00BF2617" w14:paraId="50ECA66C" w14:textId="7574C6E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Jan Riise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Annika Hirvonen (MP)</w:t>
            </w:r>
          </w:p>
        </w:tc>
      </w:tr>
      <w:tr>
        <w:trPr>
          <w:cantSplit/>
        </w:trPr>
        <w:tc>
          <w:tcPr>
            <w:tcW w:w="50" w:type="pct"/>
            <w:vAlign w:val="bottom"/>
          </w:tcPr>
          <w:p>
            <w:pPr>
              <w:pStyle w:val="Underskrifter"/>
              <w:spacing w:after="0"/>
            </w:pPr>
            <w:r>
              <w:t>Amanda Lind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bl>
    <w:p xmlns:w14="http://schemas.microsoft.com/office/word/2010/wordml" w:rsidR="00667576" w:rsidRDefault="00667576" w14:paraId="0F5AAE86" w14:textId="77777777"/>
    <w:sectPr w:rsidR="0066757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D446" w14:textId="77777777" w:rsidR="00C216BD" w:rsidRDefault="00C216BD" w:rsidP="000C1CAD">
      <w:pPr>
        <w:spacing w:line="240" w:lineRule="auto"/>
      </w:pPr>
      <w:r>
        <w:separator/>
      </w:r>
    </w:p>
  </w:endnote>
  <w:endnote w:type="continuationSeparator" w:id="0">
    <w:p w14:paraId="5993E8FE" w14:textId="77777777" w:rsidR="00C216BD" w:rsidRDefault="00C216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4C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8C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F942" w14:textId="66B04852" w:rsidR="00262EA3" w:rsidRPr="00206499" w:rsidRDefault="00262EA3" w:rsidP="002064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840E" w14:textId="77777777" w:rsidR="00C216BD" w:rsidRDefault="00C216BD" w:rsidP="000C1CAD">
      <w:pPr>
        <w:spacing w:line="240" w:lineRule="auto"/>
      </w:pPr>
      <w:r>
        <w:separator/>
      </w:r>
    </w:p>
  </w:footnote>
  <w:footnote w:type="continuationSeparator" w:id="0">
    <w:p w14:paraId="267D6C74" w14:textId="77777777" w:rsidR="00C216BD" w:rsidRDefault="00C216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EA45E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880F43" wp14:anchorId="6FB96C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2617" w14:paraId="07E596A4" w14:textId="50D1DD72">
                          <w:pPr>
                            <w:jc w:val="right"/>
                          </w:pPr>
                          <w:sdt>
                            <w:sdtPr>
                              <w:alias w:val="CC_Noformat_Partikod"/>
                              <w:tag w:val="CC_Noformat_Partikod"/>
                              <w:id w:val="-53464382"/>
                              <w:text/>
                            </w:sdtPr>
                            <w:sdtEndPr/>
                            <w:sdtContent>
                              <w:r w:rsidR="00CC3B3C">
                                <w:t>MP</w:t>
                              </w:r>
                            </w:sdtContent>
                          </w:sdt>
                          <w:sdt>
                            <w:sdtPr>
                              <w:alias w:val="CC_Noformat_Partinummer"/>
                              <w:tag w:val="CC_Noformat_Partinummer"/>
                              <w:id w:val="-1709555926"/>
                              <w:text/>
                            </w:sdtPr>
                            <w:sdtEndPr/>
                            <w:sdtContent>
                              <w:r w:rsidR="00CC3B3C">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B96C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2617" w14:paraId="07E596A4" w14:textId="50D1DD72">
                    <w:pPr>
                      <w:jc w:val="right"/>
                    </w:pPr>
                    <w:sdt>
                      <w:sdtPr>
                        <w:alias w:val="CC_Noformat_Partikod"/>
                        <w:tag w:val="CC_Noformat_Partikod"/>
                        <w:id w:val="-53464382"/>
                        <w:text/>
                      </w:sdtPr>
                      <w:sdtEndPr/>
                      <w:sdtContent>
                        <w:r w:rsidR="00CC3B3C">
                          <w:t>MP</w:t>
                        </w:r>
                      </w:sdtContent>
                    </w:sdt>
                    <w:sdt>
                      <w:sdtPr>
                        <w:alias w:val="CC_Noformat_Partinummer"/>
                        <w:tag w:val="CC_Noformat_Partinummer"/>
                        <w:id w:val="-1709555926"/>
                        <w:text/>
                      </w:sdtPr>
                      <w:sdtEndPr/>
                      <w:sdtContent>
                        <w:r w:rsidR="00CC3B3C">
                          <w:t>2301</w:t>
                        </w:r>
                      </w:sdtContent>
                    </w:sdt>
                  </w:p>
                </w:txbxContent>
              </v:textbox>
              <w10:wrap anchorx="page"/>
            </v:shape>
          </w:pict>
        </mc:Fallback>
      </mc:AlternateContent>
    </w:r>
  </w:p>
  <w:p w:rsidRPr="00293C4F" w:rsidR="00262EA3" w:rsidP="00776B74" w:rsidRDefault="00262EA3" w14:paraId="32C354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19FDAFF" w14:textId="77777777">
    <w:pPr>
      <w:jc w:val="right"/>
    </w:pPr>
  </w:p>
  <w:p w:rsidR="00262EA3" w:rsidP="00776B74" w:rsidRDefault="00262EA3" w14:paraId="0CA121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F2617" w14:paraId="05CCC3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323345" wp14:anchorId="79BE43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2617" w14:paraId="1B6188AE" w14:textId="4C60BA89">
    <w:pPr>
      <w:pStyle w:val="FSHNormal"/>
      <w:spacing w:before="40"/>
    </w:pPr>
    <w:sdt>
      <w:sdtPr>
        <w:alias w:val="CC_Noformat_Motionstyp"/>
        <w:tag w:val="CC_Noformat_Motionstyp"/>
        <w:id w:val="1162973129"/>
        <w:lock w:val="sdtContentLocked"/>
        <w15:appearance w15:val="hidden"/>
        <w:text/>
      </w:sdtPr>
      <w:sdtEndPr/>
      <w:sdtContent>
        <w:r w:rsidR="00206499">
          <w:t>Kommittémotion</w:t>
        </w:r>
      </w:sdtContent>
    </w:sdt>
    <w:r w:rsidR="00821B36">
      <w:t xml:space="preserve"> </w:t>
    </w:r>
    <w:sdt>
      <w:sdtPr>
        <w:alias w:val="CC_Noformat_Partikod"/>
        <w:tag w:val="CC_Noformat_Partikod"/>
        <w:id w:val="1471015553"/>
        <w:text/>
      </w:sdtPr>
      <w:sdtEndPr/>
      <w:sdtContent>
        <w:r w:rsidR="00CC3B3C">
          <w:t>MP</w:t>
        </w:r>
      </w:sdtContent>
    </w:sdt>
    <w:sdt>
      <w:sdtPr>
        <w:alias w:val="CC_Noformat_Partinummer"/>
        <w:tag w:val="CC_Noformat_Partinummer"/>
        <w:id w:val="-2014525982"/>
        <w:text/>
      </w:sdtPr>
      <w:sdtEndPr/>
      <w:sdtContent>
        <w:r w:rsidR="00CC3B3C">
          <w:t>2301</w:t>
        </w:r>
      </w:sdtContent>
    </w:sdt>
  </w:p>
  <w:p w:rsidRPr="008227B3" w:rsidR="00262EA3" w:rsidP="008227B3" w:rsidRDefault="00BF2617" w14:paraId="07C53F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2617" w14:paraId="35126B4A" w14:textId="0764AC4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64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6499">
          <w:t>:2674</w:t>
        </w:r>
      </w:sdtContent>
    </w:sdt>
  </w:p>
  <w:p w:rsidR="00262EA3" w:rsidP="00E03A3D" w:rsidRDefault="00BF2617" w14:paraId="1EAABB1E" w14:textId="44CBA599">
    <w:pPr>
      <w:pStyle w:val="Motionr"/>
    </w:pPr>
    <w:sdt>
      <w:sdtPr>
        <w:alias w:val="CC_Noformat_Avtext"/>
        <w:tag w:val="CC_Noformat_Avtext"/>
        <w:id w:val="-2020768203"/>
        <w:lock w:val="sdtContentLocked"/>
        <w:placeholder>
          <w:docPart w:val="04CE4F691AA94E03A9DFD5A76B93DC7F"/>
        </w:placeholder>
        <w15:appearance w15:val="hidden"/>
        <w:text/>
      </w:sdtPr>
      <w:sdtEndPr/>
      <w:sdtContent>
        <w:r w:rsidR="00206499">
          <w:t>av Jan Riise m.fl. (MP)</w:t>
        </w:r>
      </w:sdtContent>
    </w:sdt>
  </w:p>
  <w:sdt>
    <w:sdtPr>
      <w:alias w:val="CC_Noformat_Rubtext"/>
      <w:tag w:val="CC_Noformat_Rubtext"/>
      <w:id w:val="-218060500"/>
      <w:lock w:val="sdtLocked"/>
      <w:text/>
    </w:sdtPr>
    <w:sdtEndPr/>
    <w:sdtContent>
      <w:p w:rsidR="00262EA3" w:rsidP="00283E0F" w:rsidRDefault="00B43C47" w14:paraId="16D94172" w14:textId="42716196">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27B07A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3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B6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494"/>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99"/>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138"/>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8D"/>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16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57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03"/>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C47"/>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617"/>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5D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6BD"/>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B3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0AA"/>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7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9B7"/>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EC5"/>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4B"/>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84E"/>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C4"/>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84345"/>
  <w15:chartTrackingRefBased/>
  <w15:docId w15:val="{C00EA3B3-6CB9-405F-8163-5793222A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919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83E2F01D04DF28C7E200558559D41"/>
        <w:category>
          <w:name w:val="Allmänt"/>
          <w:gallery w:val="placeholder"/>
        </w:category>
        <w:types>
          <w:type w:val="bbPlcHdr"/>
        </w:types>
        <w:behaviors>
          <w:behavior w:val="content"/>
        </w:behaviors>
        <w:guid w:val="{B458533E-D528-44AF-AEB4-67083E93CEE0}"/>
      </w:docPartPr>
      <w:docPartBody>
        <w:p w:rsidR="001A3E36" w:rsidRDefault="00AD31D2">
          <w:pPr>
            <w:pStyle w:val="2C883E2F01D04DF28C7E200558559D41"/>
          </w:pPr>
          <w:r w:rsidRPr="005A0A93">
            <w:rPr>
              <w:rStyle w:val="Platshllartext"/>
            </w:rPr>
            <w:t>Förslag till riksdagsbeslut</w:t>
          </w:r>
        </w:p>
      </w:docPartBody>
    </w:docPart>
    <w:docPart>
      <w:docPartPr>
        <w:name w:val="6A05D2E8A9EE4E70BDB47FE974AAC5B3"/>
        <w:category>
          <w:name w:val="Allmänt"/>
          <w:gallery w:val="placeholder"/>
        </w:category>
        <w:types>
          <w:type w:val="bbPlcHdr"/>
        </w:types>
        <w:behaviors>
          <w:behavior w:val="content"/>
        </w:behaviors>
        <w:guid w:val="{E9A88D56-842D-4BB4-ACA1-D47625C33146}"/>
      </w:docPartPr>
      <w:docPartBody>
        <w:p w:rsidR="001A3E36" w:rsidRDefault="00AD31D2">
          <w:pPr>
            <w:pStyle w:val="6A05D2E8A9EE4E70BDB47FE974AAC5B3"/>
          </w:pPr>
          <w:r w:rsidRPr="005A0A93">
            <w:rPr>
              <w:rStyle w:val="Platshllartext"/>
            </w:rPr>
            <w:t>Motivering</w:t>
          </w:r>
        </w:p>
      </w:docPartBody>
    </w:docPart>
    <w:docPart>
      <w:docPartPr>
        <w:name w:val="04CE4F691AA94E03A9DFD5A76B93DC7F"/>
        <w:category>
          <w:name w:val="Allmänt"/>
          <w:gallery w:val="placeholder"/>
        </w:category>
        <w:types>
          <w:type w:val="bbPlcHdr"/>
        </w:types>
        <w:behaviors>
          <w:behavior w:val="content"/>
        </w:behaviors>
        <w:guid w:val="{9796164B-CEF4-4200-B275-696B421E54DD}"/>
      </w:docPartPr>
      <w:docPartBody>
        <w:p w:rsidR="001A3E36" w:rsidRDefault="00580C6D" w:rsidP="00580C6D">
          <w:pPr>
            <w:pStyle w:val="04CE4F691AA94E03A9DFD5A76B93DC7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5A015798B1543AB881028B01AE47A3C"/>
        <w:category>
          <w:name w:val="Allmänt"/>
          <w:gallery w:val="placeholder"/>
        </w:category>
        <w:types>
          <w:type w:val="bbPlcHdr"/>
        </w:types>
        <w:behaviors>
          <w:behavior w:val="content"/>
        </w:behaviors>
        <w:guid w:val="{7D1DB707-7D2D-46B3-A511-1DA1B647D618}"/>
      </w:docPartPr>
      <w:docPartBody>
        <w:p w:rsidR="00F221B3" w:rsidRDefault="00F22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6D"/>
    <w:rsid w:val="001A3E36"/>
    <w:rsid w:val="00580C6D"/>
    <w:rsid w:val="00AD31D2"/>
    <w:rsid w:val="00D8241F"/>
    <w:rsid w:val="00F221B3"/>
    <w:rsid w:val="00F93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0C6D"/>
    <w:rPr>
      <w:color w:val="F4B083" w:themeColor="accent2" w:themeTint="99"/>
    </w:rPr>
  </w:style>
  <w:style w:type="paragraph" w:customStyle="1" w:styleId="2C883E2F01D04DF28C7E200558559D41">
    <w:name w:val="2C883E2F01D04DF28C7E200558559D41"/>
  </w:style>
  <w:style w:type="paragraph" w:customStyle="1" w:styleId="6A05D2E8A9EE4E70BDB47FE974AAC5B3">
    <w:name w:val="6A05D2E8A9EE4E70BDB47FE974AAC5B3"/>
  </w:style>
  <w:style w:type="paragraph" w:customStyle="1" w:styleId="04CE4F691AA94E03A9DFD5A76B93DC7F">
    <w:name w:val="04CE4F691AA94E03A9DFD5A76B93DC7F"/>
    <w:rsid w:val="00580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0CA91-2155-4DC9-93A7-182C39F07653}"/>
</file>

<file path=customXml/itemProps2.xml><?xml version="1.0" encoding="utf-8"?>
<ds:datastoreItem xmlns:ds="http://schemas.openxmlformats.org/officeDocument/2006/customXml" ds:itemID="{E05D71C4-4EBE-43E3-8552-FB0DF8CE3E06}"/>
</file>

<file path=customXml/itemProps3.xml><?xml version="1.0" encoding="utf-8"?>
<ds:datastoreItem xmlns:ds="http://schemas.openxmlformats.org/officeDocument/2006/customXml" ds:itemID="{148E76D6-A778-401C-A19F-DDD740248BA8}"/>
</file>

<file path=docProps/app.xml><?xml version="1.0" encoding="utf-8"?>
<Properties xmlns="http://schemas.openxmlformats.org/officeDocument/2006/extended-properties" xmlns:vt="http://schemas.openxmlformats.org/officeDocument/2006/docPropsVTypes">
  <Template>Normal</Template>
  <TotalTime>14</TotalTime>
  <Pages>4</Pages>
  <Words>1154</Words>
  <Characters>6578</Characters>
  <Application>Microsoft Office Word</Application>
  <DocSecurity>0</DocSecurity>
  <Lines>193</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