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E54EBEE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</w:t>
            </w:r>
            <w:r w:rsidR="00AB273D">
              <w:rPr>
                <w:b/>
              </w:rPr>
              <w:t>7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72C17D94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585412">
              <w:t>5</w:t>
            </w:r>
            <w:r w:rsidR="00745634">
              <w:t>-</w:t>
            </w:r>
            <w:r w:rsidR="00585412">
              <w:t>0</w:t>
            </w:r>
            <w:r w:rsidR="00AB273D">
              <w:t>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73B8B01" w:rsidR="0096348C" w:rsidRDefault="00EB5D50" w:rsidP="00214E90">
            <w:r w:rsidRPr="00BE690A">
              <w:t>1</w:t>
            </w:r>
            <w:r w:rsidR="00AB273D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7021C1">
              <w:t>2</w:t>
            </w:r>
            <w:r w:rsidR="00CD6B96" w:rsidRPr="00BE690A">
              <w:t>.</w:t>
            </w:r>
            <w:r w:rsidR="007021C1">
              <w:t>15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F0902" w14:paraId="4420BC68" w14:textId="77777777" w:rsidTr="00121808">
        <w:tc>
          <w:tcPr>
            <w:tcW w:w="567" w:type="dxa"/>
            <w:shd w:val="clear" w:color="auto" w:fill="auto"/>
          </w:tcPr>
          <w:p w14:paraId="2F69EE29" w14:textId="45B16D0D" w:rsidR="00EF0902" w:rsidRDefault="00EF090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2C396828" w14:textId="4FB3B870" w:rsidR="00EF0902" w:rsidRDefault="00EF0902" w:rsidP="00AC7585">
            <w:pPr>
              <w:rPr>
                <w:szCs w:val="24"/>
              </w:rPr>
            </w:pPr>
            <w:r w:rsidRPr="00EF0902">
              <w:rPr>
                <w:b/>
                <w:bCs/>
                <w:szCs w:val="24"/>
              </w:rPr>
              <w:t>Beslut om närvaro</w:t>
            </w:r>
            <w:r>
              <w:rPr>
                <w:b/>
                <w:bCs/>
                <w:szCs w:val="24"/>
              </w:rPr>
              <w:br/>
            </w:r>
            <w:r>
              <w:rPr>
                <w:b/>
                <w:bCs/>
                <w:szCs w:val="24"/>
              </w:rPr>
              <w:br/>
            </w:r>
            <w:r w:rsidRPr="00EF0902">
              <w:rPr>
                <w:szCs w:val="24"/>
              </w:rPr>
              <w:t>Utskottet beslutade att</w:t>
            </w:r>
            <w:r>
              <w:rPr>
                <w:b/>
                <w:bCs/>
                <w:szCs w:val="24"/>
              </w:rPr>
              <w:t xml:space="preserve"> </w:t>
            </w:r>
            <w:r w:rsidRPr="00CA40EB">
              <w:rPr>
                <w:szCs w:val="24"/>
              </w:rPr>
              <w:t>praoelever</w:t>
            </w:r>
            <w:r w:rsidR="00ED58EE">
              <w:rPr>
                <w:szCs w:val="24"/>
              </w:rPr>
              <w:t>na</w:t>
            </w:r>
            <w:r w:rsidRPr="00CA40EB">
              <w:rPr>
                <w:szCs w:val="24"/>
              </w:rPr>
              <w:t xml:space="preserve"> Theodor Andersson och Siri Heimdahl Vepsä</w:t>
            </w:r>
            <w:r>
              <w:rPr>
                <w:szCs w:val="24"/>
              </w:rPr>
              <w:t xml:space="preserve"> fick närvara vid sammanträdet.</w:t>
            </w:r>
          </w:p>
          <w:p w14:paraId="0DE277F5" w14:textId="6D3F30A0" w:rsidR="00EF0902" w:rsidRPr="00EF0902" w:rsidRDefault="00EF0902" w:rsidP="00AC7585">
            <w:pPr>
              <w:rPr>
                <w:b/>
                <w:bCs/>
                <w:szCs w:val="24"/>
              </w:rPr>
            </w:pPr>
          </w:p>
        </w:tc>
      </w:tr>
      <w:tr w:rsidR="00D0792F" w14:paraId="29080677" w14:textId="77777777" w:rsidTr="00121808">
        <w:tc>
          <w:tcPr>
            <w:tcW w:w="567" w:type="dxa"/>
            <w:shd w:val="clear" w:color="auto" w:fill="auto"/>
          </w:tcPr>
          <w:p w14:paraId="19D00470" w14:textId="5F2FD5AC" w:rsidR="00D0792F" w:rsidRDefault="00D0792F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64362A69" w14:textId="64E4F313" w:rsidR="00D0792F" w:rsidRDefault="00AB273D" w:rsidP="00AC7585">
            <w:pPr>
              <w:rPr>
                <w:b/>
              </w:rPr>
            </w:pPr>
            <w:r>
              <w:rPr>
                <w:b/>
              </w:rPr>
              <w:t xml:space="preserve">Besök av </w:t>
            </w:r>
            <w:r w:rsidR="007021C1">
              <w:rPr>
                <w:b/>
              </w:rPr>
              <w:t xml:space="preserve">justitieminister </w:t>
            </w:r>
            <w:r>
              <w:rPr>
                <w:b/>
              </w:rPr>
              <w:t>Gunnar Strömmer</w:t>
            </w:r>
          </w:p>
          <w:p w14:paraId="61D19240" w14:textId="77777777" w:rsidR="00D0792F" w:rsidRDefault="00D0792F" w:rsidP="00AC7585">
            <w:pPr>
              <w:rPr>
                <w:b/>
              </w:rPr>
            </w:pPr>
          </w:p>
          <w:p w14:paraId="253668AB" w14:textId="3CB7786E" w:rsidR="007021C1" w:rsidRPr="007021C1" w:rsidRDefault="007021C1" w:rsidP="00AC7585">
            <w:pPr>
              <w:rPr>
                <w:bCs/>
              </w:rPr>
            </w:pPr>
            <w:r w:rsidRPr="007021C1">
              <w:rPr>
                <w:bCs/>
              </w:rPr>
              <w:t>J</w:t>
            </w:r>
            <w:r w:rsidRPr="007021C1">
              <w:rPr>
                <w:bCs/>
              </w:rPr>
              <w:t>ustitieminister Gunnar Strömmer</w:t>
            </w:r>
            <w:r w:rsidRPr="007021C1">
              <w:rPr>
                <w:bCs/>
              </w:rPr>
              <w:t xml:space="preserve"> med medarbetare</w:t>
            </w:r>
            <w:r w:rsidR="00ED58EE">
              <w:rPr>
                <w:bCs/>
              </w:rPr>
              <w:t xml:space="preserve"> </w:t>
            </w:r>
            <w:r w:rsidRPr="007021C1">
              <w:rPr>
                <w:bCs/>
              </w:rPr>
              <w:t>informerade.</w:t>
            </w:r>
          </w:p>
          <w:p w14:paraId="5C46F3E9" w14:textId="1812D307" w:rsidR="007021C1" w:rsidRDefault="007021C1" w:rsidP="00AC7585">
            <w:pPr>
              <w:rPr>
                <w:b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2D4E8C34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5CAC1FA5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</w:t>
            </w:r>
            <w:r w:rsidR="00AB273D">
              <w:rPr>
                <w:bCs/>
              </w:rPr>
              <w:t>6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C31BDB" w14:paraId="38FE31AE" w14:textId="77777777" w:rsidTr="00121808">
        <w:tc>
          <w:tcPr>
            <w:tcW w:w="567" w:type="dxa"/>
            <w:shd w:val="clear" w:color="auto" w:fill="auto"/>
          </w:tcPr>
          <w:p w14:paraId="6A88DB0D" w14:textId="0345376C" w:rsidR="00C31BDB" w:rsidRDefault="00C31BD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B2D02D2" w14:textId="22F994F5" w:rsidR="00C31BDB" w:rsidRDefault="00C31BDB" w:rsidP="00C31B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Vårändringsbudget för 2023 </w:t>
            </w:r>
          </w:p>
          <w:p w14:paraId="78D209A7" w14:textId="17222EB8" w:rsidR="00C31BDB" w:rsidRDefault="00C31BDB" w:rsidP="00C31B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</w:t>
            </w:r>
            <w:r w:rsidR="00ED58EE">
              <w:rPr>
                <w:snapToGrid w:val="0"/>
              </w:rPr>
              <w:t>behandlade frågan om</w:t>
            </w:r>
            <w:r w:rsidR="005E0468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yttrande till finansutskottet över proposition 2022/23:99</w:t>
            </w:r>
            <w:r w:rsidR="00ED58EE">
              <w:rPr>
                <w:snapToGrid w:val="0"/>
              </w:rPr>
              <w:t xml:space="preserve"> och motion</w:t>
            </w:r>
            <w:r>
              <w:rPr>
                <w:snapToGrid w:val="0"/>
              </w:rPr>
              <w:t>.</w:t>
            </w:r>
          </w:p>
          <w:p w14:paraId="2CC943EE" w14:textId="77777777" w:rsidR="00C31BDB" w:rsidRDefault="00C31BDB" w:rsidP="00C31BDB">
            <w:pPr>
              <w:tabs>
                <w:tab w:val="left" w:pos="1701"/>
              </w:tabs>
              <w:rPr>
                <w:snapToGrid w:val="0"/>
              </w:rPr>
            </w:pPr>
          </w:p>
          <w:p w14:paraId="6EC6AC52" w14:textId="1D0FA709" w:rsidR="00C31BDB" w:rsidRDefault="005E0468" w:rsidP="00C31B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1F487005" w14:textId="174C8CEA" w:rsidR="005E0468" w:rsidRPr="00C31BDB" w:rsidRDefault="005E0468" w:rsidP="00C31BD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E0468" w14:paraId="16A87046" w14:textId="77777777" w:rsidTr="00121808">
        <w:tc>
          <w:tcPr>
            <w:tcW w:w="567" w:type="dxa"/>
            <w:shd w:val="clear" w:color="auto" w:fill="auto"/>
          </w:tcPr>
          <w:p w14:paraId="19081785" w14:textId="7486C55F" w:rsidR="005E0468" w:rsidRDefault="005E046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67AF8D2" w14:textId="0A291F84" w:rsidR="005E0468" w:rsidRDefault="005E0468" w:rsidP="00C31B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Årsredovisning för staten 2022</w:t>
            </w:r>
          </w:p>
        </w:tc>
      </w:tr>
      <w:tr w:rsidR="00C31BDB" w14:paraId="1CED6501" w14:textId="77777777" w:rsidTr="00121808">
        <w:tc>
          <w:tcPr>
            <w:tcW w:w="567" w:type="dxa"/>
            <w:shd w:val="clear" w:color="auto" w:fill="auto"/>
          </w:tcPr>
          <w:p w14:paraId="5281806A" w14:textId="0976F2CA" w:rsidR="00C31BDB" w:rsidRDefault="00C31BD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2202B73B" w14:textId="77777777" w:rsidR="00C31BDB" w:rsidRDefault="00C31BDB" w:rsidP="00AC7585">
            <w:pPr>
              <w:rPr>
                <w:b/>
              </w:rPr>
            </w:pPr>
          </w:p>
          <w:p w14:paraId="5D3C0A41" w14:textId="5BF959AD" w:rsidR="005E0468" w:rsidRDefault="005E0468" w:rsidP="005E04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D58EE">
              <w:rPr>
                <w:snapToGrid w:val="0"/>
              </w:rPr>
              <w:t xml:space="preserve">behandlade frågan om </w:t>
            </w:r>
            <w:r>
              <w:rPr>
                <w:snapToGrid w:val="0"/>
              </w:rPr>
              <w:t>yttrande till finansutskottet över proposition 2022/23:99.</w:t>
            </w:r>
          </w:p>
          <w:p w14:paraId="636245D0" w14:textId="77777777" w:rsidR="005E0468" w:rsidRDefault="005E0468" w:rsidP="005E0468">
            <w:pPr>
              <w:tabs>
                <w:tab w:val="left" w:pos="1701"/>
              </w:tabs>
              <w:rPr>
                <w:snapToGrid w:val="0"/>
              </w:rPr>
            </w:pPr>
          </w:p>
          <w:p w14:paraId="58FBE41A" w14:textId="77777777" w:rsidR="005E0468" w:rsidRDefault="005E0468" w:rsidP="005E046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4D28450A" w14:textId="44C1C6FE" w:rsidR="005E0468" w:rsidRDefault="005E0468" w:rsidP="005E0468">
            <w:pPr>
              <w:rPr>
                <w:b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7625A36F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30AE413E" w14:textId="54AE6845" w:rsidR="00D467E8" w:rsidRPr="002D62D3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AD560C">
              <w:rPr>
                <w:snapToGrid w:val="0"/>
              </w:rPr>
              <w:t>Inkom</w:t>
            </w:r>
            <w:r>
              <w:rPr>
                <w:snapToGrid w:val="0"/>
              </w:rPr>
              <w:t>men</w:t>
            </w:r>
            <w:r w:rsidRPr="00AD560C">
              <w:rPr>
                <w:snapToGrid w:val="0"/>
              </w:rPr>
              <w:t xml:space="preserve"> skrivelse anmäldes (dnr. </w:t>
            </w:r>
            <w:r w:rsidR="009F517F">
              <w:rPr>
                <w:snapToGrid w:val="0"/>
              </w:rPr>
              <w:t>2103</w:t>
            </w:r>
            <w:r w:rsidRPr="00AD560C">
              <w:rPr>
                <w:snapToGrid w:val="0"/>
              </w:rPr>
              <w:t>-2022/23).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9A77A7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05F454DC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6FD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9EFA90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E0214B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E0214B">
              <w:rPr>
                <w:snapToGrid w:val="0"/>
              </w:rPr>
              <w:t>11</w:t>
            </w:r>
            <w:r w:rsidR="00DD049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2023 kl. 1</w:t>
            </w:r>
            <w:r w:rsidR="00E0214B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66D96413" w:rsidR="00637717" w:rsidRDefault="00637717"/>
    <w:p w14:paraId="3CE11008" w14:textId="2130E8A9" w:rsidR="005911FE" w:rsidRDefault="005911FE"/>
    <w:p w14:paraId="6C5A687E" w14:textId="6367A674" w:rsidR="005911FE" w:rsidRDefault="005911FE"/>
    <w:p w14:paraId="1A699393" w14:textId="5F4F234D" w:rsidR="005911FE" w:rsidRDefault="005911FE"/>
    <w:p w14:paraId="7A0A23F3" w14:textId="77777777" w:rsidR="005911FE" w:rsidRDefault="005911FE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F34D3C6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E0214B">
              <w:t>11</w:t>
            </w:r>
            <w:r w:rsidR="00DD049F">
              <w:t xml:space="preserve"> maj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8B7812A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</w:t>
            </w:r>
            <w:r w:rsidR="00E0214B">
              <w:t>7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135E201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07F21998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7021C1">
              <w:rPr>
                <w:sz w:val="22"/>
              </w:rPr>
              <w:t>2-</w:t>
            </w:r>
            <w:r w:rsidR="00ED58EE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141434C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30A3B99B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3C1FF26B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7021C1" w:rsidRPr="007379A1" w:rsidRDefault="007021C1" w:rsidP="007021C1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78CD0D25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4C64FCA9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09A65058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58AD411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7021C1" w:rsidRPr="009841C1" w:rsidRDefault="007021C1" w:rsidP="007021C1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D7E4E15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23396728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46F795C4" w:rsidR="007021C1" w:rsidRPr="00F72CCB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30B5BBE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7021C1" w:rsidRPr="00C04C3F" w:rsidRDefault="007021C1" w:rsidP="007021C1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21866F65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4C347841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50E0694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1CADC161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7021C1" w:rsidRPr="007B654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7021C1" w:rsidRPr="00A74BA5" w:rsidRDefault="007021C1" w:rsidP="007021C1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4332D65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D6C4198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4369C3F6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08A52ADB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647C1E59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7021C1" w:rsidRPr="00A74BA5" w:rsidRDefault="007021C1" w:rsidP="007021C1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7D1D3E21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66A1EDEA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3BEF4E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5F43826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7021C1" w:rsidRPr="00F85329" w:rsidRDefault="007021C1" w:rsidP="007021C1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65E576FD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75C0BB5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606964B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103901C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7021C1" w:rsidRPr="00A74BA5" w:rsidRDefault="007021C1" w:rsidP="007021C1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F12C39E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2C39AF62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26F205E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4017F718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7021C1" w:rsidRPr="00A74BA5" w:rsidRDefault="007021C1" w:rsidP="007021C1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7F1C3DB4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DE759F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A3AC74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C5CC4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6A5C7372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7021C1" w:rsidRPr="00A74BA5" w:rsidRDefault="007021C1" w:rsidP="007021C1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2F734334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6622AB90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26C771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30A3AE8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7021C1" w:rsidRPr="00A74BA5" w:rsidRDefault="007021C1" w:rsidP="007021C1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73E6001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35EB7E7D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11D866C6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4879E7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7021C1" w:rsidRPr="00A74BA5" w:rsidRDefault="007021C1" w:rsidP="007021C1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599DBF1A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66CD48B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4DEF0CDD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5AC18A9A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7021C1" w:rsidRPr="00A74BA5" w:rsidRDefault="007021C1" w:rsidP="007021C1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13B93F5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4F51DC9B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22F9417B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E385A9F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7021C1" w:rsidRPr="00A74BA5" w:rsidRDefault="007021C1" w:rsidP="007021C1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44C06A0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44857E30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B101F16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2DD47819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7021C1" w:rsidRPr="00A74BA5" w:rsidRDefault="007021C1" w:rsidP="007021C1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288533EE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4AFDAC5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1C9C5BC2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632F98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4547FFF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7021C1" w:rsidRPr="00A74BA5" w:rsidRDefault="007021C1" w:rsidP="007021C1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9687DB4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72DE3ED6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3C2F04F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ACA4110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7021C1" w:rsidRPr="000253CD" w:rsidRDefault="007021C1" w:rsidP="007021C1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55E89C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08AB1678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0CD452A6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1F0E90C3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2DC5F9D8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7021C1" w:rsidRPr="00A74BA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7021C1" w:rsidRPr="00B20174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2689B64A" w:rsidR="007021C1" w:rsidRPr="00B20174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7FB8D7C9" w:rsidR="007021C1" w:rsidRPr="00B20174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3F0A0D9B" w:rsidR="007021C1" w:rsidRPr="00B20174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0C65F8E4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7021C1" w:rsidRPr="00A74BA5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7021C1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21C1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7021C1" w:rsidRPr="00CD65BC" w:rsidRDefault="007021C1" w:rsidP="007021C1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0C22ED4F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35B86AFE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7B56A35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05CB6A30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21C1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7021C1" w:rsidRPr="00A23450" w:rsidRDefault="007021C1" w:rsidP="007021C1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7F8A23C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474E1BC4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67F9398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DBA7DF9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11AD71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21C1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7021C1" w:rsidRPr="00A23450" w:rsidRDefault="007021C1" w:rsidP="007021C1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05E452C9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CC28138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0693BCE6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1A8BF71C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21C1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7021C1" w:rsidRDefault="007021C1" w:rsidP="007021C1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874A9C4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399435E5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7021C1" w:rsidRPr="0078232D" w:rsidRDefault="007021C1" w:rsidP="007021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23FBE87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37709CFC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2FFDD21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1F202A2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8C52B6F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1504C635" w:rsidR="004F206C" w:rsidRPr="0078232D" w:rsidRDefault="007021C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334A7B5" w:rsidR="004F206C" w:rsidRPr="0078232D" w:rsidRDefault="007021C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14C99924" w:rsidR="002B414F" w:rsidRPr="0078232D" w:rsidRDefault="007021C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4612BD65" w:rsidR="002B414F" w:rsidRPr="0078232D" w:rsidRDefault="007021C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5B9707D6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</w:t>
            </w:r>
            <w:r w:rsidR="00A709F3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A709F3">
              <w:rPr>
                <w:sz w:val="20"/>
              </w:rPr>
              <w:t>0</w:t>
            </w:r>
            <w:r w:rsidR="007E69A3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B07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FE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0468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1C1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850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9A3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6FDB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17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9F3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3D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BDB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5F20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2E7E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14B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58EE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902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151</TotalTime>
  <Pages>4</Pages>
  <Words>362</Words>
  <Characters>2628</Characters>
  <Application>Microsoft Office Word</Application>
  <DocSecurity>0</DocSecurity>
  <Lines>1314</Lines>
  <Paragraphs>229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17</cp:revision>
  <cp:lastPrinted>2023-05-09T10:20:00Z</cp:lastPrinted>
  <dcterms:created xsi:type="dcterms:W3CDTF">2023-04-26T08:13:00Z</dcterms:created>
  <dcterms:modified xsi:type="dcterms:W3CDTF">2023-05-09T12:20:00Z</dcterms:modified>
</cp:coreProperties>
</file>