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E9A8770EC14926BE18F5528BEE5636"/>
        </w:placeholder>
        <w:text/>
      </w:sdtPr>
      <w:sdtEndPr/>
      <w:sdtContent>
        <w:p w:rsidRPr="009B062B" w:rsidR="00AF30DD" w:rsidP="00E807BD" w:rsidRDefault="00AF30DD" w14:paraId="6DA121AF" w14:textId="77777777">
          <w:pPr>
            <w:pStyle w:val="Rubrik1"/>
            <w:spacing w:after="300"/>
          </w:pPr>
          <w:r w:rsidRPr="009B062B">
            <w:t>Förslag till riksdagsbeslut</w:t>
          </w:r>
        </w:p>
      </w:sdtContent>
    </w:sdt>
    <w:bookmarkStart w:name="_Hlk52798826" w:displacedByCustomXml="next" w:id="0"/>
    <w:sdt>
      <w:sdtPr>
        <w:alias w:val="Yrkande 1"/>
        <w:tag w:val="a8ede15f-5c9d-4a4f-8cfd-6e66191a90c8"/>
        <w:id w:val="-926186221"/>
        <w:lock w:val="sdtLocked"/>
      </w:sdtPr>
      <w:sdtEndPr/>
      <w:sdtContent>
        <w:p w:rsidR="00BD6DFD" w:rsidRDefault="00E062F4" w14:paraId="6DA121B0" w14:textId="726EF3EF">
          <w:pPr>
            <w:pStyle w:val="Frslagstext"/>
            <w:numPr>
              <w:ilvl w:val="0"/>
              <w:numId w:val="0"/>
            </w:numPr>
          </w:pPr>
          <w:r>
            <w:t>Riksdagen ställer sig bakom det som anförs i motionen om att ge kommunerna rätt att bedriva kamerabevakning utan tillstånd från Datainspektionen,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93DD9296C8D4ED4A1607D277DE51366"/>
        </w:placeholder>
        <w:text/>
      </w:sdtPr>
      <w:sdtEndPr/>
      <w:sdtContent>
        <w:p w:rsidRPr="009B062B" w:rsidR="006D79C9" w:rsidP="00333E95" w:rsidRDefault="006D79C9" w14:paraId="6DA121B1" w14:textId="77777777">
          <w:pPr>
            <w:pStyle w:val="Rubrik1"/>
          </w:pPr>
          <w:r>
            <w:t>Motivering</w:t>
          </w:r>
        </w:p>
      </w:sdtContent>
    </w:sdt>
    <w:p w:rsidRPr="00E76640" w:rsidR="00531170" w:rsidP="003749B5" w:rsidRDefault="00531170" w14:paraId="6DA121B2" w14:textId="77777777">
      <w:pPr>
        <w:pStyle w:val="Normalutanindragellerluft"/>
      </w:pPr>
      <w:r w:rsidRPr="00E76640">
        <w:t>Skadegörelse är för många kommuner ett stort problem. Klotter, krossade fönster och anlagda bränder stör verksamheterna och gör att pengar som behövs till välfärden används till att reparera skadorna. Vissa kommuner anlitar ordningsvakter, andra har satt hoppet till bevakningskameror. När Datainspektionen tog över tillståndshanteringen från länsstyrelserna i augusti 2018 var förväntningarna stora på att processen skulle bli smidigare. I stället har det blivit precis tvärtom. Väntetiden för att få handläggare tilldelad överstiger i dag ett år, och sedan tar självklart handläggningen ytterligare tid därefter.</w:t>
      </w:r>
    </w:p>
    <w:p w:rsidRPr="00E76640" w:rsidR="00531170" w:rsidP="00E76640" w:rsidRDefault="00531170" w14:paraId="6DA121B3" w14:textId="28A7BF5A">
      <w:r w:rsidRPr="00E76640">
        <w:t>Ovissheten och den långsamma hanteringen skapar frust</w:t>
      </w:r>
      <w:r w:rsidR="002D171F">
        <w:t>r</w:t>
      </w:r>
      <w:r w:rsidRPr="00E76640">
        <w:t>ation hos de ansvariga i berörda kommuner. Deras problem med skadegörelse fortgår, och kostnaderna blir en allt större belastning. Problemet med skadegörelse är förstås inte begränsat till kommu</w:t>
      </w:r>
      <w:r w:rsidR="00BF6A88">
        <w:softHyphen/>
      </w:r>
      <w:r w:rsidRPr="00E76640">
        <w:t>nal egendom utan drabbar alla: företag, föreningar och enskilda personer. Enligt statistik från Brå handlades år 2018 hela 190 000 skadegörelsebrott, vilket var en ökning med 8 570 brott (</w:t>
      </w:r>
      <w:r w:rsidR="002D171F">
        <w:t xml:space="preserve">plus </w:t>
      </w:r>
      <w:r w:rsidRPr="00E76640">
        <w:t>5 procent) jämfört med året innan. Utredning bedrevs avseende 12 procent (23 000 brott) av de handlagda brotten, medan 88 procent (167 000 brott) direktavskrevs. Jämfört med 2017 hade andelen utredda skadegörelsebrott minskat, och andelen direktavskrivna brott ökat, med</w:t>
      </w:r>
      <w:r w:rsidR="002D171F">
        <w:t> </w:t>
      </w:r>
      <w:r w:rsidRPr="00E76640">
        <w:t xml:space="preserve">2 procentenheter vardera. </w:t>
      </w:r>
    </w:p>
    <w:p w:rsidR="00BB6339" w:rsidP="003749B5" w:rsidRDefault="00531170" w14:paraId="6DA121B5" w14:textId="5F84943F">
      <w:r w:rsidRPr="00E76640">
        <w:t xml:space="preserve">Kamerabevakning har en preventiv verkan, och dessutom kan den underlätta beivrande av begångna brott genom att bidra med bevismaterial. Att regelverket kring tillståndsprövning, och </w:t>
      </w:r>
      <w:r w:rsidR="00641FC3">
        <w:t>Datainspektionens</w:t>
      </w:r>
      <w:r w:rsidRPr="00E76640">
        <w:t xml:space="preserve"> oförmåga att inom rimlig tid handlägga </w:t>
      </w:r>
      <w:r w:rsidRPr="00E76640">
        <w:lastRenderedPageBreak/>
        <w:t xml:space="preserve">ärenden, hindrar kommuner och andra från att vidta brottsförebyggande åtgärder är helt oacceptabelt. Därför borde kommunerna få rätt att bedriva kamerabevakning utan tillstånd från Datainspektionen. </w:t>
      </w:r>
    </w:p>
    <w:sdt>
      <w:sdtPr>
        <w:rPr>
          <w:i/>
          <w:noProof/>
        </w:rPr>
        <w:alias w:val="CC_Underskrifter"/>
        <w:tag w:val="CC_Underskrifter"/>
        <w:id w:val="583496634"/>
        <w:lock w:val="sdtContentLocked"/>
        <w:placeholder>
          <w:docPart w:val="13CAA031D378417BBE40C15654CE7C5E"/>
        </w:placeholder>
      </w:sdtPr>
      <w:sdtEndPr>
        <w:rPr>
          <w:i w:val="0"/>
          <w:noProof w:val="0"/>
        </w:rPr>
      </w:sdtEndPr>
      <w:sdtContent>
        <w:p w:rsidR="00E807BD" w:rsidP="00E807BD" w:rsidRDefault="00E807BD" w14:paraId="6DA121B6" w14:textId="77777777"/>
        <w:p w:rsidRPr="008E0FE2" w:rsidR="004801AC" w:rsidP="00E807BD" w:rsidRDefault="00BF6A88" w14:paraId="6DA121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40DDB" w:rsidRDefault="00F40DDB" w14:paraId="6DA121BB" w14:textId="77777777">
      <w:bookmarkStart w:name="_GoBack" w:id="2"/>
      <w:bookmarkEnd w:id="2"/>
    </w:p>
    <w:sectPr w:rsidR="00F40D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21BD" w14:textId="77777777" w:rsidR="0060432A" w:rsidRDefault="0060432A" w:rsidP="000C1CAD">
      <w:pPr>
        <w:spacing w:line="240" w:lineRule="auto"/>
      </w:pPr>
      <w:r>
        <w:separator/>
      </w:r>
    </w:p>
  </w:endnote>
  <w:endnote w:type="continuationSeparator" w:id="0">
    <w:p w14:paraId="6DA121BE" w14:textId="77777777" w:rsidR="0060432A" w:rsidRDefault="00604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21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21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21CC" w14:textId="77777777" w:rsidR="00262EA3" w:rsidRPr="00E807BD" w:rsidRDefault="00262EA3" w:rsidP="00E807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121BB" w14:textId="77777777" w:rsidR="0060432A" w:rsidRDefault="0060432A" w:rsidP="000C1CAD">
      <w:pPr>
        <w:spacing w:line="240" w:lineRule="auto"/>
      </w:pPr>
      <w:r>
        <w:separator/>
      </w:r>
    </w:p>
  </w:footnote>
  <w:footnote w:type="continuationSeparator" w:id="0">
    <w:p w14:paraId="6DA121BC" w14:textId="77777777" w:rsidR="0060432A" w:rsidRDefault="006043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A121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121CE" wp14:anchorId="6DA121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6A88" w14:paraId="6DA121D1" w14:textId="77777777">
                          <w:pPr>
                            <w:jc w:val="right"/>
                          </w:pPr>
                          <w:sdt>
                            <w:sdtPr>
                              <w:alias w:val="CC_Noformat_Partikod"/>
                              <w:tag w:val="CC_Noformat_Partikod"/>
                              <w:id w:val="-53464382"/>
                              <w:placeholder>
                                <w:docPart w:val="770EB3E696584076AFE81D6226253211"/>
                              </w:placeholder>
                              <w:text/>
                            </w:sdtPr>
                            <w:sdtEndPr/>
                            <w:sdtContent>
                              <w:r w:rsidR="00531170">
                                <w:t>M</w:t>
                              </w:r>
                            </w:sdtContent>
                          </w:sdt>
                          <w:sdt>
                            <w:sdtPr>
                              <w:alias w:val="CC_Noformat_Partinummer"/>
                              <w:tag w:val="CC_Noformat_Partinummer"/>
                              <w:id w:val="-1709555926"/>
                              <w:placeholder>
                                <w:docPart w:val="8BEC6CD338A44C31BA55B78302402E97"/>
                              </w:placeholder>
                              <w:text/>
                            </w:sdtPr>
                            <w:sdtEndPr/>
                            <w:sdtContent>
                              <w:r w:rsidR="0051536B">
                                <w:t>2061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A121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6A88" w14:paraId="6DA121D1" w14:textId="77777777">
                    <w:pPr>
                      <w:jc w:val="right"/>
                    </w:pPr>
                    <w:sdt>
                      <w:sdtPr>
                        <w:alias w:val="CC_Noformat_Partikod"/>
                        <w:tag w:val="CC_Noformat_Partikod"/>
                        <w:id w:val="-53464382"/>
                        <w:placeholder>
                          <w:docPart w:val="770EB3E696584076AFE81D6226253211"/>
                        </w:placeholder>
                        <w:text/>
                      </w:sdtPr>
                      <w:sdtEndPr/>
                      <w:sdtContent>
                        <w:r w:rsidR="00531170">
                          <w:t>M</w:t>
                        </w:r>
                      </w:sdtContent>
                    </w:sdt>
                    <w:sdt>
                      <w:sdtPr>
                        <w:alias w:val="CC_Noformat_Partinummer"/>
                        <w:tag w:val="CC_Noformat_Partinummer"/>
                        <w:id w:val="-1709555926"/>
                        <w:placeholder>
                          <w:docPart w:val="8BEC6CD338A44C31BA55B78302402E97"/>
                        </w:placeholder>
                        <w:text/>
                      </w:sdtPr>
                      <w:sdtEndPr/>
                      <w:sdtContent>
                        <w:r w:rsidR="0051536B">
                          <w:t>2061</w:t>
                        </w:r>
                      </w:sdtContent>
                    </w:sdt>
                  </w:p>
                </w:txbxContent>
              </v:textbox>
              <w10:wrap anchorx="page"/>
            </v:shape>
          </w:pict>
        </mc:Fallback>
      </mc:AlternateContent>
    </w:r>
  </w:p>
  <w:p w:rsidRPr="00293C4F" w:rsidR="00262EA3" w:rsidP="00776B74" w:rsidRDefault="00262EA3" w14:paraId="6DA121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A121C1" w14:textId="77777777">
    <w:pPr>
      <w:jc w:val="right"/>
    </w:pPr>
  </w:p>
  <w:p w:rsidR="00262EA3" w:rsidP="00776B74" w:rsidRDefault="00262EA3" w14:paraId="6DA121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6A88" w14:paraId="6DA121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A121D0" wp14:anchorId="6DA121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6A88" w14:paraId="6DA121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1170">
          <w:t>M</w:t>
        </w:r>
      </w:sdtContent>
    </w:sdt>
    <w:sdt>
      <w:sdtPr>
        <w:alias w:val="CC_Noformat_Partinummer"/>
        <w:tag w:val="CC_Noformat_Partinummer"/>
        <w:id w:val="-2014525982"/>
        <w:text/>
      </w:sdtPr>
      <w:sdtEndPr/>
      <w:sdtContent>
        <w:r w:rsidR="0051536B">
          <w:t>2061</w:t>
        </w:r>
      </w:sdtContent>
    </w:sdt>
  </w:p>
  <w:p w:rsidRPr="008227B3" w:rsidR="00262EA3" w:rsidP="008227B3" w:rsidRDefault="00BF6A88" w14:paraId="6DA121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6A88" w14:paraId="6DA121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:2328</w:t>
        </w:r>
      </w:sdtContent>
    </w:sdt>
  </w:p>
  <w:p w:rsidR="00262EA3" w:rsidP="00E03A3D" w:rsidRDefault="00BF6A88" w14:paraId="6DA121C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531170" w14:paraId="6DA121CA" w14:textId="77777777">
        <w:pPr>
          <w:pStyle w:val="FSHRub2"/>
        </w:pPr>
        <w:r>
          <w:t xml:space="preserve">Kommunernas rätt att sätta upp bevakningskameror </w:t>
        </w:r>
      </w:p>
    </w:sdtContent>
  </w:sdt>
  <w:sdt>
    <w:sdtPr>
      <w:alias w:val="CC_Boilerplate_3"/>
      <w:tag w:val="CC_Boilerplate_3"/>
      <w:id w:val="1606463544"/>
      <w:lock w:val="sdtContentLocked"/>
      <w15:appearance w15:val="hidden"/>
      <w:text w:multiLine="1"/>
    </w:sdtPr>
    <w:sdtEndPr/>
    <w:sdtContent>
      <w:p w:rsidR="00262EA3" w:rsidP="00283E0F" w:rsidRDefault="00262EA3" w14:paraId="6DA121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311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1F"/>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9B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36B"/>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17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32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1FC3"/>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60B"/>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BC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7B"/>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DF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A88"/>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2F4"/>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640"/>
    <w:rsid w:val="00E77FD3"/>
    <w:rsid w:val="00E803FC"/>
    <w:rsid w:val="00E8053F"/>
    <w:rsid w:val="00E807B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DD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A121AE"/>
  <w15:chartTrackingRefBased/>
  <w15:docId w15:val="{D79E7D0F-EB90-4987-8BBA-0A2C1776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53117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E9A8770EC14926BE18F5528BEE5636"/>
        <w:category>
          <w:name w:val="Allmänt"/>
          <w:gallery w:val="placeholder"/>
        </w:category>
        <w:types>
          <w:type w:val="bbPlcHdr"/>
        </w:types>
        <w:behaviors>
          <w:behavior w:val="content"/>
        </w:behaviors>
        <w:guid w:val="{344D3363-E0CC-429D-BA5C-B02742A6A28A}"/>
      </w:docPartPr>
      <w:docPartBody>
        <w:p w:rsidR="00CB690B" w:rsidRDefault="001E3486">
          <w:pPr>
            <w:pStyle w:val="85E9A8770EC14926BE18F5528BEE5636"/>
          </w:pPr>
          <w:r w:rsidRPr="005A0A93">
            <w:rPr>
              <w:rStyle w:val="Platshllartext"/>
            </w:rPr>
            <w:t>Förslag till riksdagsbeslut</w:t>
          </w:r>
        </w:p>
      </w:docPartBody>
    </w:docPart>
    <w:docPart>
      <w:docPartPr>
        <w:name w:val="693DD9296C8D4ED4A1607D277DE51366"/>
        <w:category>
          <w:name w:val="Allmänt"/>
          <w:gallery w:val="placeholder"/>
        </w:category>
        <w:types>
          <w:type w:val="bbPlcHdr"/>
        </w:types>
        <w:behaviors>
          <w:behavior w:val="content"/>
        </w:behaviors>
        <w:guid w:val="{B14923D6-6C6F-4C97-97C1-B36D52343CF6}"/>
      </w:docPartPr>
      <w:docPartBody>
        <w:p w:rsidR="00CB690B" w:rsidRDefault="001E3486">
          <w:pPr>
            <w:pStyle w:val="693DD9296C8D4ED4A1607D277DE51366"/>
          </w:pPr>
          <w:r w:rsidRPr="005A0A93">
            <w:rPr>
              <w:rStyle w:val="Platshllartext"/>
            </w:rPr>
            <w:t>Motivering</w:t>
          </w:r>
        </w:p>
      </w:docPartBody>
    </w:docPart>
    <w:docPart>
      <w:docPartPr>
        <w:name w:val="770EB3E696584076AFE81D6226253211"/>
        <w:category>
          <w:name w:val="Allmänt"/>
          <w:gallery w:val="placeholder"/>
        </w:category>
        <w:types>
          <w:type w:val="bbPlcHdr"/>
        </w:types>
        <w:behaviors>
          <w:behavior w:val="content"/>
        </w:behaviors>
        <w:guid w:val="{9A63A201-829E-472B-9FBB-0BD4FBDA1EBD}"/>
      </w:docPartPr>
      <w:docPartBody>
        <w:p w:rsidR="00CB690B" w:rsidRDefault="001E3486">
          <w:pPr>
            <w:pStyle w:val="770EB3E696584076AFE81D6226253211"/>
          </w:pPr>
          <w:r>
            <w:rPr>
              <w:rStyle w:val="Platshllartext"/>
            </w:rPr>
            <w:t xml:space="preserve"> </w:t>
          </w:r>
        </w:p>
      </w:docPartBody>
    </w:docPart>
    <w:docPart>
      <w:docPartPr>
        <w:name w:val="8BEC6CD338A44C31BA55B78302402E97"/>
        <w:category>
          <w:name w:val="Allmänt"/>
          <w:gallery w:val="placeholder"/>
        </w:category>
        <w:types>
          <w:type w:val="bbPlcHdr"/>
        </w:types>
        <w:behaviors>
          <w:behavior w:val="content"/>
        </w:behaviors>
        <w:guid w:val="{C184EAFE-0BA7-4090-AFC2-49BDC0931239}"/>
      </w:docPartPr>
      <w:docPartBody>
        <w:p w:rsidR="00CB690B" w:rsidRDefault="001E3486">
          <w:pPr>
            <w:pStyle w:val="8BEC6CD338A44C31BA55B78302402E97"/>
          </w:pPr>
          <w:r>
            <w:t xml:space="preserve"> </w:t>
          </w:r>
        </w:p>
      </w:docPartBody>
    </w:docPart>
    <w:docPart>
      <w:docPartPr>
        <w:name w:val="13CAA031D378417BBE40C15654CE7C5E"/>
        <w:category>
          <w:name w:val="Allmänt"/>
          <w:gallery w:val="placeholder"/>
        </w:category>
        <w:types>
          <w:type w:val="bbPlcHdr"/>
        </w:types>
        <w:behaviors>
          <w:behavior w:val="content"/>
        </w:behaviors>
        <w:guid w:val="{98563337-DA6B-4C3A-866E-C10B418118CC}"/>
      </w:docPartPr>
      <w:docPartBody>
        <w:p w:rsidR="00771887" w:rsidRDefault="007718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0B"/>
    <w:rsid w:val="001E3486"/>
    <w:rsid w:val="00771887"/>
    <w:rsid w:val="00CB690B"/>
    <w:rsid w:val="00FE6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E9A8770EC14926BE18F5528BEE5636">
    <w:name w:val="85E9A8770EC14926BE18F5528BEE5636"/>
  </w:style>
  <w:style w:type="paragraph" w:customStyle="1" w:styleId="B64708D206BB463F8AE8EDAB99709CED">
    <w:name w:val="B64708D206BB463F8AE8EDAB99709C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BCED08BB664CA4AF9B7F6B521B66EF">
    <w:name w:val="77BCED08BB664CA4AF9B7F6B521B66EF"/>
  </w:style>
  <w:style w:type="paragraph" w:customStyle="1" w:styleId="693DD9296C8D4ED4A1607D277DE51366">
    <w:name w:val="693DD9296C8D4ED4A1607D277DE51366"/>
  </w:style>
  <w:style w:type="paragraph" w:customStyle="1" w:styleId="783FB0EFBF104DCCA31589009259DCDD">
    <w:name w:val="783FB0EFBF104DCCA31589009259DCDD"/>
  </w:style>
  <w:style w:type="paragraph" w:customStyle="1" w:styleId="A4815FCD037E48818EB36784E0DEEAF8">
    <w:name w:val="A4815FCD037E48818EB36784E0DEEAF8"/>
  </w:style>
  <w:style w:type="paragraph" w:customStyle="1" w:styleId="770EB3E696584076AFE81D6226253211">
    <w:name w:val="770EB3E696584076AFE81D6226253211"/>
  </w:style>
  <w:style w:type="paragraph" w:customStyle="1" w:styleId="8BEC6CD338A44C31BA55B78302402E97">
    <w:name w:val="8BEC6CD338A44C31BA55B78302402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73295-7324-4B8F-986E-F66CEAA08E54}"/>
</file>

<file path=customXml/itemProps2.xml><?xml version="1.0" encoding="utf-8"?>
<ds:datastoreItem xmlns:ds="http://schemas.openxmlformats.org/officeDocument/2006/customXml" ds:itemID="{7D6929C2-DF97-48FA-9A10-DDB9692688D6}"/>
</file>

<file path=customXml/itemProps3.xml><?xml version="1.0" encoding="utf-8"?>
<ds:datastoreItem xmlns:ds="http://schemas.openxmlformats.org/officeDocument/2006/customXml" ds:itemID="{2A26895D-4B76-4034-AAB3-ACB4617C0E19}"/>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1778</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M2061 Kommunernas rätt att sätta upp bevakningskameror</vt:lpstr>
      <vt:lpstr>
      </vt:lpstr>
    </vt:vector>
  </TitlesOfParts>
  <Company>Sveriges riksdag</Company>
  <LinksUpToDate>false</LinksUpToDate>
  <CharactersWithSpaces>2051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