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8E8E5DF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</w:t>
            </w:r>
            <w:r w:rsidR="00037F8E">
              <w:rPr>
                <w:b/>
                <w:sz w:val="20"/>
              </w:rPr>
              <w:t>2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E1C9231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proofErr w:type="gramStart"/>
            <w:r w:rsidR="00C4366B">
              <w:rPr>
                <w:sz w:val="20"/>
              </w:rPr>
              <w:t>11-</w:t>
            </w:r>
            <w:r w:rsidR="00697583">
              <w:rPr>
                <w:sz w:val="20"/>
              </w:rPr>
              <w:t>30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64766538" w:rsidR="00C8013B" w:rsidRPr="00C8013B" w:rsidRDefault="00467296" w:rsidP="006F1C58">
            <w:pPr>
              <w:rPr>
                <w:sz w:val="20"/>
              </w:rPr>
            </w:pPr>
            <w:r w:rsidRPr="00BA0079">
              <w:rPr>
                <w:sz w:val="20"/>
              </w:rPr>
              <w:t>09</w:t>
            </w:r>
            <w:r w:rsidR="00C4366B" w:rsidRPr="00BA0079">
              <w:rPr>
                <w:sz w:val="20"/>
              </w:rPr>
              <w:t>.</w:t>
            </w:r>
            <w:r w:rsidRPr="00BA0079">
              <w:rPr>
                <w:sz w:val="20"/>
              </w:rPr>
              <w:t>3</w:t>
            </w:r>
            <w:r w:rsidR="00C4366B" w:rsidRPr="00BA0079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697583">
              <w:rPr>
                <w:sz w:val="20"/>
              </w:rPr>
              <w:t>09.40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71672786" w:rsidR="00C4366B" w:rsidRPr="00CC1C68" w:rsidRDefault="00C8013B" w:rsidP="006F1C58">
            <w:pPr>
              <w:rPr>
                <w:b/>
              </w:rPr>
            </w:pPr>
            <w:r w:rsidRPr="00CC1C68">
              <w:rPr>
                <w:b/>
              </w:rPr>
              <w:t>Utgiftsområde 5 Internationell samverkan (UU1)</w:t>
            </w:r>
            <w:r w:rsidRPr="00CC1C68">
              <w:rPr>
                <w:b/>
              </w:rPr>
              <w:br/>
            </w:r>
          </w:p>
          <w:p w14:paraId="54DE884A" w14:textId="2090CB01" w:rsidR="00C8013B" w:rsidRPr="00CC1C68" w:rsidRDefault="00C8013B" w:rsidP="006F1C58">
            <w:pPr>
              <w:tabs>
                <w:tab w:val="left" w:pos="1701"/>
              </w:tabs>
              <w:rPr>
                <w:bCs/>
              </w:rPr>
            </w:pPr>
            <w:r w:rsidRPr="00CC1C68">
              <w:rPr>
                <w:bCs/>
              </w:rPr>
              <w:t xml:space="preserve">Utskottet fortsatte beredningen av proposition 2023/24:1, utgiftsområde 5 och motioner. </w:t>
            </w:r>
          </w:p>
          <w:p w14:paraId="781F6827" w14:textId="77777777" w:rsidR="00C8013B" w:rsidRPr="00CC1C68" w:rsidRDefault="00C8013B" w:rsidP="006F1C58">
            <w:pPr>
              <w:tabs>
                <w:tab w:val="left" w:pos="1701"/>
              </w:tabs>
              <w:rPr>
                <w:bCs/>
              </w:rPr>
            </w:pPr>
          </w:p>
          <w:p w14:paraId="2C37709E" w14:textId="77777777" w:rsidR="00DB353E" w:rsidRPr="00CC1C68" w:rsidRDefault="003557BD" w:rsidP="006F1C58">
            <w:pPr>
              <w:rPr>
                <w:bCs/>
              </w:rPr>
            </w:pPr>
            <w:r w:rsidRPr="00CC1C68">
              <w:rPr>
                <w:bCs/>
              </w:rPr>
              <w:t>Utskottet justerade</w:t>
            </w:r>
            <w:r w:rsidR="00C8013B" w:rsidRPr="00CC1C68">
              <w:rPr>
                <w:bCs/>
              </w:rPr>
              <w:t xml:space="preserve"> </w:t>
            </w:r>
            <w:r w:rsidRPr="00CC1C68">
              <w:rPr>
                <w:bCs/>
              </w:rPr>
              <w:t>betänkande 2023/</w:t>
            </w:r>
            <w:proofErr w:type="gramStart"/>
            <w:r w:rsidRPr="00CC1C68">
              <w:rPr>
                <w:bCs/>
              </w:rPr>
              <w:t>24</w:t>
            </w:r>
            <w:r w:rsidR="00B044D5" w:rsidRPr="00CC1C68">
              <w:rPr>
                <w:bCs/>
              </w:rPr>
              <w:t>:UU</w:t>
            </w:r>
            <w:proofErr w:type="gramEnd"/>
            <w:r w:rsidR="00B044D5" w:rsidRPr="00CC1C68">
              <w:rPr>
                <w:bCs/>
              </w:rPr>
              <w:t>1.</w:t>
            </w:r>
          </w:p>
          <w:p w14:paraId="729BE85A" w14:textId="540DB076" w:rsidR="00C4366B" w:rsidRPr="00CC1C68" w:rsidRDefault="00B044D5" w:rsidP="006F1C58">
            <w:pPr>
              <w:rPr>
                <w:bCs/>
              </w:rPr>
            </w:pPr>
            <w:r w:rsidRPr="00CC1C68">
              <w:rPr>
                <w:bCs/>
              </w:rPr>
              <w:br/>
            </w:r>
            <w:r w:rsidR="00DB353E" w:rsidRPr="00CC1C68">
              <w:rPr>
                <w:bCs/>
              </w:rPr>
              <w:t>S-, V-, C- och MP-led</w:t>
            </w:r>
            <w:r w:rsidRPr="00CC1C68">
              <w:rPr>
                <w:bCs/>
              </w:rPr>
              <w:t>am</w:t>
            </w:r>
            <w:r w:rsidR="00DB353E" w:rsidRPr="00CC1C68">
              <w:rPr>
                <w:bCs/>
              </w:rPr>
              <w:t>öterna</w:t>
            </w:r>
            <w:r w:rsidRPr="00CC1C68">
              <w:rPr>
                <w:bCs/>
              </w:rPr>
              <w:t xml:space="preserve"> anmälde särskil</w:t>
            </w:r>
            <w:r w:rsidR="00DB353E" w:rsidRPr="00CC1C68">
              <w:rPr>
                <w:bCs/>
              </w:rPr>
              <w:t>da</w:t>
            </w:r>
            <w:r w:rsidRPr="00CC1C68">
              <w:rPr>
                <w:bCs/>
              </w:rPr>
              <w:t xml:space="preserve"> yttrande</w:t>
            </w:r>
            <w:r w:rsidR="00DB353E" w:rsidRPr="00CC1C68">
              <w:rPr>
                <w:bCs/>
              </w:rPr>
              <w:t>n</w:t>
            </w:r>
            <w:r w:rsidRPr="00CC1C68">
              <w:rPr>
                <w:bCs/>
              </w:rPr>
              <w:t xml:space="preserve">. </w:t>
            </w:r>
          </w:p>
          <w:p w14:paraId="79876FD6" w14:textId="1D154954" w:rsidR="00B74D5A" w:rsidRPr="00CC1C68" w:rsidRDefault="00B74D5A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06804" w:rsidRPr="004B367D" w14:paraId="4CE07453" w14:textId="77777777" w:rsidTr="00BC1EF7">
        <w:trPr>
          <w:trHeight w:val="884"/>
        </w:trPr>
        <w:tc>
          <w:tcPr>
            <w:tcW w:w="567" w:type="dxa"/>
          </w:tcPr>
          <w:p w14:paraId="62BA388D" w14:textId="185CE2EA" w:rsidR="00A06804" w:rsidRPr="00B25209" w:rsidRDefault="00A0680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C9E7D78" w14:textId="33AC15B5" w:rsidR="00C4366B" w:rsidRDefault="00BF5847" w:rsidP="006F1C58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  <w:bCs/>
                <w:szCs w:val="24"/>
              </w:rPr>
              <w:t>Kommissionens</w:t>
            </w:r>
            <w:r w:rsidR="00C8013B" w:rsidRPr="00C8013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arbetsprogram</w:t>
            </w:r>
            <w:r w:rsidR="00C8013B" w:rsidRPr="00C8013B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2024</w:t>
            </w:r>
            <w:r w:rsidR="00C8013B" w:rsidRPr="00C8013B">
              <w:rPr>
                <w:b/>
                <w:bCs/>
                <w:szCs w:val="24"/>
              </w:rPr>
              <w:t xml:space="preserve"> (UU</w:t>
            </w:r>
            <w:r>
              <w:rPr>
                <w:b/>
                <w:bCs/>
                <w:szCs w:val="24"/>
              </w:rPr>
              <w:t>5</w:t>
            </w:r>
            <w:r w:rsidR="00C8013B" w:rsidRPr="00C8013B">
              <w:rPr>
                <w:b/>
                <w:bCs/>
                <w:szCs w:val="24"/>
              </w:rPr>
              <w:t>)</w:t>
            </w:r>
            <w:r w:rsidR="00C8013B">
              <w:rPr>
                <w:b/>
                <w:bCs/>
                <w:szCs w:val="24"/>
              </w:rPr>
              <w:br/>
            </w:r>
          </w:p>
          <w:p w14:paraId="7A833165" w14:textId="65F83266" w:rsidR="00C8013B" w:rsidRDefault="00C8013B" w:rsidP="006F1C58">
            <w:pPr>
              <w:autoSpaceDE w:val="0"/>
              <w:autoSpaceDN w:val="0"/>
            </w:pPr>
            <w:r>
              <w:t xml:space="preserve">Utskottet </w:t>
            </w:r>
            <w:r w:rsidR="001641C5">
              <w:t>fortsatte granskningen av</w:t>
            </w:r>
            <w:r>
              <w:t xml:space="preserve"> </w:t>
            </w:r>
            <w:r w:rsidR="001641C5" w:rsidRPr="00D61D9C">
              <w:rPr>
                <w:szCs w:val="24"/>
              </w:rPr>
              <w:t>COM (202</w:t>
            </w:r>
            <w:r w:rsidR="001641C5">
              <w:rPr>
                <w:szCs w:val="24"/>
              </w:rPr>
              <w:t>3</w:t>
            </w:r>
            <w:r w:rsidR="001641C5" w:rsidRPr="00D61D9C">
              <w:rPr>
                <w:szCs w:val="24"/>
              </w:rPr>
              <w:t>)</w:t>
            </w:r>
            <w:r w:rsidR="001641C5">
              <w:rPr>
                <w:szCs w:val="24"/>
              </w:rPr>
              <w:t xml:space="preserve"> 638</w:t>
            </w:r>
            <w:r w:rsidR="001641C5" w:rsidRPr="00D61D9C">
              <w:rPr>
                <w:szCs w:val="24"/>
              </w:rPr>
              <w:t>.</w:t>
            </w:r>
          </w:p>
          <w:p w14:paraId="160AF9B6" w14:textId="77777777" w:rsidR="00C8013B" w:rsidRDefault="00C8013B" w:rsidP="006F1C58">
            <w:pPr>
              <w:autoSpaceDE w:val="0"/>
              <w:autoSpaceDN w:val="0"/>
            </w:pPr>
          </w:p>
          <w:p w14:paraId="6E71792D" w14:textId="77777777" w:rsidR="008C2873" w:rsidRDefault="003557BD" w:rsidP="006F1C58">
            <w:r>
              <w:t xml:space="preserve">Utskottet justerade utlåtande </w:t>
            </w:r>
            <w:r w:rsidR="00B044D5">
              <w:t>2023/</w:t>
            </w:r>
            <w:proofErr w:type="gramStart"/>
            <w:r w:rsidR="00B044D5">
              <w:t>24:UU</w:t>
            </w:r>
            <w:proofErr w:type="gramEnd"/>
            <w:r w:rsidR="00B044D5">
              <w:t>5.</w:t>
            </w:r>
          </w:p>
          <w:p w14:paraId="5227B16A" w14:textId="1332159F" w:rsidR="00193D62" w:rsidRPr="00B044D5" w:rsidRDefault="00B044D5" w:rsidP="006F1C58">
            <w:pPr>
              <w:rPr>
                <w:szCs w:val="24"/>
              </w:rPr>
            </w:pPr>
            <w:r>
              <w:br/>
            </w:r>
            <w:r w:rsidR="008C2873" w:rsidRPr="00CC1C68">
              <w:rPr>
                <w:bCs/>
              </w:rPr>
              <w:t>SD-, V</w:t>
            </w:r>
            <w:r w:rsidRPr="00CC1C68">
              <w:rPr>
                <w:bCs/>
              </w:rPr>
              <w:t>-</w:t>
            </w:r>
            <w:r w:rsidR="008C2873" w:rsidRPr="00CC1C68">
              <w:rPr>
                <w:bCs/>
              </w:rPr>
              <w:t xml:space="preserve"> och MP-</w:t>
            </w:r>
            <w:r w:rsidRPr="00CC1C68">
              <w:rPr>
                <w:bCs/>
              </w:rPr>
              <w:t>ledamöter</w:t>
            </w:r>
            <w:r w:rsidR="008C2873" w:rsidRPr="00CC1C68">
              <w:rPr>
                <w:bCs/>
              </w:rPr>
              <w:t xml:space="preserve">na </w:t>
            </w:r>
            <w:r w:rsidRPr="00CC1C68">
              <w:rPr>
                <w:bCs/>
              </w:rPr>
              <w:t>anmälde reservationer.</w:t>
            </w:r>
            <w:r w:rsidRPr="00C8013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1D186B7E" w14:textId="1A6FE818" w:rsidR="00C8013B" w:rsidRDefault="00C8013B" w:rsidP="006F1C58">
            <w:pPr>
              <w:rPr>
                <w:b/>
                <w:bCs/>
              </w:rPr>
            </w:pPr>
          </w:p>
        </w:tc>
      </w:tr>
      <w:tr w:rsidR="00D2539E" w:rsidRPr="004B367D" w14:paraId="0392A0F7" w14:textId="77777777" w:rsidTr="00BC1EF7">
        <w:trPr>
          <w:trHeight w:val="884"/>
        </w:trPr>
        <w:tc>
          <w:tcPr>
            <w:tcW w:w="567" w:type="dxa"/>
          </w:tcPr>
          <w:p w14:paraId="35422382" w14:textId="003400B2" w:rsidR="00D2539E" w:rsidRDefault="00D253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4D5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15BD232C" w14:textId="3E0575D8" w:rsidR="00C4366B" w:rsidRDefault="001641C5" w:rsidP="006F1C5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Utgiftsområde 7 Internationellt</w:t>
            </w:r>
            <w:r w:rsidR="00A578C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bistånd </w:t>
            </w:r>
            <w:r w:rsidR="00C4366B" w:rsidRPr="0022547E">
              <w:rPr>
                <w:b/>
                <w:bCs/>
                <w:szCs w:val="24"/>
              </w:rPr>
              <w:t>(</w:t>
            </w:r>
            <w:r w:rsidR="00A578CA">
              <w:rPr>
                <w:b/>
                <w:bCs/>
                <w:szCs w:val="24"/>
              </w:rPr>
              <w:t>UU</w:t>
            </w:r>
            <w:r>
              <w:rPr>
                <w:b/>
                <w:bCs/>
                <w:szCs w:val="24"/>
              </w:rPr>
              <w:t>2</w:t>
            </w:r>
            <w:r w:rsidR="00A578CA">
              <w:rPr>
                <w:b/>
                <w:bCs/>
                <w:szCs w:val="24"/>
              </w:rPr>
              <w:t>)</w:t>
            </w:r>
          </w:p>
          <w:p w14:paraId="13FAFC3E" w14:textId="77777777" w:rsidR="00C4366B" w:rsidRDefault="00C4366B" w:rsidP="006F1C58">
            <w:pPr>
              <w:rPr>
                <w:szCs w:val="24"/>
              </w:rPr>
            </w:pPr>
          </w:p>
          <w:p w14:paraId="0FE90C55" w14:textId="77830A82" w:rsidR="00D2539E" w:rsidRPr="00D61D9C" w:rsidRDefault="00C4366B" w:rsidP="006F1C58">
            <w:pPr>
              <w:rPr>
                <w:szCs w:val="24"/>
              </w:rPr>
            </w:pPr>
            <w:r w:rsidRPr="00D61D9C">
              <w:rPr>
                <w:szCs w:val="24"/>
              </w:rPr>
              <w:t xml:space="preserve">Utskottet </w:t>
            </w:r>
            <w:r w:rsidR="00C8013B">
              <w:rPr>
                <w:szCs w:val="24"/>
              </w:rPr>
              <w:t>fortsatte</w:t>
            </w:r>
            <w:r w:rsidR="002D5B09" w:rsidRPr="00D61D9C">
              <w:rPr>
                <w:szCs w:val="24"/>
              </w:rPr>
              <w:t xml:space="preserve"> </w:t>
            </w:r>
            <w:r w:rsidR="00696689">
              <w:rPr>
                <w:szCs w:val="24"/>
              </w:rPr>
              <w:t xml:space="preserve">beredningen </w:t>
            </w:r>
            <w:r w:rsidR="00BB4335" w:rsidRPr="00D61D9C">
              <w:rPr>
                <w:szCs w:val="24"/>
              </w:rPr>
              <w:t>av</w:t>
            </w:r>
            <w:r w:rsidR="00696689">
              <w:rPr>
                <w:szCs w:val="24"/>
              </w:rPr>
              <w:t xml:space="preserve"> proposition 2023/24:1 utgiftsområde 7 och motioner. </w:t>
            </w:r>
          </w:p>
          <w:p w14:paraId="5541C96A" w14:textId="57D8D294" w:rsidR="00242C8E" w:rsidRPr="00D61D9C" w:rsidRDefault="00242C8E" w:rsidP="006F1C58">
            <w:pPr>
              <w:rPr>
                <w:szCs w:val="24"/>
              </w:rPr>
            </w:pPr>
          </w:p>
          <w:p w14:paraId="34136743" w14:textId="47EC7A5D" w:rsidR="00242C8E" w:rsidRDefault="00242C8E" w:rsidP="006F1C58">
            <w:pPr>
              <w:rPr>
                <w:szCs w:val="24"/>
              </w:rPr>
            </w:pPr>
            <w:r w:rsidRPr="00D61D9C">
              <w:rPr>
                <w:szCs w:val="24"/>
              </w:rPr>
              <w:t>Ärendet bordlades</w:t>
            </w:r>
            <w:r w:rsidR="00BB4335" w:rsidRPr="00D61D9C">
              <w:rPr>
                <w:szCs w:val="24"/>
              </w:rPr>
              <w:t>.</w:t>
            </w:r>
          </w:p>
          <w:p w14:paraId="455907F2" w14:textId="4DDC1A48" w:rsidR="006030E6" w:rsidRPr="004B6908" w:rsidRDefault="006030E6" w:rsidP="006F1C58">
            <w:pPr>
              <w:rPr>
                <w:b/>
              </w:rPr>
            </w:pPr>
          </w:p>
        </w:tc>
      </w:tr>
      <w:tr w:rsidR="002E412D" w:rsidRPr="004B367D" w14:paraId="5E60E3D2" w14:textId="77777777" w:rsidTr="00BC1EF7">
        <w:trPr>
          <w:trHeight w:val="884"/>
        </w:trPr>
        <w:tc>
          <w:tcPr>
            <w:tcW w:w="567" w:type="dxa"/>
          </w:tcPr>
          <w:p w14:paraId="74E4B289" w14:textId="239AC631" w:rsidR="002E412D" w:rsidRPr="00B25209" w:rsidRDefault="002E412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5684F6B6" w14:textId="77777777" w:rsidR="00C8013B" w:rsidRDefault="00C8013B" w:rsidP="006F1C58">
            <w:pPr>
              <w:rPr>
                <w:b/>
              </w:rPr>
            </w:pPr>
            <w:r>
              <w:rPr>
                <w:b/>
              </w:rPr>
              <w:t>Justering av protokoll</w:t>
            </w:r>
            <w:r w:rsidRPr="00C4366B">
              <w:rPr>
                <w:b/>
              </w:rPr>
              <w:t xml:space="preserve"> </w:t>
            </w:r>
          </w:p>
          <w:p w14:paraId="45F983A7" w14:textId="77777777" w:rsidR="00C8013B" w:rsidRDefault="00C8013B" w:rsidP="006F1C58">
            <w:pPr>
              <w:rPr>
                <w:b/>
              </w:rPr>
            </w:pPr>
          </w:p>
          <w:p w14:paraId="103C67DA" w14:textId="343C01CD" w:rsidR="00C8013B" w:rsidRPr="00F243CA" w:rsidRDefault="00C8013B" w:rsidP="006F1C5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protokoll 2023/24:1</w:t>
            </w:r>
            <w:r w:rsidR="007A36E2">
              <w:rPr>
                <w:bCs/>
                <w:szCs w:val="24"/>
              </w:rPr>
              <w:t>1.</w:t>
            </w:r>
          </w:p>
          <w:p w14:paraId="04A23892" w14:textId="00F389FC" w:rsidR="002E412D" w:rsidRDefault="002E412D" w:rsidP="006F1C58">
            <w:pPr>
              <w:rPr>
                <w:b/>
              </w:rPr>
            </w:pPr>
          </w:p>
        </w:tc>
      </w:tr>
      <w:tr w:rsidR="00B74D5A" w:rsidRPr="004B367D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604A0CB8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F5D7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747CD7FC" w14:textId="77777777" w:rsidR="00C8013B" w:rsidRDefault="00C8013B" w:rsidP="006F1C58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7476D036" w14:textId="77777777" w:rsidR="00C8013B" w:rsidRDefault="00C8013B" w:rsidP="006F1C58">
            <w:pPr>
              <w:rPr>
                <w:b/>
              </w:rPr>
            </w:pPr>
          </w:p>
          <w:p w14:paraId="0D1E9697" w14:textId="77777777" w:rsidR="00C8013B" w:rsidRDefault="00C8013B" w:rsidP="006F1C58">
            <w:pPr>
              <w:rPr>
                <w:bCs/>
              </w:rPr>
            </w:pPr>
            <w:r>
              <w:rPr>
                <w:bCs/>
              </w:rPr>
              <w:t xml:space="preserve">Inkomna handlingar anmäldes enligt bilaga. </w:t>
            </w:r>
          </w:p>
          <w:p w14:paraId="27A21762" w14:textId="47C03ECA" w:rsidR="007C7BF9" w:rsidRPr="00A91ABE" w:rsidRDefault="007C7BF9" w:rsidP="006F1C58">
            <w:pPr>
              <w:rPr>
                <w:b/>
              </w:rPr>
            </w:pPr>
          </w:p>
        </w:tc>
      </w:tr>
      <w:tr w:rsidR="002F5A44" w:rsidRPr="00B20874" w14:paraId="7E2117D3" w14:textId="77777777" w:rsidTr="00BC1EF7">
        <w:trPr>
          <w:trHeight w:val="884"/>
        </w:trPr>
        <w:tc>
          <w:tcPr>
            <w:tcW w:w="567" w:type="dxa"/>
          </w:tcPr>
          <w:p w14:paraId="34F1ED33" w14:textId="5FDCED75" w:rsidR="002F5A44" w:rsidRPr="00B32FD6" w:rsidRDefault="002F5A4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32FD6">
              <w:rPr>
                <w:b/>
                <w:snapToGrid w:val="0"/>
                <w:szCs w:val="24"/>
              </w:rPr>
              <w:t xml:space="preserve">§ </w:t>
            </w:r>
            <w:r w:rsidR="00C97AC4" w:rsidRPr="00B32FD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2CAEEDF5" w14:textId="4B404C0E" w:rsidR="00C8013B" w:rsidRPr="00B32FD6" w:rsidRDefault="00C8013B" w:rsidP="006F1C58">
            <w:pPr>
              <w:rPr>
                <w:b/>
              </w:rPr>
            </w:pPr>
            <w:r w:rsidRPr="00B32FD6">
              <w:rPr>
                <w:b/>
              </w:rPr>
              <w:t>Kanslimeddelanden</w:t>
            </w:r>
          </w:p>
          <w:p w14:paraId="7CB28076" w14:textId="1E53308D" w:rsidR="004D701D" w:rsidRDefault="004D701D" w:rsidP="006F1C58">
            <w:pPr>
              <w:rPr>
                <w:b/>
              </w:rPr>
            </w:pPr>
          </w:p>
          <w:p w14:paraId="4A8450C4" w14:textId="29BBCF5D" w:rsidR="008243CD" w:rsidRDefault="008243CD" w:rsidP="006F1C58">
            <w:pPr>
              <w:rPr>
                <w:bCs/>
              </w:rPr>
            </w:pPr>
            <w:r>
              <w:rPr>
                <w:bCs/>
              </w:rPr>
              <w:t>Utskottet beslutade:</w:t>
            </w:r>
          </w:p>
          <w:p w14:paraId="250EED7E" w14:textId="1AE69187" w:rsidR="008243CD" w:rsidRPr="00D463AF" w:rsidRDefault="008243CD" w:rsidP="006F1C58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</w:rPr>
              <w:t>-</w:t>
            </w:r>
            <w:r w:rsidR="00D30E45">
              <w:rPr>
                <w:bCs/>
              </w:rPr>
              <w:t>att</w:t>
            </w:r>
            <w:r w:rsidR="00D30E45">
              <w:rPr>
                <w:szCs w:val="24"/>
              </w:rPr>
              <w:t xml:space="preserve"> ta emot Martin </w:t>
            </w:r>
            <w:proofErr w:type="spellStart"/>
            <w:r w:rsidR="00D30E45">
              <w:rPr>
                <w:szCs w:val="24"/>
              </w:rPr>
              <w:t>Scheupp</w:t>
            </w:r>
            <w:proofErr w:type="spellEnd"/>
            <w:r w:rsidR="00D30E45">
              <w:rPr>
                <w:szCs w:val="24"/>
              </w:rPr>
              <w:t>, operationell chef för Internationella Röda</w:t>
            </w:r>
            <w:r w:rsidR="00736F2D">
              <w:rPr>
                <w:szCs w:val="24"/>
              </w:rPr>
              <w:t>k</w:t>
            </w:r>
            <w:r w:rsidR="00D30E45">
              <w:rPr>
                <w:szCs w:val="24"/>
              </w:rPr>
              <w:t>ors</w:t>
            </w:r>
            <w:r w:rsidR="00736F2D">
              <w:rPr>
                <w:szCs w:val="24"/>
              </w:rPr>
              <w:t>k</w:t>
            </w:r>
            <w:r w:rsidR="00D30E45">
              <w:rPr>
                <w:szCs w:val="24"/>
              </w:rPr>
              <w:t>ommittén (ICRC) fredagen den 15 december</w:t>
            </w:r>
            <w:r w:rsidR="00D30E45" w:rsidRPr="00A9534C">
              <w:rPr>
                <w:szCs w:val="24"/>
              </w:rPr>
              <w:t xml:space="preserve"> kl. 1</w:t>
            </w:r>
            <w:r w:rsidR="00D30E45">
              <w:rPr>
                <w:szCs w:val="24"/>
              </w:rPr>
              <w:t>3</w:t>
            </w:r>
            <w:r w:rsidR="00D30E45" w:rsidRPr="00A9534C">
              <w:rPr>
                <w:szCs w:val="24"/>
              </w:rPr>
              <w:t>:</w:t>
            </w:r>
            <w:r w:rsidR="00D30E45">
              <w:rPr>
                <w:szCs w:val="24"/>
              </w:rPr>
              <w:t>45</w:t>
            </w:r>
            <w:r w:rsidR="00D30E45" w:rsidRPr="00A9534C">
              <w:rPr>
                <w:szCs w:val="24"/>
              </w:rPr>
              <w:t>-1</w:t>
            </w:r>
            <w:r w:rsidR="00D30E45">
              <w:rPr>
                <w:szCs w:val="24"/>
              </w:rPr>
              <w:t>4</w:t>
            </w:r>
            <w:r w:rsidR="00D30E45" w:rsidRPr="00A9534C">
              <w:rPr>
                <w:szCs w:val="24"/>
              </w:rPr>
              <w:t>:</w:t>
            </w:r>
            <w:r w:rsidR="00D30E45">
              <w:rPr>
                <w:szCs w:val="24"/>
              </w:rPr>
              <w:t>30.</w:t>
            </w:r>
          </w:p>
          <w:p w14:paraId="437071A8" w14:textId="77777777" w:rsidR="008243CD" w:rsidRDefault="008243CD" w:rsidP="006F1C58">
            <w:pPr>
              <w:rPr>
                <w:bCs/>
              </w:rPr>
            </w:pPr>
          </w:p>
          <w:p w14:paraId="40C064DC" w14:textId="511B4D03" w:rsidR="004D701D" w:rsidRPr="00B32FD6" w:rsidRDefault="008243CD" w:rsidP="006F1C58">
            <w:pPr>
              <w:rPr>
                <w:bCs/>
              </w:rPr>
            </w:pPr>
            <w:r>
              <w:rPr>
                <w:bCs/>
              </w:rPr>
              <w:t>U</w:t>
            </w:r>
            <w:r w:rsidR="004D701D" w:rsidRPr="00B32FD6">
              <w:rPr>
                <w:bCs/>
              </w:rPr>
              <w:t>tskottet informerades om:</w:t>
            </w:r>
          </w:p>
          <w:p w14:paraId="795EE59D" w14:textId="0128F8AB" w:rsidR="001D3B0F" w:rsidRDefault="004D701D" w:rsidP="006F1C58">
            <w:pPr>
              <w:rPr>
                <w:bCs/>
              </w:rPr>
            </w:pPr>
            <w:r w:rsidRPr="00B32FD6">
              <w:rPr>
                <w:bCs/>
              </w:rPr>
              <w:t>-att</w:t>
            </w:r>
            <w:r w:rsidR="00D463AF">
              <w:rPr>
                <w:bCs/>
              </w:rPr>
              <w:t xml:space="preserve"> talarlistor för UU1 och UU5 cirkulerade</w:t>
            </w:r>
            <w:r w:rsidR="00680BA9">
              <w:rPr>
                <w:bCs/>
              </w:rPr>
              <w:t>s</w:t>
            </w:r>
            <w:r w:rsidR="00D463AF">
              <w:rPr>
                <w:bCs/>
              </w:rPr>
              <w:t xml:space="preserve">. </w:t>
            </w:r>
          </w:p>
          <w:p w14:paraId="40259DBC" w14:textId="77AE6B7F" w:rsidR="00DD6439" w:rsidRPr="00B32FD6" w:rsidRDefault="00DD6439" w:rsidP="006F1C5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2876F0E8" w:rsidR="002E412D" w:rsidRPr="002F3979" w:rsidRDefault="00C4366B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F3979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516D9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073DC013" w14:textId="0315BF3A" w:rsidR="00A754A4" w:rsidRDefault="007F0F4C" w:rsidP="006F1C58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7E6C2B07" w14:textId="77777777" w:rsidR="00F100DD" w:rsidRDefault="00F100DD" w:rsidP="006F1C58">
            <w:pPr>
              <w:rPr>
                <w:b/>
              </w:rPr>
            </w:pPr>
          </w:p>
          <w:p w14:paraId="2BA7D16B" w14:textId="77777777" w:rsidR="007F0F4C" w:rsidRDefault="007F0F4C" w:rsidP="006F1C58">
            <w:pPr>
              <w:rPr>
                <w:bCs/>
              </w:rPr>
            </w:pPr>
            <w:r>
              <w:rPr>
                <w:bCs/>
              </w:rPr>
              <w:t>Utskottet beslutade att nästa sammanträde ska äga rum torsdagen den 7 december kl. 09.30.</w:t>
            </w:r>
          </w:p>
          <w:p w14:paraId="2AC0DC4D" w14:textId="72C7BC26" w:rsidR="00F100DD" w:rsidRDefault="00F100DD" w:rsidP="006F1C58">
            <w:pPr>
              <w:autoSpaceDE w:val="0"/>
              <w:autoSpaceDN w:val="0"/>
              <w:rPr>
                <w:bCs/>
              </w:rPr>
            </w:pPr>
          </w:p>
          <w:p w14:paraId="490BCD7F" w14:textId="58F8EE82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7889CA9D" w:rsidR="002F3979" w:rsidRPr="002F3979" w:rsidRDefault="002F3979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6EC5CFAA" w14:textId="65B203E1" w:rsidR="00E97ABF" w:rsidRPr="00A754A4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6F1C58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016F28A0" w:rsidR="005030DD" w:rsidRPr="006F350C" w:rsidRDefault="00671F93" w:rsidP="006F1C58">
            <w:pPr>
              <w:tabs>
                <w:tab w:val="left" w:pos="1701"/>
              </w:tabs>
            </w:pPr>
            <w:r>
              <w:t>Aline Vinberg</w:t>
            </w:r>
          </w:p>
          <w:p w14:paraId="6B4365DC" w14:textId="77777777" w:rsidR="00E97ABF" w:rsidRPr="006F350C" w:rsidRDefault="00E97ABF" w:rsidP="006F1C58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6F1C58">
            <w:pPr>
              <w:tabs>
                <w:tab w:val="left" w:pos="1701"/>
              </w:tabs>
            </w:pPr>
          </w:p>
          <w:p w14:paraId="1EB1A92C" w14:textId="2BF7F2EB" w:rsidR="00E97ABF" w:rsidRPr="006F350C" w:rsidRDefault="00E97ABF" w:rsidP="006F1C58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AE23FD">
              <w:rPr>
                <w:bCs/>
              </w:rPr>
              <w:t>7</w:t>
            </w:r>
            <w:r w:rsidR="00C4366B">
              <w:rPr>
                <w:bCs/>
              </w:rPr>
              <w:t xml:space="preserve"> </w:t>
            </w:r>
            <w:r w:rsidR="00AE23FD">
              <w:rPr>
                <w:bCs/>
              </w:rPr>
              <w:t>dece</w:t>
            </w:r>
            <w:r w:rsidR="00C4366B">
              <w:rPr>
                <w:bCs/>
              </w:rPr>
              <w:t>mber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6F1C58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0CB11AB9" w:rsidR="001248C4" w:rsidRPr="004B327E" w:rsidRDefault="009E22A8" w:rsidP="006F1C58">
            <w:pPr>
              <w:tabs>
                <w:tab w:val="left" w:pos="1701"/>
              </w:tabs>
            </w:pPr>
            <w:r>
              <w:t xml:space="preserve">Morgan Johansson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818B089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</w:t>
            </w:r>
            <w:r w:rsidR="000B2B3F">
              <w:rPr>
                <w:sz w:val="20"/>
              </w:rPr>
              <w:t>2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00A1F1B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605583" w:rsidRPr="00567E9F">
              <w:rPr>
                <w:sz w:val="19"/>
                <w:szCs w:val="19"/>
              </w:rPr>
              <w:t xml:space="preserve"> </w:t>
            </w:r>
            <w:r w:rsidR="00300A09" w:rsidRPr="00567E9F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77B44DA0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75CF2" w:rsidRPr="00567E9F">
              <w:rPr>
                <w:sz w:val="19"/>
                <w:szCs w:val="19"/>
              </w:rPr>
              <w:t xml:space="preserve"> </w:t>
            </w:r>
            <w:r w:rsidR="001901F3" w:rsidRPr="00567E9F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C1981B2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  <w:r w:rsidR="002F53EA" w:rsidRPr="00567E9F">
              <w:rPr>
                <w:sz w:val="19"/>
                <w:szCs w:val="19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176CBACD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1A4A43">
              <w:rPr>
                <w:sz w:val="19"/>
                <w:szCs w:val="19"/>
              </w:rPr>
              <w:t>4-8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028942C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567E9F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4D3924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7A25EE0F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4BB2B5FE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908DD0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567E9F" w:rsidRPr="00993706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FC90FD6" w:rsidR="00567E9F" w:rsidRPr="0004578D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567E9F" w:rsidRPr="0028423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567E9F" w:rsidRPr="00FE5589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567E9F" w:rsidRPr="00FE5589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67E9F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567E9F" w:rsidRPr="00993706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567E9F" w:rsidRPr="00993706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2DB87725" w:rsidR="00567E9F" w:rsidRPr="00993706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567E9F" w:rsidRPr="00993706" w:rsidRDefault="00567E9F" w:rsidP="006F1C5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7A46D87" w:rsidR="00567E9F" w:rsidRPr="00993706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567E9F" w:rsidRPr="00993706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5A42202E" w:rsidR="00567E9F" w:rsidRPr="002F53EA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F7152E5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B7F754A" w:rsidR="00567E9F" w:rsidRPr="00993706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567E9F" w:rsidRPr="00993706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5A39350" w:rsidR="00567E9F" w:rsidRPr="00993706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567E9F" w:rsidRPr="00993706" w:rsidRDefault="00567E9F" w:rsidP="006F1C5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0C7D46A3" w:rsidR="00567E9F" w:rsidRPr="00993706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567E9F" w:rsidRPr="00993706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E102446" w:rsidR="00567E9F" w:rsidRPr="002F53EA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985EE5D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073A6DD9" w:rsidR="00567E9F" w:rsidRPr="0004578D" w:rsidRDefault="001A4A43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0DE0D013" w:rsidR="00567E9F" w:rsidRPr="0004578D" w:rsidRDefault="001A4A43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C6198FA" w:rsidR="00567E9F" w:rsidRPr="00337441" w:rsidRDefault="001A4A43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98B3FBB" w:rsidR="00567E9F" w:rsidRPr="002F53EA" w:rsidRDefault="001A4A43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216311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0652DFE6" w:rsidR="00567E9F" w:rsidRPr="0004578D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7766A3E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27F99CCA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0113286C" w:rsidR="00567E9F" w:rsidRPr="002F53EA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86607E4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D1B447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586C7D65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00746C9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0FC2862" w:rsidR="00567E9F" w:rsidRPr="002F53EA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D4962B6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F92FFC5" w:rsidR="00567E9F" w:rsidRPr="0004578D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354BF9D" w:rsidR="00567E9F" w:rsidRPr="0004578D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28342D30" w:rsidR="00567E9F" w:rsidRPr="00337441" w:rsidRDefault="00693FD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3DB68C50" w:rsidR="00567E9F" w:rsidRPr="002F53EA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35CB264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567E9F" w:rsidRPr="0004578D" w:rsidRDefault="00567E9F" w:rsidP="006F1C5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51D6EC03" w:rsidR="00567E9F" w:rsidRPr="0004578D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89C1766" w:rsidR="00567E9F" w:rsidRPr="0004578D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2FB3AA0A" w:rsidR="00567E9F" w:rsidRPr="002F53EA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7B271047" w:rsidR="00567E9F" w:rsidRPr="002F53EA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346ABD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567E9F" w:rsidRPr="002F53EA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E8A8B4F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5FF6197B" w:rsidR="00567E9F" w:rsidRPr="002F53EA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3EC20167" w:rsidR="00567E9F" w:rsidRPr="002F53EA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3EFA848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3DDDD2F" w:rsidR="00567E9F" w:rsidRPr="0004578D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130FC218" w:rsidR="00567E9F" w:rsidRPr="0004578D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A13FF6F" w:rsidR="00567E9F" w:rsidRPr="002F53EA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2F2F1CA2" w:rsidR="00567E9F" w:rsidRPr="002F53EA" w:rsidRDefault="00693FD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C17A0E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2F7C4E4F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725D1DBC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59C7BDB5" w:rsidR="00567E9F" w:rsidRPr="002F53EA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60093C3C" w:rsidR="00567E9F" w:rsidRPr="002F53EA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184BA72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567E9F" w:rsidRPr="00FE558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7A863765" w:rsidR="00567E9F" w:rsidRPr="0004578D" w:rsidRDefault="00F47F81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415B6A3F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7267636B" w:rsidR="00567E9F" w:rsidRPr="00337441" w:rsidRDefault="00F47F81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4707D84E" w:rsidR="00567E9F" w:rsidRPr="00337441" w:rsidRDefault="00F47F81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BF1A36C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B3849A6" w:rsidR="00567E9F" w:rsidRPr="0004578D" w:rsidRDefault="00567E9F" w:rsidP="006F1C5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3ECDCC3" w:rsidR="00567E9F" w:rsidRPr="0004578D" w:rsidRDefault="00567E9F" w:rsidP="006F1C5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CE199F8" w:rsidR="00567E9F" w:rsidRPr="00337441" w:rsidRDefault="00567E9F" w:rsidP="006F1C5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C18C5C8" w:rsidR="00567E9F" w:rsidRPr="00337441" w:rsidRDefault="00567E9F" w:rsidP="006F1C5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567E9F" w:rsidRPr="00246B39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0173150" w:rsidR="00567E9F" w:rsidRPr="002F53EA" w:rsidRDefault="00567E9F" w:rsidP="006F1C5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567E9F" w:rsidRPr="003504FA" w:rsidRDefault="00567E9F" w:rsidP="006F1C5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567E9F" w:rsidRPr="003504FA" w:rsidRDefault="00567E9F" w:rsidP="006F1C5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47D8F173" w:rsidR="00567E9F" w:rsidRPr="0004578D" w:rsidRDefault="00F47F81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C3372EF" w:rsidR="00567E9F" w:rsidRPr="0004578D" w:rsidRDefault="00F47F81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5563023" w:rsidR="00567E9F" w:rsidRPr="00337441" w:rsidRDefault="00F47F81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C9543FD" w:rsidR="00567E9F" w:rsidRPr="00337441" w:rsidRDefault="00F47F81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4CBA40D" w:rsidR="00567E9F" w:rsidRPr="002F53E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567E9F" w:rsidRPr="002F53E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9A128F3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50258E9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4EAC97D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77B50D1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3616655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07B3F99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C28C06D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3FDAE6A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A9F9C06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F1F0890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1B213AA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0C3F6420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8E1D1CD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8318785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567E9F" w:rsidRPr="004A0318" w:rsidRDefault="00567E9F" w:rsidP="006F1C5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6C8A5C06" w:rsidR="00567E9F" w:rsidRPr="0004578D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567E9F" w:rsidRPr="0004578D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521667A" w:rsidR="00567E9F" w:rsidRPr="0004578D" w:rsidRDefault="009213F4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0A9CCD1C" w:rsidR="00567E9F" w:rsidRPr="00337441" w:rsidRDefault="009213F4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59A3A5DC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F28BE06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567E9F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6822E0CE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13B0A52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67079844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5162C11A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90EDBAD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1ADB0DDB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72F61A7E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4B15A786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3C84B78F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A0E3A1E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6CFE3E17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FD1D534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1DF0B7FE" w:rsidR="00567E9F" w:rsidRPr="00337441" w:rsidRDefault="009213F4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32EC8C61" w:rsidR="00567E9F" w:rsidRPr="00337441" w:rsidRDefault="009213F4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ED84234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7365BE5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65DA45D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9304D3C" w:rsidR="00567E9F" w:rsidRPr="00337441" w:rsidRDefault="009213F4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14C688A7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9708C4C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A2FD966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0DFBCF6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509964D8" w:rsidR="00567E9F" w:rsidRPr="00337441" w:rsidRDefault="009213F4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56D9C4AF" w:rsidR="00567E9F" w:rsidRPr="00337441" w:rsidRDefault="009213F4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DC31D6C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4CEA34D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74F32C6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40353CD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14C7B99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79BDDB3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135B37B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0C56817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E2E5B5F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F85BF53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7D53D24F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E0E3CE4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3742D98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03920BC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8380216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593DE8F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0B05F125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719F1B90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8ADC605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D3E8B1E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2CE5BC29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E00D282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6CA4F92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9F32EB7" w:rsidR="00567E9F" w:rsidRPr="0004578D" w:rsidRDefault="009213F4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A60515D" w:rsidR="00567E9F" w:rsidRPr="00337441" w:rsidRDefault="009213F4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5CF1B781" w:rsidR="00567E9F" w:rsidRPr="00337441" w:rsidRDefault="009213F4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098BCAB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51A50BED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EF0915A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719A240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E8A8DE9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66C86EC1" w:rsidR="00567E9F" w:rsidRPr="0004578D" w:rsidRDefault="005F6BD9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F71C04C" w:rsidR="00567E9F" w:rsidRPr="0004578D" w:rsidRDefault="005F6BD9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489F4437" w:rsidR="00567E9F" w:rsidRPr="00337441" w:rsidRDefault="005F6BD9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689A134E" w:rsidR="00567E9F" w:rsidRPr="00337441" w:rsidRDefault="005F6BD9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47320C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2B21BB7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0C56FD3E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7BD7F997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FBD3E58" w:rsidR="00567E9F" w:rsidRPr="00915B99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637C1B0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274B56E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360C1DAE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A0D9DD2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976902D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18C5857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4474B513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76C51D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E0A038C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97CDDC6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381BF6BD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18C62B2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1A690E38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D5C7AF2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5334B667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1B32C5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0F7C420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224F7F4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12D728E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1B8F21A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9005EE0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7646594C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B1CF5FE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F2CA9E3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A273E43" w:rsidR="00567E9F" w:rsidRPr="0004578D" w:rsidRDefault="00567E9F" w:rsidP="006F1C5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45B654CB" w:rsidR="00567E9F" w:rsidRPr="00337441" w:rsidRDefault="00567E9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4D8653AB" w:rsidR="00567E9F" w:rsidRPr="00337441" w:rsidRDefault="005F6BD9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F7E2629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255B697B" w:rsidR="00567E9F" w:rsidRPr="0004578D" w:rsidRDefault="005F6BD9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3ED80920" w:rsidR="00567E9F" w:rsidRPr="0004578D" w:rsidRDefault="005F6BD9" w:rsidP="006F1C5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1A7ADDBA" w:rsidR="00567E9F" w:rsidRPr="00337441" w:rsidRDefault="005F6BD9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62DF62C7" w:rsidR="00567E9F" w:rsidRPr="00337441" w:rsidRDefault="005F6BD9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58AAB50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2DBF13CF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1E08906F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DBCDF97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DB13A5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981D715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2395DCCB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2AB34A85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4A64B5C0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68D9D3F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2A44DEB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B327B91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BC26CD8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41977D4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D660D6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7A960D97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AE544AF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9F23E3C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84DE19B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7BA03F92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36816F5A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6B3E8DA2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ED4FEC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E13E633" w:rsidR="00567E9F" w:rsidRPr="0004578D" w:rsidRDefault="00EE46E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255ABC10" w:rsidR="00567E9F" w:rsidRPr="0004578D" w:rsidRDefault="00EE46EF" w:rsidP="006F1C5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4572B59A" w:rsidR="00567E9F" w:rsidRPr="00337441" w:rsidRDefault="00EE46E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ECF1E6B" w:rsidR="00567E9F" w:rsidRPr="00337441" w:rsidRDefault="00EE46EF" w:rsidP="006F1C5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C3F01B8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567E9F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4DA3C97B" w:rsidR="00567E9F" w:rsidRPr="004A0318" w:rsidRDefault="00567E9F" w:rsidP="006F1C5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723AEAB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567E9F" w:rsidRPr="0004578D" w:rsidRDefault="00567E9F" w:rsidP="006F1C5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165556C" w:rsidR="00567E9F" w:rsidRPr="0004578D" w:rsidRDefault="00567E9F" w:rsidP="006F1C5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567E9F" w:rsidRPr="00337441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573B5F5E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567E9F" w:rsidRPr="00337441" w:rsidRDefault="00567E9F" w:rsidP="006F1C5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28D966EB" w:rsidR="00567E9F" w:rsidRPr="00337441" w:rsidRDefault="00567E9F" w:rsidP="006F1C5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31B921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567E9F" w:rsidRPr="003504FA" w:rsidRDefault="00567E9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567E9F" w:rsidRPr="003504FA" w:rsidRDefault="00567E9F" w:rsidP="006F1C5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567E9F" w:rsidRPr="003504FA" w:rsidRDefault="00567E9F" w:rsidP="006F1C58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6F1C58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5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2"/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994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4F5F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7EE4"/>
    <w:rsid w:val="00680BA9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44D5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1D9C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C76A2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09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279</TotalTime>
  <Pages>3</Pages>
  <Words>623</Words>
  <Characters>3175</Characters>
  <Application>Microsoft Office Word</Application>
  <DocSecurity>0</DocSecurity>
  <Lines>1587</Lines>
  <Paragraphs>316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Aline Vinberg</cp:lastModifiedBy>
  <cp:revision>47</cp:revision>
  <cp:lastPrinted>2023-12-05T16:09:00Z</cp:lastPrinted>
  <dcterms:created xsi:type="dcterms:W3CDTF">2023-11-27T08:41:00Z</dcterms:created>
  <dcterms:modified xsi:type="dcterms:W3CDTF">2023-12-05T16:18:00Z</dcterms:modified>
</cp:coreProperties>
</file>