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00E5F3C5F79A4EED8E604CABD4AC769C"/>
        </w:placeholder>
        <w:text/>
      </w:sdtPr>
      <w:sdtEndPr/>
      <w:sdtContent>
        <w:p xmlns:w14="http://schemas.microsoft.com/office/word/2010/wordml" w:rsidRPr="009B062B" w:rsidR="00AF30DD" w:rsidP="007E4D99" w:rsidRDefault="00AF30DD" w14:paraId="26CAF67C" w14:textId="77777777">
          <w:pPr>
            <w:pStyle w:val="Rubrik1"/>
            <w:spacing w:after="300"/>
          </w:pPr>
          <w:r w:rsidRPr="009B062B">
            <w:t>Förslag till riksdagsbeslut</w:t>
          </w:r>
        </w:p>
      </w:sdtContent>
    </w:sdt>
    <w:sdt>
      <w:sdtPr>
        <w:alias w:val="Yrkande 1"/>
        <w:tag w:val="88e7792f-5516-4c59-bf20-387b0808bf5b"/>
        <w:id w:val="1397097454"/>
        <w:lock w:val="sdtLocked"/>
      </w:sdtPr>
      <w:sdtEndPr/>
      <w:sdtContent>
        <w:p xmlns:w14="http://schemas.microsoft.com/office/word/2010/wordml" w:rsidR="00D754D5" w:rsidRDefault="0001397B" w14:paraId="26CAF67D" w14:textId="77777777">
          <w:pPr>
            <w:pStyle w:val="Frslagstext"/>
            <w:numPr>
              <w:ilvl w:val="0"/>
              <w:numId w:val="0"/>
            </w:numPr>
          </w:pPr>
          <w:r>
            <w:t>Riksdagen ställer sig bakom det som anförs i motionen om att trygghetsprövning avseende larm- och brandskydd ska ingå i hemtjänstens biståndsprövningar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1E37C88B8E46EA93F165104C2F486B"/>
        </w:placeholder>
        <w:text/>
      </w:sdtPr>
      <w:sdtEndPr/>
      <w:sdtContent>
        <w:p xmlns:w14="http://schemas.microsoft.com/office/word/2010/wordml" w:rsidRPr="009B062B" w:rsidR="006D79C9" w:rsidP="00333E95" w:rsidRDefault="006D79C9" w14:paraId="26CAF67E" w14:textId="77777777">
          <w:pPr>
            <w:pStyle w:val="Rubrik1"/>
          </w:pPr>
          <w:r>
            <w:t>Motivering</w:t>
          </w:r>
        </w:p>
      </w:sdtContent>
    </w:sdt>
    <w:p xmlns:w14="http://schemas.microsoft.com/office/word/2010/wordml" w:rsidR="002D289A" w:rsidP="002D289A" w:rsidRDefault="002D289A" w14:paraId="26CAF67F" w14:textId="26581740">
      <w:pPr>
        <w:pStyle w:val="Normalutanindragellerluft"/>
      </w:pPr>
      <w:r>
        <w:t>Varje år genomförs åtskilliga biståndsprövningar för hemtjänst i Sveriges kommuner. Möjligheten till hjälp i hemmet är mycket uppskattad och medför att många kan bo kvar i sina egna hem längre på ålderns höst. Det kan även innebära att personer som genom</w:t>
      </w:r>
      <w:r w:rsidR="0006261B">
        <w:softHyphen/>
      </w:r>
      <w:r>
        <w:t>gått operationer kan vårdas i sitt hem istället för på sjukhus. Funktionsnedsättningar är heller inte längre något hinder för att fortsätta att bo kvar i sitt hem om man får hjälp med vissa nödvändiga saker.</w:t>
      </w:r>
    </w:p>
    <w:p xmlns:w14="http://schemas.microsoft.com/office/word/2010/wordml" w:rsidRPr="002D289A" w:rsidR="002D289A" w:rsidP="002D289A" w:rsidRDefault="002D289A" w14:paraId="26CAF680" w14:textId="1C80B2C4">
      <w:r w:rsidRPr="002D289A">
        <w:t xml:space="preserve">Biståndsprövningarna missar dock en vital del, nämligen larm- och brandskyddet för vårdtagarna. Med en förminskad eller förlorad förmåga att t.ex. uppfatta larmsignaler eller fysiskt kunna ta sig ut ur </w:t>
      </w:r>
      <w:r w:rsidR="009324C1">
        <w:t xml:space="preserve">ett </w:t>
      </w:r>
      <w:r w:rsidRPr="002D289A">
        <w:t>hem som står i brand riskerar vi att flera bränder får dödliga utgångar. En nyopererad och sängbunden person kan omöjligen ta sig ut på egen hand. En äldre person som förlorat hörseln kan svårligen upptäcka om ett brand</w:t>
      </w:r>
      <w:r w:rsidR="0006261B">
        <w:softHyphen/>
      </w:r>
      <w:r w:rsidRPr="002D289A">
        <w:t>larm börjar låta i lägenheten.</w:t>
      </w:r>
    </w:p>
    <w:p xmlns:w14="http://schemas.microsoft.com/office/word/2010/wordml" w:rsidRPr="002D289A" w:rsidR="002D289A" w:rsidP="002D289A" w:rsidRDefault="002D289A" w14:paraId="26CAF681" w14:textId="1056CBBE">
      <w:r w:rsidRPr="002D289A">
        <w:t>Våren 2017 lämnade utredningen Läs mig! Nationell kvalitetsplan för äldreomsorgen sitt arbete till regeringen, men ännu har ingen proposition som berör larm- och brand</w:t>
      </w:r>
      <w:r w:rsidR="0006261B">
        <w:softHyphen/>
      </w:r>
      <w:r w:rsidRPr="002D289A">
        <w:t>skydd inom hemtjänsten lagts på riksdagens bord. Min förhoppning är att larm- och brandskyddsfrågorna för våra äldre tas under övervägande vid biståndsbedömningarna för hemtjänst.</w:t>
      </w:r>
    </w:p>
    <w:p xmlns:w14="http://schemas.microsoft.com/office/word/2010/wordml" w:rsidR="002D289A" w:rsidP="002D289A" w:rsidRDefault="002D289A" w14:paraId="26CAF682" w14:textId="0428BE95">
      <w:r w:rsidRPr="002D289A">
        <w:t>Räddningstjänsterna arbetar dagligen med att förebygga bränder och öka brand</w:t>
      </w:r>
      <w:r w:rsidR="0006261B">
        <w:softHyphen/>
      </w:r>
      <w:bookmarkStart w:name="_GoBack" w:id="1"/>
      <w:bookmarkEnd w:id="1"/>
      <w:r w:rsidRPr="002D289A">
        <w:t>säkerheten hemma hos invånarna. Om man lät räddningstjänsten genomföra larm- och brandskyddsbedömningar vid biståndsprövningen så skulle tryggheten öka för många personer.</w:t>
      </w:r>
    </w:p>
    <w:sdt>
      <w:sdtPr>
        <w:alias w:val="CC_Underskrifter"/>
        <w:tag w:val="CC_Underskrifter"/>
        <w:id w:val="583496634"/>
        <w:lock w:val="sdtContentLocked"/>
        <w:placeholder>
          <w:docPart w:val="87E7D422B5B0402E87FA7D085FC8DFFF"/>
        </w:placeholder>
      </w:sdtPr>
      <w:sdtEndPr/>
      <w:sdtContent>
        <w:p xmlns:w14="http://schemas.microsoft.com/office/word/2010/wordml" w:rsidR="00796B37" w:rsidP="00796B37" w:rsidRDefault="00796B37" w14:paraId="26CAF683" w14:textId="77777777"/>
        <w:p xmlns:w14="http://schemas.microsoft.com/office/word/2010/wordml" w:rsidRPr="008E0FE2" w:rsidR="004801AC" w:rsidP="00796B37" w:rsidRDefault="004C4804" w14:paraId="26CAF684" w14:textId="77777777"/>
      </w:sdtContent>
    </w:sdt>
    <w:tbl>
      <w:tblPr>
        <w:tblW w:w="5000" w:type="pct"/>
        <w:tblLook w:val="04a0"/>
        <w:tblCaption w:val="underskrifter"/>
      </w:tblPr>
      <w:tblGrid>
        <w:gridCol w:w="4252"/>
        <w:gridCol w:w="4252"/>
      </w:tblGrid>
      <w:tr xmlns:w14="http://schemas.microsoft.com/office/word/2010/wordml" w:rsidR="00CA626D" w14:paraId="2941CF14" w14:textId="77777777">
        <w:trPr>
          <w:cantSplit/>
        </w:trPr>
        <w:tc>
          <w:tcPr>
            <w:tcW w:w="50" w:type="pct"/>
            <w:vAlign w:val="bottom"/>
          </w:tcPr>
          <w:p w:rsidR="00CA626D" w:rsidRDefault="009324C1" w14:paraId="412CF698" w14:textId="77777777">
            <w:pPr>
              <w:pStyle w:val="Underskrifter"/>
            </w:pPr>
            <w:r>
              <w:t>Anders Hansson (M)</w:t>
            </w:r>
          </w:p>
        </w:tc>
        <w:tc>
          <w:tcPr>
            <w:tcW w:w="50" w:type="pct"/>
            <w:vAlign w:val="bottom"/>
          </w:tcPr>
          <w:p w:rsidR="00CA626D" w:rsidRDefault="009324C1" w14:paraId="412CF698" w14:textId="77777777">
            <w:pPr>
              <w:pStyle w:val="Underskrifter"/>
            </w:pPr>
            <w:r>
              <w:t/>
            </w:r>
          </w:p>
        </w:tc>
      </w:tr>
    </w:tbl>
    <w:p xmlns:w14="http://schemas.microsoft.com/office/word/2010/wordml" w:rsidR="00A1608A" w:rsidRDefault="00A1608A" w14:paraId="26CAF688" w14:textId="77777777"/>
    <w:sectPr w:rsidR="00A1608A"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AF68A" w14:textId="77777777" w:rsidR="006D6AAC" w:rsidRDefault="006D6AAC" w:rsidP="000C1CAD">
      <w:pPr>
        <w:spacing w:line="240" w:lineRule="auto"/>
      </w:pPr>
      <w:r>
        <w:separator/>
      </w:r>
    </w:p>
  </w:endnote>
  <w:endnote w:type="continuationSeparator" w:id="0">
    <w:p w14:paraId="26CAF68B" w14:textId="77777777" w:rsidR="006D6AAC" w:rsidRDefault="006D6A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AF6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AF6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AF699" w14:textId="77777777" w:rsidR="00262EA3" w:rsidRPr="00796B37" w:rsidRDefault="00262EA3" w:rsidP="00796B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AF688" w14:textId="77777777" w:rsidR="006D6AAC" w:rsidRDefault="006D6AAC" w:rsidP="000C1CAD">
      <w:pPr>
        <w:spacing w:line="240" w:lineRule="auto"/>
      </w:pPr>
      <w:r>
        <w:separator/>
      </w:r>
    </w:p>
  </w:footnote>
  <w:footnote w:type="continuationSeparator" w:id="0">
    <w:p w14:paraId="26CAF689" w14:textId="77777777" w:rsidR="006D6AAC" w:rsidRDefault="006D6A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CAF6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CAF69B" wp14:anchorId="26CAF6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C4804" w14:paraId="26CAF69E" w14:textId="77777777">
                          <w:pPr>
                            <w:jc w:val="right"/>
                          </w:pPr>
                          <w:sdt>
                            <w:sdtPr>
                              <w:alias w:val="CC_Noformat_Partikod"/>
                              <w:tag w:val="CC_Noformat_Partikod"/>
                              <w:id w:val="-53464382"/>
                              <w:placeholder>
                                <w:docPart w:val="CCAA9DB14BFB405CA5C13DCC59B88AAF"/>
                              </w:placeholder>
                              <w:text/>
                            </w:sdtPr>
                            <w:sdtEndPr/>
                            <w:sdtContent>
                              <w:r w:rsidR="00294387">
                                <w:t>M</w:t>
                              </w:r>
                            </w:sdtContent>
                          </w:sdt>
                          <w:sdt>
                            <w:sdtPr>
                              <w:alias w:val="CC_Noformat_Partinummer"/>
                              <w:tag w:val="CC_Noformat_Partinummer"/>
                              <w:id w:val="-1709555926"/>
                              <w:placeholder>
                                <w:docPart w:val="F23B0AE0893B4E4AB77A45F59D9C325C"/>
                              </w:placeholder>
                              <w:text/>
                            </w:sdtPr>
                            <w:sdtEndPr/>
                            <w:sdtContent>
                              <w:r w:rsidR="002D289A">
                                <w:t>1885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CAF6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C4804" w14:paraId="26CAF69E" w14:textId="77777777">
                    <w:pPr>
                      <w:jc w:val="right"/>
                    </w:pPr>
                    <w:sdt>
                      <w:sdtPr>
                        <w:alias w:val="CC_Noformat_Partikod"/>
                        <w:tag w:val="CC_Noformat_Partikod"/>
                        <w:id w:val="-53464382"/>
                        <w:placeholder>
                          <w:docPart w:val="CCAA9DB14BFB405CA5C13DCC59B88AAF"/>
                        </w:placeholder>
                        <w:text/>
                      </w:sdtPr>
                      <w:sdtEndPr/>
                      <w:sdtContent>
                        <w:r w:rsidR="00294387">
                          <w:t>M</w:t>
                        </w:r>
                      </w:sdtContent>
                    </w:sdt>
                    <w:sdt>
                      <w:sdtPr>
                        <w:alias w:val="CC_Noformat_Partinummer"/>
                        <w:tag w:val="CC_Noformat_Partinummer"/>
                        <w:id w:val="-1709555926"/>
                        <w:placeholder>
                          <w:docPart w:val="F23B0AE0893B4E4AB77A45F59D9C325C"/>
                        </w:placeholder>
                        <w:text/>
                      </w:sdtPr>
                      <w:sdtEndPr/>
                      <w:sdtContent>
                        <w:r w:rsidR="002D289A">
                          <w:t>1885</w:t>
                        </w:r>
                      </w:sdtContent>
                    </w:sdt>
                  </w:p>
                </w:txbxContent>
              </v:textbox>
              <w10:wrap anchorx="page"/>
            </v:shape>
          </w:pict>
        </mc:Fallback>
      </mc:AlternateContent>
    </w:r>
  </w:p>
  <w:p w:rsidRPr="00293C4F" w:rsidR="00262EA3" w:rsidP="00776B74" w:rsidRDefault="00262EA3" w14:paraId="26CAF6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CAF68E" w14:textId="77777777">
    <w:pPr>
      <w:jc w:val="right"/>
    </w:pPr>
  </w:p>
  <w:p w:rsidR="00262EA3" w:rsidP="00776B74" w:rsidRDefault="00262EA3" w14:paraId="26CAF6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C4804" w14:paraId="26CAF6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CAF69D" wp14:anchorId="26CAF6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C4804" w14:paraId="26CAF693" w14:textId="77777777">
    <w:pPr>
      <w:pStyle w:val="FSHNormal"/>
      <w:spacing w:before="40"/>
    </w:pPr>
    <w:sdt>
      <w:sdtPr>
        <w:alias w:val="CC_Noformat_Motionstyp"/>
        <w:tag w:val="CC_Noformat_Motionstyp"/>
        <w:id w:val="1162973129"/>
        <w:lock w:val="sdtContentLocked"/>
        <w15:appearance w15:val="hidden"/>
        <w:text/>
      </w:sdtPr>
      <w:sdtEndPr/>
      <w:sdtContent>
        <w:r w:rsidR="003260E6">
          <w:t>Enskild motion</w:t>
        </w:r>
      </w:sdtContent>
    </w:sdt>
    <w:r w:rsidR="00821B36">
      <w:t xml:space="preserve"> </w:t>
    </w:r>
    <w:sdt>
      <w:sdtPr>
        <w:alias w:val="CC_Noformat_Partikod"/>
        <w:tag w:val="CC_Noformat_Partikod"/>
        <w:id w:val="1471015553"/>
        <w:text/>
      </w:sdtPr>
      <w:sdtEndPr/>
      <w:sdtContent>
        <w:r w:rsidR="00294387">
          <w:t>M</w:t>
        </w:r>
      </w:sdtContent>
    </w:sdt>
    <w:sdt>
      <w:sdtPr>
        <w:alias w:val="CC_Noformat_Partinummer"/>
        <w:tag w:val="CC_Noformat_Partinummer"/>
        <w:id w:val="-2014525982"/>
        <w:text/>
      </w:sdtPr>
      <w:sdtEndPr/>
      <w:sdtContent>
        <w:r w:rsidR="002D289A">
          <w:t>1885</w:t>
        </w:r>
      </w:sdtContent>
    </w:sdt>
  </w:p>
  <w:p w:rsidRPr="008227B3" w:rsidR="00262EA3" w:rsidP="008227B3" w:rsidRDefault="004C4804" w14:paraId="26CAF6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C4804" w14:paraId="26CAF6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260E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260E6">
          <w:t>:2748</w:t>
        </w:r>
      </w:sdtContent>
    </w:sdt>
  </w:p>
  <w:p w:rsidR="00262EA3" w:rsidP="00E03A3D" w:rsidRDefault="004C4804" w14:paraId="26CAF696" w14:textId="77777777">
    <w:pPr>
      <w:pStyle w:val="Motionr"/>
    </w:pPr>
    <w:sdt>
      <w:sdtPr>
        <w:alias w:val="CC_Noformat_Avtext"/>
        <w:tag w:val="CC_Noformat_Avtext"/>
        <w:id w:val="-2020768203"/>
        <w:lock w:val="sdtContentLocked"/>
        <w15:appearance w15:val="hidden"/>
        <w:text/>
      </w:sdtPr>
      <w:sdtEndPr/>
      <w:sdtContent>
        <w:r w:rsidR="003260E6">
          <w:t>av Anders Hansson (M)</w:t>
        </w:r>
      </w:sdtContent>
    </w:sdt>
  </w:p>
  <w:sdt>
    <w:sdtPr>
      <w:alias w:val="CC_Noformat_Rubtext"/>
      <w:tag w:val="CC_Noformat_Rubtext"/>
      <w:id w:val="-218060500"/>
      <w:lock w:val="sdtLocked"/>
      <w:text/>
    </w:sdtPr>
    <w:sdtEndPr/>
    <w:sdtContent>
      <w:p w:rsidR="00262EA3" w:rsidP="00283E0F" w:rsidRDefault="00294387" w14:paraId="26CAF697" w14:textId="77777777">
        <w:pPr>
          <w:pStyle w:val="FSHRub2"/>
        </w:pPr>
        <w:r>
          <w:t>Brandsäkerhet inom hemtjänsten</w:t>
        </w:r>
      </w:p>
    </w:sdtContent>
  </w:sdt>
  <w:sdt>
    <w:sdtPr>
      <w:alias w:val="CC_Boilerplate_3"/>
      <w:tag w:val="CC_Boilerplate_3"/>
      <w:id w:val="1606463544"/>
      <w:lock w:val="sdtContentLocked"/>
      <w15:appearance w15:val="hidden"/>
      <w:text w:multiLine="1"/>
    </w:sdtPr>
    <w:sdtEndPr/>
    <w:sdtContent>
      <w:p w:rsidR="00262EA3" w:rsidP="00283E0F" w:rsidRDefault="00262EA3" w14:paraId="26CAF6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943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97B"/>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61B"/>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387"/>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89A"/>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0E6"/>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2DE1"/>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804"/>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AA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B37"/>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D99"/>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76B"/>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4C1"/>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08A"/>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483"/>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9FE"/>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26D"/>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4D5"/>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CAF67B"/>
  <w15:chartTrackingRefBased/>
  <w15:docId w15:val="{083C3DC8-62B1-4A11-ACA6-FFC70629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E5F3C5F79A4EED8E604CABD4AC769C"/>
        <w:category>
          <w:name w:val="Allmänt"/>
          <w:gallery w:val="placeholder"/>
        </w:category>
        <w:types>
          <w:type w:val="bbPlcHdr"/>
        </w:types>
        <w:behaviors>
          <w:behavior w:val="content"/>
        </w:behaviors>
        <w:guid w:val="{8228C18C-0FB9-48CA-A1E4-73F66FE5D35C}"/>
      </w:docPartPr>
      <w:docPartBody>
        <w:p w:rsidR="00961B4A" w:rsidRDefault="00723DC7">
          <w:pPr>
            <w:pStyle w:val="00E5F3C5F79A4EED8E604CABD4AC769C"/>
          </w:pPr>
          <w:r w:rsidRPr="005A0A93">
            <w:rPr>
              <w:rStyle w:val="Platshllartext"/>
            </w:rPr>
            <w:t>Förslag till riksdagsbeslut</w:t>
          </w:r>
        </w:p>
      </w:docPartBody>
    </w:docPart>
    <w:docPart>
      <w:docPartPr>
        <w:name w:val="FA1E37C88B8E46EA93F165104C2F486B"/>
        <w:category>
          <w:name w:val="Allmänt"/>
          <w:gallery w:val="placeholder"/>
        </w:category>
        <w:types>
          <w:type w:val="bbPlcHdr"/>
        </w:types>
        <w:behaviors>
          <w:behavior w:val="content"/>
        </w:behaviors>
        <w:guid w:val="{2F441DC7-9744-4081-B48E-0EEB9C11D2C9}"/>
      </w:docPartPr>
      <w:docPartBody>
        <w:p w:rsidR="00961B4A" w:rsidRDefault="00723DC7">
          <w:pPr>
            <w:pStyle w:val="FA1E37C88B8E46EA93F165104C2F486B"/>
          </w:pPr>
          <w:r w:rsidRPr="005A0A93">
            <w:rPr>
              <w:rStyle w:val="Platshllartext"/>
            </w:rPr>
            <w:t>Motivering</w:t>
          </w:r>
        </w:p>
      </w:docPartBody>
    </w:docPart>
    <w:docPart>
      <w:docPartPr>
        <w:name w:val="CCAA9DB14BFB405CA5C13DCC59B88AAF"/>
        <w:category>
          <w:name w:val="Allmänt"/>
          <w:gallery w:val="placeholder"/>
        </w:category>
        <w:types>
          <w:type w:val="bbPlcHdr"/>
        </w:types>
        <w:behaviors>
          <w:behavior w:val="content"/>
        </w:behaviors>
        <w:guid w:val="{4A2E4A41-1142-4C7C-9F53-C7BB46820483}"/>
      </w:docPartPr>
      <w:docPartBody>
        <w:p w:rsidR="00961B4A" w:rsidRDefault="00723DC7">
          <w:pPr>
            <w:pStyle w:val="CCAA9DB14BFB405CA5C13DCC59B88AAF"/>
          </w:pPr>
          <w:r>
            <w:rPr>
              <w:rStyle w:val="Platshllartext"/>
            </w:rPr>
            <w:t xml:space="preserve"> </w:t>
          </w:r>
        </w:p>
      </w:docPartBody>
    </w:docPart>
    <w:docPart>
      <w:docPartPr>
        <w:name w:val="F23B0AE0893B4E4AB77A45F59D9C325C"/>
        <w:category>
          <w:name w:val="Allmänt"/>
          <w:gallery w:val="placeholder"/>
        </w:category>
        <w:types>
          <w:type w:val="bbPlcHdr"/>
        </w:types>
        <w:behaviors>
          <w:behavior w:val="content"/>
        </w:behaviors>
        <w:guid w:val="{4B961CF5-3A3F-4376-B105-AE1E4EEA72C7}"/>
      </w:docPartPr>
      <w:docPartBody>
        <w:p w:rsidR="00961B4A" w:rsidRDefault="00723DC7">
          <w:pPr>
            <w:pStyle w:val="F23B0AE0893B4E4AB77A45F59D9C325C"/>
          </w:pPr>
          <w:r>
            <w:t xml:space="preserve"> </w:t>
          </w:r>
        </w:p>
      </w:docPartBody>
    </w:docPart>
    <w:docPart>
      <w:docPartPr>
        <w:name w:val="87E7D422B5B0402E87FA7D085FC8DFFF"/>
        <w:category>
          <w:name w:val="Allmänt"/>
          <w:gallery w:val="placeholder"/>
        </w:category>
        <w:types>
          <w:type w:val="bbPlcHdr"/>
        </w:types>
        <w:behaviors>
          <w:behavior w:val="content"/>
        </w:behaviors>
        <w:guid w:val="{33B469B4-BA70-48E1-AF17-0307438FFF3A}"/>
      </w:docPartPr>
      <w:docPartBody>
        <w:p w:rsidR="00AE25E9" w:rsidRDefault="00AE25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C7"/>
    <w:rsid w:val="00723DC7"/>
    <w:rsid w:val="00961B4A"/>
    <w:rsid w:val="00975C22"/>
    <w:rsid w:val="00AE25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E5F3C5F79A4EED8E604CABD4AC769C">
    <w:name w:val="00E5F3C5F79A4EED8E604CABD4AC769C"/>
  </w:style>
  <w:style w:type="paragraph" w:customStyle="1" w:styleId="FA1E37C88B8E46EA93F165104C2F486B">
    <w:name w:val="FA1E37C88B8E46EA93F165104C2F486B"/>
  </w:style>
  <w:style w:type="paragraph" w:customStyle="1" w:styleId="CCAA9DB14BFB405CA5C13DCC59B88AAF">
    <w:name w:val="CCAA9DB14BFB405CA5C13DCC59B88AAF"/>
  </w:style>
  <w:style w:type="paragraph" w:customStyle="1" w:styleId="F23B0AE0893B4E4AB77A45F59D9C325C">
    <w:name w:val="F23B0AE0893B4E4AB77A45F59D9C3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FB7982-48AD-4CC4-8643-46ECFD7E3F52}"/>
</file>

<file path=customXml/itemProps2.xml><?xml version="1.0" encoding="utf-8"?>
<ds:datastoreItem xmlns:ds="http://schemas.openxmlformats.org/officeDocument/2006/customXml" ds:itemID="{0C78DF49-28F8-4110-A63B-5B340FEA8A62}"/>
</file>

<file path=customXml/itemProps3.xml><?xml version="1.0" encoding="utf-8"?>
<ds:datastoreItem xmlns:ds="http://schemas.openxmlformats.org/officeDocument/2006/customXml" ds:itemID="{8B400ED5-25B6-4F33-9685-F15E6C0E29E7}"/>
</file>

<file path=docProps/app.xml><?xml version="1.0" encoding="utf-8"?>
<Properties xmlns="http://schemas.openxmlformats.org/officeDocument/2006/extended-properties" xmlns:vt="http://schemas.openxmlformats.org/officeDocument/2006/docPropsVTypes">
  <Template>Normal</Template>
  <TotalTime>2</TotalTime>
  <Pages>2</Pages>
  <Words>259</Words>
  <Characters>1520</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M1885 Brandsäkerhet inom hemtjänsten</vt:lpstr>
      <vt:lpstr>
      </vt:lpstr>
    </vt:vector>
  </TitlesOfParts>
  <Company>Sveriges riksdag</Company>
  <LinksUpToDate>false</LinksUpToDate>
  <CharactersWithSpaces>1770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