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1" w:rsidRDefault="00377241" w:rsidP="0037724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77241" w:rsidTr="00C66D61">
        <w:tc>
          <w:tcPr>
            <w:tcW w:w="9141" w:type="dxa"/>
          </w:tcPr>
          <w:p w:rsidR="00377241" w:rsidRDefault="00377241" w:rsidP="00C66D61">
            <w:r>
              <w:t>RIKSDAGEN</w:t>
            </w:r>
          </w:p>
          <w:p w:rsidR="00377241" w:rsidRDefault="00377241" w:rsidP="00C66D61">
            <w:r>
              <w:t>TRAFIKUTSKOTTET</w:t>
            </w:r>
          </w:p>
        </w:tc>
      </w:tr>
    </w:tbl>
    <w:p w:rsidR="00377241" w:rsidRDefault="00377241" w:rsidP="00377241"/>
    <w:p w:rsidR="00377241" w:rsidRDefault="00377241" w:rsidP="0037724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77241" w:rsidTr="00C66D61">
        <w:trPr>
          <w:cantSplit/>
          <w:trHeight w:val="742"/>
        </w:trPr>
        <w:tc>
          <w:tcPr>
            <w:tcW w:w="1985" w:type="dxa"/>
          </w:tcPr>
          <w:p w:rsidR="00377241" w:rsidRDefault="00377241" w:rsidP="00C66D6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77241" w:rsidRDefault="00377241" w:rsidP="00C66D61">
            <w:pPr>
              <w:rPr>
                <w:b/>
              </w:rPr>
            </w:pPr>
            <w:r>
              <w:rPr>
                <w:b/>
              </w:rPr>
              <w:t>UTSKOTTSSAMMANTRÄDE 2018/19:4</w:t>
            </w:r>
          </w:p>
          <w:p w:rsidR="00377241" w:rsidRDefault="00377241" w:rsidP="00C66D61">
            <w:pPr>
              <w:rPr>
                <w:b/>
              </w:rPr>
            </w:pPr>
          </w:p>
        </w:tc>
      </w:tr>
      <w:tr w:rsidR="00377241" w:rsidTr="00C66D61">
        <w:tc>
          <w:tcPr>
            <w:tcW w:w="1985" w:type="dxa"/>
          </w:tcPr>
          <w:p w:rsidR="00377241" w:rsidRDefault="00377241" w:rsidP="00C66D61">
            <w:r>
              <w:t>DATUM</w:t>
            </w:r>
          </w:p>
        </w:tc>
        <w:tc>
          <w:tcPr>
            <w:tcW w:w="6463" w:type="dxa"/>
          </w:tcPr>
          <w:p w:rsidR="00377241" w:rsidRDefault="001D2991" w:rsidP="00C66D61">
            <w:r>
              <w:t>2018-11-08</w:t>
            </w:r>
          </w:p>
        </w:tc>
      </w:tr>
      <w:tr w:rsidR="00377241" w:rsidTr="00C66D61">
        <w:tc>
          <w:tcPr>
            <w:tcW w:w="1985" w:type="dxa"/>
          </w:tcPr>
          <w:p w:rsidR="00377241" w:rsidRDefault="00377241" w:rsidP="00C66D61">
            <w:r>
              <w:t>TID</w:t>
            </w:r>
          </w:p>
        </w:tc>
        <w:tc>
          <w:tcPr>
            <w:tcW w:w="6463" w:type="dxa"/>
          </w:tcPr>
          <w:p w:rsidR="00377241" w:rsidRDefault="00846285" w:rsidP="00C66D61">
            <w:r>
              <w:t>10.00-11.20</w:t>
            </w:r>
          </w:p>
          <w:p w:rsidR="00377241" w:rsidRDefault="00377241" w:rsidP="00C66D61"/>
        </w:tc>
      </w:tr>
      <w:tr w:rsidR="00377241" w:rsidTr="00C66D61">
        <w:tc>
          <w:tcPr>
            <w:tcW w:w="1985" w:type="dxa"/>
          </w:tcPr>
          <w:p w:rsidR="00377241" w:rsidRDefault="00377241" w:rsidP="00C66D61">
            <w:r>
              <w:t>NÄRVARANDE</w:t>
            </w:r>
          </w:p>
        </w:tc>
        <w:tc>
          <w:tcPr>
            <w:tcW w:w="6463" w:type="dxa"/>
          </w:tcPr>
          <w:p w:rsidR="00377241" w:rsidRDefault="00377241" w:rsidP="00C66D61">
            <w:r>
              <w:t>Se bilaga 1</w:t>
            </w:r>
          </w:p>
        </w:tc>
      </w:tr>
    </w:tbl>
    <w:p w:rsidR="00377241" w:rsidRDefault="00377241" w:rsidP="00377241"/>
    <w:p w:rsidR="00377241" w:rsidRDefault="00377241" w:rsidP="00377241">
      <w:pPr>
        <w:tabs>
          <w:tab w:val="left" w:pos="1701"/>
        </w:tabs>
        <w:rPr>
          <w:snapToGrid w:val="0"/>
          <w:color w:val="000000"/>
        </w:rPr>
      </w:pPr>
    </w:p>
    <w:p w:rsidR="00377241" w:rsidRPr="007C7EB8" w:rsidRDefault="00377241" w:rsidP="00377241">
      <w:pPr>
        <w:tabs>
          <w:tab w:val="left" w:pos="1701"/>
        </w:tabs>
        <w:rPr>
          <w:snapToGrid w:val="0"/>
          <w:color w:val="000000"/>
        </w:rPr>
      </w:pPr>
    </w:p>
    <w:p w:rsidR="00377241" w:rsidRPr="007C7EB8" w:rsidRDefault="00377241" w:rsidP="00377241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1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7"/>
        <w:gridCol w:w="568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6"/>
      </w:tblGrid>
      <w:tr w:rsidR="00377241" w:rsidTr="004368B5">
        <w:trPr>
          <w:gridBefore w:val="1"/>
          <w:wBefore w:w="1267" w:type="dxa"/>
        </w:trPr>
        <w:tc>
          <w:tcPr>
            <w:tcW w:w="568" w:type="dxa"/>
          </w:tcPr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377241" w:rsidRPr="00E64F72" w:rsidRDefault="00377241" w:rsidP="00C66D61"/>
          <w:p w:rsidR="00377241" w:rsidRPr="00E64F72" w:rsidRDefault="00377241" w:rsidP="00C66D61"/>
          <w:p w:rsidR="00377241" w:rsidRPr="00E64F72" w:rsidRDefault="00377241" w:rsidP="00C66D61"/>
          <w:p w:rsidR="00377241" w:rsidRDefault="00377241" w:rsidP="00C66D61">
            <w:pPr>
              <w:rPr>
                <w:b/>
              </w:rPr>
            </w:pPr>
          </w:p>
          <w:p w:rsidR="00100ECF" w:rsidRDefault="00100ECF" w:rsidP="00C66D61">
            <w:pPr>
              <w:rPr>
                <w:b/>
              </w:rPr>
            </w:pPr>
          </w:p>
          <w:p w:rsidR="00100ECF" w:rsidRDefault="00100ECF" w:rsidP="00C66D61">
            <w:pPr>
              <w:rPr>
                <w:b/>
              </w:rPr>
            </w:pPr>
          </w:p>
          <w:p w:rsidR="00377241" w:rsidRDefault="00377241" w:rsidP="00C66D61">
            <w:pPr>
              <w:rPr>
                <w:b/>
              </w:rPr>
            </w:pPr>
          </w:p>
          <w:p w:rsidR="00377241" w:rsidRDefault="00377241" w:rsidP="00C66D61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377241" w:rsidRDefault="00377241" w:rsidP="00C66D61">
            <w:pPr>
              <w:rPr>
                <w:b/>
              </w:rPr>
            </w:pPr>
          </w:p>
          <w:p w:rsidR="00377241" w:rsidRDefault="00377241" w:rsidP="00C66D61">
            <w:pPr>
              <w:rPr>
                <w:b/>
              </w:rPr>
            </w:pPr>
          </w:p>
          <w:p w:rsidR="00377241" w:rsidRDefault="00377241" w:rsidP="00C66D61">
            <w:pPr>
              <w:rPr>
                <w:b/>
              </w:rPr>
            </w:pPr>
          </w:p>
          <w:p w:rsidR="00377241" w:rsidRDefault="00377241" w:rsidP="00C66D61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100ECF" w:rsidRDefault="00100ECF" w:rsidP="00C66D61">
            <w:pPr>
              <w:rPr>
                <w:b/>
              </w:rPr>
            </w:pPr>
          </w:p>
          <w:p w:rsidR="00100ECF" w:rsidRDefault="00100ECF" w:rsidP="00C66D61">
            <w:pPr>
              <w:rPr>
                <w:b/>
              </w:rPr>
            </w:pPr>
          </w:p>
          <w:p w:rsidR="00100ECF" w:rsidRDefault="00100ECF" w:rsidP="00C66D61">
            <w:pPr>
              <w:rPr>
                <w:b/>
              </w:rPr>
            </w:pPr>
          </w:p>
          <w:p w:rsidR="00100ECF" w:rsidRPr="00E64F72" w:rsidRDefault="00100ECF" w:rsidP="00C66D61">
            <w:pPr>
              <w:rPr>
                <w:b/>
              </w:rPr>
            </w:pPr>
          </w:p>
        </w:tc>
        <w:tc>
          <w:tcPr>
            <w:tcW w:w="6946" w:type="dxa"/>
            <w:gridSpan w:val="16"/>
          </w:tcPr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</w:t>
            </w:r>
          </w:p>
          <w:p w:rsidR="00377241" w:rsidRDefault="00100ECF" w:rsidP="00C66D6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Lena Erixon, Sven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Hunhammar</w:t>
            </w:r>
            <w:proofErr w:type="spellEnd"/>
            <w:r w:rsidR="00563F4B">
              <w:rPr>
                <w:rFonts w:eastAsiaTheme="minorHAnsi"/>
                <w:color w:val="000000"/>
                <w:szCs w:val="24"/>
                <w:lang w:eastAsia="en-US"/>
              </w:rPr>
              <w:t xml:space="preserve"> måldirektör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miljö- och hälsa och Lennart Kalander chef för nationell planering informerade om genomförandet av den nationella planen för transportsystemet och myndighetens insatser för att stötta utvecklingen mot en fossilfri transportsektor.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2018/19:3.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EU-kommissionens arbetsprogram för 2019</w:t>
            </w:r>
          </w:p>
          <w:p w:rsidR="00100ECF" w:rsidRPr="00100ECF" w:rsidRDefault="00100ECF" w:rsidP="00C66D6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00ECF" w:rsidRPr="00677295" w:rsidRDefault="00100ECF" w:rsidP="00C66D61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00EC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yttra sig till utrikesutskottet över EU-kommissionens arbetsprogram för 2019</w:t>
            </w:r>
            <w:r w:rsidR="00563F4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(COM(2018) 800)</w:t>
            </w:r>
            <w:r w:rsidRPr="00100EC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77241" w:rsidTr="004368B5">
        <w:trPr>
          <w:gridBefore w:val="1"/>
          <w:wBefore w:w="1267" w:type="dxa"/>
        </w:trPr>
        <w:tc>
          <w:tcPr>
            <w:tcW w:w="568" w:type="dxa"/>
          </w:tcPr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377241" w:rsidRDefault="00563F4B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Beslut om deltagande vid </w:t>
            </w:r>
            <w:r w:rsidR="00100EC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IPU-seminarium om de globala målen för hållbar utveckling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 Jerusalem </w:t>
            </w:r>
            <w:r w:rsidR="00100EC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den 20-22 november 2018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63F4B" w:rsidRDefault="00563F4B" w:rsidP="00C66D6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frågan om deltagande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vvid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IPU-seminarium om de globala målen för hållbar utveckling i Jerusalem den 20-22 november 2018.</w:t>
            </w:r>
          </w:p>
          <w:p w:rsidR="00563F4B" w:rsidRDefault="00563F4B" w:rsidP="00C66D6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00EC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Magnus Jacobsson (KD)</w:t>
            </w:r>
            <w:r w:rsidR="00563F4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deltar. </w:t>
            </w:r>
          </w:p>
          <w:p w:rsidR="002525FF" w:rsidRDefault="002525FF" w:rsidP="00C66D6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525FF" w:rsidRPr="00C8318E" w:rsidRDefault="002525FF" w:rsidP="002525FF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:rsidR="002525FF" w:rsidRPr="00100ECF" w:rsidRDefault="002525FF" w:rsidP="00C66D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241" w:rsidTr="004368B5">
        <w:trPr>
          <w:gridBefore w:val="1"/>
          <w:wBefore w:w="1267" w:type="dxa"/>
        </w:trPr>
        <w:tc>
          <w:tcPr>
            <w:tcW w:w="568" w:type="dxa"/>
          </w:tcPr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6"/>
          </w:tcPr>
          <w:p w:rsidR="00377241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:rsidR="00100ECF" w:rsidRDefault="00100ECF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00ECF" w:rsidRPr="001F63D3" w:rsidRDefault="00100ECF" w:rsidP="00100EC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100ECF" w:rsidRPr="00100ECF" w:rsidRDefault="00100ECF" w:rsidP="00C66D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7241" w:rsidTr="004368B5">
        <w:trPr>
          <w:gridBefore w:val="1"/>
          <w:wBefore w:w="1267" w:type="dxa"/>
          <w:trHeight w:val="851"/>
        </w:trPr>
        <w:tc>
          <w:tcPr>
            <w:tcW w:w="568" w:type="dxa"/>
          </w:tcPr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16"/>
          </w:tcPr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Övriga frågor </w:t>
            </w:r>
          </w:p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</w:p>
          <w:p w:rsidR="00440090" w:rsidRPr="005F75B4" w:rsidRDefault="00440090" w:rsidP="00440090">
            <w:pPr>
              <w:tabs>
                <w:tab w:val="left" w:pos="1701"/>
              </w:tabs>
            </w:pPr>
            <w:r w:rsidRPr="00440090">
              <w:t>Anmäldes till protokollet att Jens Holm (V)</w:t>
            </w:r>
            <w:r>
              <w:rPr>
                <w:b/>
              </w:rPr>
              <w:t xml:space="preserve"> </w:t>
            </w:r>
            <w:r>
              <w:t>träffade företrädare från n</w:t>
            </w:r>
            <w:r w:rsidRPr="005F75B4">
              <w:t xml:space="preserve">ätverket för internationella nattågsförbindelser </w:t>
            </w:r>
            <w:r>
              <w:t xml:space="preserve">Back on </w:t>
            </w:r>
            <w:proofErr w:type="spellStart"/>
            <w:r>
              <w:t>Track</w:t>
            </w:r>
            <w:proofErr w:type="spellEnd"/>
            <w:r>
              <w:t xml:space="preserve"> den 29 </w:t>
            </w:r>
            <w:r>
              <w:lastRenderedPageBreak/>
              <w:t>oktober kl. 11.00.</w:t>
            </w:r>
          </w:p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</w:p>
          <w:p w:rsidR="00440090" w:rsidRDefault="00440090" w:rsidP="00C66D61">
            <w:pPr>
              <w:tabs>
                <w:tab w:val="left" w:pos="1701"/>
              </w:tabs>
              <w:rPr>
                <w:b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377241" w:rsidRDefault="00377241" w:rsidP="00C66D61">
            <w:pPr>
              <w:tabs>
                <w:tab w:val="left" w:pos="1701"/>
              </w:tabs>
              <w:rPr>
                <w:b/>
              </w:rPr>
            </w:pPr>
          </w:p>
          <w:p w:rsidR="00377241" w:rsidRDefault="00377241" w:rsidP="00C66D61">
            <w:pPr>
              <w:tabs>
                <w:tab w:val="left" w:pos="1701"/>
              </w:tabs>
            </w:pPr>
            <w:r>
              <w:t>Utskottet beslutade att nästa sammant</w:t>
            </w:r>
            <w:r w:rsidR="001D2991">
              <w:t xml:space="preserve">räde ska äga rum tisdagen den 13 november </w:t>
            </w:r>
            <w:r>
              <w:t>2018 kl. 11.00.</w:t>
            </w: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  <w:r>
              <w:t>Vid protokollet</w:t>
            </w:r>
          </w:p>
          <w:p w:rsidR="00377241" w:rsidRDefault="00377241" w:rsidP="00C66D61">
            <w:pPr>
              <w:tabs>
                <w:tab w:val="left" w:pos="1701"/>
              </w:tabs>
              <w:rPr>
                <w:b/>
              </w:rPr>
            </w:pPr>
          </w:p>
          <w:p w:rsidR="00377241" w:rsidRDefault="00377241" w:rsidP="00C66D61">
            <w:pPr>
              <w:tabs>
                <w:tab w:val="left" w:pos="1701"/>
              </w:tabs>
              <w:rPr>
                <w:b/>
              </w:rPr>
            </w:pPr>
          </w:p>
          <w:p w:rsidR="00377241" w:rsidRDefault="00377241" w:rsidP="00C66D6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1D2991" w:rsidP="00C66D61">
            <w:pPr>
              <w:tabs>
                <w:tab w:val="left" w:pos="1701"/>
              </w:tabs>
            </w:pPr>
            <w:r>
              <w:t>Justeras den 13 november</w:t>
            </w:r>
            <w:r w:rsidR="00377241">
              <w:t xml:space="preserve"> 2018</w:t>
            </w: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</w:p>
          <w:p w:rsidR="00377241" w:rsidRDefault="00377241" w:rsidP="00C66D61">
            <w:pPr>
              <w:tabs>
                <w:tab w:val="left" w:pos="1701"/>
              </w:tabs>
            </w:pPr>
            <w:r>
              <w:t>Jens Holm</w:t>
            </w: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Default="00B404E5" w:rsidP="00C66D61">
            <w:pPr>
              <w:tabs>
                <w:tab w:val="left" w:pos="1701"/>
              </w:tabs>
            </w:pPr>
          </w:p>
          <w:p w:rsidR="00B404E5" w:rsidRPr="00677295" w:rsidRDefault="00B404E5" w:rsidP="00C66D6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cantSplit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2018/19:4</w:t>
            </w: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cantSplit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467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D1697C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276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138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68B5" w:rsidRPr="00DB227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RPr="00FB5F3A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Default="004368B5" w:rsidP="00736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FB5F3A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368B5" w:rsidTr="004368B5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26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4368B5" w:rsidRDefault="004368B5" w:rsidP="00736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377241" w:rsidRDefault="00377241" w:rsidP="00377241">
      <w:pPr>
        <w:rPr>
          <w:sz w:val="18"/>
          <w:szCs w:val="18"/>
        </w:rPr>
      </w:pPr>
    </w:p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C32C7A" w:rsidRDefault="00C32C7A" w:rsidP="00C32C7A">
      <w:r>
        <w:t>TRAFIKUTSKOTTET        2018-11-08                             Bilaga 2 till protokoll</w:t>
      </w:r>
    </w:p>
    <w:p w:rsidR="00C32C7A" w:rsidRDefault="00C32C7A" w:rsidP="00C32C7A">
      <w:r>
        <w:t xml:space="preserve">                                                                                                       2018/19:4</w:t>
      </w:r>
    </w:p>
    <w:p w:rsidR="00C32C7A" w:rsidRDefault="00C32C7A" w:rsidP="00C32C7A"/>
    <w:p w:rsidR="00C32C7A" w:rsidRDefault="00C32C7A" w:rsidP="00C32C7A"/>
    <w:p w:rsidR="00C32C7A" w:rsidRDefault="00C32C7A" w:rsidP="00C32C7A"/>
    <w:p w:rsidR="00C32C7A" w:rsidRPr="00A37376" w:rsidRDefault="00C32C7A" w:rsidP="00C32C7A"/>
    <w:p w:rsidR="00C32C7A" w:rsidRPr="00EB5051" w:rsidRDefault="00C32C7A" w:rsidP="00C32C7A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D54ED3">
        <w:rPr>
          <w:szCs w:val="24"/>
        </w:rPr>
        <w:t>förslag på granskning av Västlänken</w:t>
      </w:r>
      <w:r>
        <w:rPr>
          <w:szCs w:val="24"/>
        </w:rPr>
        <w:t xml:space="preserve">  </w:t>
      </w:r>
      <w:r w:rsidRPr="00EB5051">
        <w:rPr>
          <w:szCs w:val="24"/>
        </w:rPr>
        <w:t xml:space="preserve">                                                               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</w:t>
      </w:r>
      <w:r w:rsidR="00D54ED3">
        <w:rPr>
          <w:szCs w:val="24"/>
        </w:rPr>
        <w:t>707-2018/19</w:t>
      </w:r>
      <w:r>
        <w:rPr>
          <w:szCs w:val="24"/>
        </w:rPr>
        <w:t>, privatperson</w:t>
      </w:r>
    </w:p>
    <w:p w:rsidR="00C32C7A" w:rsidRDefault="00C32C7A" w:rsidP="00C32C7A"/>
    <w:p w:rsidR="00C32C7A" w:rsidRPr="00EB5051" w:rsidRDefault="00C32C7A" w:rsidP="00C32C7A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D54ED3">
        <w:rPr>
          <w:szCs w:val="24"/>
        </w:rPr>
        <w:t>förbud mot EPA/A-traktorer</w:t>
      </w:r>
      <w:r>
        <w:rPr>
          <w:szCs w:val="24"/>
        </w:rPr>
        <w:t xml:space="preserve">    </w:t>
      </w:r>
      <w:r w:rsidRPr="00EB5051">
        <w:rPr>
          <w:szCs w:val="24"/>
        </w:rPr>
        <w:t xml:space="preserve">                                                               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</w:t>
      </w:r>
      <w:r w:rsidR="00D54ED3">
        <w:rPr>
          <w:szCs w:val="24"/>
        </w:rPr>
        <w:t>660-2018/19</w:t>
      </w:r>
      <w:r>
        <w:rPr>
          <w:szCs w:val="24"/>
        </w:rPr>
        <w:t>, privatperson</w:t>
      </w:r>
    </w:p>
    <w:p w:rsidR="00C32C7A" w:rsidRDefault="00C32C7A" w:rsidP="00C32C7A"/>
    <w:p w:rsidR="00C32C7A" w:rsidRPr="00EB5051" w:rsidRDefault="00C32C7A" w:rsidP="00C32C7A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D54ED3">
        <w:rPr>
          <w:szCs w:val="24"/>
        </w:rPr>
        <w:t>vägen mellan Boden och Hundsjön</w:t>
      </w:r>
      <w:r w:rsidRPr="00EB5051">
        <w:rPr>
          <w:szCs w:val="24"/>
        </w:rPr>
        <w:t xml:space="preserve">                                                              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</w:t>
      </w:r>
      <w:r w:rsidR="00D54ED3">
        <w:rPr>
          <w:szCs w:val="24"/>
        </w:rPr>
        <w:t>654-2018/19</w:t>
      </w:r>
      <w:r>
        <w:rPr>
          <w:szCs w:val="24"/>
        </w:rPr>
        <w:t>, privatperson</w:t>
      </w:r>
    </w:p>
    <w:p w:rsidR="00C32C7A" w:rsidRDefault="00C32C7A" w:rsidP="00C32C7A"/>
    <w:p w:rsidR="00C32C7A" w:rsidRPr="007C6291" w:rsidRDefault="00C32C7A" w:rsidP="00C32C7A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D54ED3">
        <w:rPr>
          <w:szCs w:val="24"/>
        </w:rPr>
        <w:t>sommartid</w:t>
      </w:r>
      <w:r>
        <w:rPr>
          <w:szCs w:val="24"/>
        </w:rPr>
        <w:t xml:space="preserve">   </w:t>
      </w:r>
      <w:r w:rsidRPr="00EB5051">
        <w:rPr>
          <w:szCs w:val="24"/>
        </w:rPr>
        <w:t xml:space="preserve">                                                               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</w:t>
      </w:r>
      <w:r w:rsidR="00D54ED3">
        <w:rPr>
          <w:szCs w:val="24"/>
        </w:rPr>
        <w:t>586-2018/19</w:t>
      </w:r>
      <w:r>
        <w:rPr>
          <w:szCs w:val="24"/>
        </w:rPr>
        <w:t>, privatperson</w:t>
      </w:r>
    </w:p>
    <w:p w:rsidR="00C32C7A" w:rsidRDefault="00C32C7A" w:rsidP="00C32C7A"/>
    <w:p w:rsidR="00C32C7A" w:rsidRPr="00EB5051" w:rsidRDefault="00C32C7A" w:rsidP="00C32C7A">
      <w:pPr>
        <w:rPr>
          <w:szCs w:val="24"/>
        </w:rPr>
      </w:pPr>
      <w:r>
        <w:rPr>
          <w:szCs w:val="24"/>
        </w:rPr>
        <w:t>Skrivelse ang</w:t>
      </w:r>
      <w:r w:rsidR="007C6291">
        <w:rPr>
          <w:szCs w:val="24"/>
        </w:rPr>
        <w:t>ående synpunkter på framtidens förarlösa fordon</w:t>
      </w:r>
      <w:r>
        <w:rPr>
          <w:szCs w:val="24"/>
        </w:rPr>
        <w:t xml:space="preserve">  </w:t>
      </w:r>
      <w:r w:rsidRPr="00EB5051">
        <w:rPr>
          <w:szCs w:val="24"/>
        </w:rPr>
        <w:t xml:space="preserve">                                                               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</w:t>
      </w:r>
      <w:r w:rsidR="007C6291">
        <w:rPr>
          <w:szCs w:val="24"/>
        </w:rPr>
        <w:t>517-2018/19, Extra Eye-</w:t>
      </w:r>
      <w:proofErr w:type="spellStart"/>
      <w:r w:rsidR="007C6291">
        <w:rPr>
          <w:szCs w:val="24"/>
        </w:rPr>
        <w:t>Mobileye</w:t>
      </w:r>
      <w:proofErr w:type="spellEnd"/>
      <w:r w:rsidR="007C6291">
        <w:rPr>
          <w:szCs w:val="24"/>
        </w:rPr>
        <w:t xml:space="preserve"> Stockholm</w:t>
      </w:r>
    </w:p>
    <w:p w:rsidR="00C32C7A" w:rsidRDefault="00C32C7A" w:rsidP="00C32C7A"/>
    <w:p w:rsidR="00C32C7A" w:rsidRDefault="00C32C7A" w:rsidP="00C32C7A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Default="00377241" w:rsidP="00377241"/>
    <w:p w:rsidR="00377241" w:rsidRPr="00A37376" w:rsidRDefault="00377241" w:rsidP="00377241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1"/>
    <w:rsid w:val="0006043F"/>
    <w:rsid w:val="00072835"/>
    <w:rsid w:val="00094A50"/>
    <w:rsid w:val="00100ECF"/>
    <w:rsid w:val="001D2991"/>
    <w:rsid w:val="002525FF"/>
    <w:rsid w:val="0028015F"/>
    <w:rsid w:val="00280BC7"/>
    <w:rsid w:val="002B7046"/>
    <w:rsid w:val="00377241"/>
    <w:rsid w:val="00386CC5"/>
    <w:rsid w:val="004368B5"/>
    <w:rsid w:val="00440090"/>
    <w:rsid w:val="004653D4"/>
    <w:rsid w:val="005315D0"/>
    <w:rsid w:val="00563F4B"/>
    <w:rsid w:val="00585C22"/>
    <w:rsid w:val="006D3AF9"/>
    <w:rsid w:val="00712851"/>
    <w:rsid w:val="007149F6"/>
    <w:rsid w:val="007B6A85"/>
    <w:rsid w:val="007C6291"/>
    <w:rsid w:val="00846285"/>
    <w:rsid w:val="00874A67"/>
    <w:rsid w:val="008D3BE8"/>
    <w:rsid w:val="008F5C48"/>
    <w:rsid w:val="00925EF5"/>
    <w:rsid w:val="00980BA4"/>
    <w:rsid w:val="009855B9"/>
    <w:rsid w:val="00A37376"/>
    <w:rsid w:val="00B026D0"/>
    <w:rsid w:val="00B404E5"/>
    <w:rsid w:val="00C17B0D"/>
    <w:rsid w:val="00C32C7A"/>
    <w:rsid w:val="00D54ED3"/>
    <w:rsid w:val="00D66118"/>
    <w:rsid w:val="00D8468E"/>
    <w:rsid w:val="00DB2275"/>
    <w:rsid w:val="00DE3D8E"/>
    <w:rsid w:val="00E26047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924A-4585-4FF5-AC97-B6D30F4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25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5FF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2525FF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525F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176</TotalTime>
  <Pages>4</Pages>
  <Words>623</Words>
  <Characters>3774</Characters>
  <Application>Microsoft Office Word</Application>
  <DocSecurity>0</DocSecurity>
  <Lines>1887</Lines>
  <Paragraphs>191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16</cp:revision>
  <cp:lastPrinted>2018-11-08T11:30:00Z</cp:lastPrinted>
  <dcterms:created xsi:type="dcterms:W3CDTF">2018-10-19T11:17:00Z</dcterms:created>
  <dcterms:modified xsi:type="dcterms:W3CDTF">2018-11-13T12:09:00Z</dcterms:modified>
</cp:coreProperties>
</file>