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17602B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96C7E6770DB450D94AC2E25D09049F1"/>
        </w:placeholder>
        <w15:appearance w15:val="hidden"/>
        <w:text/>
      </w:sdtPr>
      <w:sdtEndPr/>
      <w:sdtContent>
        <w:p w:rsidR="00AF30DD" w:rsidP="00CC4C93" w:rsidRDefault="00AF30DD" w14:paraId="417602B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6c9d1a9-1369-4985-ae8b-bb558b911a1c"/>
        <w:id w:val="-2026013171"/>
        <w:lock w:val="sdtLocked"/>
      </w:sdtPr>
      <w:sdtEndPr/>
      <w:sdtContent>
        <w:p w:rsidR="00E74B96" w:rsidRDefault="00F15F1B" w14:paraId="417602B3" w14:textId="77777777">
          <w:pPr>
            <w:pStyle w:val="Frslagstext"/>
          </w:pPr>
          <w:r>
            <w:t>Riksdagen tillkännager för regeringen som sin mening vad som anförs i motionen om att det ska vara ett tydligt förbud mot sms och användandet av handhållen mobiltelefon samtidigt som man kör bil.</w:t>
          </w:r>
        </w:p>
      </w:sdtContent>
    </w:sdt>
    <w:p w:rsidR="00AF30DD" w:rsidP="00AF30DD" w:rsidRDefault="000156D9" w14:paraId="417602B4" w14:textId="77777777">
      <w:pPr>
        <w:pStyle w:val="Rubrik1"/>
      </w:pPr>
      <w:bookmarkStart w:name="MotionsStart" w:id="0"/>
      <w:bookmarkEnd w:id="0"/>
      <w:r>
        <w:t>Motivering</w:t>
      </w:r>
    </w:p>
    <w:p w:rsidR="00A65397" w:rsidP="00A65397" w:rsidRDefault="00A65397" w14:paraId="417602B5" w14:textId="70EA49C2">
      <w:pPr>
        <w:pStyle w:val="Normalutanindragellerluft"/>
      </w:pPr>
      <w:r>
        <w:t xml:space="preserve">Under den förra mandatperioden beslutade den dåvarande regeringen att ta fram en lag som reglerar mobiltelefonanvändningen i bil. Nu måste Sveriges trafikanter få tydligare en lag som gör våra vägar säkrare. Den nya regeln i trafikförordningen räcker inte. Skrivningen är för otydlig. Lagar </w:t>
      </w:r>
      <w:r w:rsidR="00541673">
        <w:t>som stiftas måste vara tydliga –</w:t>
      </w:r>
      <w:r>
        <w:t xml:space="preserve"> både för den som ska övervaka lagarna och </w:t>
      </w:r>
      <w:r w:rsidR="00541673">
        <w:t xml:space="preserve">för </w:t>
      </w:r>
      <w:r>
        <w:t>den som ska rätta sig efter dem.</w:t>
      </w:r>
    </w:p>
    <w:p w:rsidR="00A65397" w:rsidP="00A65397" w:rsidRDefault="00A65397" w14:paraId="417602B6" w14:textId="77777777">
      <w:pPr>
        <w:pStyle w:val="Normalutanindragellerluft"/>
      </w:pPr>
    </w:p>
    <w:p w:rsidR="00A65397" w:rsidP="00A65397" w:rsidRDefault="00A65397" w14:paraId="417602B7" w14:textId="4B78A80C">
      <w:pPr>
        <w:pStyle w:val="Normalutanindragellerluft"/>
      </w:pPr>
      <w:r>
        <w:t>Det ska vara ett tydligt förbud mot att sända sm</w:t>
      </w:r>
      <w:r w:rsidR="00541673">
        <w:t>s och använda</w:t>
      </w:r>
      <w:bookmarkStart w:name="_GoBack" w:id="1"/>
      <w:bookmarkEnd w:id="1"/>
      <w:r>
        <w:t xml:space="preserve"> handhållen mobiltelefon samtidigt som man kör bil. Förbudet ska skicka en tydlig signal och få trafikanterna att ändra sitt beteende. </w:t>
      </w:r>
    </w:p>
    <w:p w:rsidR="00A65397" w:rsidP="00A65397" w:rsidRDefault="00A65397" w14:paraId="417602B8" w14:textId="77777777">
      <w:pPr>
        <w:pStyle w:val="Normalutanindragellerluft"/>
      </w:pPr>
    </w:p>
    <w:p w:rsidR="00AF30DD" w:rsidP="00A65397" w:rsidRDefault="00A65397" w14:paraId="417602B9" w14:textId="77777777">
      <w:pPr>
        <w:pStyle w:val="Normalutanindragellerluft"/>
      </w:pPr>
      <w:r>
        <w:t xml:space="preserve">En tydlig lag kommer att minska antalet dödade och skadade i trafiken. </w:t>
      </w:r>
    </w:p>
    <w:sdt>
      <w:sdtPr>
        <w:alias w:val="CC_Underskrifter"/>
        <w:tag w:val="CC_Underskrifter"/>
        <w:id w:val="583496634"/>
        <w:lock w:val="sdtContentLocked"/>
        <w:placeholder>
          <w:docPart w:val="F6B052073DB8471C859A3188626C5B1F"/>
        </w:placeholder>
        <w15:appearance w15:val="hidden"/>
      </w:sdtPr>
      <w:sdtEndPr/>
      <w:sdtContent>
        <w:p w:rsidRPr="009E153C" w:rsidR="00865E70" w:rsidP="00D65216" w:rsidRDefault="00E96351" w14:paraId="417602B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</w:tr>
    </w:tbl>
    <w:p w:rsidR="00BE2019" w:rsidRDefault="00BE2019" w14:paraId="417602C1" w14:textId="77777777"/>
    <w:sectPr w:rsidR="00BE2019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02C3" w14:textId="77777777" w:rsidR="0020482C" w:rsidRDefault="0020482C" w:rsidP="000C1CAD">
      <w:pPr>
        <w:spacing w:line="240" w:lineRule="auto"/>
      </w:pPr>
      <w:r>
        <w:separator/>
      </w:r>
    </w:p>
  </w:endnote>
  <w:endnote w:type="continuationSeparator" w:id="0">
    <w:p w14:paraId="417602C4" w14:textId="77777777" w:rsidR="0020482C" w:rsidRDefault="002048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D31F" w14:textId="77777777" w:rsidR="00F15F1B" w:rsidRDefault="00F15F1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02C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43C2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02CF" w14:textId="77777777" w:rsidR="00B43C26" w:rsidRDefault="00B43C2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02C1" w14:textId="77777777" w:rsidR="0020482C" w:rsidRDefault="0020482C" w:rsidP="000C1CAD">
      <w:pPr>
        <w:spacing w:line="240" w:lineRule="auto"/>
      </w:pPr>
      <w:r>
        <w:separator/>
      </w:r>
    </w:p>
  </w:footnote>
  <w:footnote w:type="continuationSeparator" w:id="0">
    <w:p w14:paraId="417602C2" w14:textId="77777777" w:rsidR="0020482C" w:rsidRDefault="002048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1B" w:rsidRDefault="00F15F1B" w14:paraId="227A921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1B" w:rsidRDefault="00F15F1B" w14:paraId="3E5044B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17602C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541673" w14:paraId="417602C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2135</w:t>
        </w:r>
      </w:sdtContent>
    </w:sdt>
  </w:p>
  <w:p w:rsidR="00467151" w:rsidP="00283E0F" w:rsidRDefault="00541673" w14:paraId="417602C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65397" w14:paraId="417602CD" w14:textId="02D55875">
        <w:pPr>
          <w:pStyle w:val="FSHRub2"/>
        </w:pPr>
        <w:r>
          <w:t>Inför</w:t>
        </w:r>
        <w:r w:rsidR="00F15F1B">
          <w:t>ande av</w:t>
        </w:r>
        <w:r>
          <w:t xml:space="preserve"> en mobiltelefonilag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17602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5E630AC-14AD-46C5-983B-31A44A898190},{3271A0A0-8CDD-401D-BACB-24BCB73F4FD8},{7DA00C0A-E2F6-4258-969A-53F41D892F53}"/>
  </w:docVars>
  <w:rsids>
    <w:rsidRoot w:val="00A6539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2C"/>
    <w:rsid w:val="002048F3"/>
    <w:rsid w:val="0020768B"/>
    <w:rsid w:val="00215274"/>
    <w:rsid w:val="002166EB"/>
    <w:rsid w:val="0021747F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1673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0CAF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5397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3C26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2019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521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4B96"/>
    <w:rsid w:val="00E75807"/>
    <w:rsid w:val="00E7597A"/>
    <w:rsid w:val="00E75CE2"/>
    <w:rsid w:val="00E83DD2"/>
    <w:rsid w:val="00E94538"/>
    <w:rsid w:val="00E95883"/>
    <w:rsid w:val="00E96351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5F1B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602B1"/>
  <w15:chartTrackingRefBased/>
  <w15:docId w15:val="{8F0C7949-EBC9-436F-878E-C79C742C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C7E6770DB450D94AC2E25D0904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9145B-6B9E-4318-A567-F496CA96FC71}"/>
      </w:docPartPr>
      <w:docPartBody>
        <w:p w:rsidR="002C302E" w:rsidRDefault="00A127B7">
          <w:pPr>
            <w:pStyle w:val="C96C7E6770DB450D94AC2E25D09049F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B052073DB8471C859A3188626C5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B9B38-A114-451B-9B39-638491D2D25D}"/>
      </w:docPartPr>
      <w:docPartBody>
        <w:p w:rsidR="002C302E" w:rsidRDefault="00A127B7">
          <w:pPr>
            <w:pStyle w:val="F6B052073DB8471C859A3188626C5B1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B7"/>
    <w:rsid w:val="002C302E"/>
    <w:rsid w:val="00A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96C7E6770DB450D94AC2E25D09049F1">
    <w:name w:val="C96C7E6770DB450D94AC2E25D09049F1"/>
  </w:style>
  <w:style w:type="paragraph" w:customStyle="1" w:styleId="CBAB85DD17174B6ABFF83DC06BFF1EB7">
    <w:name w:val="CBAB85DD17174B6ABFF83DC06BFF1EB7"/>
  </w:style>
  <w:style w:type="paragraph" w:customStyle="1" w:styleId="F6B052073DB8471C859A3188626C5B1F">
    <w:name w:val="F6B052073DB8471C859A3188626C5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2160</RubrikLookup>
    <MotionGuid xmlns="00d11361-0b92-4bae-a181-288d6a55b763">26047e01-1e14-4758-9819-f5991e44668b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ECE1D-5872-4DC9-9B02-C28C010B5EE5}"/>
</file>

<file path=customXml/itemProps2.xml><?xml version="1.0" encoding="utf-8"?>
<ds:datastoreItem xmlns:ds="http://schemas.openxmlformats.org/officeDocument/2006/customXml" ds:itemID="{CA54A6AC-B282-4B79-8674-A9B4AA1F938D}"/>
</file>

<file path=customXml/itemProps3.xml><?xml version="1.0" encoding="utf-8"?>
<ds:datastoreItem xmlns:ds="http://schemas.openxmlformats.org/officeDocument/2006/customXml" ds:itemID="{60856D99-CF86-4909-8707-257D2F9E7D9F}"/>
</file>

<file path=customXml/itemProps4.xml><?xml version="1.0" encoding="utf-8"?>
<ds:datastoreItem xmlns:ds="http://schemas.openxmlformats.org/officeDocument/2006/customXml" ds:itemID="{E315279D-5553-4B3F-94C4-B24D60DBEE9C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158</Words>
  <Characters>814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Inför en mobiltelefonilag</vt:lpstr>
      <vt:lpstr/>
    </vt:vector>
  </TitlesOfParts>
  <Company>Riksdagen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201415SD321 Inför en mobiltelefonilag</dc:title>
  <dc:subject/>
  <dc:creator>It-avdelningen</dc:creator>
  <cp:keywords/>
  <dc:description/>
  <cp:lastModifiedBy>Susanne Andersson</cp:lastModifiedBy>
  <cp:revision>7</cp:revision>
  <cp:lastPrinted>2014-11-06T11:50:00Z</cp:lastPrinted>
  <dcterms:created xsi:type="dcterms:W3CDTF">2014-11-06T11:49:00Z</dcterms:created>
  <dcterms:modified xsi:type="dcterms:W3CDTF">2015-07-17T08:23:00Z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*ZB593DF166C86*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http://filur.riksdagen.se/drop/DropOffLibrary/ZB593DF166C86.docx</vt:lpwstr>
  </property>
</Properties>
</file>