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6C6C51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C6864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94EE46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236A17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DC6864">
              <w:rPr>
                <w:sz w:val="22"/>
                <w:szCs w:val="22"/>
              </w:rPr>
              <w:t>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BAFD40F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F659D">
              <w:rPr>
                <w:sz w:val="22"/>
                <w:szCs w:val="22"/>
              </w:rPr>
              <w:t>9.18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81EC5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6CC4A30" w14:textId="77777777" w:rsidR="00BF659D" w:rsidRPr="00822A67" w:rsidRDefault="00BF659D" w:rsidP="00BF65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A6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6470D32" w14:textId="77777777" w:rsidR="00BF659D" w:rsidRPr="00822A67" w:rsidRDefault="00BF659D" w:rsidP="00BF6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 xml:space="preserve"> </w:t>
            </w:r>
          </w:p>
          <w:p w14:paraId="2ED21760" w14:textId="599CA2CA" w:rsidR="00BF659D" w:rsidRPr="00A140B7" w:rsidRDefault="00BF659D" w:rsidP="00BF6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Utskottet medgav deltagande på distans för följande ordinarie ledamöter och suppleanter:</w:t>
            </w:r>
            <w:r>
              <w:rPr>
                <w:snapToGrid w:val="0"/>
                <w:sz w:val="22"/>
                <w:szCs w:val="22"/>
              </w:rPr>
              <w:t xml:space="preserve"> Ida Karkiainen (S), Marta Obminska (M), </w:t>
            </w:r>
            <w:r w:rsidRPr="00A140B7">
              <w:rPr>
                <w:snapToGrid w:val="0"/>
                <w:sz w:val="22"/>
                <w:szCs w:val="22"/>
              </w:rPr>
              <w:t xml:space="preserve">Linda Modig (C), </w:t>
            </w:r>
            <w:r w:rsidR="00C12E4C">
              <w:rPr>
                <w:snapToGrid w:val="0"/>
                <w:sz w:val="22"/>
                <w:szCs w:val="22"/>
              </w:rPr>
              <w:t xml:space="preserve">Fredrik Lindahl (SD), </w:t>
            </w:r>
            <w:r w:rsidRPr="00A140B7">
              <w:rPr>
                <w:snapToGrid w:val="0"/>
                <w:sz w:val="22"/>
                <w:szCs w:val="22"/>
              </w:rPr>
              <w:t>Laila Naraghi (S),</w:t>
            </w:r>
            <w:r w:rsidRPr="00A14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Tina Acketoft (L), Erik Ottoson (M)</w:t>
            </w:r>
            <w:r w:rsidR="00C12E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Annicka Engblom (M)</w:t>
            </w:r>
            <w:r w:rsidRPr="00A140B7">
              <w:rPr>
                <w:sz w:val="22"/>
                <w:szCs w:val="22"/>
              </w:rPr>
              <w:t xml:space="preserve"> </w:t>
            </w:r>
            <w:r w:rsidR="00C12E4C">
              <w:rPr>
                <w:sz w:val="22"/>
                <w:szCs w:val="22"/>
              </w:rPr>
              <w:t>och Per Söderlund (SD).</w:t>
            </w:r>
          </w:p>
          <w:p w14:paraId="4CD77A0B" w14:textId="72E9CEBB" w:rsidR="00BF659D" w:rsidRPr="00822A67" w:rsidRDefault="00BF659D" w:rsidP="00BF6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0171CC5F" w14:textId="77777777" w:rsidR="00BF659D" w:rsidRDefault="00BF659D" w:rsidP="00BF6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981EC5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FB3695F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0DE0F97" w14:textId="77777777" w:rsidR="00CA6878" w:rsidRPr="00981EC5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0908E6" w14:textId="6EA502B5" w:rsidR="00CA6878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/2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:</w:t>
            </w:r>
            <w:r w:rsidR="00DC6864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981EC5">
        <w:tc>
          <w:tcPr>
            <w:tcW w:w="567" w:type="dxa"/>
          </w:tcPr>
          <w:p w14:paraId="747535B8" w14:textId="77777777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AEAE537" w14:textId="56C23E43" w:rsidR="00DC6864" w:rsidRPr="008253F4" w:rsidRDefault="008253F4" w:rsidP="00DC68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53F4"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21C2FAE9" w14:textId="50207E35" w:rsidR="008253F4" w:rsidRDefault="008253F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968EA0" w14:textId="302E0193" w:rsidR="008253F4" w:rsidRDefault="008253F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anordna </w:t>
            </w:r>
            <w:r w:rsidR="006600BC">
              <w:rPr>
                <w:snapToGrid w:val="0"/>
                <w:sz w:val="22"/>
                <w:szCs w:val="22"/>
              </w:rPr>
              <w:t xml:space="preserve">ett gemensamt seminarium med talmannen om regeringsbildningen efter 2018 års val </w:t>
            </w:r>
            <w:r>
              <w:rPr>
                <w:snapToGrid w:val="0"/>
                <w:sz w:val="22"/>
                <w:szCs w:val="22"/>
              </w:rPr>
              <w:t>onsdagen den 14 oktober 2020.</w:t>
            </w:r>
          </w:p>
          <w:p w14:paraId="4053802E" w14:textId="29BAD674" w:rsidR="00013261" w:rsidRPr="00477C9F" w:rsidRDefault="00013261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981EC5">
        <w:tc>
          <w:tcPr>
            <w:tcW w:w="567" w:type="dxa"/>
          </w:tcPr>
          <w:p w14:paraId="40538035" w14:textId="1727E24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686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D8E1DE" w14:textId="52A67A57" w:rsidR="00DC6864" w:rsidRPr="0082137B" w:rsidRDefault="0082137B" w:rsidP="00DC68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137B">
              <w:rPr>
                <w:b/>
                <w:snapToGrid w:val="0"/>
                <w:sz w:val="22"/>
                <w:szCs w:val="22"/>
              </w:rPr>
              <w:t>Möte</w:t>
            </w:r>
          </w:p>
          <w:p w14:paraId="0621976E" w14:textId="77777777" w:rsidR="00DC6864" w:rsidRDefault="00DC686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56F338" w14:textId="7F4465E2" w:rsidR="00783D2C" w:rsidRDefault="0082137B" w:rsidP="008213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</w:t>
            </w:r>
            <w:r w:rsidR="00DC686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anmälde en inbjudan från Europaparlamentets JURI-utskott till ett interparlamentariskt utskottsmöte tisdagen den 27 oktober 2020 om bättre lagstiftning från ett digitalt perspektiv.</w:t>
            </w:r>
          </w:p>
          <w:p w14:paraId="40538038" w14:textId="4F787CC2" w:rsidR="0082137B" w:rsidRPr="00477C9F" w:rsidRDefault="0082137B" w:rsidP="008213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981EC5">
        <w:tc>
          <w:tcPr>
            <w:tcW w:w="567" w:type="dxa"/>
          </w:tcPr>
          <w:p w14:paraId="2ABFEE89" w14:textId="7020EB06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C686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471AF50" w14:textId="77777777" w:rsidR="00DC6864" w:rsidRPr="00477C9F" w:rsidRDefault="00DC6864" w:rsidP="00DC68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585F791C" w14:textId="77777777" w:rsidR="00DC6864" w:rsidRPr="00477C9F" w:rsidRDefault="00DC686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B61A56" w14:textId="77777777" w:rsidR="00DC6864" w:rsidRPr="00477C9F" w:rsidRDefault="00DC686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02EC5EE" w14:textId="2763A926" w:rsidR="00783D2C" w:rsidRPr="00D84771" w:rsidRDefault="00783D2C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25C17" w:rsidRPr="00477C9F" w14:paraId="7D9ECDEC" w14:textId="77777777" w:rsidTr="00981EC5">
        <w:tc>
          <w:tcPr>
            <w:tcW w:w="567" w:type="dxa"/>
          </w:tcPr>
          <w:p w14:paraId="4945DB1D" w14:textId="7291958D" w:rsidR="00525C17" w:rsidRDefault="00BC34B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9F5DE13" w14:textId="482A7D54" w:rsidR="00BC34BD" w:rsidRPr="00BC34BD" w:rsidRDefault="00BC34BD" w:rsidP="00BC34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C34BD">
              <w:rPr>
                <w:b/>
                <w:snapToGrid w:val="0"/>
                <w:sz w:val="22"/>
                <w:szCs w:val="22"/>
              </w:rPr>
              <w:t>Rådets slutsatser om stadgan om de grundläggande rättigheterna med fokus på AI och digital utveckling</w:t>
            </w:r>
          </w:p>
          <w:p w14:paraId="7B7AB619" w14:textId="77777777" w:rsidR="00BC34BD" w:rsidRDefault="00BC34BD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442207" w14:textId="38790142" w:rsidR="00525C17" w:rsidRDefault="00BC34BD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 anmälde den utsända s</w:t>
            </w:r>
            <w:r w:rsidRPr="00BC34BD">
              <w:rPr>
                <w:snapToGrid w:val="0"/>
                <w:sz w:val="22"/>
                <w:szCs w:val="22"/>
              </w:rPr>
              <w:t>kriftlig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BC34BD">
              <w:rPr>
                <w:snapToGrid w:val="0"/>
                <w:sz w:val="22"/>
                <w:szCs w:val="22"/>
              </w:rPr>
              <w:t xml:space="preserve"> information</w:t>
            </w:r>
            <w:r>
              <w:rPr>
                <w:snapToGrid w:val="0"/>
                <w:sz w:val="22"/>
                <w:szCs w:val="22"/>
              </w:rPr>
              <w:t>en</w:t>
            </w:r>
            <w:r w:rsidR="007C3CCC">
              <w:rPr>
                <w:snapToGrid w:val="0"/>
                <w:sz w:val="22"/>
                <w:szCs w:val="22"/>
              </w:rPr>
              <w:t xml:space="preserve"> från Arbetsmarknadsdepartementet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F3C37A" w14:textId="2DA8D019" w:rsidR="00BC34BD" w:rsidRPr="00BC34BD" w:rsidRDefault="00BC34BD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981EC5">
        <w:tc>
          <w:tcPr>
            <w:tcW w:w="567" w:type="dxa"/>
          </w:tcPr>
          <w:p w14:paraId="20AB6879" w14:textId="222B1C2C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C34B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BF5A8F0" w14:textId="77777777" w:rsidR="00DC6864" w:rsidRPr="00DC6864" w:rsidRDefault="00DC6864" w:rsidP="00DC68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6864">
              <w:rPr>
                <w:b/>
                <w:snapToGrid w:val="0"/>
                <w:sz w:val="22"/>
                <w:szCs w:val="22"/>
              </w:rPr>
              <w:t>Några sekretessfrågor på finansmarknadsområdet (KU4)</w:t>
            </w:r>
          </w:p>
          <w:p w14:paraId="4F6EA8E3" w14:textId="77777777" w:rsidR="00DC6864" w:rsidRDefault="00DC6864" w:rsidP="00DC68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84874A" w14:textId="5C531485" w:rsidR="00BC34BD" w:rsidRDefault="00BC34BD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</w:t>
            </w:r>
            <w:r>
              <w:rPr>
                <w:snapToGrid w:val="0"/>
                <w:sz w:val="22"/>
                <w:szCs w:val="22"/>
              </w:rPr>
              <w:t xml:space="preserve"> p</w:t>
            </w:r>
            <w:r w:rsidRPr="00DC686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DC6864">
              <w:rPr>
                <w:snapToGrid w:val="0"/>
                <w:sz w:val="22"/>
                <w:szCs w:val="22"/>
              </w:rPr>
              <w:t xml:space="preserve"> 2019/20:173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A471FDC" w14:textId="77777777" w:rsidR="00981EC5" w:rsidRPr="004A4DC5" w:rsidRDefault="00981EC5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4721A3" w14:textId="77777777" w:rsidR="00BC34BD" w:rsidRPr="007E5317" w:rsidRDefault="00BC34BD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6AD3C0DF" w14:textId="3DACFF53" w:rsidR="00DC6864" w:rsidRPr="00013261" w:rsidRDefault="00DC6864" w:rsidP="00BC34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981EC5">
        <w:tc>
          <w:tcPr>
            <w:tcW w:w="567" w:type="dxa"/>
          </w:tcPr>
          <w:p w14:paraId="4053803A" w14:textId="6FFD40DF" w:rsidR="00D52626" w:rsidRPr="00477C9F" w:rsidRDefault="00BC34B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C99E7B6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C34BD">
              <w:rPr>
                <w:snapToGrid w:val="0"/>
                <w:sz w:val="22"/>
                <w:szCs w:val="22"/>
              </w:rPr>
              <w:t>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981EC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0BB9D33F" w:rsidR="0096348C" w:rsidRPr="007615A5" w:rsidRDefault="00981E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1A1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140EEC64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lastRenderedPageBreak/>
              <w:t>Justera</w:t>
            </w:r>
            <w:r w:rsidR="00981EC5">
              <w:rPr>
                <w:sz w:val="22"/>
                <w:szCs w:val="22"/>
              </w:rPr>
              <w:t>t 2020-09-24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813E90" w14:paraId="37BE4FA2" w14:textId="77777777" w:rsidTr="00813E90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C5091" w14:textId="77777777" w:rsidR="00813E90" w:rsidRDefault="00813E90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99BBD8B" w14:textId="77777777" w:rsidR="00813E90" w:rsidRDefault="00813E90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6C34281" w14:textId="77777777" w:rsidR="00813E90" w:rsidRDefault="00813E90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2020-09-09)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BDB33DF" w14:textId="77777777" w:rsidR="00813E90" w:rsidRDefault="00813E90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619FCB" w14:textId="77777777" w:rsidR="00813E90" w:rsidRDefault="00813E9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33C07EA" w14:textId="77777777" w:rsidR="00813E90" w:rsidRDefault="00813E90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01085555" w14:textId="1A998A8D" w:rsidR="00813E90" w:rsidRDefault="00813E90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2020/21:2</w:t>
            </w:r>
          </w:p>
        </w:tc>
      </w:tr>
      <w:tr w:rsidR="00813E90" w14:paraId="5027D03A" w14:textId="77777777" w:rsidTr="00813E90"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4B5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4244E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181EE" w14:textId="10F9D5F4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B31D34">
              <w:rPr>
                <w:sz w:val="20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46C6" w14:textId="24586E4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B31D34">
              <w:rPr>
                <w:sz w:val="20"/>
              </w:rPr>
              <w:t>4-8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2066E" w14:textId="0F64F2CE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5E09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D6252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1E916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813E90" w14:paraId="59DB9E21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C15BE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AD73E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285D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92C29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FF976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1F22C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42E57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2ADD4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358E9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6B3A5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681FB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54723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D218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6CE65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8ACD8" w14:textId="77777777" w:rsidR="00813E90" w:rsidRDefault="00813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31D34" w14:paraId="7AD3FFE1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E32A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A024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BD2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46F8" w14:textId="662D176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89D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A63E" w14:textId="1BF0B61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67A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1DF3" w14:textId="03E887D9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DA8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26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9D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C17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6D3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A2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8B9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10DFA020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C629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ED41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F1D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A8E1" w14:textId="6AE88231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A44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A218" w14:textId="7C8638BD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4C2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C45" w14:textId="5DC929C3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2AB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E16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239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8AD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F17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358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155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9D65E47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EB18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9A4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B6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B8FC" w14:textId="74D78A95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9DB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A322" w14:textId="443BA731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37A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D584" w14:textId="4D7091BE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E65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89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6EC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D48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933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E7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036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673C1CC9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B2E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BB52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2C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E721" w14:textId="0BEC6ED8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B33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BAE5" w14:textId="3F89D872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29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6401" w14:textId="3E7B5B7F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7C1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5BD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FB6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96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D9A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FAB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167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40D0C8B2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3C6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E74F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CB4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3390" w14:textId="0864F990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142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B54C" w14:textId="2641587E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123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314E" w14:textId="37C06B9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6F4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C17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48D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62A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CA8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4C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7A2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346F1BD4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1EE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EF77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43E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C1F1" w14:textId="24C6B96B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304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61E4" w14:textId="33ECB3C3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42B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4CFC" w14:textId="7D1AF8D3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59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7EC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7F7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0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E41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A5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EA2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19535AA8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691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A448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03D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6BF9" w14:textId="76C408DF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23D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0C94" w14:textId="1AB91F73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42B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1BC2" w14:textId="0410697E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9A9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BC9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AA4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439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2E9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A4E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1FA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1462A6C2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9A4B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0D77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12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C96A" w14:textId="59954C65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A78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1A0" w14:textId="4AF84FED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5C7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463" w14:textId="4428B7B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B92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058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AE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C67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C8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48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E0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72A94336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418D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20E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3E5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9C8D" w14:textId="4FA0A26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73E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9AD0" w14:textId="331F0613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051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0492" w14:textId="10B5F42A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497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B18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4FC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05D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2D4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AF4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BA9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731E1D5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4561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7AAB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F9B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7CAF" w14:textId="172C74C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F69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5DAA" w14:textId="4838CB9D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0AB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EA2A" w14:textId="15C04D0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1A3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1F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8F7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640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495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797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57E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279C7699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1629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0669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94F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5134" w14:textId="3D4F5139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009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C238" w14:textId="45E80F2A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CEB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EDD2" w14:textId="04D8FEAB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5DD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9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D02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75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35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1C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733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42A4F3C2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E83D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52BD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DBA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7BE0" w14:textId="26EBD10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EA9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3E7" w14:textId="729AA2E2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AA9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75B7" w14:textId="4739E0CA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C7E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656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E56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B1E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17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350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70C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1D34" w14:paraId="557C8E9C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82A2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6CBE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2DC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4B72" w14:textId="3FBE9A70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27C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1068" w14:textId="3167B622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484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F96E" w14:textId="51B87D7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DF2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C90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82F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AA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7FA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2EB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D33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D78E5F6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7DD0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70DA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0E7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805" w14:textId="0E378A90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BD4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D7A9" w14:textId="72C2FDE8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2ED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350" w14:textId="6CD0275D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570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500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39A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2B2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E2A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69E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587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6E75559D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B08C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D72D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ADA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489F" w14:textId="03CB81EB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E1E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B169" w14:textId="3D93990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CAD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18DE" w14:textId="4E699CB5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9FF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A93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29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3C9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BF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261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8CF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D127BE8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2543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6405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FCF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46A7" w14:textId="3143D26A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3F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7974" w14:textId="6262832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5CF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4A04" w14:textId="7F4B3B31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76E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95D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9CA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291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DA9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586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51F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2CC8FF57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5B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B73F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6AB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2A8E" w14:textId="11EBEF4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9E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5EA" w14:textId="784F22D2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EF0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C466" w14:textId="6C21D632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434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42B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785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C0F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F7F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198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EC2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485A2FE7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8739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35A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09F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F8B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EEC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483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825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940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9D4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39E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AF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4C0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D2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ED1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F0C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1D34" w14:paraId="09248EAA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8570" w14:textId="77777777" w:rsidR="00B31D34" w:rsidRDefault="00B31D34" w:rsidP="00B31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EF54" w14:textId="2346FDD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5AF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432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A9A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280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8AA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268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29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0FF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04D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A57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77A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49E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91F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1DE2900E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1C781" w14:textId="77777777" w:rsidR="00B31D34" w:rsidRDefault="00B31D34" w:rsidP="00B31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7F1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B6C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75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CAB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A93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A1E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35F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632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0C2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321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FC4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604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481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C08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082A41F" w14:textId="77777777" w:rsidTr="00B31D34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D30B8" w14:textId="77777777" w:rsidR="00B31D34" w:rsidRDefault="00B31D34" w:rsidP="00B31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CF32" w14:textId="3816A1D1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8E8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0F5" w14:textId="574AAAF0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DE8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426" w14:textId="54C6192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BBD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988" w14:textId="2CFF2F4B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B29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A2D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38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6A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84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6F5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247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B503AE3" w14:textId="77777777" w:rsidTr="00813E90"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F309F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92B3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971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C4E3" w14:textId="2E22979F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249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6C88" w14:textId="668CA09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4F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425D" w14:textId="2CBE5AD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A2A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BB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459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349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19D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FB2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2F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4B25013F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FD7A8" w14:textId="77777777" w:rsidR="00B31D34" w:rsidRDefault="00B31D34" w:rsidP="00B31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0FC8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BA1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CA69" w14:textId="001F8B14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17F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B8FF" w14:textId="3BF98DCF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ED0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BA1B" w14:textId="26660285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61F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25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81C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B73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A59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9B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AAD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330FB50E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DA840" w14:textId="77777777" w:rsidR="00B31D34" w:rsidRDefault="00B31D34" w:rsidP="00B31D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7B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752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03A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F72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A88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CA9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EFF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2E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921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A6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E54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B08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E51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A0E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A78518A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1ACBA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692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159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38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E8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1CC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CA4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C00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385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535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4CD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568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658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38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F49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8D1FDFB" w14:textId="77777777" w:rsidTr="00813E90"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D066E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C87FF" w14:textId="157309D0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19E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BB6" w14:textId="55272959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81F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80B9" w14:textId="6FC20694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28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7FEB" w14:textId="3BD0EDF4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13E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E50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26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694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10C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4E5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7EF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5EE7835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4785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9A22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1D6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3949" w14:textId="5A6A262E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6DD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1C5A" w14:textId="01834771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ADB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4907" w14:textId="1E4EE0D5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0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EF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E44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CB5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B38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FD8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D0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7F789CD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66857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985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71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D94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C14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5D6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943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9F6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DB1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71F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5AB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AD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556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5B2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496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DE733BB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E67F2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8D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FE6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FD4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6AC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F93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1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D34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B7C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89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A6A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1FE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A23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C6A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217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4C83A89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8FE9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A49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824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ECC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BDE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DF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06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8C6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45F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45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446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32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C05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E99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5ED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2BACD81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860B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199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F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D96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BA0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AEE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BB1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8C3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392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795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A3A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DA4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0B7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A6E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C6A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285474D7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A9E7C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5F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3CA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992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2A4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412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55D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65A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B39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B8F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95C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AA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84D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017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947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F50D61D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32203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B8F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8AF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036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EF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18E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43C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AB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1B6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E56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A57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76F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8B3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6F0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83A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4C389742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2DE78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637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4C6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0D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1BE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873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1CC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F49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B0E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88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16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009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9EB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B85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3C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1CB2290F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F9512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A21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277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D58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17E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D92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3CE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6F7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35D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50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093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A5D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31C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5EC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0C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398292E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DE1F6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9F7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7C4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966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ADA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ECE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431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8A9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14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ECF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B91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B77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8F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657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6FB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8A7A4CD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0B828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67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F4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90E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8AC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586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EB3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AD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A3B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DD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0C5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00C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B63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D1C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79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5E36D63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9F9E2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096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688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B2E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E44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116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145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C2C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E5F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26B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852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5CC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DA7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EC7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2D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641C639F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85B3D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F8B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8DB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A98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95A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EEC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0A3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D4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807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859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7BB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275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C4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FDB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924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763A3F09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A7D3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140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451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3B5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D34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C3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FA3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3C3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E0B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2C7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7BC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1B0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218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27C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F0C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50EF0D8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2B64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5D30" w14:textId="6F8B646C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EDA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ED9F" w14:textId="6A240EB6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DC8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0DBA" w14:textId="351462EE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5FC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3805" w14:textId="7D39FFB9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E7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7D2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7A8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88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E0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D0A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990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536A2414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A3F66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F6F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ED9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EE6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E8D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96F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676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ED5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771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FF6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0B6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15C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74E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84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76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1198753A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70289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17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F2C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F1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5A4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0A5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ABE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8F8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B4C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6A3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DE9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822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AFF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61F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020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4A585C63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EBC4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92C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78B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182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DD9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8D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7FBC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68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2B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D57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0C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C1EB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31C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991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8E0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38EF239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D247F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08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2F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0E2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AA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4BDD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314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626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318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DF6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910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1AEE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DE5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E307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6B5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0408DAB3" w14:textId="77777777" w:rsidTr="00813E90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F287C" w14:textId="77777777" w:rsidR="00B31D34" w:rsidRDefault="00B31D34" w:rsidP="00B3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E43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745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FD6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436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209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75A8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8552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8C1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CDAF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741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5A36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A4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7C5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2C51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1D34" w14:paraId="4E836733" w14:textId="77777777" w:rsidTr="00813E90"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BAAC23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E6AB3E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31D34" w14:paraId="627C60DE" w14:textId="77777777" w:rsidTr="00813E90">
        <w:trPr>
          <w:gridBefore w:val="1"/>
          <w:wBefore w:w="8" w:type="dxa"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AECAA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DF60720" w14:textId="77777777" w:rsidR="00B31D34" w:rsidRDefault="00B31D34" w:rsidP="00B31D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25C1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503A2"/>
    <w:rsid w:val="006600BC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C3CCC"/>
    <w:rsid w:val="007F39BF"/>
    <w:rsid w:val="007F6B0D"/>
    <w:rsid w:val="00800B4D"/>
    <w:rsid w:val="00813E90"/>
    <w:rsid w:val="0082137B"/>
    <w:rsid w:val="008253F4"/>
    <w:rsid w:val="008271A1"/>
    <w:rsid w:val="00834B38"/>
    <w:rsid w:val="008557FA"/>
    <w:rsid w:val="00873A1C"/>
    <w:rsid w:val="00875CAD"/>
    <w:rsid w:val="008808A5"/>
    <w:rsid w:val="008C2E2A"/>
    <w:rsid w:val="008E3B73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81EC5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31D34"/>
    <w:rsid w:val="00B54D41"/>
    <w:rsid w:val="00B56452"/>
    <w:rsid w:val="00B6245C"/>
    <w:rsid w:val="00B64A91"/>
    <w:rsid w:val="00B74AFA"/>
    <w:rsid w:val="00B9203B"/>
    <w:rsid w:val="00B95494"/>
    <w:rsid w:val="00BA4A28"/>
    <w:rsid w:val="00BA5688"/>
    <w:rsid w:val="00BC34BD"/>
    <w:rsid w:val="00BD41E4"/>
    <w:rsid w:val="00BE0742"/>
    <w:rsid w:val="00BF659D"/>
    <w:rsid w:val="00BF6D6B"/>
    <w:rsid w:val="00C12E4C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84771"/>
    <w:rsid w:val="00D93637"/>
    <w:rsid w:val="00D93C2E"/>
    <w:rsid w:val="00D96F98"/>
    <w:rsid w:val="00DA12E0"/>
    <w:rsid w:val="00DC0E6D"/>
    <w:rsid w:val="00DC58D9"/>
    <w:rsid w:val="00DC6864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7B80B-C6FB-47A1-B076-31D800E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442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2020-09-29T13:18:00Z</dcterms:created>
  <dcterms:modified xsi:type="dcterms:W3CDTF">2020-09-29T13:20:00Z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