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04CE62B587E459280EFEF7B674BC077"/>
        </w:placeholder>
        <w:text/>
      </w:sdtPr>
      <w:sdtEndPr/>
      <w:sdtContent>
        <w:p w:rsidRPr="009B062B" w:rsidR="00AF30DD" w:rsidP="00132D0B" w:rsidRDefault="00AF30DD" w14:paraId="630ED19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f856039-b6d3-4f2b-b659-6195da8e954f"/>
        <w:id w:val="-402602264"/>
        <w:lock w:val="sdtLocked"/>
      </w:sdtPr>
      <w:sdtEndPr/>
      <w:sdtContent>
        <w:p w:rsidR="009266A3" w:rsidRDefault="00D93279" w14:paraId="556DE54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om länsstyrelsen inom ramen för sitt tillsynsarbete ska få föra register över anonyma tips om ”misstänkta tjuvjägare”, och detta tillkännager riksdagen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E6413B203924F07938236698989A649"/>
        </w:placeholder>
        <w:text/>
      </w:sdtPr>
      <w:sdtEndPr/>
      <w:sdtContent>
        <w:p w:rsidRPr="009B062B" w:rsidR="006D79C9" w:rsidP="00333E95" w:rsidRDefault="006D79C9" w14:paraId="791A74B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34C77" w:rsidP="00434C77" w:rsidRDefault="00434C77" w14:paraId="468FCEB2" w14:textId="7647DD14">
      <w:pPr>
        <w:pStyle w:val="Normalutanindragellerluft"/>
      </w:pPr>
      <w:r>
        <w:t xml:space="preserve">Västra Götalands länsstyrelse gick aktivt ut på </w:t>
      </w:r>
      <w:r w:rsidR="00543D75">
        <w:t>internet</w:t>
      </w:r>
      <w:r>
        <w:t xml:space="preserve"> och uppmanade allmänheten att komma in med uppgifter om personer som skulle kunna vara misstänkta och olagliga </w:t>
      </w:r>
      <w:r w:rsidR="002005B9">
        <w:t>tjuvjägare</w:t>
      </w:r>
      <w:r>
        <w:t xml:space="preserve">. </w:t>
      </w:r>
    </w:p>
    <w:p w:rsidR="00434C77" w:rsidP="00225C2F" w:rsidRDefault="00434C77" w14:paraId="15F969B1" w14:textId="6FDBCA3D">
      <w:r>
        <w:t xml:space="preserve">Det är anmärkningsvärt att en myndighet försöker kartlägga ostraffade människor i samhället och dessutom lägga upp register på dessa personer utan att ens vederbörande vet om det. Om vi ska ha en rättspraxis som ska vara trygg för alla kan Sveriges </w:t>
      </w:r>
      <w:r w:rsidR="00D93279">
        <w:t>l</w:t>
      </w:r>
      <w:r>
        <w:t>äns</w:t>
      </w:r>
      <w:r w:rsidR="009E68BC">
        <w:softHyphen/>
      </w:r>
      <w:r>
        <w:t>styrelser inte ägna sig åt att starta hemliga register som är uppkomna genom anonyma tips från allmänheten.</w:t>
      </w:r>
    </w:p>
    <w:p w:rsidR="00434C77" w:rsidP="00225C2F" w:rsidRDefault="00434C77" w14:paraId="1C587BC7" w14:textId="79276C25">
      <w:r>
        <w:t xml:space="preserve">Om någon är misstänkt för olaga vargjakt eller förberedelser till sådan jakt är det ett tips eller en uppgift som ska lämnas till </w:t>
      </w:r>
      <w:r w:rsidR="00CF680A">
        <w:t>p</w:t>
      </w:r>
      <w:r>
        <w:t>olisen för utredning och kontroll och inte till länsstyrelsen och dess hemliga register.</w:t>
      </w:r>
    </w:p>
    <w:p w:rsidR="00434C77" w:rsidP="00225C2F" w:rsidRDefault="00434C77" w14:paraId="7D1C4B2B" w14:textId="0D3E1685">
      <w:r>
        <w:t xml:space="preserve">Att kartlägga och föra register på människor på anonyma tips från allmänheten kan inte på något sätt vara en uppgift för landets </w:t>
      </w:r>
      <w:r w:rsidR="00D93279">
        <w:t>l</w:t>
      </w:r>
      <w:r>
        <w:t xml:space="preserve">änsstyrelser.   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50EFD6D6F8C422CAE8EFBA81E7E8EBF"/>
        </w:placeholder>
      </w:sdtPr>
      <w:sdtEndPr>
        <w:rPr>
          <w:i w:val="0"/>
          <w:noProof w:val="0"/>
        </w:rPr>
      </w:sdtEndPr>
      <w:sdtContent>
        <w:p w:rsidR="00132D0B" w:rsidP="00132D0B" w:rsidRDefault="00132D0B" w14:paraId="68113741" w14:textId="77777777"/>
        <w:p w:rsidRPr="008E0FE2" w:rsidR="004801AC" w:rsidP="00132D0B" w:rsidRDefault="00E432E1" w14:paraId="5BFEB5AB" w14:textId="71FC4E0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266A3" w14:paraId="6AA20D83" w14:textId="77777777">
        <w:trPr>
          <w:cantSplit/>
        </w:trPr>
        <w:tc>
          <w:tcPr>
            <w:tcW w:w="50" w:type="pct"/>
            <w:vAlign w:val="bottom"/>
          </w:tcPr>
          <w:p w:rsidR="009266A3" w:rsidRDefault="00D93279" w14:paraId="0EF01C09" w14:textId="77777777">
            <w:pPr>
              <w:pStyle w:val="Underskrifter"/>
            </w:pPr>
            <w:r>
              <w:lastRenderedPageBreak/>
              <w:t>Sten Bergheden (M)</w:t>
            </w:r>
          </w:p>
        </w:tc>
        <w:tc>
          <w:tcPr>
            <w:tcW w:w="50" w:type="pct"/>
            <w:vAlign w:val="bottom"/>
          </w:tcPr>
          <w:p w:rsidR="009266A3" w:rsidRDefault="009266A3" w14:paraId="2C7048B5" w14:textId="77777777">
            <w:pPr>
              <w:pStyle w:val="Underskrifter"/>
            </w:pPr>
          </w:p>
        </w:tc>
      </w:tr>
    </w:tbl>
    <w:p w:rsidR="00867CD0" w:rsidRDefault="00867CD0" w14:paraId="459EBDD8" w14:textId="77777777"/>
    <w:sectPr w:rsidR="00867CD0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88BE" w14:textId="77777777" w:rsidR="00C761CF" w:rsidRDefault="00C761CF" w:rsidP="000C1CAD">
      <w:pPr>
        <w:spacing w:line="240" w:lineRule="auto"/>
      </w:pPr>
      <w:r>
        <w:separator/>
      </w:r>
    </w:p>
  </w:endnote>
  <w:endnote w:type="continuationSeparator" w:id="0">
    <w:p w14:paraId="3AED7253" w14:textId="77777777" w:rsidR="00C761CF" w:rsidRDefault="00C761C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78F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5F0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397D" w14:textId="0F990842" w:rsidR="00262EA3" w:rsidRPr="00132D0B" w:rsidRDefault="00262EA3" w:rsidP="00132D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DDA3" w14:textId="77777777" w:rsidR="00C761CF" w:rsidRDefault="00C761CF" w:rsidP="000C1CAD">
      <w:pPr>
        <w:spacing w:line="240" w:lineRule="auto"/>
      </w:pPr>
      <w:r>
        <w:separator/>
      </w:r>
    </w:p>
  </w:footnote>
  <w:footnote w:type="continuationSeparator" w:id="0">
    <w:p w14:paraId="197DAFC9" w14:textId="77777777" w:rsidR="00C761CF" w:rsidRDefault="00C761C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1FB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9E442C" wp14:editId="04AA245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FF8CAB" w14:textId="407CE5F6" w:rsidR="00262EA3" w:rsidRDefault="00E432E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34C7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225C2F">
                                <w:t>1145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9E442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9FF8CAB" w14:textId="407CE5F6" w:rsidR="00262EA3" w:rsidRDefault="00E432E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34C7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225C2F">
                          <w:t>1145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654A37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DFB3" w14:textId="77777777" w:rsidR="00262EA3" w:rsidRDefault="00262EA3" w:rsidP="008563AC">
    <w:pPr>
      <w:jc w:val="right"/>
    </w:pPr>
  </w:p>
  <w:p w14:paraId="1925CC1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8F28" w14:textId="77777777" w:rsidR="00262EA3" w:rsidRDefault="00E432E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E4063EA" wp14:editId="5745C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262C4A1" w14:textId="100D23D1" w:rsidR="00262EA3" w:rsidRDefault="00E432E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32D0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434C77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225C2F">
          <w:t>1145</w:t>
        </w:r>
      </w:sdtContent>
    </w:sdt>
  </w:p>
  <w:p w14:paraId="721E18D2" w14:textId="77777777" w:rsidR="00262EA3" w:rsidRPr="008227B3" w:rsidRDefault="00E432E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7AB234F" w14:textId="39F5DA7B" w:rsidR="00262EA3" w:rsidRPr="008227B3" w:rsidRDefault="00E432E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32D0B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32D0B">
          <w:t>:2136</w:t>
        </w:r>
      </w:sdtContent>
    </w:sdt>
  </w:p>
  <w:p w14:paraId="4B763A48" w14:textId="777681FD" w:rsidR="00262EA3" w:rsidRDefault="00E432E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32D0B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1A6B8EC" w14:textId="25F00FC8" w:rsidR="00262EA3" w:rsidRDefault="00FB06F7" w:rsidP="00283E0F">
        <w:pPr>
          <w:pStyle w:val="FSHRub2"/>
        </w:pPr>
        <w:r>
          <w:t>Register över misstänkta vargjägare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410E44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434C7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2D0B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5B9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C2F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BB7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4C77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3D75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5DC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2C35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CD0"/>
    <w:rsid w:val="00867F24"/>
    <w:rsid w:val="0087014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6A3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68BC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61CF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5EAA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680A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279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2E1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6F7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D7E241"/>
  <w15:chartTrackingRefBased/>
  <w15:docId w15:val="{16868CCC-3F9B-4017-A379-03D852F1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4CE62B587E459280EFEF7B674BC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52A6E2-DCCB-400E-BB8C-7DC0019DBB63}"/>
      </w:docPartPr>
      <w:docPartBody>
        <w:p w:rsidR="00B92FA6" w:rsidRDefault="00B92FA6">
          <w:pPr>
            <w:pStyle w:val="E04CE62B587E459280EFEF7B674BC07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E6413B203924F07938236698989A6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FC91A-A56D-417F-9B13-3568B82511E4}"/>
      </w:docPartPr>
      <w:docPartBody>
        <w:p w:rsidR="00B92FA6" w:rsidRDefault="00B92FA6">
          <w:pPr>
            <w:pStyle w:val="6E6413B203924F07938236698989A64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50EFD6D6F8C422CAE8EFBA81E7E8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CF77D5-ED13-4F3B-A34A-E84866889C67}"/>
      </w:docPartPr>
      <w:docPartBody>
        <w:p w:rsidR="00C71A45" w:rsidRDefault="00C71A4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A6"/>
    <w:rsid w:val="009F7D95"/>
    <w:rsid w:val="00B92FA6"/>
    <w:rsid w:val="00C7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04CE62B587E459280EFEF7B674BC077">
    <w:name w:val="E04CE62B587E459280EFEF7B674BC077"/>
  </w:style>
  <w:style w:type="paragraph" w:customStyle="1" w:styleId="6E6413B203924F07938236698989A649">
    <w:name w:val="6E6413B203924F07938236698989A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316A3-D2B3-4F60-AE68-4DBA4B627C94}"/>
</file>

<file path=customXml/itemProps2.xml><?xml version="1.0" encoding="utf-8"?>
<ds:datastoreItem xmlns:ds="http://schemas.openxmlformats.org/officeDocument/2006/customXml" ds:itemID="{DACCADC0-B0F1-4E1C-9248-3C48C6D72003}"/>
</file>

<file path=customXml/itemProps3.xml><?xml version="1.0" encoding="utf-8"?>
<ds:datastoreItem xmlns:ds="http://schemas.openxmlformats.org/officeDocument/2006/customXml" ds:itemID="{0D24B4ED-D930-4DB6-B8EC-9B60D49ED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1042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1224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