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70816" w14:textId="77777777" w:rsidR="006E04A4" w:rsidRPr="00CD7560" w:rsidRDefault="00344778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125</w:t>
      </w:r>
      <w:bookmarkEnd w:id="1"/>
    </w:p>
    <w:p w14:paraId="7B170817" w14:textId="77777777" w:rsidR="006E04A4" w:rsidRDefault="00344778">
      <w:pPr>
        <w:pStyle w:val="Datum"/>
        <w:outlineLvl w:val="0"/>
      </w:pPr>
      <w:bookmarkStart w:id="2" w:name="DocumentDate"/>
      <w:r>
        <w:t>Fredagen den 21 maj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A2512" w14:paraId="7B17081C" w14:textId="77777777" w:rsidTr="00E47117">
        <w:trPr>
          <w:cantSplit/>
        </w:trPr>
        <w:tc>
          <w:tcPr>
            <w:tcW w:w="454" w:type="dxa"/>
          </w:tcPr>
          <w:p w14:paraId="7B170818" w14:textId="77777777" w:rsidR="006E04A4" w:rsidRDefault="0034477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B170819" w14:textId="77777777" w:rsidR="006E04A4" w:rsidRDefault="0034477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7B17081A" w14:textId="77777777" w:rsidR="006E04A4" w:rsidRDefault="00344778"/>
        </w:tc>
        <w:tc>
          <w:tcPr>
            <w:tcW w:w="7512" w:type="dxa"/>
          </w:tcPr>
          <w:p w14:paraId="7B17081B" w14:textId="77777777" w:rsidR="006E04A4" w:rsidRDefault="00344778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7B17081D" w14:textId="77777777" w:rsidR="006E04A4" w:rsidRDefault="00344778">
      <w:pPr>
        <w:pStyle w:val="StreckLngt"/>
      </w:pPr>
      <w:r>
        <w:tab/>
      </w:r>
    </w:p>
    <w:p w14:paraId="7B17081E" w14:textId="77777777" w:rsidR="00121B42" w:rsidRDefault="00344778" w:rsidP="00121B42">
      <w:pPr>
        <w:pStyle w:val="Blankrad"/>
      </w:pPr>
      <w:r>
        <w:t xml:space="preserve">      </w:t>
      </w:r>
    </w:p>
    <w:p w14:paraId="7B17081F" w14:textId="77777777" w:rsidR="00CF242C" w:rsidRDefault="0034477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A2512" w14:paraId="7B170823" w14:textId="77777777" w:rsidTr="00055526">
        <w:trPr>
          <w:cantSplit/>
        </w:trPr>
        <w:tc>
          <w:tcPr>
            <w:tcW w:w="567" w:type="dxa"/>
          </w:tcPr>
          <w:p w14:paraId="7B170820" w14:textId="77777777" w:rsidR="001D7AF0" w:rsidRDefault="00344778" w:rsidP="00C84F80">
            <w:pPr>
              <w:keepNext/>
            </w:pPr>
          </w:p>
        </w:tc>
        <w:tc>
          <w:tcPr>
            <w:tcW w:w="6663" w:type="dxa"/>
          </w:tcPr>
          <w:p w14:paraId="7B170821" w14:textId="77777777" w:rsidR="006E04A4" w:rsidRDefault="0034477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B170822" w14:textId="77777777" w:rsidR="006E04A4" w:rsidRDefault="00344778" w:rsidP="00C84F80">
            <w:pPr>
              <w:keepNext/>
            </w:pPr>
          </w:p>
        </w:tc>
      </w:tr>
      <w:tr w:rsidR="007A2512" w14:paraId="7B170827" w14:textId="77777777" w:rsidTr="00055526">
        <w:trPr>
          <w:cantSplit/>
        </w:trPr>
        <w:tc>
          <w:tcPr>
            <w:tcW w:w="567" w:type="dxa"/>
          </w:tcPr>
          <w:p w14:paraId="7B170824" w14:textId="77777777" w:rsidR="001D7AF0" w:rsidRDefault="0034477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B170825" w14:textId="77777777" w:rsidR="006E04A4" w:rsidRDefault="00344778" w:rsidP="000326E3">
            <w:r>
              <w:t>Justering av protokoll från sammanträdet fredagen den 30 april</w:t>
            </w:r>
          </w:p>
        </w:tc>
        <w:tc>
          <w:tcPr>
            <w:tcW w:w="2055" w:type="dxa"/>
          </w:tcPr>
          <w:p w14:paraId="7B170826" w14:textId="77777777" w:rsidR="006E04A4" w:rsidRDefault="00344778" w:rsidP="00C84F80"/>
        </w:tc>
      </w:tr>
      <w:tr w:rsidR="007A2512" w14:paraId="7B17082B" w14:textId="77777777" w:rsidTr="00055526">
        <w:trPr>
          <w:cantSplit/>
        </w:trPr>
        <w:tc>
          <w:tcPr>
            <w:tcW w:w="567" w:type="dxa"/>
          </w:tcPr>
          <w:p w14:paraId="7B170828" w14:textId="77777777" w:rsidR="001D7AF0" w:rsidRDefault="00344778" w:rsidP="00C84F80">
            <w:pPr>
              <w:keepNext/>
            </w:pPr>
          </w:p>
        </w:tc>
        <w:tc>
          <w:tcPr>
            <w:tcW w:w="6663" w:type="dxa"/>
          </w:tcPr>
          <w:p w14:paraId="7B170829" w14:textId="77777777" w:rsidR="006E04A4" w:rsidRDefault="00344778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7B17082A" w14:textId="77777777" w:rsidR="006E04A4" w:rsidRDefault="0034477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7A2512" w14:paraId="7B17082F" w14:textId="77777777" w:rsidTr="00055526">
        <w:trPr>
          <w:cantSplit/>
        </w:trPr>
        <w:tc>
          <w:tcPr>
            <w:tcW w:w="567" w:type="dxa"/>
          </w:tcPr>
          <w:p w14:paraId="7B17082C" w14:textId="77777777" w:rsidR="001D7AF0" w:rsidRDefault="0034477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B17082D" w14:textId="77777777" w:rsidR="006E04A4" w:rsidRDefault="00344778" w:rsidP="000326E3">
            <w:r>
              <w:t xml:space="preserve">RiR 2021:16 </w:t>
            </w:r>
            <w:r>
              <w:t>Skatteverkets arbete med att beskatta delningsekonomin</w:t>
            </w:r>
          </w:p>
        </w:tc>
        <w:tc>
          <w:tcPr>
            <w:tcW w:w="2055" w:type="dxa"/>
          </w:tcPr>
          <w:p w14:paraId="7B17082E" w14:textId="77777777" w:rsidR="006E04A4" w:rsidRDefault="00344778" w:rsidP="00C84F80">
            <w:r>
              <w:t>SkU</w:t>
            </w:r>
          </w:p>
        </w:tc>
      </w:tr>
      <w:tr w:rsidR="007A2512" w14:paraId="7B170833" w14:textId="77777777" w:rsidTr="00055526">
        <w:trPr>
          <w:cantSplit/>
        </w:trPr>
        <w:tc>
          <w:tcPr>
            <w:tcW w:w="567" w:type="dxa"/>
          </w:tcPr>
          <w:p w14:paraId="7B170830" w14:textId="77777777" w:rsidR="001D7AF0" w:rsidRDefault="00344778" w:rsidP="00C84F80">
            <w:pPr>
              <w:keepNext/>
            </w:pPr>
          </w:p>
        </w:tc>
        <w:tc>
          <w:tcPr>
            <w:tcW w:w="6663" w:type="dxa"/>
          </w:tcPr>
          <w:p w14:paraId="7B170831" w14:textId="77777777" w:rsidR="006E04A4" w:rsidRDefault="00344778" w:rsidP="000326E3">
            <w:pPr>
              <w:pStyle w:val="HuvudrubrikEnsam"/>
              <w:keepNext/>
            </w:pPr>
            <w:r>
              <w:t>Anmälan om avskrivning av motioner</w:t>
            </w:r>
          </w:p>
        </w:tc>
        <w:tc>
          <w:tcPr>
            <w:tcW w:w="2055" w:type="dxa"/>
          </w:tcPr>
          <w:p w14:paraId="7B170832" w14:textId="77777777" w:rsidR="006E04A4" w:rsidRDefault="00344778" w:rsidP="00C84F80">
            <w:pPr>
              <w:keepNext/>
            </w:pPr>
          </w:p>
        </w:tc>
      </w:tr>
      <w:tr w:rsidR="007A2512" w14:paraId="7B170837" w14:textId="77777777" w:rsidTr="00055526">
        <w:trPr>
          <w:cantSplit/>
        </w:trPr>
        <w:tc>
          <w:tcPr>
            <w:tcW w:w="567" w:type="dxa"/>
          </w:tcPr>
          <w:p w14:paraId="7B170834" w14:textId="77777777" w:rsidR="001D7AF0" w:rsidRDefault="0034477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B170835" w14:textId="77777777" w:rsidR="006E04A4" w:rsidRDefault="00344778" w:rsidP="000326E3">
            <w:r>
              <w:t>Motion 2020/21:3911 yrkande 1 och 2 av Jessica Rosencrantz m.fl. (M)</w:t>
            </w:r>
            <w:r>
              <w:br/>
              <w:t>Motion 2020/21:3917 av Magnus Oscarsson m.fl. (KD)</w:t>
            </w:r>
          </w:p>
        </w:tc>
        <w:tc>
          <w:tcPr>
            <w:tcW w:w="2055" w:type="dxa"/>
          </w:tcPr>
          <w:p w14:paraId="7B170836" w14:textId="77777777" w:rsidR="006E04A4" w:rsidRDefault="00344778" w:rsidP="00C84F80"/>
        </w:tc>
      </w:tr>
      <w:tr w:rsidR="007A2512" w14:paraId="7B17083B" w14:textId="77777777" w:rsidTr="00055526">
        <w:trPr>
          <w:cantSplit/>
        </w:trPr>
        <w:tc>
          <w:tcPr>
            <w:tcW w:w="567" w:type="dxa"/>
          </w:tcPr>
          <w:p w14:paraId="7B170838" w14:textId="77777777" w:rsidR="001D7AF0" w:rsidRDefault="00344778" w:rsidP="00C84F80">
            <w:pPr>
              <w:keepNext/>
            </w:pPr>
          </w:p>
        </w:tc>
        <w:tc>
          <w:tcPr>
            <w:tcW w:w="6663" w:type="dxa"/>
          </w:tcPr>
          <w:p w14:paraId="7B170839" w14:textId="77777777" w:rsidR="006E04A4" w:rsidRDefault="00344778" w:rsidP="000326E3">
            <w:pPr>
              <w:pStyle w:val="HuvudrubrikEnsam"/>
              <w:keepNext/>
            </w:pPr>
            <w:r>
              <w:t xml:space="preserve">Ärenden för hänvisning till </w:t>
            </w:r>
            <w:r>
              <w:t>utskott</w:t>
            </w:r>
          </w:p>
        </w:tc>
        <w:tc>
          <w:tcPr>
            <w:tcW w:w="2055" w:type="dxa"/>
          </w:tcPr>
          <w:p w14:paraId="7B17083A" w14:textId="77777777" w:rsidR="006E04A4" w:rsidRDefault="0034477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A2512" w14:paraId="7B17083F" w14:textId="77777777" w:rsidTr="00055526">
        <w:trPr>
          <w:cantSplit/>
        </w:trPr>
        <w:tc>
          <w:tcPr>
            <w:tcW w:w="567" w:type="dxa"/>
          </w:tcPr>
          <w:p w14:paraId="7B17083C" w14:textId="77777777" w:rsidR="001D7AF0" w:rsidRDefault="00344778" w:rsidP="00C84F80">
            <w:pPr>
              <w:keepNext/>
            </w:pPr>
          </w:p>
        </w:tc>
        <w:tc>
          <w:tcPr>
            <w:tcW w:w="6663" w:type="dxa"/>
          </w:tcPr>
          <w:p w14:paraId="7B17083D" w14:textId="77777777" w:rsidR="006E04A4" w:rsidRDefault="00344778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7B17083E" w14:textId="77777777" w:rsidR="006E04A4" w:rsidRDefault="00344778" w:rsidP="00C84F80">
            <w:pPr>
              <w:keepNext/>
            </w:pPr>
          </w:p>
        </w:tc>
      </w:tr>
      <w:tr w:rsidR="007A2512" w14:paraId="7B170843" w14:textId="77777777" w:rsidTr="00055526">
        <w:trPr>
          <w:cantSplit/>
        </w:trPr>
        <w:tc>
          <w:tcPr>
            <w:tcW w:w="567" w:type="dxa"/>
          </w:tcPr>
          <w:p w14:paraId="7B170840" w14:textId="77777777" w:rsidR="001D7AF0" w:rsidRDefault="00344778" w:rsidP="00C84F80">
            <w:pPr>
              <w:keepNext/>
            </w:pPr>
          </w:p>
        </w:tc>
        <w:tc>
          <w:tcPr>
            <w:tcW w:w="6663" w:type="dxa"/>
          </w:tcPr>
          <w:p w14:paraId="7B170841" w14:textId="77777777" w:rsidR="006E04A4" w:rsidRDefault="00344778" w:rsidP="000326E3">
            <w:pPr>
              <w:pStyle w:val="Motionsrubrik"/>
            </w:pPr>
            <w:r>
              <w:t>med anledning av prop. 2020/21:187 Ändrade regler för kontroll av ekologisk produktion</w:t>
            </w:r>
          </w:p>
        </w:tc>
        <w:tc>
          <w:tcPr>
            <w:tcW w:w="2055" w:type="dxa"/>
          </w:tcPr>
          <w:p w14:paraId="7B170842" w14:textId="77777777" w:rsidR="006E04A4" w:rsidRDefault="00344778" w:rsidP="00C84F80">
            <w:pPr>
              <w:keepNext/>
            </w:pPr>
          </w:p>
        </w:tc>
      </w:tr>
      <w:tr w:rsidR="007A2512" w14:paraId="7B170847" w14:textId="77777777" w:rsidTr="00055526">
        <w:trPr>
          <w:cantSplit/>
        </w:trPr>
        <w:tc>
          <w:tcPr>
            <w:tcW w:w="567" w:type="dxa"/>
          </w:tcPr>
          <w:p w14:paraId="7B170844" w14:textId="77777777" w:rsidR="001D7AF0" w:rsidRDefault="0034477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B170845" w14:textId="77777777" w:rsidR="006E04A4" w:rsidRDefault="00344778" w:rsidP="000326E3">
            <w:r>
              <w:t>2020/21:4076 av Jessica Rosencrantz m.fl. (M)</w:t>
            </w:r>
          </w:p>
        </w:tc>
        <w:tc>
          <w:tcPr>
            <w:tcW w:w="2055" w:type="dxa"/>
          </w:tcPr>
          <w:p w14:paraId="7B170846" w14:textId="77777777" w:rsidR="006E04A4" w:rsidRDefault="00344778" w:rsidP="00C84F80">
            <w:r>
              <w:t>MJU</w:t>
            </w:r>
          </w:p>
        </w:tc>
      </w:tr>
      <w:tr w:rsidR="007A2512" w14:paraId="7B17084B" w14:textId="77777777" w:rsidTr="00055526">
        <w:trPr>
          <w:cantSplit/>
        </w:trPr>
        <w:tc>
          <w:tcPr>
            <w:tcW w:w="567" w:type="dxa"/>
          </w:tcPr>
          <w:p w14:paraId="7B170848" w14:textId="77777777" w:rsidR="001D7AF0" w:rsidRDefault="0034477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B170849" w14:textId="77777777" w:rsidR="006E04A4" w:rsidRDefault="00344778" w:rsidP="000326E3">
            <w:r>
              <w:t>2020/21:4077 av Magnus Oscarsson m.fl. (KD)</w:t>
            </w:r>
          </w:p>
        </w:tc>
        <w:tc>
          <w:tcPr>
            <w:tcW w:w="2055" w:type="dxa"/>
          </w:tcPr>
          <w:p w14:paraId="7B17084A" w14:textId="77777777" w:rsidR="006E04A4" w:rsidRDefault="00344778" w:rsidP="00C84F80">
            <w:r>
              <w:t>MJU</w:t>
            </w:r>
          </w:p>
        </w:tc>
      </w:tr>
    </w:tbl>
    <w:p w14:paraId="018B438F" w14:textId="77777777" w:rsidR="00344778" w:rsidRDefault="00344778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A2512" w14:paraId="7B17084F" w14:textId="77777777" w:rsidTr="00055526">
        <w:trPr>
          <w:cantSplit/>
        </w:trPr>
        <w:tc>
          <w:tcPr>
            <w:tcW w:w="567" w:type="dxa"/>
          </w:tcPr>
          <w:p w14:paraId="7B17084C" w14:textId="27FBCA43" w:rsidR="001D7AF0" w:rsidRDefault="00344778" w:rsidP="00C84F80">
            <w:pPr>
              <w:keepNext/>
            </w:pPr>
          </w:p>
        </w:tc>
        <w:tc>
          <w:tcPr>
            <w:tcW w:w="6663" w:type="dxa"/>
          </w:tcPr>
          <w:p w14:paraId="7B17084D" w14:textId="77777777" w:rsidR="006E04A4" w:rsidRDefault="00344778" w:rsidP="000326E3">
            <w:pPr>
              <w:pStyle w:val="Huvudrubrik"/>
              <w:keepNext/>
            </w:pPr>
            <w:r>
              <w:t xml:space="preserve">Debatt med anledning av </w:t>
            </w:r>
            <w:r>
              <w:t>interpellationssvar</w:t>
            </w:r>
          </w:p>
        </w:tc>
        <w:tc>
          <w:tcPr>
            <w:tcW w:w="2055" w:type="dxa"/>
          </w:tcPr>
          <w:p w14:paraId="7B17084E" w14:textId="77777777" w:rsidR="006E04A4" w:rsidRDefault="00344778" w:rsidP="00C84F80">
            <w:pPr>
              <w:keepNext/>
            </w:pPr>
          </w:p>
        </w:tc>
      </w:tr>
      <w:tr w:rsidR="007A2512" w14:paraId="7B170854" w14:textId="77777777" w:rsidTr="00055526">
        <w:trPr>
          <w:cantSplit/>
        </w:trPr>
        <w:tc>
          <w:tcPr>
            <w:tcW w:w="567" w:type="dxa"/>
          </w:tcPr>
          <w:p w14:paraId="7B170850" w14:textId="77777777" w:rsidR="001D7AF0" w:rsidRDefault="00344778" w:rsidP="00C84F80"/>
        </w:tc>
        <w:tc>
          <w:tcPr>
            <w:tcW w:w="6663" w:type="dxa"/>
          </w:tcPr>
          <w:p w14:paraId="7B170851" w14:textId="77777777" w:rsidR="006E04A4" w:rsidRDefault="00344778" w:rsidP="000326E3">
            <w:pPr>
              <w:pStyle w:val="Underrubrik"/>
            </w:pPr>
            <w:r>
              <w:t xml:space="preserve"> </w:t>
            </w:r>
          </w:p>
          <w:p w14:paraId="7B170852" w14:textId="77777777" w:rsidR="006E04A4" w:rsidRDefault="00344778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7B170853" w14:textId="77777777" w:rsidR="006E04A4" w:rsidRDefault="00344778" w:rsidP="00C84F80"/>
        </w:tc>
      </w:tr>
      <w:tr w:rsidR="007A2512" w14:paraId="7B170858" w14:textId="77777777" w:rsidTr="00055526">
        <w:trPr>
          <w:cantSplit/>
        </w:trPr>
        <w:tc>
          <w:tcPr>
            <w:tcW w:w="567" w:type="dxa"/>
          </w:tcPr>
          <w:p w14:paraId="7B170855" w14:textId="77777777" w:rsidR="001D7AF0" w:rsidRDefault="00344778" w:rsidP="00C84F80">
            <w:pPr>
              <w:keepNext/>
            </w:pPr>
          </w:p>
        </w:tc>
        <w:tc>
          <w:tcPr>
            <w:tcW w:w="6663" w:type="dxa"/>
          </w:tcPr>
          <w:p w14:paraId="7B170856" w14:textId="77777777" w:rsidR="006E04A4" w:rsidRDefault="00344778" w:rsidP="000326E3">
            <w:pPr>
              <w:pStyle w:val="renderubrik"/>
            </w:pPr>
            <w:r>
              <w:t>Justitie- och migrationsminister Morgan Johansson (S)</w:t>
            </w:r>
          </w:p>
        </w:tc>
        <w:tc>
          <w:tcPr>
            <w:tcW w:w="2055" w:type="dxa"/>
          </w:tcPr>
          <w:p w14:paraId="7B170857" w14:textId="77777777" w:rsidR="006E04A4" w:rsidRDefault="00344778" w:rsidP="00C84F80">
            <w:pPr>
              <w:keepNext/>
            </w:pPr>
          </w:p>
        </w:tc>
      </w:tr>
      <w:tr w:rsidR="007A2512" w14:paraId="7B17085C" w14:textId="77777777" w:rsidTr="00055526">
        <w:trPr>
          <w:cantSplit/>
        </w:trPr>
        <w:tc>
          <w:tcPr>
            <w:tcW w:w="567" w:type="dxa"/>
          </w:tcPr>
          <w:p w14:paraId="7B170859" w14:textId="77777777" w:rsidR="001D7AF0" w:rsidRDefault="0034477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B17085A" w14:textId="77777777" w:rsidR="006E04A4" w:rsidRDefault="00344778" w:rsidP="000326E3">
            <w:r>
              <w:t>2020/21:654 av Mikael Eskilandersson (SD)</w:t>
            </w:r>
            <w:r>
              <w:br/>
              <w:t>Agerande mot tvångsgifte</w:t>
            </w:r>
            <w:r>
              <w:br/>
              <w:t>2020/21:655 av Sara Gille (SD)</w:t>
            </w:r>
            <w:r>
              <w:br/>
            </w:r>
            <w:r>
              <w:t>Användandet av tvångsgifte</w:t>
            </w:r>
          </w:p>
        </w:tc>
        <w:tc>
          <w:tcPr>
            <w:tcW w:w="2055" w:type="dxa"/>
          </w:tcPr>
          <w:p w14:paraId="7B17085B" w14:textId="77777777" w:rsidR="006E04A4" w:rsidRDefault="00344778" w:rsidP="00C84F80"/>
        </w:tc>
      </w:tr>
      <w:tr w:rsidR="007A2512" w14:paraId="7B170860" w14:textId="77777777" w:rsidTr="00055526">
        <w:trPr>
          <w:cantSplit/>
        </w:trPr>
        <w:tc>
          <w:tcPr>
            <w:tcW w:w="567" w:type="dxa"/>
          </w:tcPr>
          <w:p w14:paraId="7B17085D" w14:textId="77777777" w:rsidR="001D7AF0" w:rsidRDefault="0034477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B17085E" w14:textId="77777777" w:rsidR="006E04A4" w:rsidRDefault="00344778" w:rsidP="000326E3">
            <w:r>
              <w:t>2020/21:721 av Marléne Lund Kopparklint (M)</w:t>
            </w:r>
            <w:r>
              <w:br/>
              <w:t>Utökat kontaktförbud eller vistelseförbud för dömda pedofiler</w:t>
            </w:r>
          </w:p>
        </w:tc>
        <w:tc>
          <w:tcPr>
            <w:tcW w:w="2055" w:type="dxa"/>
          </w:tcPr>
          <w:p w14:paraId="7B17085F" w14:textId="77777777" w:rsidR="006E04A4" w:rsidRDefault="00344778" w:rsidP="00C84F80"/>
        </w:tc>
      </w:tr>
      <w:tr w:rsidR="007A2512" w14:paraId="7B170864" w14:textId="77777777" w:rsidTr="00055526">
        <w:trPr>
          <w:cantSplit/>
        </w:trPr>
        <w:tc>
          <w:tcPr>
            <w:tcW w:w="567" w:type="dxa"/>
          </w:tcPr>
          <w:p w14:paraId="7B170861" w14:textId="77777777" w:rsidR="001D7AF0" w:rsidRDefault="00344778" w:rsidP="00C84F80">
            <w:pPr>
              <w:keepNext/>
            </w:pPr>
          </w:p>
        </w:tc>
        <w:tc>
          <w:tcPr>
            <w:tcW w:w="6663" w:type="dxa"/>
          </w:tcPr>
          <w:p w14:paraId="7B170862" w14:textId="77777777" w:rsidR="006E04A4" w:rsidRDefault="00344778" w:rsidP="000326E3">
            <w:pPr>
              <w:pStyle w:val="renderubrik"/>
            </w:pPr>
            <w:r>
              <w:t>Statsrådet Ardalan Shekarabi (S)</w:t>
            </w:r>
          </w:p>
        </w:tc>
        <w:tc>
          <w:tcPr>
            <w:tcW w:w="2055" w:type="dxa"/>
          </w:tcPr>
          <w:p w14:paraId="7B170863" w14:textId="77777777" w:rsidR="006E04A4" w:rsidRDefault="00344778" w:rsidP="00C84F80">
            <w:pPr>
              <w:keepNext/>
            </w:pPr>
          </w:p>
        </w:tc>
      </w:tr>
      <w:tr w:rsidR="007A2512" w14:paraId="7B170868" w14:textId="77777777" w:rsidTr="00055526">
        <w:trPr>
          <w:cantSplit/>
        </w:trPr>
        <w:tc>
          <w:tcPr>
            <w:tcW w:w="567" w:type="dxa"/>
          </w:tcPr>
          <w:p w14:paraId="7B170865" w14:textId="77777777" w:rsidR="001D7AF0" w:rsidRDefault="0034477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B170866" w14:textId="77777777" w:rsidR="006E04A4" w:rsidRDefault="00344778" w:rsidP="000326E3">
            <w:r>
              <w:t>2020/21:662 av Sofia Westergren (M)</w:t>
            </w:r>
            <w:r>
              <w:br/>
              <w:t>Pensionsnivåer och bidragsnivåer</w:t>
            </w:r>
          </w:p>
        </w:tc>
        <w:tc>
          <w:tcPr>
            <w:tcW w:w="2055" w:type="dxa"/>
          </w:tcPr>
          <w:p w14:paraId="7B170867" w14:textId="77777777" w:rsidR="006E04A4" w:rsidRDefault="00344778" w:rsidP="00C84F80"/>
        </w:tc>
      </w:tr>
      <w:tr w:rsidR="007A2512" w14:paraId="7B17086C" w14:textId="77777777" w:rsidTr="00055526">
        <w:trPr>
          <w:cantSplit/>
        </w:trPr>
        <w:tc>
          <w:tcPr>
            <w:tcW w:w="567" w:type="dxa"/>
          </w:tcPr>
          <w:p w14:paraId="7B170869" w14:textId="77777777" w:rsidR="001D7AF0" w:rsidRDefault="00344778" w:rsidP="00C84F80">
            <w:pPr>
              <w:keepNext/>
            </w:pPr>
          </w:p>
        </w:tc>
        <w:tc>
          <w:tcPr>
            <w:tcW w:w="6663" w:type="dxa"/>
          </w:tcPr>
          <w:p w14:paraId="7B17086A" w14:textId="77777777" w:rsidR="006E04A4" w:rsidRDefault="00344778" w:rsidP="000326E3">
            <w:pPr>
              <w:pStyle w:val="renderubrik"/>
            </w:pPr>
            <w:r>
              <w:t>Utbildningsminister Anna Ekström (S)</w:t>
            </w:r>
          </w:p>
        </w:tc>
        <w:tc>
          <w:tcPr>
            <w:tcW w:w="2055" w:type="dxa"/>
          </w:tcPr>
          <w:p w14:paraId="7B17086B" w14:textId="77777777" w:rsidR="006E04A4" w:rsidRDefault="00344778" w:rsidP="00C84F80">
            <w:pPr>
              <w:keepNext/>
            </w:pPr>
          </w:p>
        </w:tc>
      </w:tr>
      <w:tr w:rsidR="007A2512" w14:paraId="7B170870" w14:textId="77777777" w:rsidTr="00055526">
        <w:trPr>
          <w:cantSplit/>
        </w:trPr>
        <w:tc>
          <w:tcPr>
            <w:tcW w:w="567" w:type="dxa"/>
          </w:tcPr>
          <w:p w14:paraId="7B17086D" w14:textId="77777777" w:rsidR="001D7AF0" w:rsidRDefault="0034477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B17086E" w14:textId="77777777" w:rsidR="006E04A4" w:rsidRDefault="00344778" w:rsidP="000326E3">
            <w:r>
              <w:t>2020/21:669 av Amineh Kakabaveh (-)</w:t>
            </w:r>
            <w:r>
              <w:br/>
              <w:t>Åtgärder mot analfabetismen i Sverige</w:t>
            </w:r>
          </w:p>
        </w:tc>
        <w:tc>
          <w:tcPr>
            <w:tcW w:w="2055" w:type="dxa"/>
          </w:tcPr>
          <w:p w14:paraId="7B17086F" w14:textId="77777777" w:rsidR="006E04A4" w:rsidRDefault="00344778" w:rsidP="00C84F80"/>
        </w:tc>
      </w:tr>
      <w:tr w:rsidR="007A2512" w14:paraId="7B170874" w14:textId="77777777" w:rsidTr="00055526">
        <w:trPr>
          <w:cantSplit/>
        </w:trPr>
        <w:tc>
          <w:tcPr>
            <w:tcW w:w="567" w:type="dxa"/>
          </w:tcPr>
          <w:p w14:paraId="7B170871" w14:textId="77777777" w:rsidR="001D7AF0" w:rsidRDefault="0034477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B170872" w14:textId="77777777" w:rsidR="006E04A4" w:rsidRDefault="00344778" w:rsidP="000326E3">
            <w:r>
              <w:t>2020/21:704 av Cassandra Sundin (SD)</w:t>
            </w:r>
            <w:r>
              <w:br/>
              <w:t>Medborgarnas förtroende för folkbildningen</w:t>
            </w:r>
          </w:p>
        </w:tc>
        <w:tc>
          <w:tcPr>
            <w:tcW w:w="2055" w:type="dxa"/>
          </w:tcPr>
          <w:p w14:paraId="7B170873" w14:textId="77777777" w:rsidR="006E04A4" w:rsidRDefault="00344778" w:rsidP="00C84F80"/>
        </w:tc>
      </w:tr>
    </w:tbl>
    <w:p w14:paraId="7B170875" w14:textId="77777777" w:rsidR="00517888" w:rsidRPr="00F221DA" w:rsidRDefault="00344778" w:rsidP="00137840">
      <w:pPr>
        <w:pStyle w:val="Blankrad"/>
      </w:pPr>
      <w:r>
        <w:t xml:space="preserve">     </w:t>
      </w:r>
    </w:p>
    <w:p w14:paraId="7B170876" w14:textId="77777777" w:rsidR="00121B42" w:rsidRDefault="00344778" w:rsidP="00121B42">
      <w:pPr>
        <w:pStyle w:val="Blankrad"/>
      </w:pPr>
      <w:r>
        <w:t xml:space="preserve">     </w:t>
      </w:r>
    </w:p>
    <w:p w14:paraId="7B170877" w14:textId="77777777" w:rsidR="006E04A4" w:rsidRPr="00F221DA" w:rsidRDefault="0034477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A2512" w14:paraId="7B17087A" w14:textId="77777777" w:rsidTr="00D774A8">
        <w:tc>
          <w:tcPr>
            <w:tcW w:w="567" w:type="dxa"/>
          </w:tcPr>
          <w:p w14:paraId="7B170878" w14:textId="77777777" w:rsidR="00D774A8" w:rsidRDefault="00344778">
            <w:pPr>
              <w:pStyle w:val="IngenText"/>
            </w:pPr>
          </w:p>
        </w:tc>
        <w:tc>
          <w:tcPr>
            <w:tcW w:w="8718" w:type="dxa"/>
          </w:tcPr>
          <w:p w14:paraId="7B170879" w14:textId="77777777" w:rsidR="00D774A8" w:rsidRDefault="0034477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B17087B" w14:textId="77777777" w:rsidR="006E04A4" w:rsidRPr="00852BA1" w:rsidRDefault="0034477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7088D" w14:textId="77777777" w:rsidR="00000000" w:rsidRDefault="00344778">
      <w:pPr>
        <w:spacing w:line="240" w:lineRule="auto"/>
      </w:pPr>
      <w:r>
        <w:separator/>
      </w:r>
    </w:p>
  </w:endnote>
  <w:endnote w:type="continuationSeparator" w:id="0">
    <w:p w14:paraId="7B17088F" w14:textId="77777777" w:rsidR="00000000" w:rsidRDefault="00344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0881" w14:textId="77777777" w:rsidR="00BE217A" w:rsidRDefault="003447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0882" w14:textId="77777777" w:rsidR="00D73249" w:rsidRDefault="0034477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B170883" w14:textId="77777777" w:rsidR="00D73249" w:rsidRDefault="0034477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0887" w14:textId="77777777" w:rsidR="00D73249" w:rsidRDefault="0034477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B170888" w14:textId="77777777" w:rsidR="00D73249" w:rsidRDefault="003447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70889" w14:textId="77777777" w:rsidR="00000000" w:rsidRDefault="00344778">
      <w:pPr>
        <w:spacing w:line="240" w:lineRule="auto"/>
      </w:pPr>
      <w:r>
        <w:separator/>
      </w:r>
    </w:p>
  </w:footnote>
  <w:footnote w:type="continuationSeparator" w:id="0">
    <w:p w14:paraId="7B17088B" w14:textId="77777777" w:rsidR="00000000" w:rsidRDefault="003447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087C" w14:textId="77777777" w:rsidR="00BE217A" w:rsidRDefault="003447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087D" w14:textId="77777777" w:rsidR="00D73249" w:rsidRDefault="0034477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21 maj 2021</w:t>
    </w:r>
    <w:r>
      <w:fldChar w:fldCharType="end"/>
    </w:r>
  </w:p>
  <w:p w14:paraId="7B17087E" w14:textId="77777777" w:rsidR="00D73249" w:rsidRDefault="0034477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B17087F" w14:textId="77777777" w:rsidR="00D73249" w:rsidRDefault="00344778"/>
  <w:p w14:paraId="7B170880" w14:textId="77777777" w:rsidR="00D73249" w:rsidRDefault="003447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0884" w14:textId="77777777" w:rsidR="00D73249" w:rsidRDefault="0034477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B170889" wp14:editId="7B17088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170885" w14:textId="77777777" w:rsidR="00D73249" w:rsidRDefault="00344778" w:rsidP="00BE217A">
    <w:pPr>
      <w:pStyle w:val="Dokumentrubrik"/>
      <w:spacing w:after="360"/>
    </w:pPr>
    <w:r>
      <w:t>Föredragningslista</w:t>
    </w:r>
  </w:p>
  <w:p w14:paraId="7B170886" w14:textId="77777777" w:rsidR="00D73249" w:rsidRDefault="003447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0F0C84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13E84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72A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7E8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981D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4E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A6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ED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EC8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A2512"/>
    <w:rsid w:val="00344778"/>
    <w:rsid w:val="007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0816"/>
  <w15:docId w15:val="{90942CA8-2B92-4813-ACFF-94FE6082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2021-05-21</SAFIR_Sammantradesdatum_Doc>
    <SAFIR_SammantradeID xmlns="C07A1A6C-0B19-41D9-BDF8-F523BA3921EB">c7380ba6-39a5-4cab-a43d-34dfbeec4a10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B4FF0-B51F-4157-80AB-AC14F295B7AB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48E9D296-1B55-4CD5-9C0E-034B0B08D07D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197</Words>
  <Characters>1271</Characters>
  <Application>Microsoft Office Word</Application>
  <DocSecurity>0</DocSecurity>
  <Lines>97</Lines>
  <Paragraphs>48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2021-05-20T12:42:00Z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21 maj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