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7834B814CBE44F4A7FA2AF34701EADC"/>
        </w:placeholder>
        <w15:appearance w15:val="hidden"/>
        <w:text/>
      </w:sdtPr>
      <w:sdtEndPr/>
      <w:sdtContent>
        <w:p w:rsidRPr="009B062B" w:rsidR="00AF30DD" w:rsidP="009B062B" w:rsidRDefault="00AF30DD" w14:paraId="02100A2E" w14:textId="77777777">
          <w:pPr>
            <w:pStyle w:val="RubrikFrslagTIllRiksdagsbeslut"/>
          </w:pPr>
          <w:r w:rsidRPr="009B062B">
            <w:t>Förslag till riksdagsbeslut</w:t>
          </w:r>
        </w:p>
      </w:sdtContent>
    </w:sdt>
    <w:sdt>
      <w:sdtPr>
        <w:alias w:val="Yrkande 1"/>
        <w:tag w:val="c5ae5e90-0e29-4c11-be97-dea7a931cd0f"/>
        <w:id w:val="-1598633337"/>
        <w:lock w:val="sdtLocked"/>
      </w:sdtPr>
      <w:sdtEndPr/>
      <w:sdtContent>
        <w:p w:rsidR="00B63A67" w:rsidRDefault="00431848" w14:paraId="02100A2F" w14:textId="77777777">
          <w:pPr>
            <w:pStyle w:val="Frslagstext"/>
          </w:pPr>
          <w:r>
            <w:t>Riksdagen ställer sig bakom det som anförs i motionen om elevers möjlighet att i större utsträckning tillbringa tid med djur och tillkännager detta för regeringen.</w:t>
          </w:r>
        </w:p>
      </w:sdtContent>
    </w:sdt>
    <w:sdt>
      <w:sdtPr>
        <w:alias w:val="Yrkande 2"/>
        <w:tag w:val="16b161ce-a726-4e7b-bf4e-d9e1190a6a15"/>
        <w:id w:val="-205174530"/>
        <w:lock w:val="sdtLocked"/>
      </w:sdtPr>
      <w:sdtEndPr/>
      <w:sdtContent>
        <w:p w:rsidR="00B63A67" w:rsidRDefault="00431848" w14:paraId="02100A30" w14:textId="77777777">
          <w:pPr>
            <w:pStyle w:val="Frslagstext"/>
          </w:pPr>
          <w:r>
            <w:t>Riksdagen ställer sig bakom det som anförs i motionen om att underlätta för fler volontärer inom djurskyddsområdet och tillkännager detta för regeringen.</w:t>
          </w:r>
        </w:p>
      </w:sdtContent>
    </w:sdt>
    <w:p w:rsidRPr="00606E0A" w:rsidR="0004015D" w:rsidP="00606E0A" w:rsidRDefault="0004015D" w14:paraId="02100A33" w14:textId="77777777">
      <w:pPr>
        <w:pStyle w:val="Rubrik1"/>
      </w:pPr>
      <w:bookmarkStart w:name="MotionsStart" w:id="0"/>
      <w:bookmarkEnd w:id="0"/>
      <w:r w:rsidRPr="00606E0A">
        <w:t>Grund till en sund djurhållning</w:t>
      </w:r>
    </w:p>
    <w:p w:rsidRPr="00606E0A" w:rsidR="0004015D" w:rsidP="00606E0A" w:rsidRDefault="0004015D" w14:paraId="02100A34" w14:textId="77777777">
      <w:pPr>
        <w:pStyle w:val="Normalutanindragellerluft"/>
      </w:pPr>
      <w:r w:rsidRPr="00606E0A">
        <w:t xml:space="preserve">Möjligheten för unga att lära sig saker genom att ta hand om och tillbringa tid med djur är djupt underskattat. Djur är mer än böcker och saker, de är levande varelser som i varierande utsträckning kommunicerar med sin omgivning. De föds, äter, sover, leker, parar sig och dör, precis som människor. På sina håll har detta använts i diverse olika skolor just för att </w:t>
      </w:r>
      <w:r w:rsidRPr="00606E0A">
        <w:lastRenderedPageBreak/>
        <w:t>barn i låga åldrar kan lära sig vikten av respekt och vikten av att behandla andra levande varelser väl. Utöver ett långsiktigt moraliskt perspektiv kan närheten till djur vara viktigt för barn som har mycket att säga, men inte vill säga det till en människa. Detta är ett av skälen till att djur ibland används i terapisyften.</w:t>
      </w:r>
    </w:p>
    <w:p w:rsidR="0004015D" w:rsidP="0004015D" w:rsidRDefault="0004015D" w14:paraId="02100A35" w14:textId="77777777">
      <w:r>
        <w:t xml:space="preserve">Det finns som bekant olika verksamheter som kan agera föredömen för barn i låga åldrar. ”Shiloh Israel Childrens fund” är ett exempel på ett initiativ som stöttar en verksamhet där barn från tidig ålder får vara med om att ta hand om olika sorters djur (allt ifrån getter till höns och kaniner). Från grunden lär de känna djuren som sina vänner och de får från grunden vara med om renhållning, matning och annan skötsel av djuren. För dessa blir det inte bara terapi eller hur man sköter gårds- och husdjur utan även ökad kunskap om biologi och en gedigen lektion i sund djurhållning. </w:t>
      </w:r>
    </w:p>
    <w:p w:rsidR="0004015D" w:rsidP="0004015D" w:rsidRDefault="0004015D" w14:paraId="02100A36" w14:textId="42A0EA26">
      <w:r>
        <w:t>Riksdagen bör uppmärksamma regeringen på de möjligheter som finns om fler barn i Sverige fick chansen till en djurnära tillvaro under de första</w:t>
      </w:r>
      <w:r w:rsidR="00606E0A">
        <w:t xml:space="preserve"> åren i skolan. Med hjälp av </w:t>
      </w:r>
      <w:r>
        <w:t xml:space="preserve">vad som beskrivits i motionen bör regeringen återkomma med förslag som syftar till att en verklighets- och djurnära pedagogik ökar i Sveriges skolor. </w:t>
      </w:r>
    </w:p>
    <w:p w:rsidRPr="00606E0A" w:rsidR="0004015D" w:rsidP="00606E0A" w:rsidRDefault="0004015D" w14:paraId="02100A38" w14:textId="77777777">
      <w:pPr>
        <w:pStyle w:val="Rubrik1"/>
      </w:pPr>
      <w:r w:rsidRPr="00606E0A">
        <w:t>Fler volontärer</w:t>
      </w:r>
    </w:p>
    <w:p w:rsidR="0004015D" w:rsidP="0004015D" w:rsidRDefault="0004015D" w14:paraId="02100A39" w14:textId="77777777">
      <w:pPr>
        <w:pStyle w:val="Normalutanindragellerluft"/>
      </w:pPr>
      <w:r>
        <w:t>Volontärer behövs för att i framtiden klara av det viktiga arbetet med att arbeta med ett effektivt djurskydd. Exempelvis djurparker och inte minst katthem är inte allt för sällan i stort behov av volontärer för att klara av sitt arbete, men djurskyddspolisen i Stockholms län, inte minst i Södertörns polismästardistrikt, kommer i framtiden att försöka satsa på volontärer inom djurskyddsverksamheten. Här krävs det en förbättrad möjlighet för behövande organisationer att hitta och använda sig av personer som är villiga att arbeta ideellt. Regeringen bör se över och ta fram förslag för att underlätta volontärarbete inom djurskyddet.</w:t>
      </w:r>
    </w:p>
    <w:p w:rsidRPr="00093F48" w:rsidR="00093F48" w:rsidP="00093F48" w:rsidRDefault="00093F48" w14:paraId="02100A3B" w14:textId="77777777">
      <w:pPr>
        <w:pStyle w:val="Normalutanindragellerluft"/>
      </w:pPr>
      <w:bookmarkStart w:name="_GoBack" w:id="1"/>
      <w:bookmarkEnd w:id="1"/>
    </w:p>
    <w:sdt>
      <w:sdtPr>
        <w:alias w:val="CC_Underskrifter"/>
        <w:tag w:val="CC_Underskrifter"/>
        <w:id w:val="583496634"/>
        <w:lock w:val="sdtContentLocked"/>
        <w:placeholder>
          <w:docPart w:val="6EF449FD82DF46839ACB84F221D36483"/>
        </w:placeholder>
        <w15:appearance w15:val="hidden"/>
      </w:sdtPr>
      <w:sdtEndPr>
        <w:rPr>
          <w:i/>
          <w:noProof/>
        </w:rPr>
      </w:sdtEndPr>
      <w:sdtContent>
        <w:p w:rsidR="00AD28F9" w:rsidP="00492584" w:rsidRDefault="00D45613" w14:paraId="02100A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4801AC" w:rsidP="007E0C6D" w:rsidRDefault="004801AC" w14:paraId="02100A40"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00A43" w14:textId="77777777" w:rsidR="00D521B5" w:rsidRDefault="00D521B5" w:rsidP="000C1CAD">
      <w:pPr>
        <w:spacing w:line="240" w:lineRule="auto"/>
      </w:pPr>
      <w:r>
        <w:separator/>
      </w:r>
    </w:p>
  </w:endnote>
  <w:endnote w:type="continuationSeparator" w:id="0">
    <w:p w14:paraId="02100A44" w14:textId="77777777" w:rsidR="00D521B5" w:rsidRDefault="00D521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00A4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00A4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4561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00A41" w14:textId="77777777" w:rsidR="00D521B5" w:rsidRDefault="00D521B5" w:rsidP="000C1CAD">
      <w:pPr>
        <w:spacing w:line="240" w:lineRule="auto"/>
      </w:pPr>
      <w:r>
        <w:separator/>
      </w:r>
    </w:p>
  </w:footnote>
  <w:footnote w:type="continuationSeparator" w:id="0">
    <w:p w14:paraId="02100A42" w14:textId="77777777" w:rsidR="00D521B5" w:rsidRDefault="00D521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2100A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100A55" wp14:anchorId="02100A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45613" w14:paraId="02100A56" w14:textId="77777777">
                          <w:pPr>
                            <w:jc w:val="right"/>
                          </w:pPr>
                          <w:sdt>
                            <w:sdtPr>
                              <w:alias w:val="CC_Noformat_Partikod"/>
                              <w:tag w:val="CC_Noformat_Partikod"/>
                              <w:id w:val="-53464382"/>
                              <w:placeholder>
                                <w:docPart w:val="D2ADC2D37E3E40149B64181E26C6A903"/>
                              </w:placeholder>
                              <w:text/>
                            </w:sdtPr>
                            <w:sdtEndPr/>
                            <w:sdtContent>
                              <w:r w:rsidR="0004015D">
                                <w:t>SD</w:t>
                              </w:r>
                            </w:sdtContent>
                          </w:sdt>
                          <w:sdt>
                            <w:sdtPr>
                              <w:alias w:val="CC_Noformat_Partinummer"/>
                              <w:tag w:val="CC_Noformat_Partinummer"/>
                              <w:id w:val="-1709555926"/>
                              <w:placeholder>
                                <w:docPart w:val="17EF10EF7BEE48CE9ACB07652CCEEB67"/>
                              </w:placeholder>
                              <w:text/>
                            </w:sdtPr>
                            <w:sdtEndPr/>
                            <w:sdtContent>
                              <w:r w:rsidR="0004015D">
                                <w:t>372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100A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45613" w14:paraId="02100A56" w14:textId="77777777">
                    <w:pPr>
                      <w:jc w:val="right"/>
                    </w:pPr>
                    <w:sdt>
                      <w:sdtPr>
                        <w:alias w:val="CC_Noformat_Partikod"/>
                        <w:tag w:val="CC_Noformat_Partikod"/>
                        <w:id w:val="-53464382"/>
                        <w:placeholder>
                          <w:docPart w:val="D2ADC2D37E3E40149B64181E26C6A903"/>
                        </w:placeholder>
                        <w:text/>
                      </w:sdtPr>
                      <w:sdtEndPr/>
                      <w:sdtContent>
                        <w:r w:rsidR="0004015D">
                          <w:t>SD</w:t>
                        </w:r>
                      </w:sdtContent>
                    </w:sdt>
                    <w:sdt>
                      <w:sdtPr>
                        <w:alias w:val="CC_Noformat_Partinummer"/>
                        <w:tag w:val="CC_Noformat_Partinummer"/>
                        <w:id w:val="-1709555926"/>
                        <w:placeholder>
                          <w:docPart w:val="17EF10EF7BEE48CE9ACB07652CCEEB67"/>
                        </w:placeholder>
                        <w:text/>
                      </w:sdtPr>
                      <w:sdtEndPr/>
                      <w:sdtContent>
                        <w:r w:rsidR="0004015D">
                          <w:t>372</w:t>
                        </w:r>
                      </w:sdtContent>
                    </w:sdt>
                  </w:p>
                </w:txbxContent>
              </v:textbox>
              <w10:wrap anchorx="page"/>
            </v:shape>
          </w:pict>
        </mc:Fallback>
      </mc:AlternateContent>
    </w:r>
  </w:p>
  <w:p w:rsidRPr="00293C4F" w:rsidR="007A5507" w:rsidP="00776B74" w:rsidRDefault="007A5507" w14:paraId="02100A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45613" w14:paraId="02100A47" w14:textId="77777777">
    <w:pPr>
      <w:jc w:val="right"/>
    </w:pPr>
    <w:sdt>
      <w:sdtPr>
        <w:alias w:val="CC_Noformat_Partikod"/>
        <w:tag w:val="CC_Noformat_Partikod"/>
        <w:id w:val="559911109"/>
        <w:text/>
      </w:sdtPr>
      <w:sdtEndPr/>
      <w:sdtContent>
        <w:r w:rsidR="0004015D">
          <w:t>SD</w:t>
        </w:r>
      </w:sdtContent>
    </w:sdt>
    <w:sdt>
      <w:sdtPr>
        <w:alias w:val="CC_Noformat_Partinummer"/>
        <w:tag w:val="CC_Noformat_Partinummer"/>
        <w:id w:val="1197820850"/>
        <w:text/>
      </w:sdtPr>
      <w:sdtEndPr/>
      <w:sdtContent>
        <w:r w:rsidR="0004015D">
          <w:t>372</w:t>
        </w:r>
      </w:sdtContent>
    </w:sdt>
  </w:p>
  <w:p w:rsidR="007A5507" w:rsidP="00776B74" w:rsidRDefault="007A5507" w14:paraId="02100A4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45613" w14:paraId="02100A4B" w14:textId="77777777">
    <w:pPr>
      <w:jc w:val="right"/>
    </w:pPr>
    <w:sdt>
      <w:sdtPr>
        <w:alias w:val="CC_Noformat_Partikod"/>
        <w:tag w:val="CC_Noformat_Partikod"/>
        <w:id w:val="1471015553"/>
        <w:text/>
      </w:sdtPr>
      <w:sdtEndPr/>
      <w:sdtContent>
        <w:r w:rsidR="0004015D">
          <w:t>SD</w:t>
        </w:r>
      </w:sdtContent>
    </w:sdt>
    <w:sdt>
      <w:sdtPr>
        <w:alias w:val="CC_Noformat_Partinummer"/>
        <w:tag w:val="CC_Noformat_Partinummer"/>
        <w:id w:val="-2014525982"/>
        <w:text/>
      </w:sdtPr>
      <w:sdtEndPr/>
      <w:sdtContent>
        <w:r w:rsidR="0004015D">
          <w:t>372</w:t>
        </w:r>
      </w:sdtContent>
    </w:sdt>
  </w:p>
  <w:p w:rsidR="007A5507" w:rsidP="00A314CF" w:rsidRDefault="00D45613" w14:paraId="31EAFA23"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D45613" w14:paraId="02100A4E" w14:textId="77777777">
    <w:pPr>
      <w:pStyle w:val="MotionTIllRiksdagen"/>
    </w:pPr>
    <w:sdt>
      <w:sdtPr>
        <w:alias w:val="CC_Boilerplate_1"/>
        <w:tag w:val="CC_Boilerplate_1"/>
        <w:id w:val="2134750458"/>
        <w:lock w:val="sdtContentLocked"/>
        <w:placeholder>
          <w:docPart w:val="E52F18589CF3401A9067222F2EE4097B"/>
        </w:placeholder>
        <w15:appearance w15:val="hidden"/>
        <w:text/>
      </w:sdtPr>
      <w:sdtEndPr/>
      <w:sdtContent>
        <w:r w:rsidRPr="008227B3" w:rsidR="007A5507">
          <w:t>Motion till riksdagen </w:t>
        </w:r>
      </w:sdtContent>
    </w:sdt>
  </w:p>
  <w:p w:rsidRPr="008227B3" w:rsidR="007A5507" w:rsidP="00B37A37" w:rsidRDefault="00D45613" w14:paraId="02100A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:2454</w:t>
        </w:r>
      </w:sdtContent>
    </w:sdt>
  </w:p>
  <w:p w:rsidR="007A5507" w:rsidP="00E03A3D" w:rsidRDefault="00D45613" w14:paraId="02100A50"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04015D" w14:paraId="02100A51" w14:textId="77777777">
        <w:pPr>
          <w:pStyle w:val="FSHRub2"/>
        </w:pPr>
        <w:r>
          <w:t>Långsiktigt arbete för stärkt djurskydd</w:t>
        </w:r>
      </w:p>
    </w:sdtContent>
  </w:sdt>
  <w:sdt>
    <w:sdtPr>
      <w:alias w:val="CC_Boilerplate_3"/>
      <w:tag w:val="CC_Boilerplate_3"/>
      <w:id w:val="1606463544"/>
      <w:lock w:val="sdtContentLocked"/>
      <w:placeholder>
        <w:docPart w:val="E52F18589CF3401A9067222F2EE4097B"/>
      </w:placeholder>
      <w15:appearance w15:val="hidden"/>
      <w:text w:multiLine="1"/>
    </w:sdtPr>
    <w:sdtEndPr/>
    <w:sdtContent>
      <w:p w:rsidR="007A5507" w:rsidP="00283E0F" w:rsidRDefault="007A5507" w14:paraId="02100A5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4015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15D"/>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283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6F3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6876"/>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848"/>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584"/>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06E0A"/>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230"/>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67"/>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613"/>
    <w:rsid w:val="00D45FEA"/>
    <w:rsid w:val="00D461A9"/>
    <w:rsid w:val="00D50742"/>
    <w:rsid w:val="00D512FE"/>
    <w:rsid w:val="00D521B5"/>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100A2D"/>
  <w15:chartTrackingRefBased/>
  <w15:docId w15:val="{2CFEC95D-43D1-477B-B88D-6F2E922A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04015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834B814CBE44F4A7FA2AF34701EADC"/>
        <w:category>
          <w:name w:val="Allmänt"/>
          <w:gallery w:val="placeholder"/>
        </w:category>
        <w:types>
          <w:type w:val="bbPlcHdr"/>
        </w:types>
        <w:behaviors>
          <w:behavior w:val="content"/>
        </w:behaviors>
        <w:guid w:val="{9480A3FB-BDC7-4A38-B925-5EC2152FEEB6}"/>
      </w:docPartPr>
      <w:docPartBody>
        <w:p w:rsidR="00502DA9" w:rsidRDefault="008D3998">
          <w:pPr>
            <w:pStyle w:val="A7834B814CBE44F4A7FA2AF34701EADC"/>
          </w:pPr>
          <w:r w:rsidRPr="009A726D">
            <w:rPr>
              <w:rStyle w:val="Platshllartext"/>
            </w:rPr>
            <w:t>Klicka här för att ange text.</w:t>
          </w:r>
        </w:p>
      </w:docPartBody>
    </w:docPart>
    <w:docPart>
      <w:docPartPr>
        <w:name w:val="6EF449FD82DF46839ACB84F221D36483"/>
        <w:category>
          <w:name w:val="Allmänt"/>
          <w:gallery w:val="placeholder"/>
        </w:category>
        <w:types>
          <w:type w:val="bbPlcHdr"/>
        </w:types>
        <w:behaviors>
          <w:behavior w:val="content"/>
        </w:behaviors>
        <w:guid w:val="{1D151298-0954-47AD-B8DC-00EED385AD0E}"/>
      </w:docPartPr>
      <w:docPartBody>
        <w:p w:rsidR="00502DA9" w:rsidRDefault="008D3998">
          <w:pPr>
            <w:pStyle w:val="6EF449FD82DF46839ACB84F221D36483"/>
          </w:pPr>
          <w:r w:rsidRPr="002551EA">
            <w:rPr>
              <w:rStyle w:val="Platshllartext"/>
              <w:color w:val="808080" w:themeColor="background1" w:themeShade="80"/>
            </w:rPr>
            <w:t>[Motionärernas namn]</w:t>
          </w:r>
        </w:p>
      </w:docPartBody>
    </w:docPart>
    <w:docPart>
      <w:docPartPr>
        <w:name w:val="D2ADC2D37E3E40149B64181E26C6A903"/>
        <w:category>
          <w:name w:val="Allmänt"/>
          <w:gallery w:val="placeholder"/>
        </w:category>
        <w:types>
          <w:type w:val="bbPlcHdr"/>
        </w:types>
        <w:behaviors>
          <w:behavior w:val="content"/>
        </w:behaviors>
        <w:guid w:val="{1C16C963-AD47-4EE9-8C35-25935D467F37}"/>
      </w:docPartPr>
      <w:docPartBody>
        <w:p w:rsidR="00502DA9" w:rsidRDefault="008D3998">
          <w:pPr>
            <w:pStyle w:val="D2ADC2D37E3E40149B64181E26C6A903"/>
          </w:pPr>
          <w:r>
            <w:rPr>
              <w:rStyle w:val="Platshllartext"/>
            </w:rPr>
            <w:t xml:space="preserve"> </w:t>
          </w:r>
        </w:p>
      </w:docPartBody>
    </w:docPart>
    <w:docPart>
      <w:docPartPr>
        <w:name w:val="17EF10EF7BEE48CE9ACB07652CCEEB67"/>
        <w:category>
          <w:name w:val="Allmänt"/>
          <w:gallery w:val="placeholder"/>
        </w:category>
        <w:types>
          <w:type w:val="bbPlcHdr"/>
        </w:types>
        <w:behaviors>
          <w:behavior w:val="content"/>
        </w:behaviors>
        <w:guid w:val="{2E607647-A651-4F67-A613-B925AE5960B8}"/>
      </w:docPartPr>
      <w:docPartBody>
        <w:p w:rsidR="00502DA9" w:rsidRDefault="008D3998">
          <w:pPr>
            <w:pStyle w:val="17EF10EF7BEE48CE9ACB07652CCEEB67"/>
          </w:pPr>
          <w:r>
            <w:t xml:space="preserve"> </w:t>
          </w:r>
        </w:p>
      </w:docPartBody>
    </w:docPart>
    <w:docPart>
      <w:docPartPr>
        <w:name w:val="DefaultPlaceholder_1081868574"/>
        <w:category>
          <w:name w:val="Allmänt"/>
          <w:gallery w:val="placeholder"/>
        </w:category>
        <w:types>
          <w:type w:val="bbPlcHdr"/>
        </w:types>
        <w:behaviors>
          <w:behavior w:val="content"/>
        </w:behaviors>
        <w:guid w:val="{F9A272F4-B556-40F5-89E1-63F122C460A5}"/>
      </w:docPartPr>
      <w:docPartBody>
        <w:p w:rsidR="00502DA9" w:rsidRDefault="005F34D1">
          <w:r w:rsidRPr="00C9607D">
            <w:rPr>
              <w:rStyle w:val="Platshllartext"/>
            </w:rPr>
            <w:t>Klicka här för att ange text.</w:t>
          </w:r>
        </w:p>
      </w:docPartBody>
    </w:docPart>
    <w:docPart>
      <w:docPartPr>
        <w:name w:val="E52F18589CF3401A9067222F2EE4097B"/>
        <w:category>
          <w:name w:val="Allmänt"/>
          <w:gallery w:val="placeholder"/>
        </w:category>
        <w:types>
          <w:type w:val="bbPlcHdr"/>
        </w:types>
        <w:behaviors>
          <w:behavior w:val="content"/>
        </w:behaviors>
        <w:guid w:val="{332BD8C1-0C17-4731-8C64-5C9B9EB94F73}"/>
      </w:docPartPr>
      <w:docPartBody>
        <w:p w:rsidR="00502DA9" w:rsidRDefault="005F34D1">
          <w:r w:rsidRPr="00C9607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D1"/>
    <w:rsid w:val="00502DA9"/>
    <w:rsid w:val="005F34D1"/>
    <w:rsid w:val="008D39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F34D1"/>
    <w:rPr>
      <w:color w:val="F4B083" w:themeColor="accent2" w:themeTint="99"/>
    </w:rPr>
  </w:style>
  <w:style w:type="paragraph" w:customStyle="1" w:styleId="A7834B814CBE44F4A7FA2AF34701EADC">
    <w:name w:val="A7834B814CBE44F4A7FA2AF34701EADC"/>
  </w:style>
  <w:style w:type="paragraph" w:customStyle="1" w:styleId="AA49171F90DB4DB983872A36AAA438A1">
    <w:name w:val="AA49171F90DB4DB983872A36AAA438A1"/>
  </w:style>
  <w:style w:type="paragraph" w:customStyle="1" w:styleId="83BA2DA42C5341F09C4F1EF8EBE0B8B8">
    <w:name w:val="83BA2DA42C5341F09C4F1EF8EBE0B8B8"/>
  </w:style>
  <w:style w:type="paragraph" w:customStyle="1" w:styleId="6EF449FD82DF46839ACB84F221D36483">
    <w:name w:val="6EF449FD82DF46839ACB84F221D36483"/>
  </w:style>
  <w:style w:type="paragraph" w:customStyle="1" w:styleId="D2ADC2D37E3E40149B64181E26C6A903">
    <w:name w:val="D2ADC2D37E3E40149B64181E26C6A903"/>
  </w:style>
  <w:style w:type="paragraph" w:customStyle="1" w:styleId="17EF10EF7BEE48CE9ACB07652CCEEB67">
    <w:name w:val="17EF10EF7BEE48CE9ACB07652CCEEB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9041</RubrikLookup>
    <MotionGuid xmlns="00d11361-0b92-4bae-a181-288d6a55b763">34429709-a6fc-45a1-91de-a9638130f3cf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6A9A7-92F7-4920-9346-EC9ABA975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3FF87B-448C-416D-B75E-16D17497B01D}">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821863E-086C-4EBD-B9CD-8F8778D7B668}">
  <ds:schemaRefs>
    <ds:schemaRef ds:uri="http://schemas.riksdagen.se/motion"/>
  </ds:schemaRefs>
</ds:datastoreItem>
</file>

<file path=customXml/itemProps5.xml><?xml version="1.0" encoding="utf-8"?>
<ds:datastoreItem xmlns:ds="http://schemas.openxmlformats.org/officeDocument/2006/customXml" ds:itemID="{823A1CBC-165D-4D7D-8DD8-F610FABF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2</Pages>
  <Words>435</Words>
  <Characters>2234</Characters>
  <Application>Microsoft Office Word</Application>
  <DocSecurity>0</DocSecurity>
  <Lines>42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201617SD372 Långsiktigt arbete för stärkt djurskydd</dc:title>
  <dc:subject/>
  <dc:creator>Charlott Qvick</dc:creator>
  <cp:keywords/>
  <dc:description/>
  <cp:lastModifiedBy>Kerstin Carlqvist</cp:lastModifiedBy>
  <cp:revision>6</cp:revision>
  <cp:lastPrinted>2016-06-13T12:10:00Z</cp:lastPrinted>
  <dcterms:created xsi:type="dcterms:W3CDTF">2016-10-02T20:19:00Z</dcterms:created>
  <dcterms:modified xsi:type="dcterms:W3CDTF">2017-05-11T08:02:00Z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*KF2B614C229A7*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https://filur.riksdagen.se/drop/DropOffLibrary/KF2B614C229A7.docx</vt:lpwstr>
  </property>
  <property fmtid="{D5CDD505-2E9C-101B-9397-08002B2CF9AE}" pid="13" name="RevisionsOn">
    <vt:lpwstr>1</vt:lpwstr>
  </property>
</Properties>
</file>