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17A8F959B22479B82E3BCD4FB6C7D03"/>
        </w:placeholder>
        <w15:appearance w15:val="hidden"/>
        <w:text/>
      </w:sdtPr>
      <w:sdtEndPr/>
      <w:sdtContent>
        <w:p w:rsidRPr="009B062B" w:rsidR="00AF30DD" w:rsidP="009B062B" w:rsidRDefault="00AF30DD" w14:paraId="70A9F55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7144c90-fa0e-400c-a50c-f7932373bd6e"/>
        <w:id w:val="770053384"/>
        <w:lock w:val="sdtLocked"/>
      </w:sdtPr>
      <w:sdtEndPr/>
      <w:sdtContent>
        <w:p w:rsidR="00545AC0" w:rsidRDefault="00F31AF0" w14:paraId="481CE11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skadeståndsreglerna och tillkännager detta för regeringen.</w:t>
          </w:r>
        </w:p>
      </w:sdtContent>
    </w:sdt>
    <w:p w:rsidRPr="009B062B" w:rsidR="00AF30DD" w:rsidP="009B062B" w:rsidRDefault="000156D9" w14:paraId="1DEA4279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742986" w:rsidP="00742986" w:rsidRDefault="00742986" w14:paraId="3F04D4C1" w14:textId="113C8627">
      <w:pPr>
        <w:pStyle w:val="Normalutanindragellerluft"/>
      </w:pPr>
      <w:r>
        <w:t xml:space="preserve">Att den person som blivit utsatt för </w:t>
      </w:r>
      <w:r w:rsidR="00657D3A">
        <w:t xml:space="preserve">ett </w:t>
      </w:r>
      <w:r>
        <w:t xml:space="preserve">brott och lidit skada får det skadestånd som </w:t>
      </w:r>
      <w:r w:rsidR="00657D3A">
        <w:t xml:space="preserve">en </w:t>
      </w:r>
      <w:r>
        <w:t>domstol fastställt är viktigt i ett rättssamhälle. Då gärningsmannen är okänd för polisen före brottet och aldrig gör om samma misstag är det oftast möjligt för gärningsmannen att be</w:t>
      </w:r>
      <w:r w:rsidR="00657D3A">
        <w:t>tala för den skada hen</w:t>
      </w:r>
      <w:r>
        <w:t xml:space="preserve"> åsamkat ett brottsoffer.</w:t>
      </w:r>
    </w:p>
    <w:p w:rsidR="00742986" w:rsidP="00742986" w:rsidRDefault="00742986" w14:paraId="3762BDD1" w14:textId="5B5B3298">
      <w:r>
        <w:t xml:space="preserve">Så ser det dock inte alltid ut. Allt för många gånger är gärningsmannen välkänd av polisen och dyker ständigt upp i brottsutredningar. Inte sällan finns det missbruk som är svårt att bryta och lyckas man väl </w:t>
      </w:r>
      <w:r w:rsidR="00657D3A">
        <w:t>ta sig ur det och få</w:t>
      </w:r>
      <w:r>
        <w:t xml:space="preserve"> ett jobb är inte problemen över.</w:t>
      </w:r>
    </w:p>
    <w:p w:rsidR="00742986" w:rsidP="00742986" w:rsidRDefault="00742986" w14:paraId="6218BC43" w14:textId="1C42D110">
      <w:r>
        <w:t>Det utdömda skadeståndet kan vara ett av dessa oöverstigliga problem. Idag räknas räntan på skadeståndet från dagen då brottet begicks och ä</w:t>
      </w:r>
      <w:r w:rsidR="00657D3A">
        <w:t>r den</w:t>
      </w:r>
      <w:r>
        <w:t xml:space="preserve"> referensränta </w:t>
      </w:r>
      <w:r w:rsidR="00657D3A">
        <w:t xml:space="preserve">som har fastställts av Riksbanken </w:t>
      </w:r>
      <w:r>
        <w:t xml:space="preserve">plus åtta procentenheter. Det upplevs naturligtvis idag högt då inflationen är mycket låg. </w:t>
      </w:r>
    </w:p>
    <w:p w:rsidR="00742986" w:rsidP="00742986" w:rsidRDefault="00742986" w14:paraId="69FB3F2A" w14:textId="095E9415">
      <w:r>
        <w:t>Det finns en risk i att den som börjat komma på fötter motarbetas i sina strävanden av staten</w:t>
      </w:r>
      <w:r w:rsidR="00657D3A">
        <w:t>, och det kan inte vara meningen.</w:t>
      </w:r>
      <w:r>
        <w:t xml:space="preserve"> Det nuvarande regelverket äventyrar möjligheterna att någonsin göra rätt för sig.</w:t>
      </w:r>
    </w:p>
    <w:p w:rsidR="006D01C3" w:rsidP="00742986" w:rsidRDefault="00742986" w14:paraId="66B30C84" w14:textId="0C639DEF">
      <w:r>
        <w:t>Beloppet för skadestånd ska värdesäkras</w:t>
      </w:r>
      <w:r w:rsidR="00657D3A">
        <w:t>,</w:t>
      </w:r>
      <w:bookmarkStart w:name="_GoBack" w:id="1"/>
      <w:bookmarkEnd w:id="1"/>
      <w:r>
        <w:t xml:space="preserve"> men det behöver göras en översyn av reglerna kring hur detta kan göras på ett bättre sätt än det rådande regelverket gör.</w:t>
      </w:r>
    </w:p>
    <w:p w:rsidRPr="00093F48" w:rsidR="00093F48" w:rsidP="00093F48" w:rsidRDefault="00093F48" w14:paraId="7DF4111F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F6268D99A44630A627119C9896462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D2896" w:rsidRDefault="00657D3A" w14:paraId="749C3BA0" w14:textId="5D4C211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Magnusson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82539" w:rsidRDefault="00C82539" w14:paraId="22533899" w14:textId="77777777"/>
    <w:sectPr w:rsidR="00C8253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B2F99" w14:textId="77777777" w:rsidR="00CC45D8" w:rsidRDefault="00CC45D8" w:rsidP="000C1CAD">
      <w:pPr>
        <w:spacing w:line="240" w:lineRule="auto"/>
      </w:pPr>
      <w:r>
        <w:separator/>
      </w:r>
    </w:p>
  </w:endnote>
  <w:endnote w:type="continuationSeparator" w:id="0">
    <w:p w14:paraId="3F19AD29" w14:textId="77777777" w:rsidR="00CC45D8" w:rsidRDefault="00CC45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A3D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486A" w14:textId="0E32F223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57D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2B42C" w14:textId="77777777" w:rsidR="00CC45D8" w:rsidRDefault="00CC45D8" w:rsidP="000C1CAD">
      <w:pPr>
        <w:spacing w:line="240" w:lineRule="auto"/>
      </w:pPr>
      <w:r>
        <w:separator/>
      </w:r>
    </w:p>
  </w:footnote>
  <w:footnote w:type="continuationSeparator" w:id="0">
    <w:p w14:paraId="5034EF45" w14:textId="77777777" w:rsidR="00CC45D8" w:rsidRDefault="00CC45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47A26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426046" wp14:anchorId="5E3368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57D3A" w14:paraId="0E74519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F71B52776A7415DABAF616EDB2E2574"/>
                              </w:placeholder>
                              <w:text/>
                            </w:sdtPr>
                            <w:sdtEndPr/>
                            <w:sdtContent>
                              <w:r w:rsidR="00B64D9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0D04CF38874DAB9027F8903BB275D0"/>
                              </w:placeholder>
                              <w:text/>
                            </w:sdtPr>
                            <w:sdtEndPr/>
                            <w:sdtContent>
                              <w:r w:rsidR="00B64D94">
                                <w:t>1592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3368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57D3A" w14:paraId="0E74519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F71B52776A7415DABAF616EDB2E2574"/>
                        </w:placeholder>
                        <w:text/>
                      </w:sdtPr>
                      <w:sdtEndPr/>
                      <w:sdtContent>
                        <w:r w:rsidR="00B64D9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0D04CF38874DAB9027F8903BB275D0"/>
                        </w:placeholder>
                        <w:text/>
                      </w:sdtPr>
                      <w:sdtEndPr/>
                      <w:sdtContent>
                        <w:r w:rsidR="00B64D94">
                          <w:t>1592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D20B6D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57D3A" w14:paraId="5F4D94C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64D9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64D94">
          <w:t>1592</w:t>
        </w:r>
      </w:sdtContent>
    </w:sdt>
  </w:p>
  <w:p w:rsidR="007A5507" w:rsidP="00776B74" w:rsidRDefault="007A5507" w14:paraId="3E528FC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57D3A" w14:paraId="3789979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64D9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64D94">
          <w:t>1592</w:t>
        </w:r>
      </w:sdtContent>
    </w:sdt>
  </w:p>
  <w:p w:rsidR="007A5507" w:rsidP="00A314CF" w:rsidRDefault="00657D3A" w14:paraId="0CFF012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657D3A" w14:paraId="2FB5DC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57D3A" w14:paraId="6ED082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:2684</w:t>
        </w:r>
      </w:sdtContent>
    </w:sdt>
  </w:p>
  <w:p w:rsidR="007A5507" w:rsidP="00E03A3D" w:rsidRDefault="00657D3A" w14:paraId="502B929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Cecilia Magnusson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64D94" w14:paraId="32A36AEC" w14:textId="77777777">
        <w:pPr>
          <w:pStyle w:val="FSHRub2"/>
        </w:pPr>
        <w:r>
          <w:t>Översyn av skadeståndsreglerna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2499E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64D9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896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3EC1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1AAF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45AC0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57D3A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986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41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58EA"/>
    <w:rsid w:val="00AC62B0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4D94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2539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5D8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971ED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1AF0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E736C7"/>
  <w15:chartTrackingRefBased/>
  <w15:docId w15:val="{AB19EFB5-47E4-4A19-A7BD-2D3683B9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7A8F959B22479B82E3BCD4FB6C7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E2AF1-CF03-4F50-8CE9-C71DE5C257FE}"/>
      </w:docPartPr>
      <w:docPartBody>
        <w:p w:rsidR="00447ECD" w:rsidRDefault="001A48AA">
          <w:pPr>
            <w:pStyle w:val="217A8F959B22479B82E3BCD4FB6C7D0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F6268D99A44630A627119C98964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D18EA-763E-4D0F-ACDD-934950BB09C3}"/>
      </w:docPartPr>
      <w:docPartBody>
        <w:p w:rsidR="00447ECD" w:rsidRDefault="001A48AA">
          <w:pPr>
            <w:pStyle w:val="88F6268D99A44630A627119C9896462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F71B52776A7415DABAF616EDB2E2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3F9D2-C6B7-4DE7-BAFA-0D6BC6C036FD}"/>
      </w:docPartPr>
      <w:docPartBody>
        <w:p w:rsidR="00447ECD" w:rsidRDefault="001A48AA">
          <w:pPr>
            <w:pStyle w:val="7F71B52776A7415DABAF616EDB2E25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0D04CF38874DAB9027F8903BB27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B9D29-2883-4EFF-AC9B-5165A4A064D2}"/>
      </w:docPartPr>
      <w:docPartBody>
        <w:p w:rsidR="00447ECD" w:rsidRDefault="001A48AA">
          <w:pPr>
            <w:pStyle w:val="1E0D04CF38874DAB9027F8903BB275D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AA"/>
    <w:rsid w:val="001A48AA"/>
    <w:rsid w:val="004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17A8F959B22479B82E3BCD4FB6C7D03">
    <w:name w:val="217A8F959B22479B82E3BCD4FB6C7D03"/>
  </w:style>
  <w:style w:type="paragraph" w:customStyle="1" w:styleId="A0E3A449B9954F46B9D82566DB749B60">
    <w:name w:val="A0E3A449B9954F46B9D82566DB749B60"/>
  </w:style>
  <w:style w:type="paragraph" w:customStyle="1" w:styleId="589ABFC4F19D4C0AB4612868E1171ECB">
    <w:name w:val="589ABFC4F19D4C0AB4612868E1171ECB"/>
  </w:style>
  <w:style w:type="paragraph" w:customStyle="1" w:styleId="88F6268D99A44630A627119C98964629">
    <w:name w:val="88F6268D99A44630A627119C98964629"/>
  </w:style>
  <w:style w:type="paragraph" w:customStyle="1" w:styleId="7F71B52776A7415DABAF616EDB2E2574">
    <w:name w:val="7F71B52776A7415DABAF616EDB2E2574"/>
  </w:style>
  <w:style w:type="paragraph" w:customStyle="1" w:styleId="1E0D04CF38874DAB9027F8903BB275D0">
    <w:name w:val="1E0D04CF38874DAB9027F8903BB27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859D3-5FCA-476D-9CC1-549EF637BC78}"/>
</file>

<file path=customXml/itemProps2.xml><?xml version="1.0" encoding="utf-8"?>
<ds:datastoreItem xmlns:ds="http://schemas.openxmlformats.org/officeDocument/2006/customXml" ds:itemID="{488EFC6F-6BBE-4C7A-8160-04BBFE008504}"/>
</file>

<file path=customXml/itemProps3.xml><?xml version="1.0" encoding="utf-8"?>
<ds:datastoreItem xmlns:ds="http://schemas.openxmlformats.org/officeDocument/2006/customXml" ds:itemID="{B28AA721-9E72-42ED-BA1E-BC0CE9124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1219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201617M1592 Översyn av skadeståndsreglerna</vt:lpstr>
      <vt:lpstr>
      </vt:lpstr>
    </vt:vector>
  </TitlesOfParts>
  <Company>Sveriges riksdag</Company>
  <LinksUpToDate>false</LinksUpToDate>
  <CharactersWithSpaces>1441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