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3629" w:rsidRDefault="00072AE4" w14:paraId="136B5964" w14:textId="77777777">
      <w:pPr>
        <w:pStyle w:val="Rubrik1"/>
        <w:spacing w:after="300"/>
      </w:pPr>
      <w:sdt>
        <w:sdtPr>
          <w:alias w:val="CC_Boilerplate_4"/>
          <w:tag w:val="CC_Boilerplate_4"/>
          <w:id w:val="-1644581176"/>
          <w:lock w:val="sdtLocked"/>
          <w:placeholder>
            <w:docPart w:val="775AEA4BD4504358AF26B06467E4ADD2"/>
          </w:placeholder>
          <w:text/>
        </w:sdtPr>
        <w:sdtEndPr/>
        <w:sdtContent>
          <w:r w:rsidRPr="009B062B" w:rsidR="00AF30DD">
            <w:t>Förslag till riksdagsbeslut</w:t>
          </w:r>
        </w:sdtContent>
      </w:sdt>
      <w:bookmarkEnd w:id="0"/>
      <w:bookmarkEnd w:id="1"/>
    </w:p>
    <w:sdt>
      <w:sdtPr>
        <w:alias w:val="Yrkande 1"/>
        <w:tag w:val="5473176e-1cf5-4d17-9b03-9fcbc62b122e"/>
        <w:id w:val="1717933515"/>
        <w:lock w:val="sdtLocked"/>
      </w:sdtPr>
      <w:sdtEndPr/>
      <w:sdtContent>
        <w:p w:rsidR="00BF0E70" w:rsidRDefault="000031B3" w14:paraId="17E40525" w14:textId="77777777">
          <w:pPr>
            <w:pStyle w:val="Frslagstext"/>
            <w:numPr>
              <w:ilvl w:val="0"/>
              <w:numId w:val="0"/>
            </w:numPr>
          </w:pPr>
          <w:r>
            <w:t>Riksdagen ställer sig bakom det som anförs i motionen om att Böda ekopark ska bli nationalpark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D32DA4DE3D43808EFE40B473CC1A6C"/>
        </w:placeholder>
        <w:text/>
      </w:sdtPr>
      <w:sdtEndPr/>
      <w:sdtContent>
        <w:p w:rsidRPr="009B062B" w:rsidR="006D79C9" w:rsidP="00333E95" w:rsidRDefault="006D79C9" w14:paraId="79B327AA" w14:textId="77777777">
          <w:pPr>
            <w:pStyle w:val="Rubrik1"/>
          </w:pPr>
          <w:r>
            <w:t>Motivering</w:t>
          </w:r>
        </w:p>
      </w:sdtContent>
    </w:sdt>
    <w:bookmarkEnd w:displacedByCustomXml="prev" w:id="3"/>
    <w:bookmarkEnd w:displacedByCustomXml="prev" w:id="4"/>
    <w:p w:rsidR="00256580" w:rsidP="00256580" w:rsidRDefault="00256580" w14:paraId="06F4FEFE" w14:textId="32B065AD">
      <w:pPr>
        <w:pStyle w:val="Normalutanindragellerluft"/>
      </w:pPr>
      <w:r>
        <w:t>Svensk natur är det finaste vi har och den ska finnas för alla och alltid. För drygt 100 år sedan bildades de första nationalparkerna. Nationalpark är det starkaste skyddet ett naturområde kan få i Sverige. Eftersom Böda är ett av Sveriges mest värdefulla naturområden bör Böda bli nationalpark.</w:t>
      </w:r>
    </w:p>
    <w:p w:rsidR="00256580" w:rsidP="00C43629" w:rsidRDefault="00256580" w14:paraId="5B73F32F" w14:textId="0C1E1611">
      <w:r>
        <w:t>Idag befinner vi oss i en allvarlig naturkris som hotar det ekosystem vi människor är beroende av för att överleva. Även om man bara ser till Sverige är cirka 10 procent av de arter som ingår i vår biologiska mångfald utrotningshotade eller utdöda</w:t>
      </w:r>
      <w:r w:rsidR="00D97215">
        <w:t>,</w:t>
      </w:r>
      <w:r>
        <w:t xml:space="preserve"> och med dagens utveckling riskerar en mycket stor mängd arter samma öde. För att ändra den här trenden krävs det att vi agerar för att skydda den biologiska mångfalden vi har i Sverige. Det vore inte bara att göra en spontan tjänst gentemot naturen utan också bidra till framgångar inom de miljömål som ingår i flera av de avtal och åtaganden som Sverige har ingått. Nämnbara exempel på dessa avtal och åtaganden är främst de globala målen som är aktuella idag och som ska uppnås redan år 2030, där punkt 15 syftar till att bland annat ”hejda markförstöringen och förlusten av biologisk mångfald”. Vi har tidigare misslyckats att uppnå Nago</w:t>
      </w:r>
      <w:r w:rsidR="00A87B63">
        <w:t>a</w:t>
      </w:r>
      <w:r>
        <w:t xml:space="preserve">ymålen och av Sveriges egna miljömål har vi hittills endast </w:t>
      </w:r>
      <w:r>
        <w:lastRenderedPageBreak/>
        <w:t>uppnått ett av totalt 16 stycken. Genom att skydda naturen visar vi även att vi respekt</w:t>
      </w:r>
      <w:r w:rsidR="00601CB5">
        <w:softHyphen/>
      </w:r>
      <w:r>
        <w:t xml:space="preserve">erar svenskarnas intresse eftersom en majoritet av den svenska befolkningen vill skydda vår natur och vistas mycket i den. Därför vill vi utveckla fler nationalparker inom landet eftersom det är ett mycket effektivt alternativ för att bevara vårt natur- och kulturarv. </w:t>
      </w:r>
    </w:p>
    <w:p w:rsidR="00256580" w:rsidP="00C43629" w:rsidRDefault="00256580" w14:paraId="1A1D0868" w14:textId="07F61FA0">
      <w:r>
        <w:t>Böda är ett av de mest välbesökta och uppskattade naturområdena i Sverige. Hit söker sig många svenskar under sommarmånaderna för att spendera sina semestrar. Området är ungefär 5</w:t>
      </w:r>
      <w:r w:rsidR="002778E7">
        <w:t> </w:t>
      </w:r>
      <w:r>
        <w:t xml:space="preserve">800 hektar och är beläget på Ölands nordligaste spets. Böda har såväl sandstränder som varierande växtlighet med lövlundar och tallskogar. Det är även ett område med rikt kulturarv i form av välbevarade fornlämningar. Böda ekopark är </w:t>
      </w:r>
      <w:r w:rsidR="00C43629">
        <w:t>ett av</w:t>
      </w:r>
      <w:r>
        <w:t xml:space="preserve"> de potentiella områden i Sverige som kan och bör omvandlas till nationalpark.</w:t>
      </w:r>
    </w:p>
    <w:p w:rsidRPr="00422B9E" w:rsidR="00422B9E" w:rsidP="00C43629" w:rsidRDefault="00256580" w14:paraId="6905A63B" w14:textId="56B6238A">
      <w:r>
        <w:t>Den nya nationalparke</w:t>
      </w:r>
      <w:r w:rsidR="00A87B63">
        <w:t>n</w:t>
      </w:r>
      <w:r>
        <w:t xml:space="preserve"> bör, vad gäller föreskrifter, skötsel samt anläggningar för besökare utformas på ett sätt som innebär förbättrade förutsättningar för naturturism och friluftsliv samt lokal och regional utveckling. Detta i enlighet med Skogsutredningens slutsatser. Internationella studier bekräftar att det finns potential för landsbygds</w:t>
      </w:r>
      <w:r w:rsidR="00601CB5">
        <w:softHyphen/>
      </w:r>
      <w:r>
        <w:t>utveckling för lokalsamhällen i närheten av nationalparker. Den potentialen behöver fullt ut tas till vara. Även ur det perspektivet vore det värdefullt att Böda blir national</w:t>
      </w:r>
      <w:r w:rsidR="00601CB5">
        <w:softHyphen/>
      </w:r>
      <w:r>
        <w:t>park.</w:t>
      </w:r>
    </w:p>
    <w:sdt>
      <w:sdtPr>
        <w:alias w:val="CC_Underskrifter"/>
        <w:tag w:val="CC_Underskrifter"/>
        <w:id w:val="583496634"/>
        <w:lock w:val="sdtContentLocked"/>
        <w:placeholder>
          <w:docPart w:val="0AFA4F70A9C4488597F0073428295AF0"/>
        </w:placeholder>
      </w:sdtPr>
      <w:sdtEndPr/>
      <w:sdtContent>
        <w:p w:rsidR="00C43629" w:rsidP="00730407" w:rsidRDefault="00C43629" w14:paraId="5F366125" w14:textId="77777777"/>
        <w:p w:rsidRPr="008E0FE2" w:rsidR="004801AC" w:rsidP="00730407" w:rsidRDefault="00072AE4" w14:paraId="02FCF7DB" w14:textId="5276FDEC"/>
      </w:sdtContent>
    </w:sdt>
    <w:tbl>
      <w:tblPr>
        <w:tblW w:w="5000" w:type="pct"/>
        <w:tblLook w:val="04A0" w:firstRow="1" w:lastRow="0" w:firstColumn="1" w:lastColumn="0" w:noHBand="0" w:noVBand="1"/>
        <w:tblCaption w:val="underskrifter"/>
      </w:tblPr>
      <w:tblGrid>
        <w:gridCol w:w="4252"/>
        <w:gridCol w:w="4252"/>
      </w:tblGrid>
      <w:tr w:rsidR="00BF0E70" w14:paraId="6CEA6820" w14:textId="77777777">
        <w:trPr>
          <w:cantSplit/>
        </w:trPr>
        <w:tc>
          <w:tcPr>
            <w:tcW w:w="50" w:type="pct"/>
            <w:vAlign w:val="bottom"/>
          </w:tcPr>
          <w:p w:rsidR="00BF0E70" w:rsidRDefault="000031B3" w14:paraId="79D58D45" w14:textId="77777777">
            <w:pPr>
              <w:pStyle w:val="Underskrifter"/>
              <w:spacing w:after="0"/>
            </w:pPr>
            <w:r>
              <w:t>Annika Hirvonen (MP)</w:t>
            </w:r>
          </w:p>
        </w:tc>
        <w:tc>
          <w:tcPr>
            <w:tcW w:w="50" w:type="pct"/>
            <w:vAlign w:val="bottom"/>
          </w:tcPr>
          <w:p w:rsidR="00BF0E70" w:rsidRDefault="000031B3" w14:paraId="1099875B" w14:textId="77777777">
            <w:pPr>
              <w:pStyle w:val="Underskrifter"/>
              <w:spacing w:after="0"/>
            </w:pPr>
            <w:r>
              <w:t>Rebecka Le Moine (MP)</w:t>
            </w:r>
          </w:p>
        </w:tc>
      </w:tr>
    </w:tbl>
    <w:p w:rsidR="0016343F" w:rsidRDefault="0016343F" w14:paraId="074ECA07" w14:textId="77777777"/>
    <w:sectPr w:rsidR="001634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B320" w14:textId="77777777" w:rsidR="00256580" w:rsidRDefault="00256580" w:rsidP="000C1CAD">
      <w:pPr>
        <w:spacing w:line="240" w:lineRule="auto"/>
      </w:pPr>
      <w:r>
        <w:separator/>
      </w:r>
    </w:p>
  </w:endnote>
  <w:endnote w:type="continuationSeparator" w:id="0">
    <w:p w14:paraId="729F6F93" w14:textId="77777777" w:rsidR="00256580" w:rsidRDefault="002565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C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6A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94ED" w14:textId="5C303860" w:rsidR="00262EA3" w:rsidRPr="00730407" w:rsidRDefault="00262EA3" w:rsidP="007304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C629" w14:textId="77777777" w:rsidR="00256580" w:rsidRDefault="00256580" w:rsidP="000C1CAD">
      <w:pPr>
        <w:spacing w:line="240" w:lineRule="auto"/>
      </w:pPr>
      <w:r>
        <w:separator/>
      </w:r>
    </w:p>
  </w:footnote>
  <w:footnote w:type="continuationSeparator" w:id="0">
    <w:p w14:paraId="15CB9394" w14:textId="77777777" w:rsidR="00256580" w:rsidRDefault="002565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E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B232B0" wp14:editId="534F6E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D5E278" w14:textId="13306375" w:rsidR="00262EA3" w:rsidRDefault="00072AE4" w:rsidP="008103B5">
                          <w:pPr>
                            <w:jc w:val="right"/>
                          </w:pPr>
                          <w:sdt>
                            <w:sdtPr>
                              <w:alias w:val="CC_Noformat_Partikod"/>
                              <w:tag w:val="CC_Noformat_Partikod"/>
                              <w:id w:val="-53464382"/>
                              <w:text/>
                            </w:sdtPr>
                            <w:sdtEndPr/>
                            <w:sdtContent>
                              <w:r w:rsidR="00256580">
                                <w:t>MP</w:t>
                              </w:r>
                            </w:sdtContent>
                          </w:sdt>
                          <w:sdt>
                            <w:sdtPr>
                              <w:alias w:val="CC_Noformat_Partinummer"/>
                              <w:tag w:val="CC_Noformat_Partinummer"/>
                              <w:id w:val="-1709555926"/>
                              <w:text/>
                            </w:sdtPr>
                            <w:sdtEndPr/>
                            <w:sdtContent>
                              <w:r w:rsidR="00C43629">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232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D5E278" w14:textId="13306375" w:rsidR="00262EA3" w:rsidRDefault="00072AE4" w:rsidP="008103B5">
                    <w:pPr>
                      <w:jc w:val="right"/>
                    </w:pPr>
                    <w:sdt>
                      <w:sdtPr>
                        <w:alias w:val="CC_Noformat_Partikod"/>
                        <w:tag w:val="CC_Noformat_Partikod"/>
                        <w:id w:val="-53464382"/>
                        <w:text/>
                      </w:sdtPr>
                      <w:sdtEndPr/>
                      <w:sdtContent>
                        <w:r w:rsidR="00256580">
                          <w:t>MP</w:t>
                        </w:r>
                      </w:sdtContent>
                    </w:sdt>
                    <w:sdt>
                      <w:sdtPr>
                        <w:alias w:val="CC_Noformat_Partinummer"/>
                        <w:tag w:val="CC_Noformat_Partinummer"/>
                        <w:id w:val="-1709555926"/>
                        <w:text/>
                      </w:sdtPr>
                      <w:sdtEndPr/>
                      <w:sdtContent>
                        <w:r w:rsidR="00C43629">
                          <w:t>1606</w:t>
                        </w:r>
                      </w:sdtContent>
                    </w:sdt>
                  </w:p>
                </w:txbxContent>
              </v:textbox>
              <w10:wrap anchorx="page"/>
            </v:shape>
          </w:pict>
        </mc:Fallback>
      </mc:AlternateContent>
    </w:r>
  </w:p>
  <w:p w14:paraId="29396A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50EE" w14:textId="77777777" w:rsidR="00262EA3" w:rsidRDefault="00262EA3" w:rsidP="008563AC">
    <w:pPr>
      <w:jc w:val="right"/>
    </w:pPr>
  </w:p>
  <w:p w14:paraId="070BB1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4F14" w14:textId="77777777" w:rsidR="00262EA3" w:rsidRDefault="00072A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40491F" wp14:editId="2241E4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AA7D32" w14:textId="17E805A9" w:rsidR="00262EA3" w:rsidRDefault="00072AE4" w:rsidP="00A314CF">
    <w:pPr>
      <w:pStyle w:val="FSHNormal"/>
      <w:spacing w:before="40"/>
    </w:pPr>
    <w:sdt>
      <w:sdtPr>
        <w:alias w:val="CC_Noformat_Motionstyp"/>
        <w:tag w:val="CC_Noformat_Motionstyp"/>
        <w:id w:val="1162973129"/>
        <w:lock w:val="sdtContentLocked"/>
        <w15:appearance w15:val="hidden"/>
        <w:text/>
      </w:sdtPr>
      <w:sdtEndPr/>
      <w:sdtContent>
        <w:r w:rsidR="00730407">
          <w:t>Enskild motion</w:t>
        </w:r>
      </w:sdtContent>
    </w:sdt>
    <w:r w:rsidR="00821B36">
      <w:t xml:space="preserve"> </w:t>
    </w:r>
    <w:sdt>
      <w:sdtPr>
        <w:alias w:val="CC_Noformat_Partikod"/>
        <w:tag w:val="CC_Noformat_Partikod"/>
        <w:id w:val="1471015553"/>
        <w:text/>
      </w:sdtPr>
      <w:sdtEndPr/>
      <w:sdtContent>
        <w:r w:rsidR="00256580">
          <w:t>MP</w:t>
        </w:r>
      </w:sdtContent>
    </w:sdt>
    <w:sdt>
      <w:sdtPr>
        <w:alias w:val="CC_Noformat_Partinummer"/>
        <w:tag w:val="CC_Noformat_Partinummer"/>
        <w:id w:val="-2014525982"/>
        <w:text/>
      </w:sdtPr>
      <w:sdtEndPr/>
      <w:sdtContent>
        <w:r w:rsidR="00C43629">
          <w:t>1606</w:t>
        </w:r>
      </w:sdtContent>
    </w:sdt>
  </w:p>
  <w:p w14:paraId="0E91B338" w14:textId="77777777" w:rsidR="00262EA3" w:rsidRPr="008227B3" w:rsidRDefault="00072A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952CD6" w14:textId="256EA4C5" w:rsidR="00262EA3" w:rsidRPr="008227B3" w:rsidRDefault="00072A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04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0407">
          <w:t>:676</w:t>
        </w:r>
      </w:sdtContent>
    </w:sdt>
  </w:p>
  <w:p w14:paraId="23E5B7C7" w14:textId="776D2630" w:rsidR="00262EA3" w:rsidRDefault="00072AE4" w:rsidP="00E03A3D">
    <w:pPr>
      <w:pStyle w:val="Motionr"/>
    </w:pPr>
    <w:sdt>
      <w:sdtPr>
        <w:alias w:val="CC_Noformat_Avtext"/>
        <w:tag w:val="CC_Noformat_Avtext"/>
        <w:id w:val="-2020768203"/>
        <w:lock w:val="sdtContentLocked"/>
        <w15:appearance w15:val="hidden"/>
        <w:text/>
      </w:sdtPr>
      <w:sdtEndPr/>
      <w:sdtContent>
        <w:r w:rsidR="00730407">
          <w:t>av Annika Hirvonen och Rebecka Le Moine (båda MP)</w:t>
        </w:r>
      </w:sdtContent>
    </w:sdt>
  </w:p>
  <w:sdt>
    <w:sdtPr>
      <w:alias w:val="CC_Noformat_Rubtext"/>
      <w:tag w:val="CC_Noformat_Rubtext"/>
      <w:id w:val="-218060500"/>
      <w:lock w:val="sdtLocked"/>
      <w:text/>
    </w:sdtPr>
    <w:sdtEndPr/>
    <w:sdtContent>
      <w:p w14:paraId="3EC82350" w14:textId="5A53C89F" w:rsidR="00262EA3" w:rsidRDefault="00E26F20" w:rsidP="00283E0F">
        <w:pPr>
          <w:pStyle w:val="FSHRub2"/>
        </w:pPr>
        <w:r>
          <w:t>Ny nationalpark i Böda</w:t>
        </w:r>
      </w:p>
    </w:sdtContent>
  </w:sdt>
  <w:sdt>
    <w:sdtPr>
      <w:alias w:val="CC_Boilerplate_3"/>
      <w:tag w:val="CC_Boilerplate_3"/>
      <w:id w:val="1606463544"/>
      <w:lock w:val="sdtContentLocked"/>
      <w15:appearance w15:val="hidden"/>
      <w:text w:multiLine="1"/>
    </w:sdtPr>
    <w:sdtEndPr/>
    <w:sdtContent>
      <w:p w14:paraId="1EFF7B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6580"/>
    <w:rsid w:val="000000E0"/>
    <w:rsid w:val="00000761"/>
    <w:rsid w:val="00000C6C"/>
    <w:rsid w:val="000014AF"/>
    <w:rsid w:val="00002310"/>
    <w:rsid w:val="00002CB4"/>
    <w:rsid w:val="000030B6"/>
    <w:rsid w:val="000031B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F2"/>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E4"/>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43F"/>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8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8E7"/>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C9"/>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5F9"/>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B5"/>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0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DE"/>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B6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50"/>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E70"/>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629"/>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2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21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20"/>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9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0FD1E"/>
  <w15:chartTrackingRefBased/>
  <w15:docId w15:val="{FD3C1F9F-95CB-4112-986B-3FF002CC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39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AEA4BD4504358AF26B06467E4ADD2"/>
        <w:category>
          <w:name w:val="Allmänt"/>
          <w:gallery w:val="placeholder"/>
        </w:category>
        <w:types>
          <w:type w:val="bbPlcHdr"/>
        </w:types>
        <w:behaviors>
          <w:behavior w:val="content"/>
        </w:behaviors>
        <w:guid w:val="{3B794A6D-3363-48D2-95D0-EF34186126D6}"/>
      </w:docPartPr>
      <w:docPartBody>
        <w:p w:rsidR="00D24E69" w:rsidRDefault="00D24E69">
          <w:pPr>
            <w:pStyle w:val="775AEA4BD4504358AF26B06467E4ADD2"/>
          </w:pPr>
          <w:r w:rsidRPr="005A0A93">
            <w:rPr>
              <w:rStyle w:val="Platshllartext"/>
            </w:rPr>
            <w:t>Förslag till riksdagsbeslut</w:t>
          </w:r>
        </w:p>
      </w:docPartBody>
    </w:docPart>
    <w:docPart>
      <w:docPartPr>
        <w:name w:val="99D32DA4DE3D43808EFE40B473CC1A6C"/>
        <w:category>
          <w:name w:val="Allmänt"/>
          <w:gallery w:val="placeholder"/>
        </w:category>
        <w:types>
          <w:type w:val="bbPlcHdr"/>
        </w:types>
        <w:behaviors>
          <w:behavior w:val="content"/>
        </w:behaviors>
        <w:guid w:val="{7FFE90B7-8D3F-4691-8E84-E91B2247DB78}"/>
      </w:docPartPr>
      <w:docPartBody>
        <w:p w:rsidR="00D24E69" w:rsidRDefault="00D24E69">
          <w:pPr>
            <w:pStyle w:val="99D32DA4DE3D43808EFE40B473CC1A6C"/>
          </w:pPr>
          <w:r w:rsidRPr="005A0A93">
            <w:rPr>
              <w:rStyle w:val="Platshllartext"/>
            </w:rPr>
            <w:t>Motivering</w:t>
          </w:r>
        </w:p>
      </w:docPartBody>
    </w:docPart>
    <w:docPart>
      <w:docPartPr>
        <w:name w:val="0AFA4F70A9C4488597F0073428295AF0"/>
        <w:category>
          <w:name w:val="Allmänt"/>
          <w:gallery w:val="placeholder"/>
        </w:category>
        <w:types>
          <w:type w:val="bbPlcHdr"/>
        </w:types>
        <w:behaviors>
          <w:behavior w:val="content"/>
        </w:behaviors>
        <w:guid w:val="{F1F4C6E0-1090-4F2E-B12D-23A1C3F07581}"/>
      </w:docPartPr>
      <w:docPartBody>
        <w:p w:rsidR="00F34DDF" w:rsidRDefault="00F34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69"/>
    <w:rsid w:val="001C3535"/>
    <w:rsid w:val="00D24E69"/>
    <w:rsid w:val="00F34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AEA4BD4504358AF26B06467E4ADD2">
    <w:name w:val="775AEA4BD4504358AF26B06467E4ADD2"/>
  </w:style>
  <w:style w:type="paragraph" w:customStyle="1" w:styleId="99D32DA4DE3D43808EFE40B473CC1A6C">
    <w:name w:val="99D32DA4DE3D43808EFE40B473CC1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C42DB-66CC-4162-9085-E16EBBFB6971}"/>
</file>

<file path=customXml/itemProps2.xml><?xml version="1.0" encoding="utf-8"?>
<ds:datastoreItem xmlns:ds="http://schemas.openxmlformats.org/officeDocument/2006/customXml" ds:itemID="{1A9ACD2E-50C7-45F8-9D87-5DE78ACE1921}"/>
</file>

<file path=customXml/itemProps3.xml><?xml version="1.0" encoding="utf-8"?>
<ds:datastoreItem xmlns:ds="http://schemas.openxmlformats.org/officeDocument/2006/customXml" ds:itemID="{57B53E89-1F43-405F-91BF-C61EBF78A1B6}"/>
</file>

<file path=docProps/app.xml><?xml version="1.0" encoding="utf-8"?>
<Properties xmlns="http://schemas.openxmlformats.org/officeDocument/2006/extended-properties" xmlns:vt="http://schemas.openxmlformats.org/officeDocument/2006/docPropsVTypes">
  <Template>Normal</Template>
  <TotalTime>21</TotalTime>
  <Pages>2</Pages>
  <Words>447</Words>
  <Characters>2411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MP1606 Ny nationalpark i Böda</vt:lpstr>
      <vt:lpstr>
      </vt:lpstr>
    </vt:vector>
  </TitlesOfParts>
  <Company>Sveriges riksdag</Company>
  <LinksUpToDate>false</LinksUpToDate>
  <CharactersWithSpaces>2848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