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12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Malm (FP)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Tina Acketoft (FP)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Helena Bouveng (M) som suppleant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Anti Avsan (M)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2014/15:350 av Barbro Westerholm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Genusperspektiv på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2014/15:361 av Lotta Olsson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Stabsläge på sjukhus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2014/15:64 Genomförande av offshoredirektivet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2014/15:69 Ökade möjligheter att resa inom EU med nationellt identitetskort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2014/15:70 Regler för rätt tilldelning av utsläppsrätter och om nya kontotyper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2014/15:82 Brottsbekämpande myndigheters tillgång till informationssystemet för viseringar (VIS)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2014/15:72 Riksrevisionens rapport om primärvårdens styrning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2014/15:MJU8 Avfall och kretslopp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2014/15:KU8 Allmänna helgdagar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2014/15:FöU7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2014/15:SkU12 Beskattning av flygbränsle och fartygsbränsle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2014/15:SkU16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2014/15:AU4 Arbetsrätt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2014/15:UbU9 Grundskolan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2014/15:UbU4 Utbildning för elever i samhällsvård och på sjukhus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Gabriel Wikström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12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2015-03-12</SAFIR_Sammantradesdatum_Doc>
    <SAFIR_SammantradeID xmlns="C07A1A6C-0B19-41D9-BDF8-F523BA3921EB">99151238-1ee2-4db7-839a-bf06145c1cf9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5E69C-D4C5-426F-905B-F2D33091A2F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