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2B366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D249650496445869A96BED66782106A"/>
        </w:placeholder>
        <w15:appearance w15:val="hidden"/>
        <w:text/>
      </w:sdtPr>
      <w:sdtEndPr/>
      <w:sdtContent>
        <w:p w:rsidR="00AF30DD" w:rsidP="00CC4C93" w:rsidRDefault="00AF30DD" w14:paraId="0B2B3661" w14:textId="77777777">
          <w:pPr>
            <w:pStyle w:val="Rubrik1"/>
          </w:pPr>
          <w:r>
            <w:t>Förslag till riksdagsbeslut</w:t>
          </w:r>
        </w:p>
      </w:sdtContent>
    </w:sdt>
    <w:sdt>
      <w:sdtPr>
        <w:alias w:val="Yrkande 1"/>
        <w:tag w:val="aad3d88c-da54-412f-b991-19715978d668"/>
        <w:id w:val="-829057370"/>
        <w:lock w:val="sdtLocked"/>
      </w:sdtPr>
      <w:sdtEndPr/>
      <w:sdtContent>
        <w:p w:rsidR="000A4A37" w:rsidRDefault="001C703C" w14:paraId="0B2B3662" w14:textId="378A5B15">
          <w:pPr>
            <w:pStyle w:val="Frslagstext"/>
          </w:pPr>
          <w:r>
            <w:t>Riksdagen ställer sig bakom det som anförs i motionen om att ändra i terrängkörningsförordningen för att underlätta för funktionsnedsatta att delta i jakt och tillkännager detta för regeringen.</w:t>
          </w:r>
        </w:p>
      </w:sdtContent>
    </w:sdt>
    <w:p w:rsidR="00AF30DD" w:rsidP="00AF30DD" w:rsidRDefault="000156D9" w14:paraId="0B2B3663" w14:textId="77777777">
      <w:pPr>
        <w:pStyle w:val="Rubrik1"/>
      </w:pPr>
      <w:bookmarkStart w:name="MotionsStart" w:id="1"/>
      <w:bookmarkEnd w:id="1"/>
      <w:r>
        <w:t>Motivering</w:t>
      </w:r>
    </w:p>
    <w:p w:rsidRPr="00624A02" w:rsidR="00624A02" w:rsidP="00624A02" w:rsidRDefault="00624A02" w14:paraId="0B2B3664" w14:textId="77777777">
      <w:pPr>
        <w:pStyle w:val="Normalutanindragellerluft"/>
      </w:pPr>
      <w:r w:rsidRPr="00624A02">
        <w:t>Jakt bedrivs i första hand i terräng och inte på väg.</w:t>
      </w:r>
    </w:p>
    <w:p w:rsidRPr="00624A02" w:rsidR="00624A02" w:rsidP="00624A02" w:rsidRDefault="00624A02" w14:paraId="0B2B3665" w14:textId="77777777">
      <w:pPr>
        <w:pStyle w:val="Normalutanindragellerluft"/>
      </w:pPr>
      <w:r w:rsidRPr="00624A02">
        <w:t>20 § jaktförordningen medger dock att jakt i vissa fall får bedrivas från eller med användning av motordrivna fordon. Till exempel gäller detta vissa rörelsehindrade personer som får bedriva jakt på däggdjur. Dessa personer tvingas med nuvarande reglering, trots att jakten som sådan är tillåten, att söka dispens hos länsstyrelsen i varje enskilt fall mot förbudet att färdas med motordrivet fordon i terräng.</w:t>
      </w:r>
    </w:p>
    <w:p w:rsidRPr="00624A02" w:rsidR="00624A02" w:rsidP="00624A02" w:rsidRDefault="00624A02" w14:paraId="0B2B3666" w14:textId="77777777">
      <w:pPr>
        <w:pStyle w:val="Normalutanindragellerluft"/>
      </w:pPr>
      <w:r w:rsidRPr="00624A02">
        <w:t>Detta är inte rimligt och stämmer heller inte överens med syftet med ändringen av jaktförordningen.</w:t>
      </w:r>
    </w:p>
    <w:p w:rsidRPr="00624A02" w:rsidR="00624A02" w:rsidP="00624A02" w:rsidRDefault="00624A02" w14:paraId="0B2B3667" w14:textId="77777777">
      <w:pPr>
        <w:pStyle w:val="Normalutanindragellerluft"/>
      </w:pPr>
      <w:r w:rsidRPr="00624A02">
        <w:t>Regeringen bör därför ändra i terrängkörningsförordningen på ett sådant sätt att rörelsehindrade personers jakt underlättas.</w:t>
      </w:r>
    </w:p>
    <w:p w:rsidR="00AF30DD" w:rsidP="00AF30DD" w:rsidRDefault="00AF30DD" w14:paraId="0B2B3668" w14:textId="77777777">
      <w:pPr>
        <w:pStyle w:val="Normalutanindragellerluft"/>
      </w:pPr>
    </w:p>
    <w:sdt>
      <w:sdtPr>
        <w:rPr>
          <w:i/>
          <w:noProof/>
        </w:rPr>
        <w:alias w:val="CC_Underskrifter"/>
        <w:tag w:val="CC_Underskrifter"/>
        <w:id w:val="583496634"/>
        <w:lock w:val="sdtContentLocked"/>
        <w:placeholder>
          <w:docPart w:val="D90AC89B330A4EA78E87EA2B4DB455D1"/>
        </w:placeholder>
        <w15:appearance w15:val="hidden"/>
      </w:sdtPr>
      <w:sdtEndPr>
        <w:rPr>
          <w:noProof w:val="0"/>
        </w:rPr>
      </w:sdtEndPr>
      <w:sdtContent>
        <w:p w:rsidRPr="00ED19F0" w:rsidR="00865E70" w:rsidP="006E3558" w:rsidRDefault="00730939" w14:paraId="0B2B36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8A6256" w:rsidRDefault="008A6256" w14:paraId="0B2B366D" w14:textId="77777777"/>
    <w:sectPr w:rsidR="008A625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B366F" w14:textId="77777777" w:rsidR="00532EEE" w:rsidRDefault="00532EEE" w:rsidP="000C1CAD">
      <w:pPr>
        <w:spacing w:line="240" w:lineRule="auto"/>
      </w:pPr>
      <w:r>
        <w:separator/>
      </w:r>
    </w:p>
  </w:endnote>
  <w:endnote w:type="continuationSeparator" w:id="0">
    <w:p w14:paraId="0B2B3670" w14:textId="77777777" w:rsidR="00532EEE" w:rsidRDefault="00532E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481E" w14:textId="77777777" w:rsidR="00730939" w:rsidRDefault="007309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36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367B" w14:textId="77777777" w:rsidR="00745230" w:rsidRDefault="007452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201509281622</w:instrText>
    </w:r>
    <w:r>
      <w:fldChar w:fldCharType="end"/>
    </w:r>
    <w:r>
      <w:instrText xml:space="preserve"> &gt; </w:instrText>
    </w:r>
    <w:r>
      <w:fldChar w:fldCharType="begin"/>
    </w:r>
    <w:r>
      <w:instrText xml:space="preserve"> PRINTDATE \@ "yyyyMMddHHmm" </w:instrText>
    </w:r>
    <w:r>
      <w:fldChar w:fldCharType="separate"/>
    </w:r>
    <w:r>
      <w:rPr>
        <w:noProof/>
      </w:rPr>
      <w:instrText>201510021042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10:42</w:instrText>
    </w:r>
    <w:r>
      <w:fldChar w:fldCharType="end"/>
    </w:r>
    <w:r>
      <w:instrText xml:space="preserve"> </w:instrText>
    </w:r>
    <w:r>
      <w:fldChar w:fldCharType="separate"/>
    </w:r>
    <w:r>
      <w:rPr>
        <w:noProof/>
      </w:rPr>
      <w:t>2015-10-02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B366D" w14:textId="77777777" w:rsidR="00532EEE" w:rsidRDefault="00532EEE" w:rsidP="000C1CAD">
      <w:pPr>
        <w:spacing w:line="240" w:lineRule="auto"/>
      </w:pPr>
      <w:r>
        <w:separator/>
      </w:r>
    </w:p>
  </w:footnote>
  <w:footnote w:type="continuationSeparator" w:id="0">
    <w:p w14:paraId="0B2B366E" w14:textId="77777777" w:rsidR="00532EEE" w:rsidRDefault="00532E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14:paraId="1BE8A42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39" w:rsidRDefault="00730939" w14:paraId="55D719D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2B36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30939" w14:paraId="0B2B36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:687</w:t>
        </w:r>
      </w:sdtContent>
    </w:sdt>
  </w:p>
  <w:p w:rsidR="00A42228" w:rsidP="00283E0F" w:rsidRDefault="00730939" w14:paraId="0B2B3678"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624A02" w14:paraId="0B2B3679" w14:textId="77777777">
        <w:pPr>
          <w:pStyle w:val="FSHRub2"/>
        </w:pPr>
        <w:r>
          <w:t>Funktionsnedsattas möjlighet till jakt</w:t>
        </w:r>
      </w:p>
    </w:sdtContent>
  </w:sdt>
  <w:sdt>
    <w:sdtPr>
      <w:alias w:val="CC_Boilerplate_3"/>
      <w:tag w:val="CC_Boilerplate_3"/>
      <w:id w:val="-1567486118"/>
      <w:lock w:val="sdtContentLocked"/>
      <w15:appearance w15:val="hidden"/>
      <w:text w:multiLine="1"/>
    </w:sdtPr>
    <w:sdtEndPr/>
    <w:sdtContent>
      <w:p w:rsidR="00A42228" w:rsidP="00283E0F" w:rsidRDefault="00A42228" w14:paraId="0B2B36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4A0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A37"/>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914"/>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03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B4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EEE"/>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B14"/>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A02"/>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55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939"/>
    <w:rsid w:val="00735C4E"/>
    <w:rsid w:val="0073635E"/>
    <w:rsid w:val="00740A2E"/>
    <w:rsid w:val="00740AB7"/>
    <w:rsid w:val="0074142B"/>
    <w:rsid w:val="007422FE"/>
    <w:rsid w:val="00742C8B"/>
    <w:rsid w:val="00743791"/>
    <w:rsid w:val="00744159"/>
    <w:rsid w:val="00745230"/>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25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909"/>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1767"/>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B3660"/>
  <w15:chartTrackingRefBased/>
  <w15:docId w15:val="{A013B8FE-699D-440E-B18B-DF10657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249650496445869A96BED66782106A"/>
        <w:category>
          <w:name w:val="Allmänt"/>
          <w:gallery w:val="placeholder"/>
        </w:category>
        <w:types>
          <w:type w:val="bbPlcHdr"/>
        </w:types>
        <w:behaviors>
          <w:behavior w:val="content"/>
        </w:behaviors>
        <w:guid w:val="{1F69AD12-41C7-4391-A7D5-AD7ADF1B0241}"/>
      </w:docPartPr>
      <w:docPartBody>
        <w:p w:rsidR="00852117" w:rsidRDefault="007C164B">
          <w:pPr>
            <w:pStyle w:val="BD249650496445869A96BED66782106A"/>
          </w:pPr>
          <w:r w:rsidRPr="009A726D">
            <w:rPr>
              <w:rStyle w:val="Platshllartext"/>
            </w:rPr>
            <w:t>Klicka här för att ange text.</w:t>
          </w:r>
        </w:p>
      </w:docPartBody>
    </w:docPart>
    <w:docPart>
      <w:docPartPr>
        <w:name w:val="D90AC89B330A4EA78E87EA2B4DB455D1"/>
        <w:category>
          <w:name w:val="Allmänt"/>
          <w:gallery w:val="placeholder"/>
        </w:category>
        <w:types>
          <w:type w:val="bbPlcHdr"/>
        </w:types>
        <w:behaviors>
          <w:behavior w:val="content"/>
        </w:behaviors>
        <w:guid w:val="{B126963C-1B10-42CD-9861-9EA1547F6218}"/>
      </w:docPartPr>
      <w:docPartBody>
        <w:p w:rsidR="00852117" w:rsidRDefault="007C164B">
          <w:pPr>
            <w:pStyle w:val="D90AC89B330A4EA78E87EA2B4DB455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4B"/>
    <w:rsid w:val="00212DB2"/>
    <w:rsid w:val="007C164B"/>
    <w:rsid w:val="008521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249650496445869A96BED66782106A">
    <w:name w:val="BD249650496445869A96BED66782106A"/>
  </w:style>
  <w:style w:type="paragraph" w:customStyle="1" w:styleId="FF2AC92F1F4544D2AACA241BD62E99F4">
    <w:name w:val="FF2AC92F1F4544D2AACA241BD62E99F4"/>
  </w:style>
  <w:style w:type="paragraph" w:customStyle="1" w:styleId="D90AC89B330A4EA78E87EA2B4DB455D1">
    <w:name w:val="D90AC89B330A4EA78E87EA2B4DB45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3771</RubrikLookup>
    <MotionGuid xmlns="00d11361-0b92-4bae-a181-288d6a55b763">cecffeaa-549d-403c-8c38-675a6e1bc30e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47FF-29BE-4842-8683-3032D226819F}"/>
</file>

<file path=customXml/itemProps2.xml><?xml version="1.0" encoding="utf-8"?>
<ds:datastoreItem xmlns:ds="http://schemas.openxmlformats.org/officeDocument/2006/customXml" ds:itemID="{1BDB1144-0FB2-41F5-B7D5-38323B33ACA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FC1BFEE-E8CA-4974-B1BE-3226BB6FCD4C}"/>
</file>

<file path=customXml/itemProps5.xml><?xml version="1.0" encoding="utf-8"?>
<ds:datastoreItem xmlns:ds="http://schemas.openxmlformats.org/officeDocument/2006/customXml" ds:itemID="{70B99253-EFE5-4B88-BE53-4CABBAE16A1A}"/>
</file>

<file path=docProps/app.xml><?xml version="1.0" encoding="utf-8"?>
<Properties xmlns="http://schemas.openxmlformats.org/officeDocument/2006/extended-properties" xmlns:vt="http://schemas.openxmlformats.org/officeDocument/2006/docPropsVTypes">
  <Template>GranskaMot</Template>
  <TotalTime>45</TotalTime>
  <Pages>1</Pages>
  <Words>141</Words>
  <Characters>819</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201516M2012 Funktionsnedsattas möjlighet till jakt</vt:lpstr>
      <vt:lpstr/>
    </vt:vector>
  </TitlesOfParts>
  <Company>Sveriges riksdag</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201516M2012 Funktionsnedsattas möjlighet till jakt</dc:title>
  <dc:subject/>
  <dc:creator>Ole Jörgen Persson</dc:creator>
  <cp:keywords/>
  <dc:description/>
  <cp:lastModifiedBy>Anders Norin</cp:lastModifiedBy>
  <cp:revision>7</cp:revision>
  <cp:lastPrinted>2015-10-02T08:42:00Z</cp:lastPrinted>
  <dcterms:created xsi:type="dcterms:W3CDTF">2015-09-28T14:22:00Z</dcterms:created>
  <dcterms:modified xsi:type="dcterms:W3CDTF">2015-10-02T11:21:00Z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*5117175FA8F62*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https://filur.riksdagen.se/drop/DropOffLibrary/5117175FA8F62.docx</vt:lpwstr>
  </property>
  <property fmtid="{D5CDD505-2E9C-101B-9397-08002B2CF9AE}" pid="11" name="RevisionsOn">
    <vt:lpwstr>1</vt:lpwstr>
  </property>
</Properties>
</file>