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DFDE538895F460C9EF9D653F73651F6"/>
        </w:placeholder>
        <w15:appearance w15:val="hidden"/>
        <w:text/>
      </w:sdtPr>
      <w:sdtEndPr/>
      <w:sdtContent>
        <w:p w:rsidR="00AF30DD" w:rsidP="00CC4C93" w:rsidRDefault="00AF30DD" w14:paraId="40C09FA2" w14:textId="77777777">
          <w:pPr>
            <w:pStyle w:val="Rubrik1"/>
          </w:pPr>
          <w:r>
            <w:t>Förslag till riksdagsbeslut</w:t>
          </w:r>
        </w:p>
      </w:sdtContent>
    </w:sdt>
    <w:sdt>
      <w:sdtPr>
        <w:alias w:val="Förslag 3"/>
        <w:tag w:val="b9f92a2e-2cec-4ce1-8f40-c05b046620d2"/>
        <w:id w:val="-956251168"/>
        <w:lock w:val="sdtLocked"/>
      </w:sdtPr>
      <w:sdtEndPr/>
      <w:sdtContent>
        <w:p w:rsidR="00B4468E" w:rsidRDefault="000F71B6" w14:paraId="40C09FA5" w14:textId="58C49B49">
          <w:pPr>
            <w:pStyle w:val="Frslagstext"/>
          </w:pPr>
          <w:r>
            <w:t xml:space="preserve">Riksdagen avslår regeringens </w:t>
          </w:r>
          <w:r w:rsidR="00160DBE">
            <w:t xml:space="preserve">förslag </w:t>
          </w:r>
          <w:r>
            <w:t>om att godkänna avtalet mellan Konungariket Sveriges regering och Konungariket Norges regering om ändring av avtal om en gemensam marknad för elcertifikat</w:t>
          </w:r>
          <w:r w:rsidR="007D0278">
            <w:t xml:space="preserve"> </w:t>
          </w:r>
          <w:r w:rsidR="00160DBE">
            <w:t>(punkt 3)</w:t>
          </w:r>
          <w:r>
            <w:t>.</w:t>
          </w:r>
        </w:p>
      </w:sdtContent>
    </w:sdt>
    <w:sdt>
      <w:sdtPr>
        <w:alias w:val="Förslag 4"/>
        <w:tag w:val="a438c8be-2ff0-413b-9ddc-69d414dfc0cd"/>
        <w:id w:val="-739712775"/>
        <w:lock w:val="sdtLocked"/>
      </w:sdtPr>
      <w:sdtEndPr/>
      <w:sdtContent>
        <w:p w:rsidR="00B4468E" w:rsidRDefault="000F71B6" w14:paraId="40C09FA6" w14:textId="48A6645F">
          <w:pPr>
            <w:pStyle w:val="Frslagstext"/>
          </w:pPr>
          <w:r>
            <w:t>Riksdagen tillkännager för regeringen som sin mening vad som anförs i motionen om behovet av fortsatt skattebefrielse på förnybar elproduktion som inte levereras inom yrkesmässig verksamhet</w:t>
          </w:r>
          <w:r w:rsidR="008E37BF">
            <w:t>.</w:t>
          </w:r>
        </w:p>
      </w:sdtContent>
    </w:sdt>
    <w:bookmarkStart w:name="MotionsStart" w:displacedByCustomXml="next" w:id="0"/>
    <w:bookmarkEnd w:displacedByCustomXml="next" w:id="0"/>
    <w:sdt>
      <w:sdtPr>
        <w:alias w:val="Förslag 5"/>
        <w:tag w:val="85f57dc2-82bf-4706-980f-52b49211b6de"/>
        <w:id w:val="744993555"/>
        <w:lock w:val="sdtLocked"/>
      </w:sdtPr>
      <w:sdtEndPr/>
      <w:sdtContent>
        <w:p w:rsidR="00810635" w:rsidP="00810635" w:rsidRDefault="00810635" w14:paraId="2787A498" w14:textId="0BDED1D2">
          <w:pPr>
            <w:pStyle w:val="Frslagstext"/>
          </w:pPr>
          <w:r>
            <w:t xml:space="preserve">Riksdagen tillkännager för regeringen som sin mening vad som anförs i motionen om </w:t>
          </w:r>
          <w:r w:rsidRPr="00810635">
            <w:t>vikten av att förbättra förutsättningarna för förnybar elproduktion, bl.a. genom att slopa anslutningsavgiften för havsbaserad vindkraft</w:t>
          </w:r>
          <w:r>
            <w:t>.</w:t>
          </w:r>
        </w:p>
      </w:sdtContent>
    </w:sdt>
    <w:p w:rsidR="00AF30DD" w:rsidP="00AF30DD" w:rsidRDefault="000156D9" w14:paraId="40C09FA8" w14:textId="77777777">
      <w:pPr>
        <w:pStyle w:val="Rubrik1"/>
      </w:pPr>
      <w:r>
        <w:t>Motivering</w:t>
      </w:r>
    </w:p>
    <w:p w:rsidR="00AE0F93" w:rsidP="00CE4B05" w:rsidRDefault="00965AD3" w14:paraId="40C09FAA" w14:textId="5ABCB79E">
      <w:pPr>
        <w:pStyle w:val="Normalutanindragellerluft"/>
      </w:pPr>
      <w:r w:rsidRPr="00965AD3">
        <w:t>Sverige kan bli fritt från fossil energi inom en generation. Den möjligheten ska vi ta. Vi har de senaste åren haft en närmast otrolig utveckling när</w:t>
      </w:r>
      <w:r>
        <w:t xml:space="preserve"> det handlar om förnybar energi. Det är en utveckling som måste fortsätta. Politikens roll är att skapa incitament för att möjliggöra en omställning till mer förnybar energi</w:t>
      </w:r>
      <w:r w:rsidR="00843CEF">
        <w:t>.</w:t>
      </w:r>
      <w:r>
        <w:t xml:space="preserve"> </w:t>
      </w:r>
    </w:p>
    <w:p w:rsidRPr="00197F90" w:rsidR="00197F90" w:rsidP="00197F90" w:rsidRDefault="00197F90" w14:paraId="14DD10ED" w14:textId="77777777"/>
    <w:p w:rsidR="00AE0F93" w:rsidP="00CE4B05" w:rsidRDefault="00965AD3" w14:paraId="40C09FAB" w14:textId="32323A3D">
      <w:pPr>
        <w:pStyle w:val="Normalutanindragellerluft"/>
      </w:pPr>
      <w:r>
        <w:t>Elcertifikats</w:t>
      </w:r>
      <w:r w:rsidR="00F16400">
        <w:t>s</w:t>
      </w:r>
      <w:r>
        <w:t xml:space="preserve">ystemet är ett </w:t>
      </w:r>
      <w:r w:rsidR="008078B0">
        <w:t xml:space="preserve">marknadsbaserat och kostnadseffektivt system och ett </w:t>
      </w:r>
      <w:r>
        <w:t xml:space="preserve">utmärkt exempel på hur politiska förslag kan leda till en </w:t>
      </w:r>
      <w:r w:rsidR="00AE0F93">
        <w:t>hållbar</w:t>
      </w:r>
      <w:r>
        <w:t xml:space="preserve"> omställning. Inom elcertifikats</w:t>
      </w:r>
      <w:r w:rsidR="00F16400">
        <w:t>s</w:t>
      </w:r>
      <w:r>
        <w:t xml:space="preserve">ystemet har den förnybara elproduktionen ökat. </w:t>
      </w:r>
      <w:r w:rsidR="00F16400">
        <w:t>2006–</w:t>
      </w:r>
      <w:r w:rsidR="008078B0">
        <w:t>2014 ökade</w:t>
      </w:r>
      <w:r w:rsidR="00897848">
        <w:t xml:space="preserve"> den förnybara elproduktionen</w:t>
      </w:r>
      <w:r w:rsidR="008078B0">
        <w:t xml:space="preserve"> </w:t>
      </w:r>
      <w:r w:rsidR="00897848">
        <w:t>inom elcertifikat</w:t>
      </w:r>
      <w:r w:rsidR="00F16400">
        <w:t>s</w:t>
      </w:r>
      <w:r w:rsidR="00897848">
        <w:t xml:space="preserve">systemet </w:t>
      </w:r>
      <w:r w:rsidR="008078B0">
        <w:t xml:space="preserve">med </w:t>
      </w:r>
      <w:r w:rsidR="00897848">
        <w:t xml:space="preserve">drygt 40 procent. </w:t>
      </w:r>
      <w:r>
        <w:t>Men det är inte enbart elcertifikats</w:t>
      </w:r>
      <w:r w:rsidR="00F16400">
        <w:t>s</w:t>
      </w:r>
      <w:r>
        <w:t xml:space="preserve">ystemet som gynnar den förnybara elproduktionen, det finns </w:t>
      </w:r>
      <w:r>
        <w:lastRenderedPageBreak/>
        <w:t>även andra styrmedel som skapar en ökad efterfrågan på el från solen, vinden</w:t>
      </w:r>
      <w:r w:rsidR="00897848">
        <w:t>, bioenergin</w:t>
      </w:r>
      <w:r>
        <w:t xml:space="preserve"> och vattnet. </w:t>
      </w:r>
    </w:p>
    <w:p w:rsidRPr="00D12D55" w:rsidR="00D12D55" w:rsidP="00D12D55" w:rsidRDefault="00D12D55" w14:paraId="40C09FAC" w14:textId="77777777"/>
    <w:p w:rsidRPr="00D12D55" w:rsidR="00D12D55" w:rsidP="00D12D55" w:rsidRDefault="00D12D55" w14:paraId="40C09FAD" w14:textId="76118EEF">
      <w:pPr>
        <w:pStyle w:val="Normalutanindragellerluft"/>
      </w:pPr>
      <w:r>
        <w:t>Centerpartiet vill se mer förnybar energi</w:t>
      </w:r>
      <w:r w:rsidR="008078B0">
        <w:t xml:space="preserve"> och på sikt ett helt förnybart energisystem</w:t>
      </w:r>
      <w:r>
        <w:t>. Vi ställer oss därför bakom förslag</w:t>
      </w:r>
      <w:r w:rsidR="0023165B">
        <w:t>et</w:t>
      </w:r>
      <w:r>
        <w:t xml:space="preserve"> om en ambitionshöjning inom ramen för elcertifikat</w:t>
      </w:r>
      <w:r w:rsidR="00F16400">
        <w:t>s</w:t>
      </w:r>
      <w:r>
        <w:t xml:space="preserve">systemet. </w:t>
      </w:r>
      <w:r w:rsidR="00160DBE">
        <w:t>Riksdagen bör därför bifalla regeringens förslag till lag om ändring i lagen (</w:t>
      </w:r>
      <w:proofErr w:type="gramStart"/>
      <w:r w:rsidR="00160DBE">
        <w:t>2011:1200</w:t>
      </w:r>
      <w:proofErr w:type="gramEnd"/>
      <w:r w:rsidR="00160DBE">
        <w:t xml:space="preserve">) om elcertifikat (punkt 1) och godkänna regeringens förslag om det nya nationella finansieringsmålet för den förnybara elproduktionen (punkt 2). </w:t>
      </w:r>
      <w:r>
        <w:t xml:space="preserve">Vi kan dock inte ställa oss bakom förändringen i avtalet med Norge </w:t>
      </w:r>
      <w:r w:rsidR="008078B0">
        <w:t xml:space="preserve">då det </w:t>
      </w:r>
      <w:r>
        <w:t>medför ett förslag</w:t>
      </w:r>
      <w:r w:rsidR="00F16400">
        <w:t xml:space="preserve"> om</w:t>
      </w:r>
      <w:r>
        <w:t xml:space="preserve"> att införa skatt på förnybar elproduktion. </w:t>
      </w:r>
      <w:r w:rsidR="00160DBE">
        <w:t xml:space="preserve">Riksdagen bör därför med anledning av nya skatter på förnybar elproduktion som avtalet förutsätter, avvisa regeringens förslag om att godkänna avtalet med Norge om ändring av avtal om en gemensam marknad för elcertifikat (punkt 3). </w:t>
      </w:r>
    </w:p>
    <w:p w:rsidRPr="00D12D55" w:rsidR="00D12D55" w:rsidP="00D12D55" w:rsidRDefault="00D12D55" w14:paraId="40C09FAE" w14:textId="77777777"/>
    <w:p w:rsidR="00AE0F93" w:rsidP="00CE4B05" w:rsidRDefault="00CE4B05" w14:paraId="40C09FAF" w14:textId="77777777">
      <w:pPr>
        <w:pStyle w:val="Normalutanindragellerluft"/>
      </w:pPr>
      <w:r>
        <w:t xml:space="preserve">Regeringens förslag </w:t>
      </w:r>
      <w:r w:rsidR="008078B0">
        <w:t xml:space="preserve">innebär </w:t>
      </w:r>
      <w:r w:rsidR="00AE0F93">
        <w:t>a</w:t>
      </w:r>
      <w:r>
        <w:t xml:space="preserve">tt ta bort </w:t>
      </w:r>
      <w:r w:rsidR="00AE0F93">
        <w:t xml:space="preserve">nu </w:t>
      </w:r>
      <w:r>
        <w:t xml:space="preserve">gällande undantag från skatteplikt </w:t>
      </w:r>
      <w:r w:rsidR="00AE0F93">
        <w:t>enligt</w:t>
      </w:r>
      <w:r w:rsidR="00D12D55">
        <w:t xml:space="preserve"> 11 kap. 2 §</w:t>
      </w:r>
      <w:r w:rsidR="00AE0F93">
        <w:t xml:space="preserve"> i </w:t>
      </w:r>
      <w:r>
        <w:t>lagen (1994:1776) om skatt på energi för sådan el från förnybara energikällor som inte levereras yrkesmässigt</w:t>
      </w:r>
      <w:r w:rsidR="00D72BB9">
        <w:t>. Det</w:t>
      </w:r>
      <w:r w:rsidR="00AE0F93">
        <w:t xml:space="preserve"> är skadligt för den fortsatta utvecklingen av förnybar elproduktion</w:t>
      </w:r>
      <w:r>
        <w:t xml:space="preserve">. Elektrisk kraft som framställts i mindre kraftverk och inte yrkesmässigt distribuerats har </w:t>
      </w:r>
      <w:r w:rsidR="00AE0F93">
        <w:t xml:space="preserve">historiskt </w:t>
      </w:r>
      <w:r>
        <w:t xml:space="preserve">varit skattebefriad. Detta gäller till exempel </w:t>
      </w:r>
      <w:r w:rsidR="00C2222F">
        <w:t xml:space="preserve">installerad produktion av </w:t>
      </w:r>
      <w:proofErr w:type="spellStart"/>
      <w:r>
        <w:t>solel</w:t>
      </w:r>
      <w:proofErr w:type="spellEnd"/>
      <w:r>
        <w:t xml:space="preserve">. </w:t>
      </w:r>
      <w:r w:rsidR="00AE0F93">
        <w:t>2012 fanns cirka</w:t>
      </w:r>
      <w:r>
        <w:t xml:space="preserve"> </w:t>
      </w:r>
      <w:r w:rsidR="00AE0F93">
        <w:t>25 MW</w:t>
      </w:r>
      <w:r>
        <w:t xml:space="preserve"> </w:t>
      </w:r>
      <w:r w:rsidR="00AE0F93">
        <w:t>installerad solcellseffekt</w:t>
      </w:r>
      <w:r>
        <w:t xml:space="preserve">, men tekniken är ännu i sin linda och troligen kommer kommande års utveckling av </w:t>
      </w:r>
      <w:proofErr w:type="spellStart"/>
      <w:r>
        <w:t>solel</w:t>
      </w:r>
      <w:proofErr w:type="spellEnd"/>
      <w:r>
        <w:t xml:space="preserve"> ske med högre hastighet än vi sett tidigare. </w:t>
      </w:r>
      <w:r w:rsidR="00AE0F93">
        <w:t xml:space="preserve">Förutsatt att rätt incitament finns för en sådan utveckling. </w:t>
      </w:r>
    </w:p>
    <w:p w:rsidR="00AE0F93" w:rsidP="00CE4B05" w:rsidRDefault="00AE0F93" w14:paraId="40C09FB0" w14:textId="77777777">
      <w:pPr>
        <w:pStyle w:val="Normalutanindragellerluft"/>
      </w:pPr>
    </w:p>
    <w:p w:rsidR="00A7231C" w:rsidP="00CE4B05" w:rsidRDefault="00CE4B05" w14:paraId="40C09FB1" w14:textId="540CE4B5">
      <w:pPr>
        <w:pStyle w:val="Normalutanindragellerluft"/>
      </w:pPr>
      <w:r>
        <w:t>Denna skattelättnad har alltså bidragit till att mindre producenter av förnybar el som används f</w:t>
      </w:r>
      <w:r w:rsidR="00F16400">
        <w:t>ör egenförbrukning är undantagna</w:t>
      </w:r>
      <w:r>
        <w:t xml:space="preserve"> från skatteplikt. Regeringens </w:t>
      </w:r>
      <w:r w:rsidR="00A7231C">
        <w:t>förslag om s</w:t>
      </w:r>
      <w:r>
        <w:t xml:space="preserve">katt </w:t>
      </w:r>
      <w:r w:rsidR="00A7231C">
        <w:t>på yrkesmässig användning av förnybar el försvårar för de aktörer</w:t>
      </w:r>
      <w:r>
        <w:t xml:space="preserve"> som vill ta eget ansvar</w:t>
      </w:r>
      <w:r w:rsidR="00A7231C">
        <w:t xml:space="preserve"> för sin energikonsumtion</w:t>
      </w:r>
      <w:r>
        <w:t xml:space="preserve">. Den företagare eller förening som vill ta ansvar för sin egen energiförsörjning bör se upp. </w:t>
      </w:r>
      <w:r w:rsidR="00A7231C">
        <w:t xml:space="preserve">Skatten slår </w:t>
      </w:r>
      <w:r>
        <w:t>mot investeringar i ny solenergi</w:t>
      </w:r>
      <w:r w:rsidR="00A7231C">
        <w:t>, våg-</w:t>
      </w:r>
      <w:r>
        <w:t xml:space="preserve"> eller vindkraft. </w:t>
      </w:r>
    </w:p>
    <w:p w:rsidR="00D96E1E" w:rsidP="00897848" w:rsidRDefault="00D96E1E" w14:paraId="40C09FB2" w14:textId="77777777">
      <w:pPr>
        <w:ind w:firstLine="0"/>
      </w:pPr>
    </w:p>
    <w:p w:rsidR="00D96E1E" w:rsidP="00D96E1E" w:rsidRDefault="00D96E1E" w14:paraId="40C09FB3" w14:textId="77777777">
      <w:pPr>
        <w:ind w:firstLine="0"/>
      </w:pPr>
      <w:r>
        <w:t xml:space="preserve">Det avtal som regeringen förhandlat med Norge förutsätter </w:t>
      </w:r>
      <w:r w:rsidR="00897848">
        <w:t xml:space="preserve">införandet av </w:t>
      </w:r>
      <w:r>
        <w:t>dessa skatter på förn</w:t>
      </w:r>
      <w:r w:rsidR="00D72BB9">
        <w:t xml:space="preserve">ybar el, vilket medför </w:t>
      </w:r>
      <w:r>
        <w:t>negativa konsekvenser</w:t>
      </w:r>
      <w:r w:rsidR="00897848">
        <w:t xml:space="preserve"> för utvecklingen till mer förnybart</w:t>
      </w:r>
      <w:r>
        <w:t xml:space="preserve">. </w:t>
      </w:r>
      <w:r w:rsidR="008078B0">
        <w:t xml:space="preserve">Regeringen bör därför, med utgångspunkt i </w:t>
      </w:r>
      <w:r>
        <w:t xml:space="preserve">en ambitionshöjning i elcertifikatssystemet, </w:t>
      </w:r>
      <w:r w:rsidR="008078B0">
        <w:t xml:space="preserve">snarast återkomma till riksdagen med ett förslag utan dessa skattehöjningar, och vid behov återuppta förhandlingarna med Norge. </w:t>
      </w:r>
    </w:p>
    <w:p w:rsidR="00D72BB9" w:rsidP="00CE4B05" w:rsidRDefault="00D72BB9" w14:paraId="40C09FB4" w14:textId="77777777">
      <w:pPr>
        <w:pStyle w:val="Normalutanindragellerluft"/>
      </w:pPr>
    </w:p>
    <w:p w:rsidR="00A7231C" w:rsidP="00CE4B05" w:rsidRDefault="00A7231C" w14:paraId="40C09FB5" w14:textId="77777777">
      <w:pPr>
        <w:pStyle w:val="Normalutanindragellerluft"/>
      </w:pPr>
      <w:r>
        <w:lastRenderedPageBreak/>
        <w:t>Vi tror på den enskilda individens makt och vilja att göra skillnad. Det gäller även i klimatfrågan. Regeringen skickar i sitt förslag en signal om</w:t>
      </w:r>
      <w:r w:rsidR="005A74A0">
        <w:t xml:space="preserve"> att</w:t>
      </w:r>
      <w:r>
        <w:t xml:space="preserve"> det inte är värt någon ansträngning. </w:t>
      </w:r>
    </w:p>
    <w:p w:rsidR="00D72BB9" w:rsidP="00CE4B05" w:rsidRDefault="00D72BB9" w14:paraId="40C09FB6" w14:textId="77777777">
      <w:pPr>
        <w:pStyle w:val="Normalutanindragellerluft"/>
      </w:pPr>
    </w:p>
    <w:p w:rsidR="00CE4B05" w:rsidP="00CE4B05" w:rsidRDefault="00CE4B05" w14:paraId="40C09FB7" w14:textId="77777777">
      <w:pPr>
        <w:pStyle w:val="Normalutanindragellerluft"/>
      </w:pPr>
      <w:r>
        <w:t>För oss är det självklart att den som vill bli självförsörjande, oavsett om det är på el, vatten eller värme ska uppmuntras. Det stärker vårt samhälle om fle</w:t>
      </w:r>
      <w:r w:rsidR="00A7231C">
        <w:t xml:space="preserve">r vill investera i förnybar el och bidra </w:t>
      </w:r>
      <w:r>
        <w:t>i den gröna omställningen.</w:t>
      </w:r>
    </w:p>
    <w:p w:rsidR="00D72BB9" w:rsidP="00D12D55" w:rsidRDefault="00D72BB9" w14:paraId="40C09FB8" w14:textId="77777777">
      <w:pPr>
        <w:ind w:firstLine="0"/>
      </w:pPr>
    </w:p>
    <w:p w:rsidR="00D12D55" w:rsidP="00D12D55" w:rsidRDefault="00D12D55" w14:paraId="40C09FB9" w14:textId="77777777">
      <w:pPr>
        <w:ind w:firstLine="0"/>
      </w:pPr>
      <w:r>
        <w:t>Centerpartiet vill ha</w:t>
      </w:r>
      <w:r w:rsidR="006361AF">
        <w:t xml:space="preserve"> ett</w:t>
      </w:r>
      <w:r>
        <w:t xml:space="preserve"> helt förnybart energisystem. För att möjliggöra </w:t>
      </w:r>
      <w:r w:rsidR="00D72BB9">
        <w:t xml:space="preserve">för den förnybara </w:t>
      </w:r>
      <w:r w:rsidR="00E21C0E">
        <w:t>elen att vara en viktig del i den omställningen</w:t>
      </w:r>
      <w:r>
        <w:t xml:space="preserve"> ser vi att det krävs</w:t>
      </w:r>
      <w:r w:rsidR="008078B0">
        <w:t>, utöver ambitionshöjningar i elcertifikatssystemet och fortsatt skattebefrielse,</w:t>
      </w:r>
      <w:r w:rsidR="00D72BB9">
        <w:t xml:space="preserve"> fortsatta</w:t>
      </w:r>
      <w:r w:rsidR="008078B0">
        <w:t xml:space="preserve"> </w:t>
      </w:r>
      <w:r>
        <w:t>åtgärder</w:t>
      </w:r>
      <w:r w:rsidR="00D72BB9">
        <w:t>,</w:t>
      </w:r>
      <w:r w:rsidR="008078B0">
        <w:t xml:space="preserve"> så som</w:t>
      </w:r>
      <w:r w:rsidR="0026094E">
        <w:t xml:space="preserve"> att</w:t>
      </w:r>
      <w:r w:rsidR="00D72BB9">
        <w:t>:</w:t>
      </w:r>
    </w:p>
    <w:p w:rsidR="00D12D55" w:rsidP="00D12D55" w:rsidRDefault="00D12D55" w14:paraId="40C09FBA" w14:textId="77777777">
      <w:pPr>
        <w:ind w:firstLine="0"/>
      </w:pPr>
    </w:p>
    <w:p w:rsidR="00D12D55" w:rsidP="00783B13" w:rsidRDefault="00D12D55" w14:paraId="40C09FBB" w14:textId="77777777">
      <w:pPr>
        <w:pStyle w:val="Liststycke"/>
        <w:numPr>
          <w:ilvl w:val="0"/>
          <w:numId w:val="15"/>
        </w:numPr>
        <w:ind w:left="816" w:hanging="170"/>
      </w:pPr>
      <w:r>
        <w:t>Slopa anslutningsavgiften för att ansluta havsbaserad vindkraft till elnätet</w:t>
      </w:r>
      <w:r w:rsidR="00D72BB9">
        <w:t>.</w:t>
      </w:r>
    </w:p>
    <w:p w:rsidR="00D12D55" w:rsidP="00783B13" w:rsidRDefault="00D12D55" w14:paraId="40C09FBC" w14:textId="77777777">
      <w:pPr>
        <w:pStyle w:val="Liststycke"/>
        <w:numPr>
          <w:ilvl w:val="0"/>
          <w:numId w:val="15"/>
        </w:numPr>
        <w:ind w:left="816" w:hanging="170"/>
      </w:pPr>
      <w:r>
        <w:t>Förtydliga lagen om energi så att man inte behöver betala energiskatt, nätavgift och moms om man flyttar el inom en bostadsfastighet.</w:t>
      </w:r>
    </w:p>
    <w:p w:rsidR="00E21C0E" w:rsidP="00783B13" w:rsidRDefault="00E21C0E" w14:paraId="40C09FBD" w14:textId="77777777">
      <w:pPr>
        <w:pStyle w:val="Liststycke"/>
        <w:numPr>
          <w:ilvl w:val="0"/>
          <w:numId w:val="15"/>
        </w:numPr>
        <w:ind w:left="816" w:hanging="170"/>
      </w:pPr>
      <w:r>
        <w:t xml:space="preserve">Inkludera juridiska personer i samma undantag som fysiska personer från att betala energiskatt för den egna användningen när </w:t>
      </w:r>
      <w:r w:rsidR="00D72BB9">
        <w:t>en m</w:t>
      </w:r>
      <w:r>
        <w:t>ikroproduktionsanläggning säljer överskottsel för en obetydlig summa.</w:t>
      </w:r>
    </w:p>
    <w:p w:rsidR="00D12D55" w:rsidP="00783B13" w:rsidRDefault="00D12D55" w14:paraId="40C09FBE" w14:textId="77777777">
      <w:pPr>
        <w:pStyle w:val="Liststycke"/>
        <w:numPr>
          <w:ilvl w:val="0"/>
          <w:numId w:val="15"/>
        </w:numPr>
        <w:ind w:left="816" w:hanging="170"/>
      </w:pPr>
      <w:r>
        <w:t>Undanta små producenter från</w:t>
      </w:r>
      <w:bookmarkStart w:name="_GoBack" w:id="1"/>
      <w:bookmarkEnd w:id="1"/>
      <w:r>
        <w:t xml:space="preserve"> kravet att momsregistrera sig.</w:t>
      </w:r>
    </w:p>
    <w:p w:rsidR="00D12D55" w:rsidP="00783B13" w:rsidRDefault="00D12D55" w14:paraId="40C09FBF" w14:textId="77777777">
      <w:pPr>
        <w:pStyle w:val="Liststycke"/>
        <w:numPr>
          <w:ilvl w:val="0"/>
          <w:numId w:val="15"/>
        </w:numPr>
        <w:ind w:left="816" w:hanging="170"/>
      </w:pPr>
      <w:r>
        <w:t xml:space="preserve">Införa en särskild satsning för </w:t>
      </w:r>
      <w:proofErr w:type="spellStart"/>
      <w:r>
        <w:t>ladd</w:t>
      </w:r>
      <w:r w:rsidR="006361AF">
        <w:t>infrastruktur</w:t>
      </w:r>
      <w:proofErr w:type="spellEnd"/>
      <w:r w:rsidR="006361AF">
        <w:t xml:space="preserve"> för elektrifiering av</w:t>
      </w:r>
      <w:r>
        <w:t xml:space="preserve"> transporter.</w:t>
      </w:r>
    </w:p>
    <w:p w:rsidR="00D12D55" w:rsidP="00D12D55" w:rsidRDefault="00D12D55" w14:paraId="40C09FC0" w14:textId="77777777"/>
    <w:p w:rsidR="00BA233F" w:rsidP="00D12D55" w:rsidRDefault="00BA233F" w14:paraId="4B7B4F22" w14:textId="77777777"/>
    <w:p w:rsidRPr="00D12D55" w:rsidR="00783B13" w:rsidP="00D12D55" w:rsidRDefault="00783B13" w14:paraId="01D29CB9" w14:textId="77777777"/>
    <w:p w:rsidRPr="00CE4B05" w:rsidR="00CE4B05" w:rsidP="00CE4B05" w:rsidRDefault="00CE4B05" w14:paraId="40C09FC1" w14:textId="77777777">
      <w:pPr>
        <w:pStyle w:val="Normalutanindragellerluft"/>
      </w:pPr>
    </w:p>
    <w:sdt>
      <w:sdtPr>
        <w:rPr>
          <w:i/>
          <w:noProof/>
        </w:rPr>
        <w:alias w:val="CC_Underskrifter"/>
        <w:tag w:val="CC_Underskrifter"/>
        <w:id w:val="583496634"/>
        <w:lock w:val="sdtContentLocked"/>
        <w:placeholder>
          <w:docPart w:val="91615A9C0DC84427B2A2BF94946F83A0"/>
        </w:placeholder>
        <w15:appearance w15:val="hidden"/>
      </w:sdtPr>
      <w:sdtEndPr>
        <w:rPr>
          <w:i w:val="0"/>
          <w:noProof w:val="0"/>
        </w:rPr>
      </w:sdtEndPr>
      <w:sdtContent>
        <w:p w:rsidRPr="009E153C" w:rsidR="00865E70" w:rsidP="003E4DC5" w:rsidRDefault="00C802F0" w14:paraId="40C09FC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Anders Ahlgren (C)</w:t>
            </w:r>
          </w:p>
        </w:tc>
      </w:tr>
    </w:tbl>
    <w:p w:rsidR="00562576" w:rsidRDefault="00562576" w14:paraId="40C09FCB" w14:textId="77777777"/>
    <w:sectPr w:rsidR="0056257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09FCD" w14:textId="77777777" w:rsidR="0020267E" w:rsidRDefault="0020267E" w:rsidP="000C1CAD">
      <w:pPr>
        <w:spacing w:line="240" w:lineRule="auto"/>
      </w:pPr>
      <w:r>
        <w:separator/>
      </w:r>
    </w:p>
  </w:endnote>
  <w:endnote w:type="continuationSeparator" w:id="0">
    <w:p w14:paraId="40C09FCE" w14:textId="77777777" w:rsidR="0020267E" w:rsidRDefault="002026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9FD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83B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9FD9" w14:textId="77777777" w:rsidR="00C55D97" w:rsidRDefault="00C55D97">
    <w:pPr>
      <w:pStyle w:val="Sidfot"/>
    </w:pPr>
    <w:r>
      <w:fldChar w:fldCharType="begin"/>
    </w:r>
    <w:r>
      <w:instrText xml:space="preserve"> PRINTDATE  \@ "yyyy-MM-dd HH:mm"  \* MERGEFORMAT </w:instrText>
    </w:r>
    <w:r>
      <w:fldChar w:fldCharType="separate"/>
    </w:r>
    <w:r>
      <w:rPr>
        <w:noProof/>
      </w:rPr>
      <w:t>2015-04-29 16:16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09FCB" w14:textId="77777777" w:rsidR="0020267E" w:rsidRDefault="0020267E" w:rsidP="000C1CAD">
      <w:pPr>
        <w:spacing w:line="240" w:lineRule="auto"/>
      </w:pPr>
      <w:r>
        <w:separator/>
      </w:r>
    </w:p>
  </w:footnote>
  <w:footnote w:type="continuationSeparator" w:id="0">
    <w:p w14:paraId="40C09FCC" w14:textId="77777777" w:rsidR="0020267E" w:rsidRDefault="002026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0C09FD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783B13" w14:paraId="40C09FD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3082</w:t>
        </w:r>
      </w:sdtContent>
    </w:sdt>
  </w:p>
  <w:p w:rsidR="00467151" w:rsidP="00283E0F" w:rsidRDefault="00783B13" w14:paraId="40C09FD6" w14:textId="77777777">
    <w:pPr>
      <w:pStyle w:val="FSHRub2"/>
    </w:pPr>
    <w:sdt>
      <w:sdtPr>
        <w:alias w:val="CC_Noformat_Avtext"/>
        <w:tag w:val="CC_Noformat_Avtext"/>
        <w:id w:val="1389603703"/>
        <w:lock w:val="sdtContentLocked"/>
        <w15:appearance w15:val="hidden"/>
        <w:text/>
      </w:sdtPr>
      <w:sdtEndPr/>
      <w:sdtContent>
        <w:r>
          <w:t>av Rickard Nordin m.fl. (C)</w:t>
        </w:r>
      </w:sdtContent>
    </w:sdt>
  </w:p>
  <w:sdt>
    <w:sdtPr>
      <w:alias w:val="CC_Noformat_Rubtext"/>
      <w:tag w:val="CC_Noformat_Rubtext"/>
      <w:id w:val="1800419874"/>
      <w:lock w:val="sdtLocked"/>
      <w15:appearance w15:val="hidden"/>
      <w:text/>
    </w:sdtPr>
    <w:sdtEndPr/>
    <w:sdtContent>
      <w:p w:rsidR="00467151" w:rsidP="00283E0F" w:rsidRDefault="000F71B6" w14:paraId="40C09FD7" w14:textId="5E96499B">
        <w:pPr>
          <w:pStyle w:val="FSHRub2"/>
        </w:pPr>
        <w:r>
          <w:t>med anledning av prop. 2014/15:110 Ambitionshöjning för förnybar el och kontrollstation för elcertifikatssystemet 2015</w:t>
        </w:r>
      </w:p>
    </w:sdtContent>
  </w:sdt>
  <w:sdt>
    <w:sdtPr>
      <w:alias w:val="CC_Boilerplate_3"/>
      <w:tag w:val="CC_Boilerplate_3"/>
      <w:id w:val="-1567486118"/>
      <w:lock w:val="sdtContentLocked"/>
      <w15:appearance w15:val="hidden"/>
      <w:text w:multiLine="1"/>
    </w:sdtPr>
    <w:sdtEndPr/>
    <w:sdtContent>
      <w:p w:rsidR="00467151" w:rsidP="00283E0F" w:rsidRDefault="00467151" w14:paraId="40C09F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C840528"/>
    <w:multiLevelType w:val="hybridMultilevel"/>
    <w:tmpl w:val="1B365E18"/>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22BF180E-E0AC-4F14-9E3E-1BAC2740C886},{6BA038BE-5D3C-4D31-95C1-3EC04417A172}"/>
  </w:docVars>
  <w:rsids>
    <w:rsidRoot w:val="00965AD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71B6"/>
    <w:rsid w:val="00100EC4"/>
    <w:rsid w:val="00102143"/>
    <w:rsid w:val="0010544C"/>
    <w:rsid w:val="00106C22"/>
    <w:rsid w:val="0011115F"/>
    <w:rsid w:val="00111D52"/>
    <w:rsid w:val="00111E99"/>
    <w:rsid w:val="00112A07"/>
    <w:rsid w:val="001152A4"/>
    <w:rsid w:val="00115783"/>
    <w:rsid w:val="00117500"/>
    <w:rsid w:val="001224A3"/>
    <w:rsid w:val="001247ED"/>
    <w:rsid w:val="0013783E"/>
    <w:rsid w:val="0014285A"/>
    <w:rsid w:val="00143D44"/>
    <w:rsid w:val="0014776C"/>
    <w:rsid w:val="001500C1"/>
    <w:rsid w:val="001544D6"/>
    <w:rsid w:val="00157681"/>
    <w:rsid w:val="00160034"/>
    <w:rsid w:val="00160DBE"/>
    <w:rsid w:val="00161EC6"/>
    <w:rsid w:val="0016354B"/>
    <w:rsid w:val="001654D5"/>
    <w:rsid w:val="00165805"/>
    <w:rsid w:val="0016692F"/>
    <w:rsid w:val="00167246"/>
    <w:rsid w:val="001701C2"/>
    <w:rsid w:val="0017071D"/>
    <w:rsid w:val="001718AD"/>
    <w:rsid w:val="001748A6"/>
    <w:rsid w:val="00175F8E"/>
    <w:rsid w:val="00177678"/>
    <w:rsid w:val="00186CE7"/>
    <w:rsid w:val="00187CED"/>
    <w:rsid w:val="00192707"/>
    <w:rsid w:val="00193B6B"/>
    <w:rsid w:val="00195150"/>
    <w:rsid w:val="00195E9F"/>
    <w:rsid w:val="00197F90"/>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267E"/>
    <w:rsid w:val="00202FA1"/>
    <w:rsid w:val="002048F3"/>
    <w:rsid w:val="0020768B"/>
    <w:rsid w:val="00215274"/>
    <w:rsid w:val="002166EB"/>
    <w:rsid w:val="00223328"/>
    <w:rsid w:val="002257F5"/>
    <w:rsid w:val="0023042C"/>
    <w:rsid w:val="0023165B"/>
    <w:rsid w:val="00233501"/>
    <w:rsid w:val="00237A4F"/>
    <w:rsid w:val="00237EA6"/>
    <w:rsid w:val="00251F8B"/>
    <w:rsid w:val="0025501B"/>
    <w:rsid w:val="00256E82"/>
    <w:rsid w:val="00260671"/>
    <w:rsid w:val="0026094E"/>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2D4"/>
    <w:rsid w:val="00347F27"/>
    <w:rsid w:val="0035132E"/>
    <w:rsid w:val="00353F9D"/>
    <w:rsid w:val="003605FE"/>
    <w:rsid w:val="00361F52"/>
    <w:rsid w:val="00365CB8"/>
    <w:rsid w:val="00370C71"/>
    <w:rsid w:val="0037271B"/>
    <w:rsid w:val="003745D6"/>
    <w:rsid w:val="003756B0"/>
    <w:rsid w:val="00381104"/>
    <w:rsid w:val="003834C2"/>
    <w:rsid w:val="00384563"/>
    <w:rsid w:val="00386A26"/>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1BA8"/>
    <w:rsid w:val="003E247C"/>
    <w:rsid w:val="003E4DC5"/>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2576"/>
    <w:rsid w:val="005656F2"/>
    <w:rsid w:val="00566CDC"/>
    <w:rsid w:val="00566D2D"/>
    <w:rsid w:val="00567212"/>
    <w:rsid w:val="00575613"/>
    <w:rsid w:val="0058081B"/>
    <w:rsid w:val="00584EB4"/>
    <w:rsid w:val="00585C22"/>
    <w:rsid w:val="00587296"/>
    <w:rsid w:val="00590118"/>
    <w:rsid w:val="00590E2A"/>
    <w:rsid w:val="005925C3"/>
    <w:rsid w:val="00592695"/>
    <w:rsid w:val="00592802"/>
    <w:rsid w:val="005A0393"/>
    <w:rsid w:val="005A19A4"/>
    <w:rsid w:val="005A1A53"/>
    <w:rsid w:val="005A4E53"/>
    <w:rsid w:val="005A5E48"/>
    <w:rsid w:val="005A74A0"/>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89E"/>
    <w:rsid w:val="00602D39"/>
    <w:rsid w:val="006039EC"/>
    <w:rsid w:val="006064BC"/>
    <w:rsid w:val="00612D6C"/>
    <w:rsid w:val="00614F73"/>
    <w:rsid w:val="00615D9F"/>
    <w:rsid w:val="006242CB"/>
    <w:rsid w:val="006243AC"/>
    <w:rsid w:val="00630D6B"/>
    <w:rsid w:val="0063287B"/>
    <w:rsid w:val="00633767"/>
    <w:rsid w:val="00635409"/>
    <w:rsid w:val="006361AF"/>
    <w:rsid w:val="00642242"/>
    <w:rsid w:val="00644D04"/>
    <w:rsid w:val="00647938"/>
    <w:rsid w:val="00647E09"/>
    <w:rsid w:val="00652080"/>
    <w:rsid w:val="00653781"/>
    <w:rsid w:val="00661278"/>
    <w:rsid w:val="00662B4C"/>
    <w:rsid w:val="00667F61"/>
    <w:rsid w:val="00671AA7"/>
    <w:rsid w:val="00672B87"/>
    <w:rsid w:val="00673460"/>
    <w:rsid w:val="0067739B"/>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5EBC"/>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422"/>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3B13"/>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278"/>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078B0"/>
    <w:rsid w:val="00810635"/>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0F92"/>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848"/>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7B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468FA"/>
    <w:rsid w:val="00950317"/>
    <w:rsid w:val="00951B93"/>
    <w:rsid w:val="009527EA"/>
    <w:rsid w:val="009564E1"/>
    <w:rsid w:val="009573B3"/>
    <w:rsid w:val="009639BD"/>
    <w:rsid w:val="00965AD3"/>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B7DC6"/>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31C"/>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0F93"/>
    <w:rsid w:val="00AE2568"/>
    <w:rsid w:val="00AE2FEF"/>
    <w:rsid w:val="00AF20C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68E"/>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33F"/>
    <w:rsid w:val="00BA30D5"/>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9B5"/>
    <w:rsid w:val="00C17BE9"/>
    <w:rsid w:val="00C17EB4"/>
    <w:rsid w:val="00C21EDC"/>
    <w:rsid w:val="00C221BE"/>
    <w:rsid w:val="00C2222F"/>
    <w:rsid w:val="00C3271D"/>
    <w:rsid w:val="00C369D4"/>
    <w:rsid w:val="00C37833"/>
    <w:rsid w:val="00C4288F"/>
    <w:rsid w:val="00C51FE8"/>
    <w:rsid w:val="00C529B7"/>
    <w:rsid w:val="00C536E8"/>
    <w:rsid w:val="00C53BDA"/>
    <w:rsid w:val="00C55D97"/>
    <w:rsid w:val="00C5786A"/>
    <w:rsid w:val="00C57A48"/>
    <w:rsid w:val="00C57C2E"/>
    <w:rsid w:val="00C60742"/>
    <w:rsid w:val="00C678A4"/>
    <w:rsid w:val="00C7077B"/>
    <w:rsid w:val="00C71283"/>
    <w:rsid w:val="00C73C3A"/>
    <w:rsid w:val="00C744E0"/>
    <w:rsid w:val="00C802F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604"/>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B05"/>
    <w:rsid w:val="00CE7274"/>
    <w:rsid w:val="00CF4519"/>
    <w:rsid w:val="00CF4FAC"/>
    <w:rsid w:val="00D03CE4"/>
    <w:rsid w:val="00D047CF"/>
    <w:rsid w:val="00D12A28"/>
    <w:rsid w:val="00D12D55"/>
    <w:rsid w:val="00D131C0"/>
    <w:rsid w:val="00D15950"/>
    <w:rsid w:val="00D17F21"/>
    <w:rsid w:val="00D2384D"/>
    <w:rsid w:val="00D3037D"/>
    <w:rsid w:val="00D328D4"/>
    <w:rsid w:val="00D32A4F"/>
    <w:rsid w:val="00D36559"/>
    <w:rsid w:val="00D3655C"/>
    <w:rsid w:val="00D40325"/>
    <w:rsid w:val="00D47246"/>
    <w:rsid w:val="00D50742"/>
    <w:rsid w:val="00D53752"/>
    <w:rsid w:val="00D5394C"/>
    <w:rsid w:val="00D55F2D"/>
    <w:rsid w:val="00D5673A"/>
    <w:rsid w:val="00D56F5C"/>
    <w:rsid w:val="00D62826"/>
    <w:rsid w:val="00D66118"/>
    <w:rsid w:val="00D6617B"/>
    <w:rsid w:val="00D662B2"/>
    <w:rsid w:val="00D672D6"/>
    <w:rsid w:val="00D6740C"/>
    <w:rsid w:val="00D70A56"/>
    <w:rsid w:val="00D72BB9"/>
    <w:rsid w:val="00D80249"/>
    <w:rsid w:val="00D81559"/>
    <w:rsid w:val="00D82C6D"/>
    <w:rsid w:val="00D83933"/>
    <w:rsid w:val="00D8468E"/>
    <w:rsid w:val="00D86253"/>
    <w:rsid w:val="00D90E18"/>
    <w:rsid w:val="00D92CD6"/>
    <w:rsid w:val="00D96E1E"/>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5713"/>
    <w:rsid w:val="00E0766D"/>
    <w:rsid w:val="00E07723"/>
    <w:rsid w:val="00E12743"/>
    <w:rsid w:val="00E21C0E"/>
    <w:rsid w:val="00E24663"/>
    <w:rsid w:val="00E3000B"/>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16400"/>
    <w:rsid w:val="00F20EC4"/>
    <w:rsid w:val="00F22B29"/>
    <w:rsid w:val="00F319C1"/>
    <w:rsid w:val="00F37610"/>
    <w:rsid w:val="00F42101"/>
    <w:rsid w:val="00F45921"/>
    <w:rsid w:val="00F46C6E"/>
    <w:rsid w:val="00F55F38"/>
    <w:rsid w:val="00F6045E"/>
    <w:rsid w:val="00F621CE"/>
    <w:rsid w:val="00F63804"/>
    <w:rsid w:val="00F6426C"/>
    <w:rsid w:val="00F6570C"/>
    <w:rsid w:val="00F66E5F"/>
    <w:rsid w:val="00F70E2B"/>
    <w:rsid w:val="00F77A2D"/>
    <w:rsid w:val="00F77E83"/>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3B81"/>
    <w:rsid w:val="00FD115B"/>
    <w:rsid w:val="00FD1438"/>
    <w:rsid w:val="00FD40B5"/>
    <w:rsid w:val="00FD42C6"/>
    <w:rsid w:val="00FD4A95"/>
    <w:rsid w:val="00FD5172"/>
    <w:rsid w:val="00FD5624"/>
    <w:rsid w:val="00FD6004"/>
    <w:rsid w:val="00FD70AA"/>
    <w:rsid w:val="00FE1094"/>
    <w:rsid w:val="00FE46A9"/>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C09FA2"/>
  <w15:chartTrackingRefBased/>
  <w15:docId w15:val="{B57FE9BC-028B-442C-9032-CEA76A5C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12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3171">
      <w:bodyDiv w:val="1"/>
      <w:marLeft w:val="0"/>
      <w:marRight w:val="0"/>
      <w:marTop w:val="0"/>
      <w:marBottom w:val="0"/>
      <w:divBdr>
        <w:top w:val="none" w:sz="0" w:space="0" w:color="auto"/>
        <w:left w:val="none" w:sz="0" w:space="0" w:color="auto"/>
        <w:bottom w:val="none" w:sz="0" w:space="0" w:color="auto"/>
        <w:right w:val="none" w:sz="0" w:space="0" w:color="auto"/>
      </w:divBdr>
    </w:div>
    <w:div w:id="81726884">
      <w:bodyDiv w:val="1"/>
      <w:marLeft w:val="0"/>
      <w:marRight w:val="0"/>
      <w:marTop w:val="0"/>
      <w:marBottom w:val="0"/>
      <w:divBdr>
        <w:top w:val="none" w:sz="0" w:space="0" w:color="auto"/>
        <w:left w:val="none" w:sz="0" w:space="0" w:color="auto"/>
        <w:bottom w:val="none" w:sz="0" w:space="0" w:color="auto"/>
        <w:right w:val="none" w:sz="0" w:space="0" w:color="auto"/>
      </w:divBdr>
    </w:div>
    <w:div w:id="581450732">
      <w:bodyDiv w:val="1"/>
      <w:marLeft w:val="0"/>
      <w:marRight w:val="0"/>
      <w:marTop w:val="0"/>
      <w:marBottom w:val="0"/>
      <w:divBdr>
        <w:top w:val="none" w:sz="0" w:space="0" w:color="auto"/>
        <w:left w:val="none" w:sz="0" w:space="0" w:color="auto"/>
        <w:bottom w:val="none" w:sz="0" w:space="0" w:color="auto"/>
        <w:right w:val="none" w:sz="0" w:space="0" w:color="auto"/>
      </w:divBdr>
      <w:divsChild>
        <w:div w:id="178466246">
          <w:marLeft w:val="0"/>
          <w:marRight w:val="0"/>
          <w:marTop w:val="0"/>
          <w:marBottom w:val="0"/>
          <w:divBdr>
            <w:top w:val="none" w:sz="0" w:space="0" w:color="auto"/>
            <w:left w:val="none" w:sz="0" w:space="0" w:color="auto"/>
            <w:bottom w:val="none" w:sz="0" w:space="0" w:color="auto"/>
            <w:right w:val="none" w:sz="0" w:space="0" w:color="auto"/>
          </w:divBdr>
          <w:divsChild>
            <w:div w:id="87897866">
              <w:marLeft w:val="195"/>
              <w:marRight w:val="180"/>
              <w:marTop w:val="0"/>
              <w:marBottom w:val="0"/>
              <w:divBdr>
                <w:top w:val="none" w:sz="0" w:space="0" w:color="auto"/>
                <w:left w:val="none" w:sz="0" w:space="0" w:color="auto"/>
                <w:bottom w:val="none" w:sz="0" w:space="0" w:color="auto"/>
                <w:right w:val="none" w:sz="0" w:space="0" w:color="auto"/>
              </w:divBdr>
              <w:divsChild>
                <w:div w:id="1341350005">
                  <w:marLeft w:val="195"/>
                  <w:marRight w:val="180"/>
                  <w:marTop w:val="0"/>
                  <w:marBottom w:val="0"/>
                  <w:divBdr>
                    <w:top w:val="none" w:sz="0" w:space="0" w:color="auto"/>
                    <w:left w:val="none" w:sz="0" w:space="0" w:color="auto"/>
                    <w:bottom w:val="none" w:sz="0" w:space="0" w:color="auto"/>
                    <w:right w:val="none" w:sz="0" w:space="0" w:color="auto"/>
                  </w:divBdr>
                  <w:divsChild>
                    <w:div w:id="898244445">
                      <w:marLeft w:val="195"/>
                      <w:marRight w:val="180"/>
                      <w:marTop w:val="0"/>
                      <w:marBottom w:val="0"/>
                      <w:divBdr>
                        <w:top w:val="none" w:sz="0" w:space="0" w:color="auto"/>
                        <w:left w:val="none" w:sz="0" w:space="0" w:color="auto"/>
                        <w:bottom w:val="none" w:sz="0" w:space="0" w:color="auto"/>
                        <w:right w:val="none" w:sz="0" w:space="0" w:color="auto"/>
                      </w:divBdr>
                      <w:divsChild>
                        <w:div w:id="612982355">
                          <w:marLeft w:val="0"/>
                          <w:marRight w:val="0"/>
                          <w:marTop w:val="0"/>
                          <w:marBottom w:val="0"/>
                          <w:divBdr>
                            <w:top w:val="none" w:sz="0" w:space="0" w:color="auto"/>
                            <w:left w:val="none" w:sz="0" w:space="0" w:color="auto"/>
                            <w:bottom w:val="none" w:sz="0" w:space="0" w:color="auto"/>
                            <w:right w:val="none" w:sz="0" w:space="0" w:color="auto"/>
                          </w:divBdr>
                          <w:divsChild>
                            <w:div w:id="236716930">
                              <w:marLeft w:val="195"/>
                              <w:marRight w:val="180"/>
                              <w:marTop w:val="0"/>
                              <w:marBottom w:val="0"/>
                              <w:divBdr>
                                <w:top w:val="none" w:sz="0" w:space="0" w:color="auto"/>
                                <w:left w:val="none" w:sz="0" w:space="0" w:color="auto"/>
                                <w:bottom w:val="none" w:sz="0" w:space="0" w:color="auto"/>
                                <w:right w:val="none" w:sz="0" w:space="0" w:color="auto"/>
                              </w:divBdr>
                              <w:divsChild>
                                <w:div w:id="1748065387">
                                  <w:marLeft w:val="195"/>
                                  <w:marRight w:val="180"/>
                                  <w:marTop w:val="0"/>
                                  <w:marBottom w:val="0"/>
                                  <w:divBdr>
                                    <w:top w:val="none" w:sz="0" w:space="0" w:color="auto"/>
                                    <w:left w:val="none" w:sz="0" w:space="0" w:color="auto"/>
                                    <w:bottom w:val="none" w:sz="0" w:space="0" w:color="auto"/>
                                    <w:right w:val="none" w:sz="0" w:space="0" w:color="auto"/>
                                  </w:divBdr>
                                  <w:divsChild>
                                    <w:div w:id="1769033930">
                                      <w:marLeft w:val="195"/>
                                      <w:marRight w:val="180"/>
                                      <w:marTop w:val="0"/>
                                      <w:marBottom w:val="0"/>
                                      <w:divBdr>
                                        <w:top w:val="none" w:sz="0" w:space="0" w:color="auto"/>
                                        <w:left w:val="none" w:sz="0" w:space="0" w:color="auto"/>
                                        <w:bottom w:val="none" w:sz="0" w:space="0" w:color="auto"/>
                                        <w:right w:val="none" w:sz="0" w:space="0" w:color="auto"/>
                                      </w:divBdr>
                                      <w:divsChild>
                                        <w:div w:id="1439524734">
                                          <w:marLeft w:val="195"/>
                                          <w:marRight w:val="180"/>
                                          <w:marTop w:val="0"/>
                                          <w:marBottom w:val="0"/>
                                          <w:divBdr>
                                            <w:top w:val="none" w:sz="0" w:space="0" w:color="auto"/>
                                            <w:left w:val="none" w:sz="0" w:space="0" w:color="auto"/>
                                            <w:bottom w:val="none" w:sz="0" w:space="0" w:color="auto"/>
                                            <w:right w:val="none" w:sz="0" w:space="0" w:color="auto"/>
                                          </w:divBdr>
                                          <w:divsChild>
                                            <w:div w:id="175583678">
                                              <w:marLeft w:val="0"/>
                                              <w:marRight w:val="0"/>
                                              <w:marTop w:val="0"/>
                                              <w:marBottom w:val="0"/>
                                              <w:divBdr>
                                                <w:top w:val="none" w:sz="0" w:space="0" w:color="auto"/>
                                                <w:left w:val="none" w:sz="0" w:space="0" w:color="auto"/>
                                                <w:bottom w:val="none" w:sz="0" w:space="0" w:color="auto"/>
                                                <w:right w:val="none" w:sz="0" w:space="0" w:color="auto"/>
                                              </w:divBdr>
                                              <w:divsChild>
                                                <w:div w:id="1692874299">
                                                  <w:marLeft w:val="195"/>
                                                  <w:marRight w:val="180"/>
                                                  <w:marTop w:val="0"/>
                                                  <w:marBottom w:val="0"/>
                                                  <w:divBdr>
                                                    <w:top w:val="none" w:sz="0" w:space="0" w:color="auto"/>
                                                    <w:left w:val="none" w:sz="0" w:space="0" w:color="auto"/>
                                                    <w:bottom w:val="none" w:sz="0" w:space="0" w:color="auto"/>
                                                    <w:right w:val="none" w:sz="0" w:space="0" w:color="auto"/>
                                                  </w:divBdr>
                                                  <w:divsChild>
                                                    <w:div w:id="455608353">
                                                      <w:marLeft w:val="195"/>
                                                      <w:marRight w:val="180"/>
                                                      <w:marTop w:val="0"/>
                                                      <w:marBottom w:val="0"/>
                                                      <w:divBdr>
                                                        <w:top w:val="none" w:sz="0" w:space="0" w:color="auto"/>
                                                        <w:left w:val="none" w:sz="0" w:space="0" w:color="auto"/>
                                                        <w:bottom w:val="none" w:sz="0" w:space="0" w:color="auto"/>
                                                        <w:right w:val="none" w:sz="0" w:space="0" w:color="auto"/>
                                                      </w:divBdr>
                                                      <w:divsChild>
                                                        <w:div w:id="438572074">
                                                          <w:marLeft w:val="0"/>
                                                          <w:marRight w:val="0"/>
                                                          <w:marTop w:val="0"/>
                                                          <w:marBottom w:val="0"/>
                                                          <w:divBdr>
                                                            <w:top w:val="none" w:sz="0" w:space="0" w:color="auto"/>
                                                            <w:left w:val="none" w:sz="0" w:space="0" w:color="auto"/>
                                                            <w:bottom w:val="none" w:sz="0" w:space="0" w:color="auto"/>
                                                            <w:right w:val="none" w:sz="0" w:space="0" w:color="auto"/>
                                                          </w:divBdr>
                                                          <w:divsChild>
                                                            <w:div w:id="17429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FDE538895F460C9EF9D653F73651F6"/>
        <w:category>
          <w:name w:val="Allmänt"/>
          <w:gallery w:val="placeholder"/>
        </w:category>
        <w:types>
          <w:type w:val="bbPlcHdr"/>
        </w:types>
        <w:behaviors>
          <w:behavior w:val="content"/>
        </w:behaviors>
        <w:guid w:val="{E2E31E41-140E-4E53-8FB2-4D1E8BED5F89}"/>
      </w:docPartPr>
      <w:docPartBody>
        <w:p w:rsidR="00F603E3" w:rsidRDefault="007E62EF">
          <w:pPr>
            <w:pStyle w:val="0DFDE538895F460C9EF9D653F73651F6"/>
          </w:pPr>
          <w:r w:rsidRPr="009A726D">
            <w:rPr>
              <w:rStyle w:val="Platshllartext"/>
            </w:rPr>
            <w:t>Klicka här för att ange text.</w:t>
          </w:r>
        </w:p>
      </w:docPartBody>
    </w:docPart>
    <w:docPart>
      <w:docPartPr>
        <w:name w:val="91615A9C0DC84427B2A2BF94946F83A0"/>
        <w:category>
          <w:name w:val="Allmänt"/>
          <w:gallery w:val="placeholder"/>
        </w:category>
        <w:types>
          <w:type w:val="bbPlcHdr"/>
        </w:types>
        <w:behaviors>
          <w:behavior w:val="content"/>
        </w:behaviors>
        <w:guid w:val="{D1A6F299-9526-4120-BA14-2EB6C7837F0F}"/>
      </w:docPartPr>
      <w:docPartBody>
        <w:p w:rsidR="00F603E3" w:rsidRDefault="007E62EF">
          <w:pPr>
            <w:pStyle w:val="91615A9C0DC84427B2A2BF94946F83A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E03E7"/>
    <w:multiLevelType w:val="multilevel"/>
    <w:tmpl w:val="E5020294"/>
    <w:lvl w:ilvl="0">
      <w:start w:val="1"/>
      <w:numFmt w:val="decimal"/>
      <w:pStyle w:val="F4537145EC624C7485759B0E47C2908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EF"/>
    <w:rsid w:val="00015599"/>
    <w:rsid w:val="00386D63"/>
    <w:rsid w:val="003F69E7"/>
    <w:rsid w:val="004266BF"/>
    <w:rsid w:val="007E62EF"/>
    <w:rsid w:val="008F1A78"/>
    <w:rsid w:val="00992539"/>
    <w:rsid w:val="00C940EB"/>
    <w:rsid w:val="00D72629"/>
    <w:rsid w:val="00DD22FC"/>
    <w:rsid w:val="00E935FC"/>
    <w:rsid w:val="00F603E3"/>
    <w:rsid w:val="00FB61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22FC"/>
    <w:rPr>
      <w:color w:val="808080"/>
    </w:rPr>
  </w:style>
  <w:style w:type="paragraph" w:customStyle="1" w:styleId="0DFDE538895F460C9EF9D653F73651F6">
    <w:name w:val="0DFDE538895F460C9EF9D653F73651F6"/>
  </w:style>
  <w:style w:type="paragraph" w:customStyle="1" w:styleId="5027F90DEA8D411CA86AE92F1BBD6E69">
    <w:name w:val="5027F90DEA8D411CA86AE92F1BBD6E69"/>
  </w:style>
  <w:style w:type="paragraph" w:customStyle="1" w:styleId="91615A9C0DC84427B2A2BF94946F83A0">
    <w:name w:val="91615A9C0DC84427B2A2BF94946F83A0"/>
  </w:style>
  <w:style w:type="paragraph" w:customStyle="1" w:styleId="83E4930B084A4389A07820B9B534EF62">
    <w:name w:val="83E4930B084A4389A07820B9B534EF62"/>
    <w:rsid w:val="00F603E3"/>
  </w:style>
  <w:style w:type="paragraph" w:customStyle="1" w:styleId="24BF59698D724B73BF28A2C571F63898">
    <w:name w:val="24BF59698D724B73BF28A2C571F63898"/>
    <w:rsid w:val="00F603E3"/>
  </w:style>
  <w:style w:type="paragraph" w:customStyle="1" w:styleId="2A4754DBA7C648DB90774F6A0A6DBC22">
    <w:name w:val="2A4754DBA7C648DB90774F6A0A6DBC22"/>
    <w:rsid w:val="00DD22FC"/>
  </w:style>
  <w:style w:type="character" w:styleId="Kommentarsreferens">
    <w:name w:val="annotation reference"/>
    <w:basedOn w:val="Standardstycketeckensnitt"/>
    <w:uiPriority w:val="99"/>
    <w:semiHidden/>
    <w:unhideWhenUsed/>
    <w:rsid w:val="00E935FC"/>
    <w:rPr>
      <w:sz w:val="16"/>
      <w:szCs w:val="16"/>
    </w:rPr>
  </w:style>
  <w:style w:type="paragraph" w:styleId="Kommentarer">
    <w:name w:val="annotation text"/>
    <w:basedOn w:val="Normal"/>
    <w:link w:val="KommentarerChar"/>
    <w:uiPriority w:val="99"/>
    <w:semiHidden/>
    <w:unhideWhenUsed/>
    <w:rsid w:val="00E935FC"/>
    <w:pPr>
      <w:tabs>
        <w:tab w:val="left" w:pos="284"/>
        <w:tab w:val="left" w:pos="567"/>
        <w:tab w:val="left" w:pos="851"/>
        <w:tab w:val="left" w:pos="1134"/>
        <w:tab w:val="left" w:pos="1701"/>
        <w:tab w:val="left" w:pos="2268"/>
        <w:tab w:val="center" w:pos="4536"/>
        <w:tab w:val="right" w:pos="9072"/>
      </w:tabs>
      <w:spacing w:after="0" w:line="240" w:lineRule="auto"/>
      <w:ind w:firstLine="284"/>
    </w:pPr>
    <w:rPr>
      <w:rFonts w:eastAsiaTheme="minorHAnsi"/>
      <w:kern w:val="28"/>
      <w:sz w:val="20"/>
      <w:szCs w:val="20"/>
      <w:lang w:eastAsia="en-US"/>
      <w14:numSpacing w14:val="proportional"/>
    </w:rPr>
  </w:style>
  <w:style w:type="character" w:customStyle="1" w:styleId="KommentarerChar">
    <w:name w:val="Kommentarer Char"/>
    <w:basedOn w:val="Standardstycketeckensnitt"/>
    <w:link w:val="Kommentarer"/>
    <w:uiPriority w:val="99"/>
    <w:semiHidden/>
    <w:rsid w:val="00E935FC"/>
    <w:rPr>
      <w:rFonts w:eastAsiaTheme="minorHAnsi"/>
      <w:kern w:val="28"/>
      <w:sz w:val="20"/>
      <w:szCs w:val="20"/>
      <w:lang w:eastAsia="en-US"/>
      <w14:numSpacing w14:val="proportional"/>
    </w:rPr>
  </w:style>
  <w:style w:type="paragraph" w:customStyle="1" w:styleId="F4537145EC624C7485759B0E47C2908B">
    <w:name w:val="F4537145EC624C7485759B0E47C2908B"/>
    <w:rsid w:val="00E935FC"/>
    <w:pPr>
      <w:numPr>
        <w:numId w:val="1"/>
      </w:numPr>
      <w:tabs>
        <w:tab w:val="left" w:pos="397"/>
      </w:tabs>
      <w:spacing w:after="0" w:line="360" w:lineRule="auto"/>
      <w:ind w:left="397" w:hanging="397"/>
      <w:contextualSpacing/>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3047</RubrikLookup>
    <MotionGuid xmlns="00d11361-0b92-4bae-a181-288d6a55b763">8932afb3-cc4c-4814-8326-b1a4b4350cd1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C434A-D240-4F09-A883-FA332A118851}"/>
</file>

<file path=customXml/itemProps2.xml><?xml version="1.0" encoding="utf-8"?>
<ds:datastoreItem xmlns:ds="http://schemas.openxmlformats.org/officeDocument/2006/customXml" ds:itemID="{0160C670-B48B-493A-A481-40094FACD956}"/>
</file>

<file path=customXml/itemProps3.xml><?xml version="1.0" encoding="utf-8"?>
<ds:datastoreItem xmlns:ds="http://schemas.openxmlformats.org/officeDocument/2006/customXml" ds:itemID="{548BBBDD-F422-4C77-B5CA-1257B6AA6A6D}"/>
</file>

<file path=customXml/itemProps4.xml><?xml version="1.0" encoding="utf-8"?>
<ds:datastoreItem xmlns:ds="http://schemas.openxmlformats.org/officeDocument/2006/customXml" ds:itemID="{61F0220A-D0D7-4C24-AD28-825E66A530AF}"/>
</file>

<file path=docProps/app.xml><?xml version="1.0" encoding="utf-8"?>
<Properties xmlns="http://schemas.openxmlformats.org/officeDocument/2006/extended-properties" xmlns:vt="http://schemas.openxmlformats.org/officeDocument/2006/docPropsVTypes">
  <Template>GranskaMot.dotm</Template>
  <TotalTime>74</TotalTime>
  <Pages>3</Pages>
  <Words>748</Words>
  <Characters>4426</Characters>
  <Application>Microsoft Office Word</Application>
  <DocSecurity>0</DocSecurity>
  <Lines>88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 med anledning av Regeringens proposition 2014 15 110 Ambitionshöjning för förnybar el och kontrollstation för elcertifikatsystemet 2015</vt:lpstr>
      <vt:lpstr/>
    </vt:vector>
  </TitlesOfParts>
  <Company>Riksdagen</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 med anledning av Regeringens proposition 2014 15 110 Ambitionshöjning för förnybar el och kontrollstation för elcertifikatsystemet 2015</dc:title>
  <dc:subject/>
  <dc:creator>It-avdelningen</dc:creator>
  <cp:keywords/>
  <dc:description/>
  <cp:lastModifiedBy>Hosseini-Moaf, Mohammad</cp:lastModifiedBy>
  <cp:revision>19</cp:revision>
  <cp:lastPrinted>2015-04-29T14:16:00Z</cp:lastPrinted>
  <dcterms:created xsi:type="dcterms:W3CDTF">2015-04-29T14:12:00Z</dcterms:created>
  <dcterms:modified xsi:type="dcterms:W3CDTF">2015-06-22T10:39:00Z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*U506460249D82*</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https://filur.riksdagen.se/drop/DropOffLibrary/U506460249D82.docx</vt:lpwstr>
  </property>
  <property fmtid="{D5CDD505-2E9C-101B-9397-08002B2CF9AE}" pid="11" name="GUI">
    <vt:lpwstr>1</vt:lpwstr>
  </property>
</Properties>
</file>