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0E753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FF2303CA81F41A6A0D3BE19D56C2D93"/>
        </w:placeholder>
        <w15:appearance w15:val="hidden"/>
        <w:text/>
      </w:sdtPr>
      <w:sdtEndPr/>
      <w:sdtContent>
        <w:p w:rsidR="00AF30DD" w:rsidP="00CC4C93" w:rsidRDefault="00AF30DD" w14:paraId="030E753F" w14:textId="77777777">
          <w:pPr>
            <w:pStyle w:val="Rubrik1"/>
          </w:pPr>
          <w:r>
            <w:t>Förslag till riksdagsbeslut</w:t>
          </w:r>
        </w:p>
      </w:sdtContent>
    </w:sdt>
    <w:sdt>
      <w:sdtPr>
        <w:alias w:val="Yrkande 1"/>
        <w:tag w:val="018cd700-eaea-40eb-b413-8415556c845a"/>
        <w:id w:val="67616269"/>
        <w:lock w:val="sdtLocked"/>
      </w:sdtPr>
      <w:sdtEndPr/>
      <w:sdtContent>
        <w:p w:rsidR="0001141B" w:rsidRDefault="004B2D3E" w14:paraId="030E7540" w14:textId="71FC42F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cf84b872-8f23-4510-85c8-52d379c8aba4"/>
        <w:id w:val="1891218278"/>
        <w:lock w:val="sdtLocked"/>
      </w:sdtPr>
      <w:sdtEndPr/>
      <w:sdtContent>
        <w:p w:rsidR="0001141B" w:rsidRDefault="004B2D3E" w14:paraId="030E7541" w14:textId="5D1E1985">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p w:rsidR="00AF30DD" w:rsidP="00AF30DD" w:rsidRDefault="000156D9" w14:paraId="030E7542" w14:textId="77777777">
      <w:pPr>
        <w:pStyle w:val="Rubrik1"/>
      </w:pPr>
      <w:bookmarkStart w:name="MotionsStart" w:id="1"/>
      <w:bookmarkEnd w:id="1"/>
      <w:r>
        <w:t>Motivering</w:t>
      </w:r>
    </w:p>
    <w:p w:rsidR="00356BA0" w:rsidP="00356BA0" w:rsidRDefault="00356BA0" w14:paraId="030E7543" w14:textId="77777777">
      <w:pPr>
        <w:tabs>
          <w:tab w:val="clear" w:pos="284"/>
        </w:tabs>
        <w:ind w:firstLine="0"/>
      </w:pPr>
      <w:r>
        <w:t>Snabba, icke miljöbelastande förbindelser är en av nycklarna till sund ekonomisk utveckling. Snabba och pålitliga förbindelser och expanderande arbetsmarknadsregioner betyder tillväxt och minskad känslighet mot ekonomiska kriser i enskilda regioner och branscher.</w:t>
      </w:r>
    </w:p>
    <w:p w:rsidR="00356BA0" w:rsidP="00356BA0" w:rsidRDefault="00356BA0" w14:paraId="030E7544" w14:textId="77777777">
      <w:pPr>
        <w:tabs>
          <w:tab w:val="clear" w:pos="284"/>
        </w:tabs>
      </w:pPr>
    </w:p>
    <w:p w:rsidR="00356BA0" w:rsidP="00356BA0" w:rsidRDefault="00356BA0" w14:paraId="030E7545" w14:textId="77777777">
      <w:pPr>
        <w:tabs>
          <w:tab w:val="clear" w:pos="284"/>
        </w:tabs>
        <w:ind w:firstLine="0"/>
      </w:pPr>
      <w:r>
        <w:t>Debatt och beslut om infrastruktursatsningar vinner inget på pajkastning mellan olika regionala och lokala intressen. Istället måste vi utgå från grundsynen att hela Sverige tjänar på tillväxt och satsningar i olika regioner, där särskilt storstadsregionerna fungerar som tillväxtmotorer för hela landet.</w:t>
      </w:r>
    </w:p>
    <w:p w:rsidR="00356BA0" w:rsidP="00356BA0" w:rsidRDefault="00356BA0" w14:paraId="030E7546" w14:textId="77777777">
      <w:pPr>
        <w:tabs>
          <w:tab w:val="clear" w:pos="284"/>
        </w:tabs>
      </w:pPr>
    </w:p>
    <w:p w:rsidR="00356BA0" w:rsidP="00356BA0" w:rsidRDefault="00356BA0" w14:paraId="030E7547" w14:textId="77777777">
      <w:pPr>
        <w:tabs>
          <w:tab w:val="clear" w:pos="284"/>
        </w:tabs>
        <w:ind w:firstLine="0"/>
      </w:pPr>
      <w:r>
        <w:t xml:space="preserve">Både stor-Stockholms och västra Skånes arbetsmarknadsregioner har kunnat expandera kraftigt under senare år tack vare investeringar i infrastruktur, Detta har varit bra för hela landets utveckling. Den västsvenska arbetsmarknadsregionen och den västsvenska infrastrukturen har däremot inte utvecklats lika starkt, och detta är på samma sätt ett problem för hela landet. </w:t>
      </w:r>
    </w:p>
    <w:p w:rsidR="00356BA0" w:rsidP="00356BA0" w:rsidRDefault="00356BA0" w14:paraId="030E7548" w14:textId="77777777">
      <w:pPr>
        <w:tabs>
          <w:tab w:val="clear" w:pos="284"/>
        </w:tabs>
      </w:pPr>
    </w:p>
    <w:p w:rsidR="00356BA0" w:rsidP="00356BA0" w:rsidRDefault="00356BA0" w14:paraId="030E7549" w14:textId="77777777">
      <w:pPr>
        <w:tabs>
          <w:tab w:val="clear" w:pos="284"/>
        </w:tabs>
        <w:ind w:firstLine="0"/>
      </w:pPr>
      <w:r>
        <w:t xml:space="preserve">Möjligheterna är dock fantastiskt goda, också i Västsverige. För att förverkliga dessa är behoven av investeringar i infrastruktur i många fall (såsom en ny älvförbindelse och Västlänken) </w:t>
      </w:r>
      <w:r>
        <w:lastRenderedPageBreak/>
        <w:t>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jag vill sätta fokus på i denna motion är visionen om en sammanlänkad Västkust med snabba tåg.</w:t>
      </w:r>
    </w:p>
    <w:p w:rsidR="00356BA0" w:rsidP="00356BA0" w:rsidRDefault="00356BA0" w14:paraId="030E754A" w14:textId="77777777">
      <w:pPr>
        <w:tabs>
          <w:tab w:val="clear" w:pos="284"/>
        </w:tabs>
      </w:pPr>
    </w:p>
    <w:p w:rsidR="00356BA0" w:rsidP="00356BA0" w:rsidRDefault="00356BA0" w14:paraId="030E754B" w14:textId="77777777">
      <w:pPr>
        <w:tabs>
          <w:tab w:val="clear" w:pos="284"/>
        </w:tabs>
        <w:ind w:firstLine="0"/>
      </w:pPr>
      <w:r>
        <w:t>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sammanlänkade storstadsregioner skapar. Till exempel har analyser visat att en snabbjärnväg längs med den svenska Västkusten skulle vara den samhällsekonomiskt mest lönsamma norska satsningen på snabbjärnväg. Med höghastighetståg längs med Västkusten skulle det ta 1,5 timme att resa mellan Göteborg och Oslo; två timmar från Göteborg till Köpenhamn och vidare till Berlin på ytterligare tre.</w:t>
      </w:r>
    </w:p>
    <w:p w:rsidR="00356BA0" w:rsidP="00356BA0" w:rsidRDefault="00356BA0" w14:paraId="030E754C" w14:textId="77777777">
      <w:pPr>
        <w:tabs>
          <w:tab w:val="clear" w:pos="284"/>
        </w:tabs>
      </w:pPr>
    </w:p>
    <w:p w:rsidR="00356BA0" w:rsidP="00356BA0" w:rsidRDefault="00356BA0" w14:paraId="030E754D" w14:textId="77777777">
      <w:pPr>
        <w:tabs>
          <w:tab w:val="clear" w:pos="284"/>
        </w:tabs>
        <w:ind w:firstLine="0"/>
      </w:pPr>
      <w:r>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Jag anser att också förutsättningarna för länken mellan Oslo-Göteborg-Köpenhamn genomlyses när ett framtida nät av höghastighetsbanor i Sverige planeras.</w:t>
      </w:r>
    </w:p>
    <w:p w:rsidR="00356BA0" w:rsidP="00356BA0" w:rsidRDefault="00356BA0" w14:paraId="030E754E" w14:textId="77777777">
      <w:pPr>
        <w:tabs>
          <w:tab w:val="clear" w:pos="284"/>
        </w:tabs>
      </w:pPr>
      <w:r>
        <w:t xml:space="preserve"> </w:t>
      </w:r>
    </w:p>
    <w:p w:rsidR="00AF30DD" w:rsidP="00AF30DD" w:rsidRDefault="00AF30DD" w14:paraId="030E754F" w14:textId="77777777">
      <w:pPr>
        <w:pStyle w:val="Normalutanindragellerluft"/>
      </w:pPr>
    </w:p>
    <w:sdt>
      <w:sdtPr>
        <w:rPr>
          <w:i/>
          <w:noProof/>
        </w:rPr>
        <w:alias w:val="CC_Underskrifter"/>
        <w:tag w:val="CC_Underskrifter"/>
        <w:id w:val="583496634"/>
        <w:lock w:val="sdtContentLocked"/>
        <w:placeholder>
          <w:docPart w:val="AD15DF606F5F4B86B49155D702589B55"/>
        </w:placeholder>
        <w15:appearance w15:val="hidden"/>
      </w:sdtPr>
      <w:sdtEndPr>
        <w:rPr>
          <w:noProof w:val="0"/>
        </w:rPr>
      </w:sdtEndPr>
      <w:sdtContent>
        <w:p w:rsidRPr="00ED19F0" w:rsidR="00865E70" w:rsidP="00320623" w:rsidRDefault="009A7D88" w14:paraId="030E75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8F7BCE" w:rsidRDefault="008F7BCE" w14:paraId="030E7554" w14:textId="77777777"/>
    <w:sectPr w:rsidR="008F7BC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7556" w14:textId="77777777" w:rsidR="0068362E" w:rsidRDefault="0068362E" w:rsidP="000C1CAD">
      <w:pPr>
        <w:spacing w:line="240" w:lineRule="auto"/>
      </w:pPr>
      <w:r>
        <w:separator/>
      </w:r>
    </w:p>
  </w:endnote>
  <w:endnote w:type="continuationSeparator" w:id="0">
    <w:p w14:paraId="030E7557" w14:textId="77777777" w:rsidR="0068362E" w:rsidRDefault="00683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1830" w14:textId="77777777" w:rsidR="009A7D88" w:rsidRDefault="009A7D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75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7D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7562" w14:textId="77777777" w:rsidR="00BD493B" w:rsidRDefault="00BD49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201509301049</w:instrText>
    </w:r>
    <w:r>
      <w:fldChar w:fldCharType="end"/>
    </w:r>
    <w:r>
      <w:instrText xml:space="preserve"> &gt; </w:instrText>
    </w:r>
    <w:r>
      <w:fldChar w:fldCharType="begin"/>
    </w:r>
    <w:r>
      <w:instrText xml:space="preserve"> PRINTDATE \@ "yyyyMMddHHmm" </w:instrText>
    </w:r>
    <w:r>
      <w:fldChar w:fldCharType="separate"/>
    </w:r>
    <w:r>
      <w:rPr>
        <w:noProof/>
      </w:rPr>
      <w:instrText>201510061056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10:56</w:instrText>
    </w:r>
    <w:r>
      <w:fldChar w:fldCharType="end"/>
    </w:r>
    <w:r>
      <w:instrText xml:space="preserve"> </w:instrText>
    </w:r>
    <w:r>
      <w:fldChar w:fldCharType="separate"/>
    </w:r>
    <w:r>
      <w:rPr>
        <w:noProof/>
      </w:rPr>
      <w:t>2015-10-06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E7554" w14:textId="77777777" w:rsidR="0068362E" w:rsidRDefault="0068362E" w:rsidP="000C1CAD">
      <w:pPr>
        <w:spacing w:line="240" w:lineRule="auto"/>
      </w:pPr>
      <w:r>
        <w:separator/>
      </w:r>
    </w:p>
  </w:footnote>
  <w:footnote w:type="continuationSeparator" w:id="0">
    <w:p w14:paraId="030E7555" w14:textId="77777777" w:rsidR="0068362E" w:rsidRDefault="006836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88" w:rsidRDefault="009A7D88" w14:paraId="535C4C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88" w:rsidRDefault="009A7D88" w14:paraId="3BF87D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0E75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7D88" w14:paraId="030E75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:2269</w:t>
        </w:r>
      </w:sdtContent>
    </w:sdt>
  </w:p>
  <w:p w:rsidR="00A42228" w:rsidP="00283E0F" w:rsidRDefault="009A7D88" w14:paraId="030E755F"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4B2D3E" w14:paraId="030E7560" w14:textId="7EAFBA8C">
        <w:pPr>
          <w:pStyle w:val="FSHRub2"/>
        </w:pPr>
        <w:r>
          <w:t>Höghastighetsbana mellan Oslo, Göteborg och Köpenhamn</w:t>
        </w:r>
      </w:p>
    </w:sdtContent>
  </w:sdt>
  <w:sdt>
    <w:sdtPr>
      <w:alias w:val="CC_Boilerplate_3"/>
      <w:tag w:val="CC_Boilerplate_3"/>
      <w:id w:val="-1567486118"/>
      <w:lock w:val="sdtContentLocked"/>
      <w15:appearance w15:val="hidden"/>
      <w:text w:multiLine="1"/>
    </w:sdtPr>
    <w:sdtEndPr/>
    <w:sdtContent>
      <w:p w:rsidR="00A42228" w:rsidP="00283E0F" w:rsidRDefault="00A42228" w14:paraId="030E75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6BA0"/>
    <w:rsid w:val="00003CCB"/>
    <w:rsid w:val="00006BF0"/>
    <w:rsid w:val="00010168"/>
    <w:rsid w:val="00010DF8"/>
    <w:rsid w:val="0001141B"/>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77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623"/>
    <w:rsid w:val="0032197E"/>
    <w:rsid w:val="003226A0"/>
    <w:rsid w:val="003234B5"/>
    <w:rsid w:val="00323F94"/>
    <w:rsid w:val="003250F9"/>
    <w:rsid w:val="003258C5"/>
    <w:rsid w:val="00325E7A"/>
    <w:rsid w:val="00334938"/>
    <w:rsid w:val="00335FFF"/>
    <w:rsid w:val="00347F27"/>
    <w:rsid w:val="0035132E"/>
    <w:rsid w:val="00353395"/>
    <w:rsid w:val="00353F9D"/>
    <w:rsid w:val="00356BA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3E"/>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62E"/>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58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CE"/>
    <w:rsid w:val="008F7BEB"/>
    <w:rsid w:val="00900EB8"/>
    <w:rsid w:val="00903FEE"/>
    <w:rsid w:val="0090574E"/>
    <w:rsid w:val="00910F3C"/>
    <w:rsid w:val="009115D1"/>
    <w:rsid w:val="009125F6"/>
    <w:rsid w:val="00917609"/>
    <w:rsid w:val="0092168E"/>
    <w:rsid w:val="00922951"/>
    <w:rsid w:val="00923F13"/>
    <w:rsid w:val="00924B14"/>
    <w:rsid w:val="00925EF5"/>
    <w:rsid w:val="00925F0B"/>
    <w:rsid w:val="00927DEA"/>
    <w:rsid w:val="009315BF"/>
    <w:rsid w:val="00931DEF"/>
    <w:rsid w:val="00931FCC"/>
    <w:rsid w:val="009369F5"/>
    <w:rsid w:val="00937358"/>
    <w:rsid w:val="00937E97"/>
    <w:rsid w:val="00942921"/>
    <w:rsid w:val="00942AA1"/>
    <w:rsid w:val="00943898"/>
    <w:rsid w:val="00950317"/>
    <w:rsid w:val="00951B93"/>
    <w:rsid w:val="009527EA"/>
    <w:rsid w:val="009564E1"/>
    <w:rsid w:val="009573B3"/>
    <w:rsid w:val="00961460"/>
    <w:rsid w:val="00961DB8"/>
    <w:rsid w:val="00962EA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D8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93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82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CA2"/>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E753E"/>
  <w15:chartTrackingRefBased/>
  <w15:docId w15:val="{138B2907-294A-42AD-BF41-F16F1996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2303CA81F41A6A0D3BE19D56C2D93"/>
        <w:category>
          <w:name w:val="Allmänt"/>
          <w:gallery w:val="placeholder"/>
        </w:category>
        <w:types>
          <w:type w:val="bbPlcHdr"/>
        </w:types>
        <w:behaviors>
          <w:behavior w:val="content"/>
        </w:behaviors>
        <w:guid w:val="{88DDEA18-C297-4F44-BA2A-7731C83B8652}"/>
      </w:docPartPr>
      <w:docPartBody>
        <w:p w:rsidR="005B2A49" w:rsidRDefault="00856886">
          <w:pPr>
            <w:pStyle w:val="4FF2303CA81F41A6A0D3BE19D56C2D93"/>
          </w:pPr>
          <w:r w:rsidRPr="009A726D">
            <w:rPr>
              <w:rStyle w:val="Platshllartext"/>
            </w:rPr>
            <w:t>Klicka här för att ange text.</w:t>
          </w:r>
        </w:p>
      </w:docPartBody>
    </w:docPart>
    <w:docPart>
      <w:docPartPr>
        <w:name w:val="AD15DF606F5F4B86B49155D702589B55"/>
        <w:category>
          <w:name w:val="Allmänt"/>
          <w:gallery w:val="placeholder"/>
        </w:category>
        <w:types>
          <w:type w:val="bbPlcHdr"/>
        </w:types>
        <w:behaviors>
          <w:behavior w:val="content"/>
        </w:behaviors>
        <w:guid w:val="{69929895-1B36-45A4-9175-93E7B017380B}"/>
      </w:docPartPr>
      <w:docPartBody>
        <w:p w:rsidR="005B2A49" w:rsidRDefault="00856886">
          <w:pPr>
            <w:pStyle w:val="AD15DF606F5F4B86B49155D702589B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86"/>
    <w:rsid w:val="00535218"/>
    <w:rsid w:val="005B2A49"/>
    <w:rsid w:val="0061519B"/>
    <w:rsid w:val="00856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2303CA81F41A6A0D3BE19D56C2D93">
    <w:name w:val="4FF2303CA81F41A6A0D3BE19D56C2D93"/>
  </w:style>
  <w:style w:type="paragraph" w:customStyle="1" w:styleId="A3E636A1E2BD47209DE161A5F74EFC67">
    <w:name w:val="A3E636A1E2BD47209DE161A5F74EFC67"/>
  </w:style>
  <w:style w:type="paragraph" w:customStyle="1" w:styleId="AD15DF606F5F4B86B49155D702589B55">
    <w:name w:val="AD15DF606F5F4B86B49155D702589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5367</RubrikLookup>
    <MotionGuid xmlns="00d11361-0b92-4bae-a181-288d6a55b763">083e9b3e-e2dd-420f-9975-eb737fda1387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3EFF-0B3D-4DDE-BA02-1C8203436DC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C88089F-7A1F-4832-8957-EE86DD813B7F}"/>
</file>

<file path=customXml/itemProps4.xml><?xml version="1.0" encoding="utf-8"?>
<ds:datastoreItem xmlns:ds="http://schemas.openxmlformats.org/officeDocument/2006/customXml" ds:itemID="{70E2AC9B-75E9-4A5B-92FE-A8D1074B5F6D}"/>
</file>

<file path=customXml/itemProps5.xml><?xml version="1.0" encoding="utf-8"?>
<ds:datastoreItem xmlns:ds="http://schemas.openxmlformats.org/officeDocument/2006/customXml" ds:itemID="{8547CDC6-F1B4-46AE-B158-6604B1946515}"/>
</file>

<file path=docProps/app.xml><?xml version="1.0" encoding="utf-8"?>
<Properties xmlns="http://schemas.openxmlformats.org/officeDocument/2006/extended-properties" xmlns:vt="http://schemas.openxmlformats.org/officeDocument/2006/docPropsVTypes">
  <Template>GranskaMot</Template>
  <TotalTime>32</TotalTime>
  <Pages>2</Pages>
  <Words>463</Words>
  <Characters>2886</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201516FP2106 Höghastighetsbana mellan Oslo   Göteborg   Köpenhamn</vt:lpstr>
      <vt:lpstr/>
    </vt:vector>
  </TitlesOfParts>
  <Company>Sveriges riksdag</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201516FP2106 Höghastighetsbana mellan Oslo   Göteborg   Köpenhamn</dc:title>
  <dc:subject/>
  <dc:creator>Johan Karlsson</dc:creator>
  <cp:keywords/>
  <dc:description/>
  <cp:lastModifiedBy>Ida Wahlbom</cp:lastModifiedBy>
  <cp:revision>10</cp:revision>
  <cp:lastPrinted>2015-10-06T08:56:00Z</cp:lastPrinted>
  <dcterms:created xsi:type="dcterms:W3CDTF">2015-09-30T08:49:00Z</dcterms:created>
  <dcterms:modified xsi:type="dcterms:W3CDTF">2015-10-06T15:54:00Z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*1B1B021E36DA7*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https://filur.riksdagen.se/drop/DropOffLibrary/1B1B021E36DA7.docx</vt:lpwstr>
  </property>
  <property fmtid="{D5CDD505-2E9C-101B-9397-08002B2CF9AE}" pid="11" name="RevisionsOn">
    <vt:lpwstr>1</vt:lpwstr>
  </property>
</Properties>
</file>