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C0F1D" w:rsidRDefault="00D73838" w14:paraId="657C8524" w14:textId="77777777">
      <w:pPr>
        <w:pStyle w:val="Rubrik1"/>
        <w:spacing w:after="300"/>
      </w:pPr>
      <w:sdt>
        <w:sdtPr>
          <w:alias w:val="CC_Boilerplate_4"/>
          <w:tag w:val="CC_Boilerplate_4"/>
          <w:id w:val="-1644581176"/>
          <w:lock w:val="sdtLocked"/>
          <w:placeholder>
            <w:docPart w:val="5E1A42D6FC6D49449A013F8D1820E188"/>
          </w:placeholder>
          <w:text/>
        </w:sdtPr>
        <w:sdtEndPr/>
        <w:sdtContent>
          <w:r w:rsidRPr="009B062B" w:rsidR="00AF30DD">
            <w:t>Förslag till riksdagsbeslut</w:t>
          </w:r>
        </w:sdtContent>
      </w:sdt>
      <w:bookmarkEnd w:id="0"/>
      <w:bookmarkEnd w:id="1"/>
    </w:p>
    <w:sdt>
      <w:sdtPr>
        <w:alias w:val="Yrkande 1"/>
        <w:tag w:val="cc412ac7-b5ed-4a7a-ba39-78a542d0a104"/>
        <w:id w:val="-598026552"/>
        <w:lock w:val="sdtLocked"/>
      </w:sdtPr>
      <w:sdtEndPr/>
      <w:sdtContent>
        <w:p w:rsidR="00D47E87" w:rsidRDefault="00C738DF" w14:paraId="58B59A70" w14:textId="77777777">
          <w:pPr>
            <w:pStyle w:val="Frslagstext"/>
            <w:numPr>
              <w:ilvl w:val="0"/>
              <w:numId w:val="0"/>
            </w:numPr>
          </w:pPr>
          <w:r>
            <w:t>Riksdagen ställer sig bakom det som anförs i motionen om att möjliggöra dubbelspår på Ostkustbanan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4D706E2F45242B8B269BB55BCE14BDF"/>
        </w:placeholder>
        <w:text/>
      </w:sdtPr>
      <w:sdtEndPr/>
      <w:sdtContent>
        <w:p w:rsidRPr="009B062B" w:rsidR="006D79C9" w:rsidP="00333E95" w:rsidRDefault="006D79C9" w14:paraId="03831C4A" w14:textId="77777777">
          <w:pPr>
            <w:pStyle w:val="Rubrik1"/>
          </w:pPr>
          <w:r>
            <w:t>Motivering</w:t>
          </w:r>
        </w:p>
      </w:sdtContent>
    </w:sdt>
    <w:bookmarkEnd w:displacedByCustomXml="prev" w:id="3"/>
    <w:bookmarkEnd w:displacedByCustomXml="prev" w:id="4"/>
    <w:p w:rsidRPr="00422B9E" w:rsidR="00422B9E" w:rsidP="00D73838" w:rsidRDefault="000F1BAF" w14:paraId="57E0F78E" w14:textId="35540AD8">
      <w:pPr>
        <w:pStyle w:val="Normalutanindragellerluft"/>
      </w:pPr>
      <w:r w:rsidRPr="000F1BAF">
        <w:t>Ostkustbanan är idag en flaskhals som påverkar hela järnvägsnätet, och indirekt så bromsar den upp en gynnsam ekonomisk utveckling. Det gynnar inte heller vägen till ett hållbart samhälle då industriföretagen väljer att skicka sitt gods med lastbil istället för tåg.</w:t>
      </w:r>
      <w:r w:rsidR="00102A82">
        <w:t xml:space="preserve"> </w:t>
      </w:r>
      <w:r w:rsidRPr="000F1BAF">
        <w:t>Genom att tidigarelägga utbyggnation</w:t>
      </w:r>
      <w:r w:rsidR="0000510E">
        <w:t>en</w:t>
      </w:r>
      <w:r w:rsidRPr="000F1BAF">
        <w:t xml:space="preserve"> av Ostkustbanan, så att norra och södra </w:t>
      </w:r>
      <w:r w:rsidRPr="00D73838">
        <w:rPr>
          <w:spacing w:val="-1"/>
        </w:rPr>
        <w:t>Sverige knyts samman</w:t>
      </w:r>
      <w:r w:rsidRPr="00D73838" w:rsidR="0036120A">
        <w:rPr>
          <w:spacing w:val="-1"/>
        </w:rPr>
        <w:t>,</w:t>
      </w:r>
      <w:r w:rsidRPr="00D73838">
        <w:rPr>
          <w:spacing w:val="-1"/>
        </w:rPr>
        <w:t xml:space="preserve"> kan människor och gods förflyttas snabbare, enklare och billigare</w:t>
      </w:r>
      <w:r w:rsidRPr="000F1BAF">
        <w:t xml:space="preserve"> och bidrar till tillväxt för hela landet, inv</w:t>
      </w:r>
      <w:r w:rsidR="00102A82">
        <w:t>ester</w:t>
      </w:r>
      <w:r w:rsidRPr="000F1BAF">
        <w:t>ingen i sig kommer snart att börja åter</w:t>
      </w:r>
      <w:r w:rsidR="00D73838">
        <w:softHyphen/>
      </w:r>
      <w:r w:rsidRPr="000F1BAF">
        <w:t>betalas. Med en fyrdubbling av kapaciteten på Ostkustbanan gynnar det hela Sverige, därför behövs utökade satsningarna för att möjliggöra dubbelspår på Ostkustbanan.</w:t>
      </w:r>
    </w:p>
    <w:sdt>
      <w:sdtPr>
        <w:rPr>
          <w:i/>
          <w:noProof/>
        </w:rPr>
        <w:alias w:val="CC_Underskrifter"/>
        <w:tag w:val="CC_Underskrifter"/>
        <w:id w:val="583496634"/>
        <w:lock w:val="sdtContentLocked"/>
        <w:placeholder>
          <w:docPart w:val="5F56E08801D14D50AA1960371592F41F"/>
        </w:placeholder>
      </w:sdtPr>
      <w:sdtEndPr>
        <w:rPr>
          <w:i w:val="0"/>
          <w:noProof w:val="0"/>
        </w:rPr>
      </w:sdtEndPr>
      <w:sdtContent>
        <w:p w:rsidR="001C0F1D" w:rsidP="001C0F1D" w:rsidRDefault="001C0F1D" w14:paraId="64D0F2C4" w14:textId="77777777"/>
        <w:p w:rsidRPr="008E0FE2" w:rsidR="004801AC" w:rsidP="001C0F1D" w:rsidRDefault="00D73838" w14:paraId="60A2EEB7" w14:textId="62DAD09A"/>
      </w:sdtContent>
    </w:sdt>
    <w:tbl>
      <w:tblPr>
        <w:tblW w:w="5000" w:type="pct"/>
        <w:tblLook w:val="04A0" w:firstRow="1" w:lastRow="0" w:firstColumn="1" w:lastColumn="0" w:noHBand="0" w:noVBand="1"/>
        <w:tblCaption w:val="underskrifter"/>
      </w:tblPr>
      <w:tblGrid>
        <w:gridCol w:w="4252"/>
        <w:gridCol w:w="4252"/>
      </w:tblGrid>
      <w:tr w:rsidR="00D47E87" w14:paraId="3A9A5D49" w14:textId="77777777">
        <w:trPr>
          <w:cantSplit/>
        </w:trPr>
        <w:tc>
          <w:tcPr>
            <w:tcW w:w="50" w:type="pct"/>
            <w:vAlign w:val="bottom"/>
          </w:tcPr>
          <w:p w:rsidR="00D47E87" w:rsidRDefault="00C738DF" w14:paraId="0BE6299E" w14:textId="77777777">
            <w:pPr>
              <w:pStyle w:val="Underskrifter"/>
              <w:spacing w:after="0"/>
            </w:pPr>
            <w:r>
              <w:t>Daniel Persson (SD)</w:t>
            </w:r>
          </w:p>
        </w:tc>
        <w:tc>
          <w:tcPr>
            <w:tcW w:w="50" w:type="pct"/>
            <w:vAlign w:val="bottom"/>
          </w:tcPr>
          <w:p w:rsidR="00D47E87" w:rsidRDefault="00D47E87" w14:paraId="17D75310" w14:textId="77777777">
            <w:pPr>
              <w:pStyle w:val="Underskrifter"/>
              <w:spacing w:after="0"/>
            </w:pPr>
          </w:p>
        </w:tc>
      </w:tr>
    </w:tbl>
    <w:p w:rsidR="009D4F01" w:rsidRDefault="009D4F01" w14:paraId="637E1012" w14:textId="77777777"/>
    <w:sectPr w:rsidR="009D4F0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F6C71" w14:textId="77777777" w:rsidR="002A7BDD" w:rsidRDefault="002A7BDD" w:rsidP="000C1CAD">
      <w:pPr>
        <w:spacing w:line="240" w:lineRule="auto"/>
      </w:pPr>
      <w:r>
        <w:separator/>
      </w:r>
    </w:p>
  </w:endnote>
  <w:endnote w:type="continuationSeparator" w:id="0">
    <w:p w14:paraId="7BC45BCE" w14:textId="77777777" w:rsidR="002A7BDD" w:rsidRDefault="002A7B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5D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5A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C0F2" w14:textId="132A23C9" w:rsidR="00262EA3" w:rsidRPr="001C0F1D" w:rsidRDefault="00262EA3" w:rsidP="001C0F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28B94" w14:textId="77777777" w:rsidR="002A7BDD" w:rsidRDefault="002A7BDD" w:rsidP="000C1CAD">
      <w:pPr>
        <w:spacing w:line="240" w:lineRule="auto"/>
      </w:pPr>
      <w:r>
        <w:separator/>
      </w:r>
    </w:p>
  </w:footnote>
  <w:footnote w:type="continuationSeparator" w:id="0">
    <w:p w14:paraId="65966805" w14:textId="77777777" w:rsidR="002A7BDD" w:rsidRDefault="002A7BD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58D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D906AFF" wp14:editId="08659E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A269A4" w14:textId="5929B8AF" w:rsidR="00262EA3" w:rsidRDefault="00D73838" w:rsidP="008103B5">
                          <w:pPr>
                            <w:jc w:val="right"/>
                          </w:pPr>
                          <w:sdt>
                            <w:sdtPr>
                              <w:alias w:val="CC_Noformat_Partikod"/>
                              <w:tag w:val="CC_Noformat_Partikod"/>
                              <w:id w:val="-53464382"/>
                              <w:text/>
                            </w:sdtPr>
                            <w:sdtEndPr/>
                            <w:sdtContent>
                              <w:r w:rsidR="000F1BAF">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906AF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A269A4" w14:textId="5929B8AF" w:rsidR="00262EA3" w:rsidRDefault="00D73838" w:rsidP="008103B5">
                    <w:pPr>
                      <w:jc w:val="right"/>
                    </w:pPr>
                    <w:sdt>
                      <w:sdtPr>
                        <w:alias w:val="CC_Noformat_Partikod"/>
                        <w:tag w:val="CC_Noformat_Partikod"/>
                        <w:id w:val="-53464382"/>
                        <w:text/>
                      </w:sdtPr>
                      <w:sdtEndPr/>
                      <w:sdtContent>
                        <w:r w:rsidR="000F1BAF">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06EE88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EF0A" w14:textId="77777777" w:rsidR="00262EA3" w:rsidRDefault="00262EA3" w:rsidP="008563AC">
    <w:pPr>
      <w:jc w:val="right"/>
    </w:pPr>
  </w:p>
  <w:p w14:paraId="713547B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9707" w14:textId="77777777" w:rsidR="00262EA3" w:rsidRDefault="00D7383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D8E4E86" wp14:editId="17674A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9C9027" w14:textId="5DB6DC4A" w:rsidR="00262EA3" w:rsidRDefault="00D73838" w:rsidP="00A314CF">
    <w:pPr>
      <w:pStyle w:val="FSHNormal"/>
      <w:spacing w:before="40"/>
    </w:pPr>
    <w:sdt>
      <w:sdtPr>
        <w:alias w:val="CC_Noformat_Motionstyp"/>
        <w:tag w:val="CC_Noformat_Motionstyp"/>
        <w:id w:val="1162973129"/>
        <w:lock w:val="sdtContentLocked"/>
        <w15:appearance w15:val="hidden"/>
        <w:text/>
      </w:sdtPr>
      <w:sdtEndPr/>
      <w:sdtContent>
        <w:r w:rsidR="001C0F1D">
          <w:t>Enskild motion</w:t>
        </w:r>
      </w:sdtContent>
    </w:sdt>
    <w:r w:rsidR="00821B36">
      <w:t xml:space="preserve"> </w:t>
    </w:r>
    <w:sdt>
      <w:sdtPr>
        <w:alias w:val="CC_Noformat_Partikod"/>
        <w:tag w:val="CC_Noformat_Partikod"/>
        <w:id w:val="1471015553"/>
        <w:text/>
      </w:sdtPr>
      <w:sdtEndPr/>
      <w:sdtContent>
        <w:r w:rsidR="000F1BAF">
          <w:t>SD</w:t>
        </w:r>
      </w:sdtContent>
    </w:sdt>
    <w:sdt>
      <w:sdtPr>
        <w:alias w:val="CC_Noformat_Partinummer"/>
        <w:tag w:val="CC_Noformat_Partinummer"/>
        <w:id w:val="-2014525982"/>
        <w:showingPlcHdr/>
        <w:text/>
      </w:sdtPr>
      <w:sdtEndPr/>
      <w:sdtContent>
        <w:r w:rsidR="00821B36">
          <w:t xml:space="preserve"> </w:t>
        </w:r>
      </w:sdtContent>
    </w:sdt>
  </w:p>
  <w:p w14:paraId="3553133E" w14:textId="77777777" w:rsidR="00262EA3" w:rsidRPr="008227B3" w:rsidRDefault="00D7383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15FABA" w14:textId="690D2901" w:rsidR="00262EA3" w:rsidRPr="008227B3" w:rsidRDefault="00D7383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C0F1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C0F1D">
          <w:t>:855</w:t>
        </w:r>
      </w:sdtContent>
    </w:sdt>
  </w:p>
  <w:p w14:paraId="19409D2C" w14:textId="26837309" w:rsidR="00262EA3" w:rsidRDefault="00D73838" w:rsidP="00E03A3D">
    <w:pPr>
      <w:pStyle w:val="Motionr"/>
    </w:pPr>
    <w:sdt>
      <w:sdtPr>
        <w:alias w:val="CC_Noformat_Avtext"/>
        <w:tag w:val="CC_Noformat_Avtext"/>
        <w:id w:val="-2020768203"/>
        <w:lock w:val="sdtContentLocked"/>
        <w15:appearance w15:val="hidden"/>
        <w:text/>
      </w:sdtPr>
      <w:sdtEndPr/>
      <w:sdtContent>
        <w:r w:rsidR="001C0F1D">
          <w:t>av Daniel Persson (SD)</w:t>
        </w:r>
      </w:sdtContent>
    </w:sdt>
  </w:p>
  <w:sdt>
    <w:sdtPr>
      <w:alias w:val="CC_Noformat_Rubtext"/>
      <w:tag w:val="CC_Noformat_Rubtext"/>
      <w:id w:val="-218060500"/>
      <w:lock w:val="sdtLocked"/>
      <w:text/>
    </w:sdtPr>
    <w:sdtEndPr/>
    <w:sdtContent>
      <w:p w14:paraId="5EDA4E2A" w14:textId="1AB1C3C5" w:rsidR="00262EA3" w:rsidRDefault="000F1BAF" w:rsidP="00283E0F">
        <w:pPr>
          <w:pStyle w:val="FSHRub2"/>
        </w:pPr>
        <w:r>
          <w:t>Dubbelspårig järnväg på Ostkustbanan</w:t>
        </w:r>
      </w:p>
    </w:sdtContent>
  </w:sdt>
  <w:sdt>
    <w:sdtPr>
      <w:alias w:val="CC_Boilerplate_3"/>
      <w:tag w:val="CC_Boilerplate_3"/>
      <w:id w:val="1606463544"/>
      <w:lock w:val="sdtContentLocked"/>
      <w15:appearance w15:val="hidden"/>
      <w:text w:multiLine="1"/>
    </w:sdtPr>
    <w:sdtEndPr/>
    <w:sdtContent>
      <w:p w14:paraId="77F58F6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F1BAF"/>
    <w:rsid w:val="000000E0"/>
    <w:rsid w:val="00000761"/>
    <w:rsid w:val="000014AF"/>
    <w:rsid w:val="00002310"/>
    <w:rsid w:val="00002CB4"/>
    <w:rsid w:val="000030B6"/>
    <w:rsid w:val="00003CCB"/>
    <w:rsid w:val="00003F79"/>
    <w:rsid w:val="0000412E"/>
    <w:rsid w:val="00004250"/>
    <w:rsid w:val="000043C1"/>
    <w:rsid w:val="00004F03"/>
    <w:rsid w:val="0000510E"/>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BA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A82"/>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0F1D"/>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BDD"/>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20A"/>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B84"/>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4F01"/>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934"/>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8DF"/>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11D"/>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3ECA"/>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47E87"/>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838"/>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80E"/>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3B2"/>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E9628A"/>
  <w15:chartTrackingRefBased/>
  <w15:docId w15:val="{4243913E-D2A5-4C13-A1A1-D1AD0CEC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1A42D6FC6D49449A013F8D1820E188"/>
        <w:category>
          <w:name w:val="Allmänt"/>
          <w:gallery w:val="placeholder"/>
        </w:category>
        <w:types>
          <w:type w:val="bbPlcHdr"/>
        </w:types>
        <w:behaviors>
          <w:behavior w:val="content"/>
        </w:behaviors>
        <w:guid w:val="{C2760F82-B982-4610-9F3E-04D06790C976}"/>
      </w:docPartPr>
      <w:docPartBody>
        <w:p w:rsidR="00BC5C15" w:rsidRDefault="002E1149">
          <w:pPr>
            <w:pStyle w:val="5E1A42D6FC6D49449A013F8D1820E188"/>
          </w:pPr>
          <w:r w:rsidRPr="005A0A93">
            <w:rPr>
              <w:rStyle w:val="Platshllartext"/>
            </w:rPr>
            <w:t>Förslag till riksdagsbeslut</w:t>
          </w:r>
        </w:p>
      </w:docPartBody>
    </w:docPart>
    <w:docPart>
      <w:docPartPr>
        <w:name w:val="44D706E2F45242B8B269BB55BCE14BDF"/>
        <w:category>
          <w:name w:val="Allmänt"/>
          <w:gallery w:val="placeholder"/>
        </w:category>
        <w:types>
          <w:type w:val="bbPlcHdr"/>
        </w:types>
        <w:behaviors>
          <w:behavior w:val="content"/>
        </w:behaviors>
        <w:guid w:val="{9481092A-3B24-4FE8-BB4B-43018CE5A7DE}"/>
      </w:docPartPr>
      <w:docPartBody>
        <w:p w:rsidR="00BC5C15" w:rsidRDefault="002E1149">
          <w:pPr>
            <w:pStyle w:val="44D706E2F45242B8B269BB55BCE14BDF"/>
          </w:pPr>
          <w:r w:rsidRPr="005A0A93">
            <w:rPr>
              <w:rStyle w:val="Platshllartext"/>
            </w:rPr>
            <w:t>Motivering</w:t>
          </w:r>
        </w:p>
      </w:docPartBody>
    </w:docPart>
    <w:docPart>
      <w:docPartPr>
        <w:name w:val="5F56E08801D14D50AA1960371592F41F"/>
        <w:category>
          <w:name w:val="Allmänt"/>
          <w:gallery w:val="placeholder"/>
        </w:category>
        <w:types>
          <w:type w:val="bbPlcHdr"/>
        </w:types>
        <w:behaviors>
          <w:behavior w:val="content"/>
        </w:behaviors>
        <w:guid w:val="{3030C8BB-46D5-4B54-87C2-88C6EB32E563}"/>
      </w:docPartPr>
      <w:docPartBody>
        <w:p w:rsidR="007E2FD8" w:rsidRDefault="007E2F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C15"/>
    <w:rsid w:val="002E1149"/>
    <w:rsid w:val="004D0C49"/>
    <w:rsid w:val="007E2FD8"/>
    <w:rsid w:val="00BC5C15"/>
    <w:rsid w:val="00E021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1A42D6FC6D49449A013F8D1820E188">
    <w:name w:val="5E1A42D6FC6D49449A013F8D1820E188"/>
  </w:style>
  <w:style w:type="paragraph" w:customStyle="1" w:styleId="44D706E2F45242B8B269BB55BCE14BDF">
    <w:name w:val="44D706E2F45242B8B269BB55BCE14B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37D59C-E1EC-448B-9579-DA5565A17E44}"/>
</file>

<file path=customXml/itemProps2.xml><?xml version="1.0" encoding="utf-8"?>
<ds:datastoreItem xmlns:ds="http://schemas.openxmlformats.org/officeDocument/2006/customXml" ds:itemID="{FC4AD119-E418-45DE-81AB-7C21E6A12D8D}"/>
</file>

<file path=customXml/itemProps3.xml><?xml version="1.0" encoding="utf-8"?>
<ds:datastoreItem xmlns:ds="http://schemas.openxmlformats.org/officeDocument/2006/customXml" ds:itemID="{B281CD59-A68D-4986-B0FA-D1A9A876345A}"/>
</file>

<file path=docProps/app.xml><?xml version="1.0" encoding="utf-8"?>
<Properties xmlns="http://schemas.openxmlformats.org/officeDocument/2006/extended-properties" xmlns:vt="http://schemas.openxmlformats.org/officeDocument/2006/docPropsVTypes">
  <Template>Normal</Template>
  <TotalTime>5</TotalTime>
  <Pages>1</Pages>
  <Words>128</Words>
  <Characters>772</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