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4C7F4D9D724943BB3FE8BAF7A6835B"/>
        </w:placeholder>
        <w15:appearance w15:val="hidden"/>
        <w:text/>
      </w:sdtPr>
      <w:sdtEndPr/>
      <w:sdtContent>
        <w:p w:rsidRPr="009B062B" w:rsidR="00AF30DD" w:rsidP="009B062B" w:rsidRDefault="00AF30DD" w14:paraId="2CF95471" w14:textId="77777777">
          <w:pPr>
            <w:pStyle w:val="RubrikFrslagTIllRiksdagsbeslut"/>
          </w:pPr>
          <w:r w:rsidRPr="009B062B">
            <w:t>Förslag till riksdagsbeslut</w:t>
          </w:r>
        </w:p>
      </w:sdtContent>
    </w:sdt>
    <w:sdt>
      <w:sdtPr>
        <w:alias w:val="Yrkande 1"/>
        <w:tag w:val="929d0ee2-c81d-4180-bcb5-c08ed36f35f0"/>
        <w:id w:val="2110846778"/>
        <w:lock w:val="sdtLocked"/>
      </w:sdtPr>
      <w:sdtEndPr/>
      <w:sdtContent>
        <w:p w:rsidR="00D229A1" w:rsidRDefault="00EB2768" w14:paraId="2CF95472" w14:textId="0D76E78A">
          <w:pPr>
            <w:pStyle w:val="Frslagstext"/>
          </w:pPr>
          <w:r>
            <w:t>Riksdagen ställer sig bakom det som anförs i motionen om att införa straffsanktioner för brott mot flagglagen och för flaggskändning och tillkännager detta för regeringen.</w:t>
          </w:r>
        </w:p>
      </w:sdtContent>
    </w:sdt>
    <w:sdt>
      <w:sdtPr>
        <w:alias w:val="Yrkande 2"/>
        <w:tag w:val="afdd59d3-4d94-45cc-aafa-ddbd948dca76"/>
        <w:id w:val="-804773973"/>
        <w:lock w:val="sdtLocked"/>
      </w:sdtPr>
      <w:sdtEndPr/>
      <w:sdtContent>
        <w:p w:rsidR="00D229A1" w:rsidRDefault="00EB2768" w14:paraId="2CF95473" w14:textId="77777777">
          <w:pPr>
            <w:pStyle w:val="Frslagstext"/>
          </w:pPr>
          <w:r>
            <w:t>Riksdagen ställer sig bakom det som anförs i motionen om att fastställa regler för ceremoniel och flaggtider och tillkännager detta för regeringen.</w:t>
          </w:r>
        </w:p>
      </w:sdtContent>
    </w:sdt>
    <w:p w:rsidRPr="009B062B" w:rsidR="00AF30DD" w:rsidP="009B062B" w:rsidRDefault="000156D9" w14:paraId="2CF95475" w14:textId="77777777">
      <w:pPr>
        <w:pStyle w:val="Rubrik1"/>
      </w:pPr>
      <w:bookmarkStart w:name="MotionsStart" w:id="0"/>
      <w:bookmarkEnd w:id="0"/>
      <w:r w:rsidRPr="009B062B">
        <w:t>Motivering</w:t>
      </w:r>
    </w:p>
    <w:p w:rsidR="00A11AE1" w:rsidP="00B53D64" w:rsidRDefault="00CF45EF" w14:paraId="2CF95476" w14:textId="4E1EF0FB">
      <w:pPr>
        <w:pStyle w:val="Normalutanindragellerluft"/>
      </w:pPr>
      <w:r>
        <w:t>Den idag gällande flagglagen</w:t>
      </w:r>
      <w:r w:rsidR="00046B21">
        <w:t>,</w:t>
      </w:r>
      <w:r>
        <w:t xml:space="preserve"> </w:t>
      </w:r>
      <w:r w:rsidRPr="00046B21" w:rsidR="00046B21">
        <w:t>l</w:t>
      </w:r>
      <w:r w:rsidRPr="00046B21">
        <w:t>a</w:t>
      </w:r>
      <w:r w:rsidRPr="00046B21" w:rsidR="00046B21">
        <w:t>g (1982:269) om Sveriges flagga,</w:t>
      </w:r>
      <w:r>
        <w:rPr>
          <w:i/>
        </w:rPr>
        <w:t xml:space="preserve"> </w:t>
      </w:r>
      <w:r>
        <w:t>är kortfattad och innehåller främst några riktlinjer kring hur flaggan skall vara utformad. Den ersatte lag (</w:t>
      </w:r>
      <w:r w:rsidRPr="00CF45EF">
        <w:t>1906:55</w:t>
      </w:r>
      <w:r>
        <w:t xml:space="preserve">) om rikets flagga som hade varit gällande fram till dess. Den mest markanta skillnaden mellan de två lagarna är att det saknas straffsanktioner i den för tillfället gällande lagen. I förarbetena till lagen (proposition </w:t>
      </w:r>
      <w:r w:rsidRPr="00CF45EF">
        <w:t>1981/82:109</w:t>
      </w:r>
      <w:r>
        <w:t>) kan man utläsa att straff</w:t>
      </w:r>
      <w:r>
        <w:lastRenderedPageBreak/>
        <w:t xml:space="preserve">sanktioner ansågs obehövliga eftersom </w:t>
      </w:r>
      <w:r w:rsidR="00A11AE1">
        <w:t xml:space="preserve">straffsanktionerna i den gamla lagen enbart hade gällt fall av flaggning med </w:t>
      </w:r>
      <w:r w:rsidR="00A11AE1">
        <w:rPr>
          <w:i/>
        </w:rPr>
        <w:t>fel typ</w:t>
      </w:r>
      <w:r w:rsidR="00A11AE1">
        <w:t xml:space="preserve"> av flagga och det pr</w:t>
      </w:r>
      <w:r w:rsidR="00046B21">
        <w:t>oblemet ansågs redan täckt</w:t>
      </w:r>
      <w:bookmarkStart w:name="_GoBack" w:id="1"/>
      <w:bookmarkEnd w:id="1"/>
      <w:r w:rsidR="00A11AE1">
        <w:t xml:space="preserve"> av annan lagstiftning.</w:t>
      </w:r>
    </w:p>
    <w:p w:rsidRPr="00046B21" w:rsidR="00A11AE1" w:rsidP="00046B21" w:rsidRDefault="00A11AE1" w14:paraId="2CF95477" w14:textId="12934D98">
      <w:r w:rsidRPr="00046B21">
        <w:t>Tiderna har dock förändrats. Den svenska flaggan är vår främsta nationssymbol och den, liksom andra symboler av samma typ, har kommit i förgrunden för de</w:t>
      </w:r>
      <w:r w:rsidR="00046B21">
        <w:t>t politiska samtalet</w:t>
      </w:r>
      <w:r w:rsidRPr="00046B21" w:rsidR="00014A3F">
        <w:t xml:space="preserve"> som en följd av</w:t>
      </w:r>
      <w:r w:rsidRPr="00046B21">
        <w:t xml:space="preserve"> Sveriges tilltagande globalisering och utveckling till ett multietniskt samhälle. I det sammanhanget har symboler som tidigare framstått som okontroversiella kommit att bli alltmer ifrågasatta. Det är mot den bakgrunden som det finns anledning att ändra på flagglagen så att det återigen finns utrymme för straffsanktioner inte enbart för flaggning med fel typ av flagga utan också för det fall att flaggan skändas i syfte att ut</w:t>
      </w:r>
      <w:r w:rsidR="00046B21">
        <w:t>t</w:t>
      </w:r>
      <w:r w:rsidRPr="00046B21">
        <w:t>rycka förakt för Sverige och det svenska samhället, till exempel genom flaggbränning. Därför bör straffsanktioner för detta återinföras. Tyvärr är det antagligen inte meningsfullt att föreslå en direkt återgång till 1906 års lag eftersom strafföreskrifterna i denna lag är fast satta till priser i den tidens penningvärden, men riksdagen bör tillkännage som sin mening att det skall bli olagligt att flagga på felaktigt sätt samt att skända flaggan, lämpligen med böter som påföljd.</w:t>
      </w:r>
    </w:p>
    <w:p w:rsidRPr="00046B21" w:rsidR="006D01C3" w:rsidP="00046B21" w:rsidRDefault="00A11AE1" w14:paraId="2CF95478" w14:textId="77777777">
      <w:r w:rsidRPr="00046B21">
        <w:lastRenderedPageBreak/>
        <w:t>I sammanhanget bör riksdagen också tillkännage som sin mening att en reformerad flagglag skall innehålla formellt fastställda regler för flaggtider och ceremoniel kring detta, vilket det redan finns regler för även om de inte är fastställda i lag.</w:t>
      </w:r>
      <w:r w:rsidRPr="00046B21" w:rsidR="00CF45EF">
        <w:t xml:space="preserve">  </w:t>
      </w:r>
    </w:p>
    <w:p w:rsidRPr="00093F48" w:rsidR="00093F48" w:rsidP="00093F48" w:rsidRDefault="00093F48" w14:paraId="2CF95479" w14:textId="77777777">
      <w:pPr>
        <w:pStyle w:val="Normalutanindragellerluft"/>
      </w:pPr>
    </w:p>
    <w:sdt>
      <w:sdtPr>
        <w:rPr>
          <w:i/>
          <w:noProof/>
        </w:rPr>
        <w:alias w:val="CC_Underskrifter"/>
        <w:tag w:val="CC_Underskrifter"/>
        <w:id w:val="583496634"/>
        <w:lock w:val="sdtContentLocked"/>
        <w:placeholder>
          <w:docPart w:val="B7E1EC19B79B4B66893B25EE1FAD131A"/>
        </w:placeholder>
        <w15:appearance w15:val="hidden"/>
      </w:sdtPr>
      <w:sdtEndPr>
        <w:rPr>
          <w:i w:val="0"/>
          <w:noProof w:val="0"/>
        </w:rPr>
      </w:sdtEndPr>
      <w:sdtContent>
        <w:p w:rsidR="004801AC" w:rsidP="00EE1499" w:rsidRDefault="00046B21" w14:paraId="2CF954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A04319" w:rsidRDefault="00A04319" w14:paraId="2CF9547E" w14:textId="77777777"/>
    <w:sectPr w:rsidR="00A043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5480" w14:textId="77777777" w:rsidR="00F005E7" w:rsidRDefault="00F005E7" w:rsidP="000C1CAD">
      <w:pPr>
        <w:spacing w:line="240" w:lineRule="auto"/>
      </w:pPr>
      <w:r>
        <w:separator/>
      </w:r>
    </w:p>
  </w:endnote>
  <w:endnote w:type="continuationSeparator" w:id="0">
    <w:p w14:paraId="2CF95481" w14:textId="77777777" w:rsidR="00F005E7" w:rsidRDefault="00F00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54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5487" w14:textId="76F1F8B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6B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547E" w14:textId="77777777" w:rsidR="00F005E7" w:rsidRDefault="00F005E7" w:rsidP="000C1CAD">
      <w:pPr>
        <w:spacing w:line="240" w:lineRule="auto"/>
      </w:pPr>
      <w:r>
        <w:separator/>
      </w:r>
    </w:p>
  </w:footnote>
  <w:footnote w:type="continuationSeparator" w:id="0">
    <w:p w14:paraId="2CF9547F" w14:textId="77777777" w:rsidR="00F005E7" w:rsidRDefault="00F005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CF954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95492" wp14:anchorId="2CF95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6B21" w14:paraId="2CF95493" w14:textId="77777777">
                          <w:pPr>
                            <w:jc w:val="right"/>
                          </w:pPr>
                          <w:sdt>
                            <w:sdtPr>
                              <w:alias w:val="CC_Noformat_Partikod"/>
                              <w:tag w:val="CC_Noformat_Partikod"/>
                              <w:id w:val="-53464382"/>
                              <w:placeholder>
                                <w:docPart w:val="ECFC8236988442FDA87C25FBFCA05CB9"/>
                              </w:placeholder>
                              <w:text/>
                            </w:sdtPr>
                            <w:sdtEndPr/>
                            <w:sdtContent>
                              <w:r w:rsidR="00CF45EF">
                                <w:t>SD</w:t>
                              </w:r>
                            </w:sdtContent>
                          </w:sdt>
                          <w:sdt>
                            <w:sdtPr>
                              <w:alias w:val="CC_Noformat_Partinummer"/>
                              <w:tag w:val="CC_Noformat_Partinummer"/>
                              <w:id w:val="-1709555926"/>
                              <w:placeholder>
                                <w:docPart w:val="AB7C96B8DA5948588E75F9A07E8C3D32"/>
                              </w:placeholder>
                              <w:text/>
                            </w:sdtPr>
                            <w:sdtEndPr/>
                            <w:sdtContent>
                              <w:r w:rsidR="00CF45EF">
                                <w:t>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954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6B21" w14:paraId="2CF95493" w14:textId="77777777">
                    <w:pPr>
                      <w:jc w:val="right"/>
                    </w:pPr>
                    <w:sdt>
                      <w:sdtPr>
                        <w:alias w:val="CC_Noformat_Partikod"/>
                        <w:tag w:val="CC_Noformat_Partikod"/>
                        <w:id w:val="-53464382"/>
                        <w:placeholder>
                          <w:docPart w:val="ECFC8236988442FDA87C25FBFCA05CB9"/>
                        </w:placeholder>
                        <w:text/>
                      </w:sdtPr>
                      <w:sdtEndPr/>
                      <w:sdtContent>
                        <w:r w:rsidR="00CF45EF">
                          <w:t>SD</w:t>
                        </w:r>
                      </w:sdtContent>
                    </w:sdt>
                    <w:sdt>
                      <w:sdtPr>
                        <w:alias w:val="CC_Noformat_Partinummer"/>
                        <w:tag w:val="CC_Noformat_Partinummer"/>
                        <w:id w:val="-1709555926"/>
                        <w:placeholder>
                          <w:docPart w:val="AB7C96B8DA5948588E75F9A07E8C3D32"/>
                        </w:placeholder>
                        <w:text/>
                      </w:sdtPr>
                      <w:sdtEndPr/>
                      <w:sdtContent>
                        <w:r w:rsidR="00CF45EF">
                          <w:t>513</w:t>
                        </w:r>
                      </w:sdtContent>
                    </w:sdt>
                  </w:p>
                </w:txbxContent>
              </v:textbox>
              <w10:wrap anchorx="page"/>
            </v:shape>
          </w:pict>
        </mc:Fallback>
      </mc:AlternateContent>
    </w:r>
  </w:p>
  <w:p w:rsidRPr="00293C4F" w:rsidR="007A5507" w:rsidP="00776B74" w:rsidRDefault="007A5507" w14:paraId="2CF954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6B21" w14:paraId="2CF95484" w14:textId="77777777">
    <w:pPr>
      <w:jc w:val="right"/>
    </w:pPr>
    <w:sdt>
      <w:sdtPr>
        <w:alias w:val="CC_Noformat_Partikod"/>
        <w:tag w:val="CC_Noformat_Partikod"/>
        <w:id w:val="559911109"/>
        <w:text/>
      </w:sdtPr>
      <w:sdtEndPr/>
      <w:sdtContent>
        <w:r w:rsidR="00CF45EF">
          <w:t>SD</w:t>
        </w:r>
      </w:sdtContent>
    </w:sdt>
    <w:sdt>
      <w:sdtPr>
        <w:alias w:val="CC_Noformat_Partinummer"/>
        <w:tag w:val="CC_Noformat_Partinummer"/>
        <w:id w:val="1197820850"/>
        <w:text/>
      </w:sdtPr>
      <w:sdtEndPr/>
      <w:sdtContent>
        <w:r w:rsidR="00CF45EF">
          <w:t>513</w:t>
        </w:r>
      </w:sdtContent>
    </w:sdt>
  </w:p>
  <w:p w:rsidR="007A5507" w:rsidP="00776B74" w:rsidRDefault="007A5507" w14:paraId="2CF954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46B21" w14:paraId="2CF95488" w14:textId="77777777">
    <w:pPr>
      <w:jc w:val="right"/>
    </w:pPr>
    <w:sdt>
      <w:sdtPr>
        <w:alias w:val="CC_Noformat_Partikod"/>
        <w:tag w:val="CC_Noformat_Partikod"/>
        <w:id w:val="1471015553"/>
        <w:text/>
      </w:sdtPr>
      <w:sdtEndPr/>
      <w:sdtContent>
        <w:r w:rsidR="00CF45EF">
          <w:t>SD</w:t>
        </w:r>
      </w:sdtContent>
    </w:sdt>
    <w:sdt>
      <w:sdtPr>
        <w:alias w:val="CC_Noformat_Partinummer"/>
        <w:tag w:val="CC_Noformat_Partinummer"/>
        <w:id w:val="-2014525982"/>
        <w:text/>
      </w:sdtPr>
      <w:sdtEndPr/>
      <w:sdtContent>
        <w:r w:rsidR="00CF45EF">
          <w:t>513</w:t>
        </w:r>
      </w:sdtContent>
    </w:sdt>
  </w:p>
  <w:p w:rsidR="007A5507" w:rsidP="00A314CF" w:rsidRDefault="00046B21" w14:paraId="78ECD9F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46B21" w14:paraId="2CF9548B" w14:textId="77777777">
    <w:pPr>
      <w:pStyle w:val="MotionTIllRiksdagen"/>
    </w:pPr>
    <w:sdt>
      <w:sdtPr>
        <w:alias w:val="CC_Boilerplate_1"/>
        <w:tag w:val="CC_Boilerplate_1"/>
        <w:id w:val="2134750458"/>
        <w:lock w:val="sdtContentLocked"/>
        <w:placeholder>
          <w:docPart w:val="3FD51DA7FABF47EB84D49DDED8137E8D"/>
        </w:placeholder>
        <w15:appearance w15:val="hidden"/>
        <w:text/>
      </w:sdtPr>
      <w:sdtEndPr/>
      <w:sdtContent>
        <w:r w:rsidRPr="008227B3" w:rsidR="007A5507">
          <w:t>Motion till riksdagen </w:t>
        </w:r>
      </w:sdtContent>
    </w:sdt>
  </w:p>
  <w:p w:rsidRPr="008227B3" w:rsidR="007A5507" w:rsidP="00B37A37" w:rsidRDefault="00046B21" w14:paraId="2CF954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:2548</w:t>
        </w:r>
      </w:sdtContent>
    </w:sdt>
  </w:p>
  <w:p w:rsidR="007A5507" w:rsidP="00E03A3D" w:rsidRDefault="00046B21" w14:paraId="2CF9548D"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CF45EF" w14:paraId="2CF9548E" w14:textId="77777777">
        <w:pPr>
          <w:pStyle w:val="FSHRub2"/>
        </w:pPr>
        <w:r>
          <w:t>En reformerad flagglag</w:t>
        </w:r>
      </w:p>
    </w:sdtContent>
  </w:sdt>
  <w:sdt>
    <w:sdtPr>
      <w:alias w:val="CC_Boilerplate_3"/>
      <w:tag w:val="CC_Boilerplate_3"/>
      <w:id w:val="1606463544"/>
      <w:lock w:val="sdtContentLocked"/>
      <w:placeholder>
        <w:docPart w:val="3FD51DA7FABF47EB84D49DDED8137E8D"/>
      </w:placeholder>
      <w15:appearance w15:val="hidden"/>
      <w:text w:multiLine="1"/>
    </w:sdtPr>
    <w:sdtEndPr/>
    <w:sdtContent>
      <w:p w:rsidR="007A5507" w:rsidP="00283E0F" w:rsidRDefault="007A5507" w14:paraId="2CF954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45EF"/>
    <w:rsid w:val="000014AF"/>
    <w:rsid w:val="000030B6"/>
    <w:rsid w:val="00003CCB"/>
    <w:rsid w:val="00006BF0"/>
    <w:rsid w:val="00010168"/>
    <w:rsid w:val="00010DF8"/>
    <w:rsid w:val="00011724"/>
    <w:rsid w:val="00011754"/>
    <w:rsid w:val="00011C61"/>
    <w:rsid w:val="00011F33"/>
    <w:rsid w:val="00014A3F"/>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B21"/>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D6F"/>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B84"/>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319"/>
    <w:rsid w:val="00A0652D"/>
    <w:rsid w:val="00A07879"/>
    <w:rsid w:val="00A07DB9"/>
    <w:rsid w:val="00A11AE1"/>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076"/>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0F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5EF"/>
    <w:rsid w:val="00CF4FAC"/>
    <w:rsid w:val="00CF58E4"/>
    <w:rsid w:val="00D0227E"/>
    <w:rsid w:val="00D02ED2"/>
    <w:rsid w:val="00D03CE4"/>
    <w:rsid w:val="00D047CF"/>
    <w:rsid w:val="00D12A28"/>
    <w:rsid w:val="00D131C0"/>
    <w:rsid w:val="00D15950"/>
    <w:rsid w:val="00D17F21"/>
    <w:rsid w:val="00D229A1"/>
    <w:rsid w:val="00D2384D"/>
    <w:rsid w:val="00D23B5C"/>
    <w:rsid w:val="00D23C86"/>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606"/>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76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499"/>
    <w:rsid w:val="00EE271B"/>
    <w:rsid w:val="00EE5F54"/>
    <w:rsid w:val="00EE7502"/>
    <w:rsid w:val="00EF0E1E"/>
    <w:rsid w:val="00EF28D9"/>
    <w:rsid w:val="00EF6F9D"/>
    <w:rsid w:val="00EF7515"/>
    <w:rsid w:val="00EF755D"/>
    <w:rsid w:val="00F005E7"/>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C13"/>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95470"/>
  <w15:chartTrackingRefBased/>
  <w15:docId w15:val="{4A42727A-2F81-45E3-8FBA-2395FC92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4C7F4D9D724943BB3FE8BAF7A6835B"/>
        <w:category>
          <w:name w:val="Allmänt"/>
          <w:gallery w:val="placeholder"/>
        </w:category>
        <w:types>
          <w:type w:val="bbPlcHdr"/>
        </w:types>
        <w:behaviors>
          <w:behavior w:val="content"/>
        </w:behaviors>
        <w:guid w:val="{58FD3E3F-0195-4D10-A7F3-C97802FB726C}"/>
      </w:docPartPr>
      <w:docPartBody>
        <w:p w:rsidR="00380F1A" w:rsidRDefault="003C0CC1">
          <w:pPr>
            <w:pStyle w:val="3E4C7F4D9D724943BB3FE8BAF7A6835B"/>
          </w:pPr>
          <w:r w:rsidRPr="009A726D">
            <w:rPr>
              <w:rStyle w:val="Platshllartext"/>
            </w:rPr>
            <w:t>Klicka här för att ange text.</w:t>
          </w:r>
        </w:p>
      </w:docPartBody>
    </w:docPart>
    <w:docPart>
      <w:docPartPr>
        <w:name w:val="B7E1EC19B79B4B66893B25EE1FAD131A"/>
        <w:category>
          <w:name w:val="Allmänt"/>
          <w:gallery w:val="placeholder"/>
        </w:category>
        <w:types>
          <w:type w:val="bbPlcHdr"/>
        </w:types>
        <w:behaviors>
          <w:behavior w:val="content"/>
        </w:behaviors>
        <w:guid w:val="{0E851B82-014C-494C-9AE3-4D3A76F58777}"/>
      </w:docPartPr>
      <w:docPartBody>
        <w:p w:rsidR="00380F1A" w:rsidRDefault="003C0CC1">
          <w:pPr>
            <w:pStyle w:val="B7E1EC19B79B4B66893B25EE1FAD131A"/>
          </w:pPr>
          <w:r w:rsidRPr="002551EA">
            <w:rPr>
              <w:rStyle w:val="Platshllartext"/>
              <w:color w:val="808080" w:themeColor="background1" w:themeShade="80"/>
            </w:rPr>
            <w:t>[Motionärernas namn]</w:t>
          </w:r>
        </w:p>
      </w:docPartBody>
    </w:docPart>
    <w:docPart>
      <w:docPartPr>
        <w:name w:val="ECFC8236988442FDA87C25FBFCA05CB9"/>
        <w:category>
          <w:name w:val="Allmänt"/>
          <w:gallery w:val="placeholder"/>
        </w:category>
        <w:types>
          <w:type w:val="bbPlcHdr"/>
        </w:types>
        <w:behaviors>
          <w:behavior w:val="content"/>
        </w:behaviors>
        <w:guid w:val="{A579B831-6122-4E4B-B7C9-70F3997FC2E9}"/>
      </w:docPartPr>
      <w:docPartBody>
        <w:p w:rsidR="00380F1A" w:rsidRDefault="003C0CC1">
          <w:pPr>
            <w:pStyle w:val="ECFC8236988442FDA87C25FBFCA05CB9"/>
          </w:pPr>
          <w:r>
            <w:rPr>
              <w:rStyle w:val="Platshllartext"/>
            </w:rPr>
            <w:t xml:space="preserve"> </w:t>
          </w:r>
        </w:p>
      </w:docPartBody>
    </w:docPart>
    <w:docPart>
      <w:docPartPr>
        <w:name w:val="AB7C96B8DA5948588E75F9A07E8C3D32"/>
        <w:category>
          <w:name w:val="Allmänt"/>
          <w:gallery w:val="placeholder"/>
        </w:category>
        <w:types>
          <w:type w:val="bbPlcHdr"/>
        </w:types>
        <w:behaviors>
          <w:behavior w:val="content"/>
        </w:behaviors>
        <w:guid w:val="{8C256187-EC6C-4C7D-9A7C-DBFF7160B395}"/>
      </w:docPartPr>
      <w:docPartBody>
        <w:p w:rsidR="00380F1A" w:rsidRDefault="003C0CC1">
          <w:pPr>
            <w:pStyle w:val="AB7C96B8DA5948588E75F9A07E8C3D32"/>
          </w:pPr>
          <w:r>
            <w:t xml:space="preserve"> </w:t>
          </w:r>
        </w:p>
      </w:docPartBody>
    </w:docPart>
    <w:docPart>
      <w:docPartPr>
        <w:name w:val="DefaultPlaceholder_1081868574"/>
        <w:category>
          <w:name w:val="Allmänt"/>
          <w:gallery w:val="placeholder"/>
        </w:category>
        <w:types>
          <w:type w:val="bbPlcHdr"/>
        </w:types>
        <w:behaviors>
          <w:behavior w:val="content"/>
        </w:behaviors>
        <w:guid w:val="{9A7E102D-779C-4840-ABEC-B5A6D476152D}"/>
      </w:docPartPr>
      <w:docPartBody>
        <w:p w:rsidR="00380F1A" w:rsidRDefault="00A90FA2">
          <w:r w:rsidRPr="005375F5">
            <w:rPr>
              <w:rStyle w:val="Platshllartext"/>
            </w:rPr>
            <w:t>Klicka här för att ange text.</w:t>
          </w:r>
        </w:p>
      </w:docPartBody>
    </w:docPart>
    <w:docPart>
      <w:docPartPr>
        <w:name w:val="3FD51DA7FABF47EB84D49DDED8137E8D"/>
        <w:category>
          <w:name w:val="Allmänt"/>
          <w:gallery w:val="placeholder"/>
        </w:category>
        <w:types>
          <w:type w:val="bbPlcHdr"/>
        </w:types>
        <w:behaviors>
          <w:behavior w:val="content"/>
        </w:behaviors>
        <w:guid w:val="{DCBB0D8C-6473-4089-A807-7427C447199C}"/>
      </w:docPartPr>
      <w:docPartBody>
        <w:p w:rsidR="00380F1A" w:rsidRDefault="00A90FA2">
          <w:r w:rsidRPr="005375F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A2"/>
    <w:rsid w:val="00380F1A"/>
    <w:rsid w:val="003C0CC1"/>
    <w:rsid w:val="00A90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0FA2"/>
    <w:rPr>
      <w:color w:val="F4B083" w:themeColor="accent2" w:themeTint="99"/>
    </w:rPr>
  </w:style>
  <w:style w:type="paragraph" w:customStyle="1" w:styleId="3E4C7F4D9D724943BB3FE8BAF7A6835B">
    <w:name w:val="3E4C7F4D9D724943BB3FE8BAF7A6835B"/>
  </w:style>
  <w:style w:type="paragraph" w:customStyle="1" w:styleId="A744EE5ADCAE46278B037BCD4456656D">
    <w:name w:val="A744EE5ADCAE46278B037BCD4456656D"/>
  </w:style>
  <w:style w:type="paragraph" w:customStyle="1" w:styleId="5DFA368FCF8947BF934292A6A298DCDD">
    <w:name w:val="5DFA368FCF8947BF934292A6A298DCDD"/>
  </w:style>
  <w:style w:type="paragraph" w:customStyle="1" w:styleId="B7E1EC19B79B4B66893B25EE1FAD131A">
    <w:name w:val="B7E1EC19B79B4B66893B25EE1FAD131A"/>
  </w:style>
  <w:style w:type="paragraph" w:customStyle="1" w:styleId="ECFC8236988442FDA87C25FBFCA05CB9">
    <w:name w:val="ECFC8236988442FDA87C25FBFCA05CB9"/>
  </w:style>
  <w:style w:type="paragraph" w:customStyle="1" w:styleId="AB7C96B8DA5948588E75F9A07E8C3D32">
    <w:name w:val="AB7C96B8DA5948588E75F9A07E8C3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BB549-B254-4BBF-AE86-E97141EB4C6E}"/>
</file>

<file path=customXml/itemProps2.xml><?xml version="1.0" encoding="utf-8"?>
<ds:datastoreItem xmlns:ds="http://schemas.openxmlformats.org/officeDocument/2006/customXml" ds:itemID="{3AA22AC7-2F6D-4793-A4F2-5B1E20055C62}"/>
</file>

<file path=customXml/itemProps3.xml><?xml version="1.0" encoding="utf-8"?>
<ds:datastoreItem xmlns:ds="http://schemas.openxmlformats.org/officeDocument/2006/customXml" ds:itemID="{9D3027ED-6AC1-4DBA-B905-55EAC8F26D3E}"/>
</file>

<file path=docProps/app.xml><?xml version="1.0" encoding="utf-8"?>
<Properties xmlns="http://schemas.openxmlformats.org/officeDocument/2006/extended-properties" xmlns:vt="http://schemas.openxmlformats.org/officeDocument/2006/docPropsVTypes">
  <Template>Normal</Template>
  <TotalTime>50</TotalTime>
  <Pages>2</Pages>
  <Words>362</Words>
  <Characters>2034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201617SD513 En reformerad flagglag</vt:lpstr>
      <vt:lpstr>
      </vt:lpstr>
    </vt:vector>
  </TitlesOfParts>
  <Company>Sveriges riksdag</Company>
  <LinksUpToDate>false</LinksUpToDate>
  <CharactersWithSpaces>2386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