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2B13" w14:textId="77777777" w:rsidR="006E04A4" w:rsidRPr="00CD7560" w:rsidRDefault="002B25D6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34</w:t>
      </w:r>
      <w:bookmarkEnd w:id="1"/>
    </w:p>
    <w:p w14:paraId="400F2B14" w14:textId="77777777" w:rsidR="006E04A4" w:rsidRDefault="002B25D6">
      <w:pPr>
        <w:pStyle w:val="Datum"/>
        <w:outlineLvl w:val="0"/>
      </w:pPr>
      <w:bookmarkStart w:id="2" w:name="DocumentDate"/>
      <w:r>
        <w:t>Onsdagen den 22 november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52C34" w14:paraId="400F2B19" w14:textId="77777777" w:rsidTr="00E47117">
        <w:trPr>
          <w:cantSplit/>
        </w:trPr>
        <w:tc>
          <w:tcPr>
            <w:tcW w:w="454" w:type="dxa"/>
          </w:tcPr>
          <w:p w14:paraId="400F2B15" w14:textId="77777777" w:rsidR="006E04A4" w:rsidRDefault="002B25D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00F2B16" w14:textId="77777777" w:rsidR="006E04A4" w:rsidRDefault="002B25D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00F2B17" w14:textId="77777777" w:rsidR="006E04A4" w:rsidRDefault="002B25D6"/>
        </w:tc>
        <w:tc>
          <w:tcPr>
            <w:tcW w:w="7512" w:type="dxa"/>
          </w:tcPr>
          <w:p w14:paraId="400F2B18" w14:textId="77777777" w:rsidR="006E04A4" w:rsidRDefault="002B25D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52C34" w14:paraId="400F2B1E" w14:textId="77777777" w:rsidTr="00E47117">
        <w:trPr>
          <w:cantSplit/>
        </w:trPr>
        <w:tc>
          <w:tcPr>
            <w:tcW w:w="454" w:type="dxa"/>
          </w:tcPr>
          <w:p w14:paraId="400F2B1A" w14:textId="77777777" w:rsidR="006E04A4" w:rsidRDefault="002B25D6"/>
        </w:tc>
        <w:tc>
          <w:tcPr>
            <w:tcW w:w="1134" w:type="dxa"/>
          </w:tcPr>
          <w:p w14:paraId="400F2B1B" w14:textId="77777777" w:rsidR="006E04A4" w:rsidRDefault="002B25D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00F2B1C" w14:textId="77777777" w:rsidR="006E04A4" w:rsidRDefault="002B25D6"/>
        </w:tc>
        <w:tc>
          <w:tcPr>
            <w:tcW w:w="7512" w:type="dxa"/>
          </w:tcPr>
          <w:p w14:paraId="400F2B1D" w14:textId="77777777" w:rsidR="006E04A4" w:rsidRDefault="002B25D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00F2B1F" w14:textId="77777777" w:rsidR="006E04A4" w:rsidRDefault="002B25D6">
      <w:pPr>
        <w:pStyle w:val="StreckLngt"/>
      </w:pPr>
      <w:r>
        <w:tab/>
      </w:r>
    </w:p>
    <w:p w14:paraId="400F2B20" w14:textId="77777777" w:rsidR="00121B42" w:rsidRDefault="002B25D6" w:rsidP="00121B42">
      <w:pPr>
        <w:pStyle w:val="Blankrad"/>
      </w:pPr>
      <w:r>
        <w:t xml:space="preserve">      </w:t>
      </w:r>
    </w:p>
    <w:p w14:paraId="400F2B21" w14:textId="77777777" w:rsidR="00CF242C" w:rsidRDefault="002B25D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52C34" w14:paraId="400F2B25" w14:textId="77777777" w:rsidTr="00055526">
        <w:trPr>
          <w:cantSplit/>
        </w:trPr>
        <w:tc>
          <w:tcPr>
            <w:tcW w:w="567" w:type="dxa"/>
          </w:tcPr>
          <w:p w14:paraId="400F2B22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23" w14:textId="77777777" w:rsidR="006E04A4" w:rsidRDefault="002B25D6" w:rsidP="002B25D6">
            <w:pPr>
              <w:pStyle w:val="HuvudrubrikEnsam"/>
              <w:keepNext/>
              <w:spacing w:before="0"/>
            </w:pPr>
            <w:r>
              <w:t>Avsägelse</w:t>
            </w:r>
          </w:p>
        </w:tc>
        <w:tc>
          <w:tcPr>
            <w:tcW w:w="2055" w:type="dxa"/>
          </w:tcPr>
          <w:p w14:paraId="400F2B24" w14:textId="77777777" w:rsidR="006E04A4" w:rsidRDefault="002B25D6" w:rsidP="00C84F80">
            <w:pPr>
              <w:keepNext/>
            </w:pPr>
          </w:p>
        </w:tc>
      </w:tr>
      <w:tr w:rsidR="00052C34" w14:paraId="400F2B29" w14:textId="77777777" w:rsidTr="00055526">
        <w:trPr>
          <w:cantSplit/>
        </w:trPr>
        <w:tc>
          <w:tcPr>
            <w:tcW w:w="567" w:type="dxa"/>
          </w:tcPr>
          <w:p w14:paraId="400F2B26" w14:textId="77777777" w:rsidR="001D7AF0" w:rsidRDefault="002B25D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00F2B27" w14:textId="77777777" w:rsidR="006E04A4" w:rsidRDefault="002B25D6" w:rsidP="000326E3">
            <w:r>
              <w:t>Daniel Helldén (MP) som ledamot i trafikutskottet</w:t>
            </w:r>
          </w:p>
        </w:tc>
        <w:tc>
          <w:tcPr>
            <w:tcW w:w="2055" w:type="dxa"/>
          </w:tcPr>
          <w:p w14:paraId="400F2B28" w14:textId="77777777" w:rsidR="006E04A4" w:rsidRDefault="002B25D6" w:rsidP="00C84F80"/>
        </w:tc>
      </w:tr>
      <w:tr w:rsidR="00052C34" w14:paraId="400F2B2D" w14:textId="77777777" w:rsidTr="00055526">
        <w:trPr>
          <w:cantSplit/>
        </w:trPr>
        <w:tc>
          <w:tcPr>
            <w:tcW w:w="567" w:type="dxa"/>
          </w:tcPr>
          <w:p w14:paraId="400F2B2A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2B" w14:textId="77777777" w:rsidR="006E04A4" w:rsidRDefault="002B25D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400F2B2C" w14:textId="77777777" w:rsidR="006E04A4" w:rsidRDefault="002B25D6" w:rsidP="00C84F80">
            <w:pPr>
              <w:keepNext/>
            </w:pPr>
          </w:p>
        </w:tc>
      </w:tr>
      <w:tr w:rsidR="00052C34" w14:paraId="400F2B31" w14:textId="77777777" w:rsidTr="00055526">
        <w:trPr>
          <w:cantSplit/>
        </w:trPr>
        <w:tc>
          <w:tcPr>
            <w:tcW w:w="567" w:type="dxa"/>
          </w:tcPr>
          <w:p w14:paraId="400F2B2E" w14:textId="77777777" w:rsidR="001D7AF0" w:rsidRDefault="002B25D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00F2B2F" w14:textId="77777777" w:rsidR="006E04A4" w:rsidRDefault="002B25D6" w:rsidP="000326E3">
            <w:r>
              <w:t xml:space="preserve">Per Bolund (MP) som ledamot i </w:t>
            </w:r>
            <w:r>
              <w:t>trafikutskottet</w:t>
            </w:r>
          </w:p>
        </w:tc>
        <w:tc>
          <w:tcPr>
            <w:tcW w:w="2055" w:type="dxa"/>
          </w:tcPr>
          <w:p w14:paraId="400F2B30" w14:textId="77777777" w:rsidR="006E04A4" w:rsidRDefault="002B25D6" w:rsidP="00C84F80"/>
        </w:tc>
      </w:tr>
      <w:tr w:rsidR="00052C34" w14:paraId="400F2B35" w14:textId="77777777" w:rsidTr="00055526">
        <w:trPr>
          <w:cantSplit/>
        </w:trPr>
        <w:tc>
          <w:tcPr>
            <w:tcW w:w="567" w:type="dxa"/>
          </w:tcPr>
          <w:p w14:paraId="400F2B32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33" w14:textId="77777777" w:rsidR="006E04A4" w:rsidRDefault="002B25D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400F2B34" w14:textId="77777777" w:rsidR="006E04A4" w:rsidRDefault="002B25D6" w:rsidP="00C84F80">
            <w:pPr>
              <w:keepNext/>
            </w:pPr>
          </w:p>
        </w:tc>
      </w:tr>
      <w:tr w:rsidR="00052C34" w14:paraId="400F2B39" w14:textId="77777777" w:rsidTr="00055526">
        <w:trPr>
          <w:cantSplit/>
        </w:trPr>
        <w:tc>
          <w:tcPr>
            <w:tcW w:w="567" w:type="dxa"/>
          </w:tcPr>
          <w:p w14:paraId="400F2B36" w14:textId="77777777" w:rsidR="001D7AF0" w:rsidRDefault="002B25D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00F2B37" w14:textId="77777777" w:rsidR="006E04A4" w:rsidRDefault="002B25D6" w:rsidP="000326E3">
            <w:r>
              <w:t xml:space="preserve">2023/24:168 av Elin Söderberg (MP) </w:t>
            </w:r>
            <w:r>
              <w:br/>
              <w:t>Älgstammens storlek och skogspolitikens påverkan</w:t>
            </w:r>
          </w:p>
        </w:tc>
        <w:tc>
          <w:tcPr>
            <w:tcW w:w="2055" w:type="dxa"/>
          </w:tcPr>
          <w:p w14:paraId="400F2B38" w14:textId="77777777" w:rsidR="006E04A4" w:rsidRDefault="002B25D6" w:rsidP="00C84F80"/>
        </w:tc>
      </w:tr>
      <w:tr w:rsidR="00052C34" w14:paraId="400F2B3D" w14:textId="77777777" w:rsidTr="00055526">
        <w:trPr>
          <w:cantSplit/>
        </w:trPr>
        <w:tc>
          <w:tcPr>
            <w:tcW w:w="567" w:type="dxa"/>
          </w:tcPr>
          <w:p w14:paraId="400F2B3A" w14:textId="77777777" w:rsidR="001D7AF0" w:rsidRDefault="002B25D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00F2B3B" w14:textId="77777777" w:rsidR="006E04A4" w:rsidRDefault="002B25D6" w:rsidP="000326E3">
            <w:r>
              <w:t xml:space="preserve">2023/24:186 av Isak From (S) </w:t>
            </w:r>
            <w:r>
              <w:br/>
              <w:t>Swedavia AB</w:t>
            </w:r>
          </w:p>
        </w:tc>
        <w:tc>
          <w:tcPr>
            <w:tcW w:w="2055" w:type="dxa"/>
          </w:tcPr>
          <w:p w14:paraId="400F2B3C" w14:textId="77777777" w:rsidR="006E04A4" w:rsidRDefault="002B25D6" w:rsidP="00C84F80"/>
        </w:tc>
      </w:tr>
      <w:tr w:rsidR="00052C34" w14:paraId="400F2B41" w14:textId="77777777" w:rsidTr="00055526">
        <w:trPr>
          <w:cantSplit/>
        </w:trPr>
        <w:tc>
          <w:tcPr>
            <w:tcW w:w="567" w:type="dxa"/>
          </w:tcPr>
          <w:p w14:paraId="400F2B3E" w14:textId="77777777" w:rsidR="001D7AF0" w:rsidRDefault="002B25D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00F2B3F" w14:textId="77777777" w:rsidR="006E04A4" w:rsidRDefault="002B25D6" w:rsidP="000326E3">
            <w:r>
              <w:t xml:space="preserve">2023/24:192 av Denis Begic (S) </w:t>
            </w:r>
            <w:r>
              <w:br/>
              <w:t>Bostadspolitiken</w:t>
            </w:r>
          </w:p>
        </w:tc>
        <w:tc>
          <w:tcPr>
            <w:tcW w:w="2055" w:type="dxa"/>
          </w:tcPr>
          <w:p w14:paraId="400F2B40" w14:textId="77777777" w:rsidR="006E04A4" w:rsidRDefault="002B25D6" w:rsidP="00C84F80"/>
        </w:tc>
      </w:tr>
      <w:tr w:rsidR="00052C34" w14:paraId="400F2B45" w14:textId="77777777" w:rsidTr="00055526">
        <w:trPr>
          <w:cantSplit/>
        </w:trPr>
        <w:tc>
          <w:tcPr>
            <w:tcW w:w="567" w:type="dxa"/>
          </w:tcPr>
          <w:p w14:paraId="400F2B42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43" w14:textId="77777777" w:rsidR="006E04A4" w:rsidRDefault="002B25D6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400F2B44" w14:textId="77777777" w:rsidR="006E04A4" w:rsidRDefault="002B25D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052C34" w14:paraId="400F2B49" w14:textId="77777777" w:rsidTr="00055526">
        <w:trPr>
          <w:cantSplit/>
        </w:trPr>
        <w:tc>
          <w:tcPr>
            <w:tcW w:w="567" w:type="dxa"/>
          </w:tcPr>
          <w:p w14:paraId="400F2B46" w14:textId="77777777" w:rsidR="001D7AF0" w:rsidRDefault="002B25D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00F2B47" w14:textId="77777777" w:rsidR="006E04A4" w:rsidRDefault="002B25D6" w:rsidP="000326E3">
            <w:r>
              <w:t>RiR 2023:17 Subventionerade anställningar – att motverka fel i ett system med allvarliga risker</w:t>
            </w:r>
          </w:p>
        </w:tc>
        <w:tc>
          <w:tcPr>
            <w:tcW w:w="2055" w:type="dxa"/>
          </w:tcPr>
          <w:p w14:paraId="400F2B48" w14:textId="77777777" w:rsidR="006E04A4" w:rsidRDefault="002B25D6" w:rsidP="00C84F80">
            <w:r>
              <w:t>AU</w:t>
            </w:r>
          </w:p>
        </w:tc>
      </w:tr>
      <w:tr w:rsidR="00052C34" w14:paraId="400F2B4D" w14:textId="77777777" w:rsidTr="00055526">
        <w:trPr>
          <w:cantSplit/>
        </w:trPr>
        <w:tc>
          <w:tcPr>
            <w:tcW w:w="567" w:type="dxa"/>
          </w:tcPr>
          <w:p w14:paraId="400F2B4A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4B" w14:textId="77777777" w:rsidR="006E04A4" w:rsidRDefault="002B25D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400F2B4C" w14:textId="77777777" w:rsidR="006E04A4" w:rsidRDefault="002B25D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52C34" w14:paraId="400F2B51" w14:textId="77777777" w:rsidTr="00055526">
        <w:trPr>
          <w:cantSplit/>
        </w:trPr>
        <w:tc>
          <w:tcPr>
            <w:tcW w:w="567" w:type="dxa"/>
          </w:tcPr>
          <w:p w14:paraId="400F2B4E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4F" w14:textId="77777777" w:rsidR="006E04A4" w:rsidRDefault="002B25D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00F2B50" w14:textId="77777777" w:rsidR="006E04A4" w:rsidRDefault="002B25D6" w:rsidP="00C84F80">
            <w:pPr>
              <w:keepNext/>
            </w:pPr>
          </w:p>
        </w:tc>
      </w:tr>
      <w:tr w:rsidR="00052C34" w14:paraId="400F2B55" w14:textId="77777777" w:rsidTr="00055526">
        <w:trPr>
          <w:cantSplit/>
        </w:trPr>
        <w:tc>
          <w:tcPr>
            <w:tcW w:w="567" w:type="dxa"/>
          </w:tcPr>
          <w:p w14:paraId="400F2B52" w14:textId="77777777" w:rsidR="001D7AF0" w:rsidRDefault="002B25D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00F2B53" w14:textId="77777777" w:rsidR="006E04A4" w:rsidRDefault="002B25D6" w:rsidP="000326E3">
            <w:r>
              <w:t>2023/24:39 Riksrevisionens rapport om det nationella smittskyddet</w:t>
            </w:r>
          </w:p>
        </w:tc>
        <w:tc>
          <w:tcPr>
            <w:tcW w:w="2055" w:type="dxa"/>
          </w:tcPr>
          <w:p w14:paraId="400F2B54" w14:textId="77777777" w:rsidR="006E04A4" w:rsidRDefault="002B25D6" w:rsidP="00C84F80">
            <w:r>
              <w:t>SoU</w:t>
            </w:r>
          </w:p>
        </w:tc>
      </w:tr>
      <w:tr w:rsidR="00052C34" w14:paraId="400F2B59" w14:textId="77777777" w:rsidTr="00055526">
        <w:trPr>
          <w:cantSplit/>
        </w:trPr>
        <w:tc>
          <w:tcPr>
            <w:tcW w:w="567" w:type="dxa"/>
          </w:tcPr>
          <w:p w14:paraId="400F2B56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57" w14:textId="77777777" w:rsidR="006E04A4" w:rsidRDefault="002B25D6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400F2B58" w14:textId="77777777" w:rsidR="006E04A4" w:rsidRDefault="002B25D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52C34" w14:paraId="400F2B5D" w14:textId="77777777" w:rsidTr="00055526">
        <w:trPr>
          <w:cantSplit/>
        </w:trPr>
        <w:tc>
          <w:tcPr>
            <w:tcW w:w="567" w:type="dxa"/>
          </w:tcPr>
          <w:p w14:paraId="400F2B5A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5B" w14:textId="77777777" w:rsidR="006E04A4" w:rsidRDefault="002B25D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400F2B5C" w14:textId="77777777" w:rsidR="006E04A4" w:rsidRDefault="002B25D6" w:rsidP="00C84F80">
            <w:pPr>
              <w:keepNext/>
            </w:pPr>
          </w:p>
        </w:tc>
      </w:tr>
      <w:tr w:rsidR="00052C34" w14:paraId="400F2B61" w14:textId="77777777" w:rsidTr="00055526">
        <w:trPr>
          <w:cantSplit/>
        </w:trPr>
        <w:tc>
          <w:tcPr>
            <w:tcW w:w="567" w:type="dxa"/>
          </w:tcPr>
          <w:p w14:paraId="400F2B5E" w14:textId="77777777" w:rsidR="001D7AF0" w:rsidRDefault="002B25D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00F2B5F" w14:textId="77777777" w:rsidR="006E04A4" w:rsidRDefault="002B25D6" w:rsidP="000326E3">
            <w:r>
              <w:t xml:space="preserve">Bet. 2023/24:SoU4 Redovisning av fördelning av medel från Allmänna arvsfonden under </w:t>
            </w:r>
            <w:r>
              <w:t>budgetåret 2022</w:t>
            </w:r>
          </w:p>
        </w:tc>
        <w:tc>
          <w:tcPr>
            <w:tcW w:w="2055" w:type="dxa"/>
          </w:tcPr>
          <w:p w14:paraId="400F2B60" w14:textId="77777777" w:rsidR="006E04A4" w:rsidRDefault="002B25D6" w:rsidP="00C84F80"/>
        </w:tc>
      </w:tr>
      <w:tr w:rsidR="00052C34" w14:paraId="400F2B65" w14:textId="77777777" w:rsidTr="00055526">
        <w:trPr>
          <w:cantSplit/>
        </w:trPr>
        <w:tc>
          <w:tcPr>
            <w:tcW w:w="567" w:type="dxa"/>
          </w:tcPr>
          <w:p w14:paraId="400F2B62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63" w14:textId="77777777" w:rsidR="006E04A4" w:rsidRDefault="002B25D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00F2B64" w14:textId="77777777" w:rsidR="006E04A4" w:rsidRDefault="002B25D6" w:rsidP="00C84F80">
            <w:pPr>
              <w:keepNext/>
            </w:pPr>
          </w:p>
        </w:tc>
      </w:tr>
      <w:tr w:rsidR="00052C34" w14:paraId="400F2B69" w14:textId="77777777" w:rsidTr="00055526">
        <w:trPr>
          <w:cantSplit/>
        </w:trPr>
        <w:tc>
          <w:tcPr>
            <w:tcW w:w="567" w:type="dxa"/>
          </w:tcPr>
          <w:p w14:paraId="400F2B66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67" w14:textId="77777777" w:rsidR="006E04A4" w:rsidRDefault="002B25D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400F2B68" w14:textId="77777777" w:rsidR="006E04A4" w:rsidRDefault="002B25D6" w:rsidP="00C84F80">
            <w:pPr>
              <w:keepNext/>
            </w:pPr>
          </w:p>
        </w:tc>
      </w:tr>
      <w:tr w:rsidR="00052C34" w14:paraId="400F2B6D" w14:textId="77777777" w:rsidTr="00055526">
        <w:trPr>
          <w:cantSplit/>
        </w:trPr>
        <w:tc>
          <w:tcPr>
            <w:tcW w:w="567" w:type="dxa"/>
          </w:tcPr>
          <w:p w14:paraId="400F2B6A" w14:textId="77777777" w:rsidR="001D7AF0" w:rsidRDefault="002B25D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00F2B6B" w14:textId="77777777" w:rsidR="006E04A4" w:rsidRDefault="002B25D6" w:rsidP="000326E3">
            <w:r>
              <w:t>Bet. 2023/24:FiU19 Ersättning för Riksbankens deltagande i Internationella valutafondens (IMF) finansieringslösning avseende skuldavskrivning beträffande Somalia</w:t>
            </w:r>
          </w:p>
        </w:tc>
        <w:tc>
          <w:tcPr>
            <w:tcW w:w="2055" w:type="dxa"/>
          </w:tcPr>
          <w:p w14:paraId="400F2B6C" w14:textId="77777777" w:rsidR="006E04A4" w:rsidRDefault="002B25D6" w:rsidP="00C84F80"/>
        </w:tc>
      </w:tr>
      <w:tr w:rsidR="00052C34" w14:paraId="400F2B71" w14:textId="77777777" w:rsidTr="00055526">
        <w:trPr>
          <w:cantSplit/>
        </w:trPr>
        <w:tc>
          <w:tcPr>
            <w:tcW w:w="567" w:type="dxa"/>
          </w:tcPr>
          <w:p w14:paraId="400F2B6E" w14:textId="77777777" w:rsidR="001D7AF0" w:rsidRDefault="002B25D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00F2B6F" w14:textId="77777777" w:rsidR="006E04A4" w:rsidRDefault="002B25D6" w:rsidP="000326E3">
            <w:r>
              <w:t>Bet. 2023/24:FiU8 Nya bestämmelser om hur Sjunde AP-fonden ska lämna hållbarhetsinformation</w:t>
            </w:r>
          </w:p>
        </w:tc>
        <w:tc>
          <w:tcPr>
            <w:tcW w:w="2055" w:type="dxa"/>
          </w:tcPr>
          <w:p w14:paraId="400F2B70" w14:textId="77777777" w:rsidR="006E04A4" w:rsidRDefault="002B25D6" w:rsidP="00C84F80"/>
        </w:tc>
      </w:tr>
      <w:tr w:rsidR="00052C34" w14:paraId="400F2B75" w14:textId="77777777" w:rsidTr="00055526">
        <w:trPr>
          <w:cantSplit/>
        </w:trPr>
        <w:tc>
          <w:tcPr>
            <w:tcW w:w="567" w:type="dxa"/>
          </w:tcPr>
          <w:p w14:paraId="400F2B72" w14:textId="77777777" w:rsidR="001D7AF0" w:rsidRDefault="002B25D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00F2B73" w14:textId="77777777" w:rsidR="006E04A4" w:rsidRDefault="002B25D6" w:rsidP="000326E3">
            <w:r>
              <w:t>Bet. 2023/24:FiU18 Förvärv och förvaltning av vissa kreditavtal</w:t>
            </w:r>
          </w:p>
        </w:tc>
        <w:tc>
          <w:tcPr>
            <w:tcW w:w="2055" w:type="dxa"/>
          </w:tcPr>
          <w:p w14:paraId="400F2B74" w14:textId="77777777" w:rsidR="006E04A4" w:rsidRDefault="002B25D6" w:rsidP="00C84F80"/>
        </w:tc>
      </w:tr>
      <w:tr w:rsidR="00052C34" w14:paraId="400F2B79" w14:textId="77777777" w:rsidTr="00055526">
        <w:trPr>
          <w:cantSplit/>
        </w:trPr>
        <w:tc>
          <w:tcPr>
            <w:tcW w:w="567" w:type="dxa"/>
          </w:tcPr>
          <w:p w14:paraId="400F2B76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77" w14:textId="77777777" w:rsidR="006E04A4" w:rsidRDefault="002B25D6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400F2B78" w14:textId="77777777" w:rsidR="006E04A4" w:rsidRDefault="002B25D6" w:rsidP="00C84F80">
            <w:pPr>
              <w:keepNext/>
            </w:pPr>
          </w:p>
        </w:tc>
      </w:tr>
      <w:tr w:rsidR="00052C34" w14:paraId="400F2B7D" w14:textId="77777777" w:rsidTr="00055526">
        <w:trPr>
          <w:cantSplit/>
        </w:trPr>
        <w:tc>
          <w:tcPr>
            <w:tcW w:w="567" w:type="dxa"/>
          </w:tcPr>
          <w:p w14:paraId="400F2B7A" w14:textId="77777777" w:rsidR="001D7AF0" w:rsidRDefault="002B25D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00F2B7B" w14:textId="77777777" w:rsidR="006E04A4" w:rsidRDefault="002B25D6" w:rsidP="000326E3">
            <w:r>
              <w:t>Bet. 2023/24:SkU5 Vissa skattefrågor med anledning av nya a</w:t>
            </w:r>
            <w:r>
              <w:t>ktiebolagsrättsliga regler om bolags rörlighet över gränserna inom EU</w:t>
            </w:r>
          </w:p>
        </w:tc>
        <w:tc>
          <w:tcPr>
            <w:tcW w:w="2055" w:type="dxa"/>
          </w:tcPr>
          <w:p w14:paraId="400F2B7C" w14:textId="77777777" w:rsidR="006E04A4" w:rsidRDefault="002B25D6" w:rsidP="00C84F80"/>
        </w:tc>
      </w:tr>
      <w:tr w:rsidR="00052C34" w14:paraId="400F2B81" w14:textId="77777777" w:rsidTr="00055526">
        <w:trPr>
          <w:cantSplit/>
        </w:trPr>
        <w:tc>
          <w:tcPr>
            <w:tcW w:w="567" w:type="dxa"/>
          </w:tcPr>
          <w:p w14:paraId="400F2B7E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7F" w14:textId="77777777" w:rsidR="006E04A4" w:rsidRDefault="002B25D6" w:rsidP="000326E3">
            <w:pPr>
              <w:pStyle w:val="renderubrik"/>
            </w:pPr>
            <w:r>
              <w:t>Civilutskottets betänkanden och utlåtande</w:t>
            </w:r>
          </w:p>
        </w:tc>
        <w:tc>
          <w:tcPr>
            <w:tcW w:w="2055" w:type="dxa"/>
          </w:tcPr>
          <w:p w14:paraId="400F2B80" w14:textId="77777777" w:rsidR="006E04A4" w:rsidRDefault="002B25D6" w:rsidP="00C84F80">
            <w:pPr>
              <w:keepNext/>
            </w:pPr>
          </w:p>
        </w:tc>
      </w:tr>
      <w:tr w:rsidR="00052C34" w14:paraId="400F2B85" w14:textId="77777777" w:rsidTr="00055526">
        <w:trPr>
          <w:cantSplit/>
        </w:trPr>
        <w:tc>
          <w:tcPr>
            <w:tcW w:w="567" w:type="dxa"/>
          </w:tcPr>
          <w:p w14:paraId="400F2B82" w14:textId="77777777" w:rsidR="001D7AF0" w:rsidRDefault="002B25D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00F2B83" w14:textId="77777777" w:rsidR="006E04A4" w:rsidRDefault="002B25D6" w:rsidP="000326E3">
            <w:r>
              <w:t>Bet. 2023/24:CU4 Grupptalan till skydd för konsumenters kollektiva intressen</w:t>
            </w:r>
          </w:p>
        </w:tc>
        <w:tc>
          <w:tcPr>
            <w:tcW w:w="2055" w:type="dxa"/>
          </w:tcPr>
          <w:p w14:paraId="400F2B84" w14:textId="77777777" w:rsidR="006E04A4" w:rsidRDefault="002B25D6" w:rsidP="00C84F80">
            <w:r>
              <w:t>1 res. (S, V, MP)</w:t>
            </w:r>
          </w:p>
        </w:tc>
      </w:tr>
      <w:tr w:rsidR="00052C34" w14:paraId="400F2B89" w14:textId="77777777" w:rsidTr="00055526">
        <w:trPr>
          <w:cantSplit/>
        </w:trPr>
        <w:tc>
          <w:tcPr>
            <w:tcW w:w="567" w:type="dxa"/>
          </w:tcPr>
          <w:p w14:paraId="400F2B86" w14:textId="77777777" w:rsidR="001D7AF0" w:rsidRDefault="002B25D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00F2B87" w14:textId="77777777" w:rsidR="006E04A4" w:rsidRDefault="002B25D6" w:rsidP="000326E3">
            <w:r>
              <w:t xml:space="preserve">Bet. 2023/24:CU5 Digitala </w:t>
            </w:r>
            <w:r>
              <w:t>bolags- och föreningsstämmor</w:t>
            </w:r>
          </w:p>
        </w:tc>
        <w:tc>
          <w:tcPr>
            <w:tcW w:w="2055" w:type="dxa"/>
          </w:tcPr>
          <w:p w14:paraId="400F2B88" w14:textId="77777777" w:rsidR="006E04A4" w:rsidRDefault="002B25D6" w:rsidP="00C84F80"/>
        </w:tc>
      </w:tr>
      <w:tr w:rsidR="00052C34" w14:paraId="400F2B8D" w14:textId="77777777" w:rsidTr="00055526">
        <w:trPr>
          <w:cantSplit/>
        </w:trPr>
        <w:tc>
          <w:tcPr>
            <w:tcW w:w="567" w:type="dxa"/>
          </w:tcPr>
          <w:p w14:paraId="400F2B8A" w14:textId="77777777" w:rsidR="001D7AF0" w:rsidRDefault="002B25D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00F2B8B" w14:textId="77777777" w:rsidR="006E04A4" w:rsidRDefault="002B25D6" w:rsidP="000326E3">
            <w:r>
              <w:t>Bet. 2023/24:CU8 Näringsförbud till följd av förbud att bedriva näringsverksamhet som har meddelats i en annan stat</w:t>
            </w:r>
          </w:p>
        </w:tc>
        <w:tc>
          <w:tcPr>
            <w:tcW w:w="2055" w:type="dxa"/>
          </w:tcPr>
          <w:p w14:paraId="400F2B8C" w14:textId="77777777" w:rsidR="006E04A4" w:rsidRDefault="002B25D6" w:rsidP="00C84F80">
            <w:r>
              <w:t>1 res. (SD)</w:t>
            </w:r>
          </w:p>
        </w:tc>
      </w:tr>
      <w:tr w:rsidR="00052C34" w14:paraId="400F2B91" w14:textId="77777777" w:rsidTr="00055526">
        <w:trPr>
          <w:cantSplit/>
        </w:trPr>
        <w:tc>
          <w:tcPr>
            <w:tcW w:w="567" w:type="dxa"/>
          </w:tcPr>
          <w:p w14:paraId="400F2B8E" w14:textId="77777777" w:rsidR="001D7AF0" w:rsidRDefault="002B25D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00F2B8F" w14:textId="77777777" w:rsidR="006E04A4" w:rsidRDefault="002B25D6" w:rsidP="000326E3">
            <w:r>
              <w:t xml:space="preserve">Utl. 2023/24:CU18 Subsidiaritetsprövning av kommissionens förslag till </w:t>
            </w:r>
            <w:r>
              <w:t>förordning om bekämpande av sena betalningar vid affärstransaktioner</w:t>
            </w:r>
          </w:p>
        </w:tc>
        <w:tc>
          <w:tcPr>
            <w:tcW w:w="2055" w:type="dxa"/>
          </w:tcPr>
          <w:p w14:paraId="400F2B90" w14:textId="77777777" w:rsidR="006E04A4" w:rsidRDefault="002B25D6" w:rsidP="00C84F80">
            <w:r>
              <w:t>1 res. (S, V, C, MP)</w:t>
            </w:r>
          </w:p>
        </w:tc>
      </w:tr>
      <w:tr w:rsidR="00052C34" w14:paraId="400F2B95" w14:textId="77777777" w:rsidTr="00055526">
        <w:trPr>
          <w:cantSplit/>
        </w:trPr>
        <w:tc>
          <w:tcPr>
            <w:tcW w:w="567" w:type="dxa"/>
          </w:tcPr>
          <w:p w14:paraId="400F2B92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93" w14:textId="77777777" w:rsidR="006E04A4" w:rsidRDefault="002B25D6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400F2B94" w14:textId="77777777" w:rsidR="006E04A4" w:rsidRDefault="002B25D6" w:rsidP="00C84F80">
            <w:pPr>
              <w:keepNext/>
            </w:pPr>
          </w:p>
        </w:tc>
      </w:tr>
      <w:tr w:rsidR="00052C34" w14:paraId="400F2B99" w14:textId="77777777" w:rsidTr="00055526">
        <w:trPr>
          <w:cantSplit/>
        </w:trPr>
        <w:tc>
          <w:tcPr>
            <w:tcW w:w="567" w:type="dxa"/>
          </w:tcPr>
          <w:p w14:paraId="400F2B96" w14:textId="77777777" w:rsidR="001D7AF0" w:rsidRDefault="002B25D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00F2B97" w14:textId="77777777" w:rsidR="006E04A4" w:rsidRDefault="002B25D6" w:rsidP="000326E3">
            <w:r>
              <w:t>Bet. 2023/24:TU3 Auktorisationssystem i fråga om tjänster för elektronisk identifiering och digital post</w:t>
            </w:r>
          </w:p>
        </w:tc>
        <w:tc>
          <w:tcPr>
            <w:tcW w:w="2055" w:type="dxa"/>
          </w:tcPr>
          <w:p w14:paraId="400F2B98" w14:textId="77777777" w:rsidR="006E04A4" w:rsidRDefault="002B25D6" w:rsidP="00C84F80"/>
        </w:tc>
      </w:tr>
      <w:tr w:rsidR="00052C34" w14:paraId="400F2B9D" w14:textId="77777777" w:rsidTr="00055526">
        <w:trPr>
          <w:cantSplit/>
        </w:trPr>
        <w:tc>
          <w:tcPr>
            <w:tcW w:w="567" w:type="dxa"/>
          </w:tcPr>
          <w:p w14:paraId="400F2B9A" w14:textId="77777777" w:rsidR="001D7AF0" w:rsidRDefault="002B25D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00F2B9B" w14:textId="77777777" w:rsidR="006E04A4" w:rsidRDefault="002B25D6" w:rsidP="000326E3">
            <w:r>
              <w:t xml:space="preserve">Bet. </w:t>
            </w:r>
            <w:r>
              <w:t>2023/24:TU4 Ändrade regler om direkttilldelning av avtal om kollektivtrafik på järnväg</w:t>
            </w:r>
          </w:p>
        </w:tc>
        <w:tc>
          <w:tcPr>
            <w:tcW w:w="2055" w:type="dxa"/>
          </w:tcPr>
          <w:p w14:paraId="400F2B9C" w14:textId="77777777" w:rsidR="006E04A4" w:rsidRDefault="002B25D6" w:rsidP="00C84F80"/>
        </w:tc>
      </w:tr>
      <w:tr w:rsidR="00052C34" w14:paraId="400F2BA1" w14:textId="77777777" w:rsidTr="00055526">
        <w:trPr>
          <w:cantSplit/>
        </w:trPr>
        <w:tc>
          <w:tcPr>
            <w:tcW w:w="567" w:type="dxa"/>
          </w:tcPr>
          <w:p w14:paraId="400F2B9E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9F" w14:textId="77777777" w:rsidR="006E04A4" w:rsidRDefault="002B25D6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00F2BA0" w14:textId="77777777" w:rsidR="006E04A4" w:rsidRDefault="002B25D6" w:rsidP="00C84F80">
            <w:pPr>
              <w:keepNext/>
            </w:pPr>
          </w:p>
        </w:tc>
      </w:tr>
      <w:tr w:rsidR="00052C34" w14:paraId="400F2BA5" w14:textId="77777777" w:rsidTr="00055526">
        <w:trPr>
          <w:cantSplit/>
        </w:trPr>
        <w:tc>
          <w:tcPr>
            <w:tcW w:w="567" w:type="dxa"/>
          </w:tcPr>
          <w:p w14:paraId="400F2BA2" w14:textId="77777777" w:rsidR="001D7AF0" w:rsidRDefault="002B25D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00F2BA3" w14:textId="77777777" w:rsidR="006E04A4" w:rsidRDefault="002B25D6" w:rsidP="000326E3">
            <w:r>
              <w:t>Bet. 2023/24:JuU6 Riksrevisionens rapport om Polismyndighetens arbete med särskilda händelser riktade mot organiserad brottslighet</w:t>
            </w:r>
          </w:p>
        </w:tc>
        <w:tc>
          <w:tcPr>
            <w:tcW w:w="2055" w:type="dxa"/>
          </w:tcPr>
          <w:p w14:paraId="400F2BA4" w14:textId="77777777" w:rsidR="006E04A4" w:rsidRDefault="002B25D6" w:rsidP="00C84F80">
            <w:r>
              <w:t>1 res. (S, V, MP)</w:t>
            </w:r>
          </w:p>
        </w:tc>
      </w:tr>
      <w:tr w:rsidR="00052C34" w14:paraId="400F2BA9" w14:textId="77777777" w:rsidTr="00055526">
        <w:trPr>
          <w:cantSplit/>
        </w:trPr>
        <w:tc>
          <w:tcPr>
            <w:tcW w:w="567" w:type="dxa"/>
          </w:tcPr>
          <w:p w14:paraId="400F2BA6" w14:textId="77777777" w:rsidR="001D7AF0" w:rsidRDefault="002B25D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00F2BA7" w14:textId="77777777" w:rsidR="006E04A4" w:rsidRDefault="002B25D6" w:rsidP="000326E3">
            <w:r>
              <w:t>Bet. 2023/24:JuU7 Riksrevisionens rapport om Polismyndighetens hantering av mängdbrott</w:t>
            </w:r>
          </w:p>
        </w:tc>
        <w:tc>
          <w:tcPr>
            <w:tcW w:w="2055" w:type="dxa"/>
          </w:tcPr>
          <w:p w14:paraId="400F2BA8" w14:textId="77777777" w:rsidR="006E04A4" w:rsidRDefault="002B25D6" w:rsidP="00C84F80">
            <w:r>
              <w:t>1 res. (V, MP)</w:t>
            </w:r>
          </w:p>
        </w:tc>
      </w:tr>
      <w:tr w:rsidR="00052C34" w14:paraId="400F2BAD" w14:textId="77777777" w:rsidTr="00055526">
        <w:trPr>
          <w:cantSplit/>
        </w:trPr>
        <w:tc>
          <w:tcPr>
            <w:tcW w:w="567" w:type="dxa"/>
          </w:tcPr>
          <w:p w14:paraId="400F2BAA" w14:textId="77777777" w:rsidR="001D7AF0" w:rsidRDefault="002B25D6" w:rsidP="00C84F80">
            <w:pPr>
              <w:keepNext/>
            </w:pPr>
          </w:p>
        </w:tc>
        <w:tc>
          <w:tcPr>
            <w:tcW w:w="6663" w:type="dxa"/>
          </w:tcPr>
          <w:p w14:paraId="400F2BAB" w14:textId="77777777" w:rsidR="006E04A4" w:rsidRDefault="002B25D6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00F2BAC" w14:textId="77777777" w:rsidR="006E04A4" w:rsidRDefault="002B25D6" w:rsidP="00C84F80">
            <w:pPr>
              <w:keepNext/>
            </w:pPr>
          </w:p>
        </w:tc>
      </w:tr>
      <w:tr w:rsidR="00052C34" w14:paraId="400F2BB1" w14:textId="77777777" w:rsidTr="00055526">
        <w:trPr>
          <w:cantSplit/>
        </w:trPr>
        <w:tc>
          <w:tcPr>
            <w:tcW w:w="567" w:type="dxa"/>
          </w:tcPr>
          <w:p w14:paraId="400F2BAE" w14:textId="77777777" w:rsidR="001D7AF0" w:rsidRDefault="002B25D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00F2BAF" w14:textId="77777777" w:rsidR="006E04A4" w:rsidRDefault="002B25D6" w:rsidP="000326E3">
            <w:r>
              <w:t>Bet. 2023/24:SfU6 Effektivare verktyg vid inre utlänningskontroll</w:t>
            </w:r>
          </w:p>
        </w:tc>
        <w:tc>
          <w:tcPr>
            <w:tcW w:w="2055" w:type="dxa"/>
          </w:tcPr>
          <w:p w14:paraId="400F2BB0" w14:textId="77777777" w:rsidR="006E04A4" w:rsidRDefault="002B25D6" w:rsidP="00C84F80">
            <w:r>
              <w:t xml:space="preserve">2 res. (V, C, </w:t>
            </w:r>
            <w:r>
              <w:t>MP)</w:t>
            </w:r>
          </w:p>
        </w:tc>
      </w:tr>
    </w:tbl>
    <w:p w14:paraId="400F2BB2" w14:textId="77777777" w:rsidR="00517888" w:rsidRPr="00F221DA" w:rsidRDefault="002B25D6" w:rsidP="00137840">
      <w:pPr>
        <w:pStyle w:val="Blankrad"/>
      </w:pPr>
      <w:r>
        <w:t xml:space="preserve">     </w:t>
      </w:r>
    </w:p>
    <w:p w14:paraId="400F2BB3" w14:textId="77777777" w:rsidR="00121B42" w:rsidRDefault="002B25D6" w:rsidP="00121B42">
      <w:pPr>
        <w:pStyle w:val="Blankrad"/>
      </w:pPr>
      <w:r>
        <w:t xml:space="preserve">     </w:t>
      </w:r>
    </w:p>
    <w:p w14:paraId="400F2BB4" w14:textId="77777777" w:rsidR="006E04A4" w:rsidRPr="00F221DA" w:rsidRDefault="002B25D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52C34" w14:paraId="400F2BB7" w14:textId="77777777" w:rsidTr="00D774A8">
        <w:tc>
          <w:tcPr>
            <w:tcW w:w="567" w:type="dxa"/>
          </w:tcPr>
          <w:p w14:paraId="400F2BB5" w14:textId="77777777" w:rsidR="00D774A8" w:rsidRDefault="002B25D6">
            <w:pPr>
              <w:pStyle w:val="IngenText"/>
            </w:pPr>
          </w:p>
        </w:tc>
        <w:tc>
          <w:tcPr>
            <w:tcW w:w="8718" w:type="dxa"/>
          </w:tcPr>
          <w:p w14:paraId="400F2BB6" w14:textId="77777777" w:rsidR="00D774A8" w:rsidRDefault="002B25D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00F2BB8" w14:textId="77777777" w:rsidR="006E04A4" w:rsidRPr="00852BA1" w:rsidRDefault="002B25D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2BCA" w14:textId="77777777" w:rsidR="00000000" w:rsidRDefault="002B25D6">
      <w:pPr>
        <w:spacing w:line="240" w:lineRule="auto"/>
      </w:pPr>
      <w:r>
        <w:separator/>
      </w:r>
    </w:p>
  </w:endnote>
  <w:endnote w:type="continuationSeparator" w:id="0">
    <w:p w14:paraId="400F2BCC" w14:textId="77777777" w:rsidR="00000000" w:rsidRDefault="002B2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BE" w14:textId="77777777" w:rsidR="00BE217A" w:rsidRDefault="002B25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BF" w14:textId="77777777" w:rsidR="00D73249" w:rsidRDefault="002B25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00F2BC0" w14:textId="77777777" w:rsidR="00D73249" w:rsidRDefault="002B25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C4" w14:textId="77777777" w:rsidR="00D73249" w:rsidRDefault="002B25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400F2BC5" w14:textId="77777777" w:rsidR="00D73249" w:rsidRDefault="002B25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2BC6" w14:textId="77777777" w:rsidR="00000000" w:rsidRDefault="002B25D6">
      <w:pPr>
        <w:spacing w:line="240" w:lineRule="auto"/>
      </w:pPr>
      <w:r>
        <w:separator/>
      </w:r>
    </w:p>
  </w:footnote>
  <w:footnote w:type="continuationSeparator" w:id="0">
    <w:p w14:paraId="400F2BC8" w14:textId="77777777" w:rsidR="00000000" w:rsidRDefault="002B2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B9" w14:textId="77777777" w:rsidR="00BE217A" w:rsidRDefault="002B25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BA" w14:textId="77777777" w:rsidR="00D73249" w:rsidRDefault="002B25D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november 2023</w:t>
    </w:r>
    <w:r>
      <w:fldChar w:fldCharType="end"/>
    </w:r>
  </w:p>
  <w:p w14:paraId="400F2BBB" w14:textId="77777777" w:rsidR="00D73249" w:rsidRDefault="002B25D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0F2BBC" w14:textId="77777777" w:rsidR="00D73249" w:rsidRDefault="002B25D6"/>
  <w:p w14:paraId="400F2BBD" w14:textId="77777777" w:rsidR="00D73249" w:rsidRDefault="002B25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2BC1" w14:textId="77777777" w:rsidR="00D73249" w:rsidRDefault="002B25D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00F2BC6" wp14:editId="400F2BC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F2BC2" w14:textId="77777777" w:rsidR="00D73249" w:rsidRDefault="002B25D6" w:rsidP="00BE217A">
    <w:pPr>
      <w:pStyle w:val="Dokumentrubrik"/>
      <w:spacing w:after="360"/>
    </w:pPr>
    <w:r>
      <w:t>Föredragningslista</w:t>
    </w:r>
  </w:p>
  <w:p w14:paraId="400F2BC3" w14:textId="77777777" w:rsidR="00D73249" w:rsidRDefault="002B25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08EA8E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77E7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FE1F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141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46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02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684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8D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AAD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52C34"/>
    <w:rsid w:val="00052C34"/>
    <w:rsid w:val="002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2B13"/>
  <w15:docId w15:val="{4088DFAB-6355-4C71-B2EC-5D564CC9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2023-11-22</SAFIR_Sammantradesdatum_Doc>
    <SAFIR_SammantradeID xmlns="C07A1A6C-0B19-41D9-BDF8-F523BA3921EB">8be080b5-71d0-4082-9b5f-73c7757fa40b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FF122DF0-87F4-464F-8958-CE3A886E1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347</Words>
  <Characters>2345</Characters>
  <Application>Microsoft Office Word</Application>
  <DocSecurity>0</DocSecurity>
  <Lines>156</Lines>
  <Paragraphs>89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2023-11-21T15:35:00Z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november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