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EAE173FCD7414296AD7A4BA8449EAD"/>
        </w:placeholder>
        <w15:appearance w15:val="hidden"/>
        <w:text/>
      </w:sdtPr>
      <w:sdtEndPr/>
      <w:sdtContent>
        <w:p w:rsidRPr="009B062B" w:rsidR="00AF30DD" w:rsidP="009B062B" w:rsidRDefault="00AF30DD" w14:paraId="6D39EB5E" w14:textId="77777777">
          <w:pPr>
            <w:pStyle w:val="RubrikFrslagTIllRiksdagsbeslut"/>
          </w:pPr>
          <w:r w:rsidRPr="009B062B">
            <w:t>Förslag till riksdagsbeslut</w:t>
          </w:r>
        </w:p>
      </w:sdtContent>
    </w:sdt>
    <w:sdt>
      <w:sdtPr>
        <w:alias w:val="Yrkande 1"/>
        <w:tag w:val="f3b09f0e-d7d5-4026-87ce-e412aead1301"/>
        <w:id w:val="2052102453"/>
        <w:lock w:val="sdtLocked"/>
      </w:sdtPr>
      <w:sdtEndPr/>
      <w:sdtContent>
        <w:p w:rsidR="00636829" w:rsidRDefault="00F0525E" w14:paraId="6D39EB5F" w14:textId="77777777">
          <w:pPr>
            <w:pStyle w:val="Frslagstext"/>
            <w:numPr>
              <w:ilvl w:val="0"/>
              <w:numId w:val="0"/>
            </w:numPr>
          </w:pPr>
          <w:r>
            <w:t>Riksdagen ställer sig bakom det som anförs i motionen om att utöka kommunernas redskap för att minska försörjningsstödet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99F8E0719D44679B1B147A2E682864"/>
        </w:placeholder>
        <w15:appearance w15:val="hidden"/>
        <w:text/>
      </w:sdtPr>
      <w:sdtEndPr/>
      <w:sdtContent>
        <w:p w:rsidRPr="009B062B" w:rsidR="006D79C9" w:rsidP="00333E95" w:rsidRDefault="006D79C9" w14:paraId="6D39EB60" w14:textId="77777777">
          <w:pPr>
            <w:pStyle w:val="Rubrik1"/>
          </w:pPr>
          <w:r>
            <w:t>Motivering</w:t>
          </w:r>
        </w:p>
      </w:sdtContent>
    </w:sdt>
    <w:p w:rsidRPr="00821179" w:rsidR="00EE3031" w:rsidP="00821179" w:rsidRDefault="00EE3031" w14:paraId="6D39EB61" w14:textId="77777777">
      <w:pPr>
        <w:pStyle w:val="Normalutanindragellerluft"/>
      </w:pPr>
      <w:bookmarkStart w:name="_GoBack" w:id="1"/>
      <w:bookmarkEnd w:id="1"/>
      <w:r w:rsidRPr="00821179">
        <w:t>Utanförskapet i Sverige växer. Enligt regeringens egna beräkningar kommer utanförskapet år 2020 att uppgå till närmare en miljon människor. Antalet helårsförsörjda av ekonomiskt bistånd förväntas öka med 14 procent under samma period. Det är uppenbart att Sverige har ett stort reformbehov, allra helst om full sysselsättning ska vara möjlig.</w:t>
      </w:r>
    </w:p>
    <w:p w:rsidRPr="00EE3031" w:rsidR="00EE3031" w:rsidP="00EE3031" w:rsidRDefault="00EE3031" w14:paraId="6D39EB62" w14:textId="77777777">
      <w:r w:rsidRPr="00EE3031">
        <w:t xml:space="preserve">Finns det en ambition att komma tillrätta med den utmaningen är det centralt att försörjningsstöd inte förminskas till att bli ett bidrag den sökande enbart hämtar ut varje månad. Då cementeras utanförskap och stödet blir en fattigdomsfälla. Tvärtom måste försörjningsstödet kompletteras med redskap och insatser som i varje steg gör det mer lönsamt att gå från </w:t>
      </w:r>
      <w:r w:rsidRPr="00EE3031">
        <w:lastRenderedPageBreak/>
        <w:t>stöd till arbete. Här behöver regeringen ge kommunerna fler verktyg som möjliggör god kontroll och tillsyn.</w:t>
      </w:r>
    </w:p>
    <w:p w:rsidRPr="00EE3031" w:rsidR="00EE3031" w:rsidP="00EE3031" w:rsidRDefault="00EE3031" w14:paraId="6D39EB63" w14:textId="26CFCD43">
      <w:r w:rsidRPr="00EE3031">
        <w:t>Kommuner som framgångsrikt lyckats pressa tillbaka utanförskapet och minska försörjningsstödet är exempelvis Solna, Helsingborg och Växjö. Lärdomarna från dessa kommuner kan med fördel beaktas när en översyn av socialtjänstlag</w:t>
      </w:r>
      <w:r w:rsidR="00821179">
        <w:t>en är aktuell, och omfattar att</w:t>
      </w:r>
    </w:p>
    <w:p w:rsidRPr="00EE3031" w:rsidR="00EE3031" w:rsidP="00821179" w:rsidRDefault="00821179" w14:paraId="6D39EB64" w14:textId="516FD95F">
      <w:pPr>
        <w:pStyle w:val="ListaNummer"/>
      </w:pPr>
      <w:r>
        <w:t>s</w:t>
      </w:r>
      <w:r w:rsidRPr="00EE3031" w:rsidR="00EE3031">
        <w:t>kärpa aktivitetskraven, så att varje kommun blir skyldig att kräva en motprestation som kan föra en person närmare arbete. Idag är det upp till varje kommun att själv kräva en motprestation, vilket gör att utanförskapet på sina håll tillåts eskalera.</w:t>
      </w:r>
    </w:p>
    <w:p w:rsidRPr="00EE3031" w:rsidR="00EE3031" w:rsidP="00821179" w:rsidRDefault="00821179" w14:paraId="6D39EB65" w14:textId="05D03E32">
      <w:pPr>
        <w:pStyle w:val="ListaNummer"/>
      </w:pPr>
      <w:r>
        <w:t>a</w:t>
      </w:r>
      <w:r w:rsidRPr="00EE3031" w:rsidR="00EE3031">
        <w:t>ktivitetskraven bör breddas till att kunna omfatta fler. Exempelvis bör personer som söker ekonomiskt bistånd på grund av missbruk kunna förväntas delta i vård</w:t>
      </w:r>
      <w:r>
        <w:t>-</w:t>
      </w:r>
      <w:r w:rsidRPr="00EE3031" w:rsidR="00EE3031">
        <w:t xml:space="preserve"> eller motivationsinsatser.</w:t>
      </w:r>
    </w:p>
    <w:p w:rsidRPr="00EE3031" w:rsidR="00EE3031" w:rsidP="00821179" w:rsidRDefault="00821179" w14:paraId="6D39EB66" w14:textId="6FF77A75">
      <w:pPr>
        <w:pStyle w:val="ListaNummer"/>
      </w:pPr>
      <w:r>
        <w:t>m</w:t>
      </w:r>
      <w:r w:rsidRPr="00EE3031" w:rsidR="00EE3031">
        <w:t>öjliggöra för hembesök vid misstanke om felaktigt erhållande av stöd, vilket blir avslagsgrundande om personen i fråga vägrar. En sådant tillsynsförfarande säkerställer att de människor som har störst behov också får den hjälp de har rätt till.</w:t>
      </w:r>
    </w:p>
    <w:p w:rsidRPr="00EE3031" w:rsidR="00EE3031" w:rsidP="00821179" w:rsidRDefault="00821179" w14:paraId="6D39EB67" w14:textId="5093CC2C">
      <w:pPr>
        <w:pStyle w:val="ListaNummer"/>
      </w:pPr>
      <w:r>
        <w:t>r</w:t>
      </w:r>
      <w:r w:rsidRPr="00EE3031" w:rsidR="00EE3031">
        <w:t>estriktivitetsnormen, som idag inte ska understigas – men får överstigas – bör bli norm i biståndsbedömningen. Att göra restriktivitetsnormen definitiv stärker drivkrafterna till arbete.</w:t>
      </w:r>
    </w:p>
    <w:p w:rsidRPr="00821179" w:rsidR="00EE3031" w:rsidP="00821179" w:rsidRDefault="00EE3031" w14:paraId="6D39EB69" w14:textId="77777777">
      <w:pPr>
        <w:pStyle w:val="Normalutanindragellerluft"/>
        <w:spacing w:before="150"/>
      </w:pPr>
      <w:r w:rsidRPr="00821179">
        <w:lastRenderedPageBreak/>
        <w:t>Krav på motprestation för bidrag, restriktivitet i biståndsprövningen och förebyggande insatser mot utanförskap bör känneteckna politiken för att minska försörjningsstödet. Detta bör ges regeringen till känna.</w:t>
      </w:r>
    </w:p>
    <w:p w:rsidRPr="00EE3031" w:rsidR="00EE3031" w:rsidP="00EE3031" w:rsidRDefault="00EE3031" w14:paraId="6D39EB6A" w14:textId="77777777"/>
    <w:sdt>
      <w:sdtPr>
        <w:rPr>
          <w:i/>
          <w:noProof/>
        </w:rPr>
        <w:alias w:val="CC_Underskrifter"/>
        <w:tag w:val="CC_Underskrifter"/>
        <w:id w:val="583496634"/>
        <w:lock w:val="sdtContentLocked"/>
        <w:placeholder>
          <w:docPart w:val="FC233F529CDA4AE5BC6C68275A6E2F01"/>
        </w:placeholder>
        <w15:appearance w15:val="hidden"/>
      </w:sdtPr>
      <w:sdtEndPr>
        <w:rPr>
          <w:i w:val="0"/>
          <w:noProof w:val="0"/>
        </w:rPr>
      </w:sdtEndPr>
      <w:sdtContent>
        <w:p w:rsidR="003F2D9E" w:rsidP="003F2D9E" w:rsidRDefault="00821179" w14:paraId="6D39EB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4801AC" w:rsidP="00757F7C" w:rsidRDefault="004801AC" w14:paraId="6D39EB6F"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EB72" w14:textId="77777777" w:rsidR="00B17233" w:rsidRDefault="00B17233" w:rsidP="000C1CAD">
      <w:pPr>
        <w:spacing w:line="240" w:lineRule="auto"/>
      </w:pPr>
      <w:r>
        <w:separator/>
      </w:r>
    </w:p>
  </w:endnote>
  <w:endnote w:type="continuationSeparator" w:id="0">
    <w:p w14:paraId="6D39EB73" w14:textId="77777777" w:rsidR="00B17233" w:rsidRDefault="00B172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EB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EB79" w14:textId="70996F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11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9EB70" w14:textId="77777777" w:rsidR="00B17233" w:rsidRDefault="00B17233" w:rsidP="000C1CAD">
      <w:pPr>
        <w:spacing w:line="240" w:lineRule="auto"/>
      </w:pPr>
      <w:r>
        <w:separator/>
      </w:r>
    </w:p>
  </w:footnote>
  <w:footnote w:type="continuationSeparator" w:id="0">
    <w:p w14:paraId="6D39EB71" w14:textId="77777777" w:rsidR="00B17233" w:rsidRDefault="00B172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39EB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39EB83" wp14:anchorId="6D39EB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1179" w14:paraId="6D39EB84" w14:textId="77777777">
                          <w:pPr>
                            <w:jc w:val="right"/>
                          </w:pPr>
                          <w:sdt>
                            <w:sdtPr>
                              <w:alias w:val="CC_Noformat_Partikod"/>
                              <w:tag w:val="CC_Noformat_Partikod"/>
                              <w:id w:val="-53464382"/>
                              <w:placeholder>
                                <w:docPart w:val="6F353D89B7604D79AD456018A7C0E65A"/>
                              </w:placeholder>
                              <w:text/>
                            </w:sdtPr>
                            <w:sdtEndPr/>
                            <w:sdtContent>
                              <w:r w:rsidR="00E76E9C">
                                <w:t>M</w:t>
                              </w:r>
                            </w:sdtContent>
                          </w:sdt>
                          <w:sdt>
                            <w:sdtPr>
                              <w:alias w:val="CC_Noformat_Partinummer"/>
                              <w:tag w:val="CC_Noformat_Partinummer"/>
                              <w:id w:val="-1709555926"/>
                              <w:placeholder>
                                <w:docPart w:val="118BD4B2E67C448AA0F04367B85C5A1B"/>
                              </w:placeholder>
                              <w:text/>
                            </w:sdtPr>
                            <w:sdtEndPr/>
                            <w:sdtContent>
                              <w:r w:rsidR="007B0EF6">
                                <w:t>2196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39EB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21179" w14:paraId="6D39EB84" w14:textId="77777777">
                    <w:pPr>
                      <w:jc w:val="right"/>
                    </w:pPr>
                    <w:sdt>
                      <w:sdtPr>
                        <w:alias w:val="CC_Noformat_Partikod"/>
                        <w:tag w:val="CC_Noformat_Partikod"/>
                        <w:id w:val="-53464382"/>
                        <w:placeholder>
                          <w:docPart w:val="6F353D89B7604D79AD456018A7C0E65A"/>
                        </w:placeholder>
                        <w:text/>
                      </w:sdtPr>
                      <w:sdtEndPr/>
                      <w:sdtContent>
                        <w:r w:rsidR="00E76E9C">
                          <w:t>M</w:t>
                        </w:r>
                      </w:sdtContent>
                    </w:sdt>
                    <w:sdt>
                      <w:sdtPr>
                        <w:alias w:val="CC_Noformat_Partinummer"/>
                        <w:tag w:val="CC_Noformat_Partinummer"/>
                        <w:id w:val="-1709555926"/>
                        <w:placeholder>
                          <w:docPart w:val="118BD4B2E67C448AA0F04367B85C5A1B"/>
                        </w:placeholder>
                        <w:text/>
                      </w:sdtPr>
                      <w:sdtEndPr/>
                      <w:sdtContent>
                        <w:r w:rsidR="007B0EF6">
                          <w:t>2196</w:t>
                        </w:r>
                      </w:sdtContent>
                    </w:sdt>
                  </w:p>
                </w:txbxContent>
              </v:textbox>
              <w10:wrap anchorx="page"/>
            </v:shape>
          </w:pict>
        </mc:Fallback>
      </mc:AlternateContent>
    </w:r>
  </w:p>
  <w:p w:rsidRPr="00293C4F" w:rsidR="004F35FE" w:rsidP="00776B74" w:rsidRDefault="004F35FE" w14:paraId="6D39EB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1179" w14:paraId="6D39EB76" w14:textId="77777777">
    <w:pPr>
      <w:jc w:val="right"/>
    </w:pPr>
    <w:sdt>
      <w:sdtPr>
        <w:alias w:val="CC_Noformat_Partikod"/>
        <w:tag w:val="CC_Noformat_Partikod"/>
        <w:id w:val="559911109"/>
        <w:placeholder>
          <w:docPart w:val="118BD4B2E67C448AA0F04367B85C5A1B"/>
        </w:placeholder>
        <w:text/>
      </w:sdtPr>
      <w:sdtEndPr/>
      <w:sdtContent>
        <w:r w:rsidR="00E76E9C">
          <w:t>M</w:t>
        </w:r>
      </w:sdtContent>
    </w:sdt>
    <w:sdt>
      <w:sdtPr>
        <w:alias w:val="CC_Noformat_Partinummer"/>
        <w:tag w:val="CC_Noformat_Partinummer"/>
        <w:id w:val="1197820850"/>
        <w:text/>
      </w:sdtPr>
      <w:sdtEndPr/>
      <w:sdtContent>
        <w:r w:rsidR="007B0EF6">
          <w:t>2196</w:t>
        </w:r>
      </w:sdtContent>
    </w:sdt>
  </w:p>
  <w:p w:rsidR="004F35FE" w:rsidP="00776B74" w:rsidRDefault="004F35FE" w14:paraId="6D39EB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1179" w14:paraId="6D39EB7A" w14:textId="77777777">
    <w:pPr>
      <w:jc w:val="right"/>
    </w:pPr>
    <w:sdt>
      <w:sdtPr>
        <w:alias w:val="CC_Noformat_Partikod"/>
        <w:tag w:val="CC_Noformat_Partikod"/>
        <w:id w:val="1471015553"/>
        <w:lock w:val="contentLocked"/>
        <w:text/>
      </w:sdtPr>
      <w:sdtEndPr/>
      <w:sdtContent>
        <w:r w:rsidR="00E76E9C">
          <w:t>M</w:t>
        </w:r>
      </w:sdtContent>
    </w:sdt>
    <w:sdt>
      <w:sdtPr>
        <w:alias w:val="CC_Noformat_Partinummer"/>
        <w:tag w:val="CC_Noformat_Partinummer"/>
        <w:id w:val="-2014525982"/>
        <w:lock w:val="contentLocked"/>
        <w:text/>
      </w:sdtPr>
      <w:sdtEndPr/>
      <w:sdtContent>
        <w:r w:rsidR="007B0EF6">
          <w:t>2196</w:t>
        </w:r>
      </w:sdtContent>
    </w:sdt>
  </w:p>
  <w:p w:rsidR="004F35FE" w:rsidP="00A314CF" w:rsidRDefault="00821179" w14:paraId="6D39EB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21179" w14:paraId="6D39EB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1179" w14:paraId="6D39EB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:2915</w:t>
        </w:r>
      </w:sdtContent>
    </w:sdt>
  </w:p>
  <w:p w:rsidR="004F35FE" w:rsidP="00E03A3D" w:rsidRDefault="00821179" w14:paraId="6D39EB7E"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EE3031" w14:paraId="6D39EB7F" w14:textId="77777777">
        <w:pPr>
          <w:pStyle w:val="FSHRub2"/>
        </w:pPr>
        <w:r>
          <w:t>Ekonomiskt bistånd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6D39EB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974857"/>
    <w:multiLevelType w:val="hybridMultilevel"/>
    <w:tmpl w:val="FC4693BC"/>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31"/>
    <w:rsid w:val="000000E0"/>
    <w:rsid w:val="00000761"/>
    <w:rsid w:val="00000C4B"/>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7B9"/>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4709"/>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4E1"/>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2D9E"/>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DD9"/>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829"/>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57F7C"/>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963"/>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0EF6"/>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179"/>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F2D"/>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518"/>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49E"/>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401"/>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233"/>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05F"/>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F8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F39"/>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E9C"/>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2FC5"/>
    <w:rsid w:val="00ED3171"/>
    <w:rsid w:val="00ED3AAA"/>
    <w:rsid w:val="00ED40F5"/>
    <w:rsid w:val="00ED4B8D"/>
    <w:rsid w:val="00ED4C18"/>
    <w:rsid w:val="00ED7180"/>
    <w:rsid w:val="00EE07D6"/>
    <w:rsid w:val="00EE11CF"/>
    <w:rsid w:val="00EE131A"/>
    <w:rsid w:val="00EE271B"/>
    <w:rsid w:val="00EE3031"/>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25E"/>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39EB5D"/>
  <w15:chartTrackingRefBased/>
  <w15:docId w15:val="{A399DB66-BF55-46D3-A7DA-0264B947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EAE173FCD7414296AD7A4BA8449EAD"/>
        <w:category>
          <w:name w:val="Allmänt"/>
          <w:gallery w:val="placeholder"/>
        </w:category>
        <w:types>
          <w:type w:val="bbPlcHdr"/>
        </w:types>
        <w:behaviors>
          <w:behavior w:val="content"/>
        </w:behaviors>
        <w:guid w:val="{A5B21ED2-3CC0-40E6-86CD-5D02B7AB955B}"/>
      </w:docPartPr>
      <w:docPartBody>
        <w:p w:rsidR="00835527" w:rsidRDefault="0005421E">
          <w:pPr>
            <w:pStyle w:val="17EAE173FCD7414296AD7A4BA8449EAD"/>
          </w:pPr>
          <w:r w:rsidRPr="005A0A93">
            <w:rPr>
              <w:rStyle w:val="Platshllartext"/>
            </w:rPr>
            <w:t>Förslag till riksdagsbeslut</w:t>
          </w:r>
        </w:p>
      </w:docPartBody>
    </w:docPart>
    <w:docPart>
      <w:docPartPr>
        <w:name w:val="A499F8E0719D44679B1B147A2E682864"/>
        <w:category>
          <w:name w:val="Allmänt"/>
          <w:gallery w:val="placeholder"/>
        </w:category>
        <w:types>
          <w:type w:val="bbPlcHdr"/>
        </w:types>
        <w:behaviors>
          <w:behavior w:val="content"/>
        </w:behaviors>
        <w:guid w:val="{3E36ED08-2EDC-41DC-898B-8B22B204402C}"/>
      </w:docPartPr>
      <w:docPartBody>
        <w:p w:rsidR="00835527" w:rsidRDefault="0005421E">
          <w:pPr>
            <w:pStyle w:val="A499F8E0719D44679B1B147A2E682864"/>
          </w:pPr>
          <w:r w:rsidRPr="005A0A93">
            <w:rPr>
              <w:rStyle w:val="Platshllartext"/>
            </w:rPr>
            <w:t>Motivering</w:t>
          </w:r>
        </w:p>
      </w:docPartBody>
    </w:docPart>
    <w:docPart>
      <w:docPartPr>
        <w:name w:val="6F353D89B7604D79AD456018A7C0E65A"/>
        <w:category>
          <w:name w:val="Allmänt"/>
          <w:gallery w:val="placeholder"/>
        </w:category>
        <w:types>
          <w:type w:val="bbPlcHdr"/>
        </w:types>
        <w:behaviors>
          <w:behavior w:val="content"/>
        </w:behaviors>
        <w:guid w:val="{39AFDF6F-6ADF-49BA-A17F-BF1DE55148FD}"/>
      </w:docPartPr>
      <w:docPartBody>
        <w:p w:rsidR="00835527" w:rsidRDefault="0005421E">
          <w:pPr>
            <w:pStyle w:val="6F353D89B7604D79AD456018A7C0E65A"/>
          </w:pPr>
          <w:r>
            <w:rPr>
              <w:rStyle w:val="Platshllartext"/>
            </w:rPr>
            <w:t xml:space="preserve"> </w:t>
          </w:r>
        </w:p>
      </w:docPartBody>
    </w:docPart>
    <w:docPart>
      <w:docPartPr>
        <w:name w:val="118BD4B2E67C448AA0F04367B85C5A1B"/>
        <w:category>
          <w:name w:val="Allmänt"/>
          <w:gallery w:val="placeholder"/>
        </w:category>
        <w:types>
          <w:type w:val="bbPlcHdr"/>
        </w:types>
        <w:behaviors>
          <w:behavior w:val="content"/>
        </w:behaviors>
        <w:guid w:val="{43199B93-EF65-4959-A0C7-0C2D9B2449C4}"/>
      </w:docPartPr>
      <w:docPartBody>
        <w:p w:rsidR="00835527" w:rsidRDefault="0005421E">
          <w:pPr>
            <w:pStyle w:val="118BD4B2E67C448AA0F04367B85C5A1B"/>
          </w:pPr>
          <w:r>
            <w:t xml:space="preserve"> </w:t>
          </w:r>
        </w:p>
      </w:docPartBody>
    </w:docPart>
    <w:docPart>
      <w:docPartPr>
        <w:name w:val="FC233F529CDA4AE5BC6C68275A6E2F01"/>
        <w:category>
          <w:name w:val="Allmänt"/>
          <w:gallery w:val="placeholder"/>
        </w:category>
        <w:types>
          <w:type w:val="bbPlcHdr"/>
        </w:types>
        <w:behaviors>
          <w:behavior w:val="content"/>
        </w:behaviors>
        <w:guid w:val="{EFFC149C-AD47-46D5-B5BA-BABD2B9D7824}"/>
      </w:docPartPr>
      <w:docPartBody>
        <w:p w:rsidR="00000000" w:rsidRDefault="00E921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1E"/>
    <w:rsid w:val="00007226"/>
    <w:rsid w:val="0005421E"/>
    <w:rsid w:val="00132E72"/>
    <w:rsid w:val="002C5B55"/>
    <w:rsid w:val="006A222D"/>
    <w:rsid w:val="00835527"/>
    <w:rsid w:val="009C64FE"/>
    <w:rsid w:val="00D211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EAE173FCD7414296AD7A4BA8449EAD">
    <w:name w:val="17EAE173FCD7414296AD7A4BA8449EAD"/>
  </w:style>
  <w:style w:type="paragraph" w:customStyle="1" w:styleId="BC51AFF8E6C6436B92F732AB1C804954">
    <w:name w:val="BC51AFF8E6C6436B92F732AB1C804954"/>
  </w:style>
  <w:style w:type="paragraph" w:customStyle="1" w:styleId="614939DEEDA64E7F9C84B6BD4F9AA07F">
    <w:name w:val="614939DEEDA64E7F9C84B6BD4F9AA07F"/>
  </w:style>
  <w:style w:type="paragraph" w:customStyle="1" w:styleId="A499F8E0719D44679B1B147A2E682864">
    <w:name w:val="A499F8E0719D44679B1B147A2E682864"/>
  </w:style>
  <w:style w:type="paragraph" w:customStyle="1" w:styleId="4414D8DD6FCD48F580B6C81B200D6942">
    <w:name w:val="4414D8DD6FCD48F580B6C81B200D6942"/>
  </w:style>
  <w:style w:type="paragraph" w:customStyle="1" w:styleId="6F353D89B7604D79AD456018A7C0E65A">
    <w:name w:val="6F353D89B7604D79AD456018A7C0E65A"/>
  </w:style>
  <w:style w:type="paragraph" w:customStyle="1" w:styleId="118BD4B2E67C448AA0F04367B85C5A1B">
    <w:name w:val="118BD4B2E67C448AA0F04367B85C5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62EC3-4089-4858-B24C-9A29AAAA16FD}"/>
</file>

<file path=customXml/itemProps2.xml><?xml version="1.0" encoding="utf-8"?>
<ds:datastoreItem xmlns:ds="http://schemas.openxmlformats.org/officeDocument/2006/customXml" ds:itemID="{2F29695B-7817-4A54-8F9D-9437091488B6}"/>
</file>

<file path=customXml/itemProps3.xml><?xml version="1.0" encoding="utf-8"?>
<ds:datastoreItem xmlns:ds="http://schemas.openxmlformats.org/officeDocument/2006/customXml" ds:itemID="{C2760418-A79A-472C-ACE2-D074D7B3B9F2}"/>
</file>

<file path=docProps/app.xml><?xml version="1.0" encoding="utf-8"?>
<Properties xmlns="http://schemas.openxmlformats.org/officeDocument/2006/extended-properties" xmlns:vt="http://schemas.openxmlformats.org/officeDocument/2006/docPropsVTypes">
  <Template>Normal</Template>
  <TotalTime>16</TotalTime>
  <Pages>2</Pages>
  <Words>342</Words>
  <Characters>2065</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