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2AE998B7A54A73A6F61F4EB0EFC81D"/>
        </w:placeholder>
        <w:text/>
      </w:sdtPr>
      <w:sdtEndPr/>
      <w:sdtContent>
        <w:p w:rsidRPr="009B062B" w:rsidR="00AF30DD" w:rsidP="00DA28CE" w:rsidRDefault="00AF30DD" w14:paraId="360C7D08" w14:textId="77777777">
          <w:pPr>
            <w:pStyle w:val="Rubrik1"/>
            <w:spacing w:after="300"/>
          </w:pPr>
          <w:r w:rsidRPr="009B062B">
            <w:t>Förslag till riksdagsbeslut</w:t>
          </w:r>
        </w:p>
      </w:sdtContent>
    </w:sdt>
    <w:sdt>
      <w:sdtPr>
        <w:alias w:val="Yrkande 1"/>
        <w:tag w:val="516e274d-5b2d-490c-b5e1-62c38aa320e4"/>
        <w:id w:val="-1098017860"/>
        <w:lock w:val="sdtLocked"/>
      </w:sdtPr>
      <w:sdtEndPr/>
      <w:sdtContent>
        <w:p w:rsidR="00BB6C8B" w:rsidRDefault="003F3BB0" w14:paraId="360C7D09" w14:textId="77777777">
          <w:pPr>
            <w:pStyle w:val="Frslagstext"/>
            <w:numPr>
              <w:ilvl w:val="0"/>
              <w:numId w:val="0"/>
            </w:numPr>
          </w:pPr>
          <w:r>
            <w:t>Riksdagen ställer sig bakom det som anförs i motionen om att se över möjligheten att inrätta en polisutbildning i Örebro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9A59C113874115A437FF5EAC398EA3"/>
        </w:placeholder>
        <w:text/>
      </w:sdtPr>
      <w:sdtEndPr/>
      <w:sdtContent>
        <w:p w:rsidRPr="009B062B" w:rsidR="006D79C9" w:rsidP="00333E95" w:rsidRDefault="006D79C9" w14:paraId="360C7D0A" w14:textId="77777777">
          <w:pPr>
            <w:pStyle w:val="Rubrik1"/>
          </w:pPr>
          <w:r>
            <w:t>Motivering</w:t>
          </w:r>
        </w:p>
      </w:sdtContent>
    </w:sdt>
    <w:p w:rsidRPr="00423EDD" w:rsidR="00423EDD" w:rsidP="002B1228" w:rsidRDefault="00423EDD" w14:paraId="360C7D0B" w14:textId="63D80A80">
      <w:pPr>
        <w:pStyle w:val="Normalutanindragellerluft"/>
      </w:pPr>
      <w:r w:rsidRPr="00423EDD">
        <w:t>Örebro är en av Sveriges största städer, en växande universitetsort och en tillväxtmotor för en stor del av Svealand. Tyvärr tillhör man också de städer som har flera utanför</w:t>
      </w:r>
      <w:r w:rsidR="002B1228">
        <w:softHyphen/>
      </w:r>
      <w:r w:rsidRPr="00423EDD">
        <w:t>skapsområden och ett ökande problem med grov brottslighet. Såväl den organiserade brottsligheten som våldsbejakande extremism är redan idag en verklighet i staden.</w:t>
      </w:r>
    </w:p>
    <w:p w:rsidRPr="00423EDD" w:rsidR="00423EDD" w:rsidP="002B1228" w:rsidRDefault="00423EDD" w14:paraId="360C7D0C" w14:textId="77777777">
      <w:r w:rsidRPr="00423EDD">
        <w:t xml:space="preserve">Sverige behöver fler poliser för att lagföra brottslingar och upprätthålla lag och </w:t>
      </w:r>
      <w:bookmarkStart w:name="_GoBack" w:id="1"/>
      <w:bookmarkEnd w:id="1"/>
      <w:r w:rsidRPr="00423EDD">
        <w:t>ordning. Polisyrket idag handlar lika mycket om rätt utbildning som tillgång till vapen och utrustning. Rätt utbildning för poliser är viktigt såväl för den enskilde polisen som för de medborgare som ska känna ett förtroende för rättsväsendet. För att klara detta kan Sverige behöva fler polisutbildningar än idag.</w:t>
      </w:r>
    </w:p>
    <w:p w:rsidR="00423EDD" w:rsidP="002B1228" w:rsidRDefault="00423EDD" w14:paraId="360C7D0D" w14:textId="77777777">
      <w:r w:rsidRPr="00423EDD">
        <w:t>Örebro skulle kunna vara en lämplig ort att förlägga en ny polisutbildning till. Man har goda kommunikationer i regionen, tillgång till ett universitet som polisutbildningen kan samverka med, och de poliser som examineras har redan under sin utbildning fått kunskap om närområdet och den typ av brottslighet som finns där. Med anledning av ovanstående bör man överväga att inrätta en polisutbildning i Örebro.</w:t>
      </w:r>
    </w:p>
    <w:sdt>
      <w:sdtPr>
        <w:rPr>
          <w:i/>
          <w:noProof/>
        </w:rPr>
        <w:alias w:val="CC_Underskrifter"/>
        <w:tag w:val="CC_Underskrifter"/>
        <w:id w:val="583496634"/>
        <w:lock w:val="sdtContentLocked"/>
        <w:placeholder>
          <w:docPart w:val="A03D2F30FA1B4019B61EAB1BFC3E0F8B"/>
        </w:placeholder>
      </w:sdtPr>
      <w:sdtEndPr>
        <w:rPr>
          <w:i w:val="0"/>
          <w:noProof w:val="0"/>
        </w:rPr>
      </w:sdtEndPr>
      <w:sdtContent>
        <w:p w:rsidR="00B05125" w:rsidP="00B05125" w:rsidRDefault="00B05125" w14:paraId="360C7D0E" w14:textId="77777777"/>
        <w:p w:rsidRPr="008E0FE2" w:rsidR="004801AC" w:rsidP="00B05125" w:rsidRDefault="002B1228" w14:paraId="360C7D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030FA7" w:rsidRDefault="00030FA7" w14:paraId="360C7D13" w14:textId="77777777"/>
    <w:sectPr w:rsidR="00030F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C7D15" w14:textId="77777777" w:rsidR="00423EDD" w:rsidRDefault="00423EDD" w:rsidP="000C1CAD">
      <w:pPr>
        <w:spacing w:line="240" w:lineRule="auto"/>
      </w:pPr>
      <w:r>
        <w:separator/>
      </w:r>
    </w:p>
  </w:endnote>
  <w:endnote w:type="continuationSeparator" w:id="0">
    <w:p w14:paraId="360C7D16" w14:textId="77777777" w:rsidR="00423EDD" w:rsidRDefault="00423E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7D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7D1C" w14:textId="2176C1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12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C7D13" w14:textId="77777777" w:rsidR="00423EDD" w:rsidRDefault="00423EDD" w:rsidP="000C1CAD">
      <w:pPr>
        <w:spacing w:line="240" w:lineRule="auto"/>
      </w:pPr>
      <w:r>
        <w:separator/>
      </w:r>
    </w:p>
  </w:footnote>
  <w:footnote w:type="continuationSeparator" w:id="0">
    <w:p w14:paraId="360C7D14" w14:textId="77777777" w:rsidR="00423EDD" w:rsidRDefault="00423E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0C7D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0C7D26" wp14:anchorId="360C7D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1228" w14:paraId="360C7D29" w14:textId="77777777">
                          <w:pPr>
                            <w:jc w:val="right"/>
                          </w:pPr>
                          <w:sdt>
                            <w:sdtPr>
                              <w:alias w:val="CC_Noformat_Partikod"/>
                              <w:tag w:val="CC_Noformat_Partikod"/>
                              <w:id w:val="-53464382"/>
                              <w:placeholder>
                                <w:docPart w:val="7871BB8A284F4A87B597D7FEF75B5303"/>
                              </w:placeholder>
                              <w:text/>
                            </w:sdtPr>
                            <w:sdtEndPr/>
                            <w:sdtContent>
                              <w:r w:rsidR="00423EDD">
                                <w:t>M</w:t>
                              </w:r>
                            </w:sdtContent>
                          </w:sdt>
                          <w:sdt>
                            <w:sdtPr>
                              <w:alias w:val="CC_Noformat_Partinummer"/>
                              <w:tag w:val="CC_Noformat_Partinummer"/>
                              <w:id w:val="-1709555926"/>
                              <w:placeholder>
                                <w:docPart w:val="B8417F75A65D40058F2C303E244D8C30"/>
                              </w:placeholder>
                              <w:text/>
                            </w:sdtPr>
                            <w:sdtEndPr/>
                            <w:sdtContent>
                              <w:r w:rsidR="003746EF">
                                <w:t>1073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0C7D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1228" w14:paraId="360C7D29" w14:textId="77777777">
                    <w:pPr>
                      <w:jc w:val="right"/>
                    </w:pPr>
                    <w:sdt>
                      <w:sdtPr>
                        <w:alias w:val="CC_Noformat_Partikod"/>
                        <w:tag w:val="CC_Noformat_Partikod"/>
                        <w:id w:val="-53464382"/>
                        <w:placeholder>
                          <w:docPart w:val="7871BB8A284F4A87B597D7FEF75B5303"/>
                        </w:placeholder>
                        <w:text/>
                      </w:sdtPr>
                      <w:sdtEndPr/>
                      <w:sdtContent>
                        <w:r w:rsidR="00423EDD">
                          <w:t>M</w:t>
                        </w:r>
                      </w:sdtContent>
                    </w:sdt>
                    <w:sdt>
                      <w:sdtPr>
                        <w:alias w:val="CC_Noformat_Partinummer"/>
                        <w:tag w:val="CC_Noformat_Partinummer"/>
                        <w:id w:val="-1709555926"/>
                        <w:placeholder>
                          <w:docPart w:val="B8417F75A65D40058F2C303E244D8C30"/>
                        </w:placeholder>
                        <w:text/>
                      </w:sdtPr>
                      <w:sdtEndPr/>
                      <w:sdtContent>
                        <w:r w:rsidR="003746EF">
                          <w:t>1073</w:t>
                        </w:r>
                      </w:sdtContent>
                    </w:sdt>
                  </w:p>
                </w:txbxContent>
              </v:textbox>
              <w10:wrap anchorx="page"/>
            </v:shape>
          </w:pict>
        </mc:Fallback>
      </mc:AlternateContent>
    </w:r>
  </w:p>
  <w:p w:rsidRPr="00293C4F" w:rsidR="00262EA3" w:rsidP="00776B74" w:rsidRDefault="00262EA3" w14:paraId="360C7D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0C7D19" w14:textId="77777777">
    <w:pPr>
      <w:jc w:val="right"/>
    </w:pPr>
  </w:p>
  <w:p w:rsidR="00262EA3" w:rsidP="00776B74" w:rsidRDefault="00262EA3" w14:paraId="360C7D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B1228" w14:paraId="360C7D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0C7D28" wp14:anchorId="360C7D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1228" w14:paraId="360C7D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3EDD">
          <w:t>M</w:t>
        </w:r>
      </w:sdtContent>
    </w:sdt>
    <w:sdt>
      <w:sdtPr>
        <w:alias w:val="CC_Noformat_Partinummer"/>
        <w:tag w:val="CC_Noformat_Partinummer"/>
        <w:id w:val="-2014525982"/>
        <w:text/>
      </w:sdtPr>
      <w:sdtEndPr/>
      <w:sdtContent>
        <w:r w:rsidR="003746EF">
          <w:t>1073</w:t>
        </w:r>
      </w:sdtContent>
    </w:sdt>
  </w:p>
  <w:p w:rsidRPr="008227B3" w:rsidR="00262EA3" w:rsidP="008227B3" w:rsidRDefault="002B1228" w14:paraId="360C7D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1228" w14:paraId="360C7D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:1559</w:t>
        </w:r>
      </w:sdtContent>
    </w:sdt>
  </w:p>
  <w:p w:rsidR="00262EA3" w:rsidP="00E03A3D" w:rsidRDefault="002B1228" w14:paraId="360C7D21"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423EDD" w14:paraId="360C7D22" w14:textId="77777777">
        <w:pPr>
          <w:pStyle w:val="FSHRub2"/>
        </w:pPr>
        <w:r>
          <w:t>Polisutbildning i Örebro</w:t>
        </w:r>
      </w:p>
    </w:sdtContent>
  </w:sdt>
  <w:sdt>
    <w:sdtPr>
      <w:alias w:val="CC_Boilerplate_3"/>
      <w:tag w:val="CC_Boilerplate_3"/>
      <w:id w:val="1606463544"/>
      <w:lock w:val="sdtContentLocked"/>
      <w15:appearance w15:val="hidden"/>
      <w:text w:multiLine="1"/>
    </w:sdtPr>
    <w:sdtEndPr/>
    <w:sdtContent>
      <w:p w:rsidR="00262EA3" w:rsidP="00283E0F" w:rsidRDefault="00262EA3" w14:paraId="360C7D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23E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FA7"/>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228"/>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5CC"/>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6EF"/>
    <w:rsid w:val="003756B0"/>
    <w:rsid w:val="0037649D"/>
    <w:rsid w:val="00376A32"/>
    <w:rsid w:val="003805D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B0"/>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ED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F4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125"/>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C8B"/>
    <w:rsid w:val="00BB721E"/>
    <w:rsid w:val="00BB7566"/>
    <w:rsid w:val="00BB7AD0"/>
    <w:rsid w:val="00BB7E29"/>
    <w:rsid w:val="00BC0643"/>
    <w:rsid w:val="00BC13C7"/>
    <w:rsid w:val="00BC1593"/>
    <w:rsid w:val="00BC1A66"/>
    <w:rsid w:val="00BC1DEA"/>
    <w:rsid w:val="00BC2160"/>
    <w:rsid w:val="00BC2218"/>
    <w:rsid w:val="00BC22CC"/>
    <w:rsid w:val="00BC309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0C7D07"/>
  <w15:chartTrackingRefBased/>
  <w15:docId w15:val="{D59F828E-D42C-4FA1-A885-E8F8A442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2AE998B7A54A73A6F61F4EB0EFC81D"/>
        <w:category>
          <w:name w:val="Allmänt"/>
          <w:gallery w:val="placeholder"/>
        </w:category>
        <w:types>
          <w:type w:val="bbPlcHdr"/>
        </w:types>
        <w:behaviors>
          <w:behavior w:val="content"/>
        </w:behaviors>
        <w:guid w:val="{931B80AD-63C4-4DF6-81D2-C86779E49C25}"/>
      </w:docPartPr>
      <w:docPartBody>
        <w:p w:rsidR="009964C5" w:rsidRDefault="009964C5">
          <w:pPr>
            <w:pStyle w:val="EF2AE998B7A54A73A6F61F4EB0EFC81D"/>
          </w:pPr>
          <w:r w:rsidRPr="005A0A93">
            <w:rPr>
              <w:rStyle w:val="Platshllartext"/>
            </w:rPr>
            <w:t>Förslag till riksdagsbeslut</w:t>
          </w:r>
        </w:p>
      </w:docPartBody>
    </w:docPart>
    <w:docPart>
      <w:docPartPr>
        <w:name w:val="749A59C113874115A437FF5EAC398EA3"/>
        <w:category>
          <w:name w:val="Allmänt"/>
          <w:gallery w:val="placeholder"/>
        </w:category>
        <w:types>
          <w:type w:val="bbPlcHdr"/>
        </w:types>
        <w:behaviors>
          <w:behavior w:val="content"/>
        </w:behaviors>
        <w:guid w:val="{417DE5A4-D54A-479C-8D07-D7C0119368C4}"/>
      </w:docPartPr>
      <w:docPartBody>
        <w:p w:rsidR="009964C5" w:rsidRDefault="009964C5">
          <w:pPr>
            <w:pStyle w:val="749A59C113874115A437FF5EAC398EA3"/>
          </w:pPr>
          <w:r w:rsidRPr="005A0A93">
            <w:rPr>
              <w:rStyle w:val="Platshllartext"/>
            </w:rPr>
            <w:t>Motivering</w:t>
          </w:r>
        </w:p>
      </w:docPartBody>
    </w:docPart>
    <w:docPart>
      <w:docPartPr>
        <w:name w:val="7871BB8A284F4A87B597D7FEF75B5303"/>
        <w:category>
          <w:name w:val="Allmänt"/>
          <w:gallery w:val="placeholder"/>
        </w:category>
        <w:types>
          <w:type w:val="bbPlcHdr"/>
        </w:types>
        <w:behaviors>
          <w:behavior w:val="content"/>
        </w:behaviors>
        <w:guid w:val="{6741007D-86EC-4B60-AF3F-C362066BDC05}"/>
      </w:docPartPr>
      <w:docPartBody>
        <w:p w:rsidR="009964C5" w:rsidRDefault="009964C5">
          <w:pPr>
            <w:pStyle w:val="7871BB8A284F4A87B597D7FEF75B5303"/>
          </w:pPr>
          <w:r>
            <w:rPr>
              <w:rStyle w:val="Platshllartext"/>
            </w:rPr>
            <w:t xml:space="preserve"> </w:t>
          </w:r>
        </w:p>
      </w:docPartBody>
    </w:docPart>
    <w:docPart>
      <w:docPartPr>
        <w:name w:val="B8417F75A65D40058F2C303E244D8C30"/>
        <w:category>
          <w:name w:val="Allmänt"/>
          <w:gallery w:val="placeholder"/>
        </w:category>
        <w:types>
          <w:type w:val="bbPlcHdr"/>
        </w:types>
        <w:behaviors>
          <w:behavior w:val="content"/>
        </w:behaviors>
        <w:guid w:val="{6B3B264E-D1FF-474E-BB0F-739A819211F0}"/>
      </w:docPartPr>
      <w:docPartBody>
        <w:p w:rsidR="009964C5" w:rsidRDefault="009964C5">
          <w:pPr>
            <w:pStyle w:val="B8417F75A65D40058F2C303E244D8C30"/>
          </w:pPr>
          <w:r>
            <w:t xml:space="preserve"> </w:t>
          </w:r>
        </w:p>
      </w:docPartBody>
    </w:docPart>
    <w:docPart>
      <w:docPartPr>
        <w:name w:val="A03D2F30FA1B4019B61EAB1BFC3E0F8B"/>
        <w:category>
          <w:name w:val="Allmänt"/>
          <w:gallery w:val="placeholder"/>
        </w:category>
        <w:types>
          <w:type w:val="bbPlcHdr"/>
        </w:types>
        <w:behaviors>
          <w:behavior w:val="content"/>
        </w:behaviors>
        <w:guid w:val="{B613F22B-D091-40B4-B977-9028B366E4F3}"/>
      </w:docPartPr>
      <w:docPartBody>
        <w:p w:rsidR="009F4E70" w:rsidRDefault="009F4E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C5"/>
    <w:rsid w:val="009964C5"/>
    <w:rsid w:val="009F4E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2AE998B7A54A73A6F61F4EB0EFC81D">
    <w:name w:val="EF2AE998B7A54A73A6F61F4EB0EFC81D"/>
  </w:style>
  <w:style w:type="paragraph" w:customStyle="1" w:styleId="BA30BC104AC84CC68C3CC3670EAF997E">
    <w:name w:val="BA30BC104AC84CC68C3CC3670EAF99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B2BE56F0DA430E846E291ED5B6976C">
    <w:name w:val="44B2BE56F0DA430E846E291ED5B6976C"/>
  </w:style>
  <w:style w:type="paragraph" w:customStyle="1" w:styleId="749A59C113874115A437FF5EAC398EA3">
    <w:name w:val="749A59C113874115A437FF5EAC398EA3"/>
  </w:style>
  <w:style w:type="paragraph" w:customStyle="1" w:styleId="19E19E25EBF4485190CD37BB4938D8F1">
    <w:name w:val="19E19E25EBF4485190CD37BB4938D8F1"/>
  </w:style>
  <w:style w:type="paragraph" w:customStyle="1" w:styleId="0329F39A115C44ABB04E608A92A3A861">
    <w:name w:val="0329F39A115C44ABB04E608A92A3A861"/>
  </w:style>
  <w:style w:type="paragraph" w:customStyle="1" w:styleId="7871BB8A284F4A87B597D7FEF75B5303">
    <w:name w:val="7871BB8A284F4A87B597D7FEF75B5303"/>
  </w:style>
  <w:style w:type="paragraph" w:customStyle="1" w:styleId="B8417F75A65D40058F2C303E244D8C30">
    <w:name w:val="B8417F75A65D40058F2C303E244D8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37DE5-7EB6-413C-AB74-5FB613D75D36}"/>
</file>

<file path=customXml/itemProps2.xml><?xml version="1.0" encoding="utf-8"?>
<ds:datastoreItem xmlns:ds="http://schemas.openxmlformats.org/officeDocument/2006/customXml" ds:itemID="{DA515586-01B5-4224-9593-9F23225B3A67}"/>
</file>

<file path=customXml/itemProps3.xml><?xml version="1.0" encoding="utf-8"?>
<ds:datastoreItem xmlns:ds="http://schemas.openxmlformats.org/officeDocument/2006/customXml" ds:itemID="{287A730E-69E5-45D4-BA22-EF54E70AFA61}"/>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1171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