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sdt>
      <w:sdtPr>
        <w:alias w:val="CC_Boilerplate_4"/>
        <w:tag w:val="CC_Boilerplate_4"/>
        <w:id w:val="-1644581176"/>
        <w:lock w:val="sdtLocked"/>
        <w:placeholder>
          <w:docPart w:val="69B54DFE1E8A409C9C4E67D9D2B5E8E5"/>
        </w:placeholder>
        <w:text/>
      </w:sdtPr>
      <w:sdtEndPr/>
      <w:sdtContent>
        <w:p xmlns:w14="http://schemas.microsoft.com/office/word/2010/wordml" w:rsidRPr="009B062B" w:rsidR="00AF30DD" w:rsidP="002456F1" w:rsidRDefault="00AF30DD" w14:paraId="093D07B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fe38dd3-eab2-4321-932e-64d7256b690c"/>
        <w:id w:val="-1970426942"/>
        <w:lock w:val="sdtLocked"/>
      </w:sdtPr>
      <w:sdtEndPr/>
      <w:sdtContent>
        <w:p xmlns:w14="http://schemas.microsoft.com/office/word/2010/wordml" w:rsidR="00EC7E08" w:rsidRDefault="00AC796B" w14:paraId="093D07B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upprättandet av en färjeförbindelse mellan Skokloster och Knivsta i Uppsala län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381E45ADFD74CA79CD98582B6E0C870"/>
        </w:placeholder>
        <w:text/>
      </w:sdtPr>
      <w:sdtEndPr/>
      <w:sdtContent>
        <w:p xmlns:w14="http://schemas.microsoft.com/office/word/2010/wordml" w:rsidRPr="009B062B" w:rsidR="006D79C9" w:rsidP="00333E95" w:rsidRDefault="006D79C9" w14:paraId="093D07BA" w14:textId="77777777">
          <w:pPr>
            <w:pStyle w:val="Rubrik1"/>
          </w:pPr>
          <w:r>
            <w:t>Motivering</w:t>
          </w:r>
        </w:p>
      </w:sdtContent>
    </w:sdt>
    <w:p xmlns:w14="http://schemas.microsoft.com/office/word/2010/wordml" w:rsidR="00422B9E" w:rsidP="008E0FE2" w:rsidRDefault="00120272" w14:paraId="093D07BB" w14:textId="77777777">
      <w:pPr>
        <w:pStyle w:val="Normalutanindragellerluft"/>
      </w:pPr>
      <w:r w:rsidRPr="00120272">
        <w:t xml:space="preserve">Redan på 1960-talet </w:t>
      </w:r>
      <w:r>
        <w:t>föddes</w:t>
      </w:r>
      <w:r w:rsidRPr="00120272">
        <w:t xml:space="preserve"> idén om en </w:t>
      </w:r>
      <w:r>
        <w:t>transport</w:t>
      </w:r>
      <w:r w:rsidRPr="00120272">
        <w:t xml:space="preserve">färja </w:t>
      </w:r>
      <w:r>
        <w:t>för fordon mellan Skokl</w:t>
      </w:r>
      <w:r w:rsidR="00D847F1">
        <w:t>o</w:t>
      </w:r>
      <w:r>
        <w:t>ster och Knivsta i Uppsala län. Det sägs att den d</w:t>
      </w:r>
      <w:r w:rsidRPr="00120272">
        <w:t>åvarande greven på slottet</w:t>
      </w:r>
      <w:r>
        <w:t xml:space="preserve"> </w:t>
      </w:r>
      <w:r w:rsidRPr="00120272">
        <w:t>till slut trött</w:t>
      </w:r>
      <w:r>
        <w:t>nade</w:t>
      </w:r>
      <w:r w:rsidRPr="00120272">
        <w:t xml:space="preserve"> på att någon färja mot Knivsta </w:t>
      </w:r>
      <w:r>
        <w:t>aldrig upprättades varpå</w:t>
      </w:r>
      <w:r w:rsidRPr="00120272">
        <w:t xml:space="preserve"> han </w:t>
      </w:r>
      <w:r>
        <w:t>införskaffade en egen</w:t>
      </w:r>
      <w:r w:rsidRPr="00120272">
        <w:t xml:space="preserve"> amfibiebil för att kunna </w:t>
      </w:r>
      <w:r>
        <w:t>ta sig snabbare</w:t>
      </w:r>
      <w:r w:rsidRPr="00120272">
        <w:t xml:space="preserve"> till Uppsala.</w:t>
      </w:r>
    </w:p>
    <w:p xmlns:w14="http://schemas.microsoft.com/office/word/2010/wordml" w:rsidR="00120272" w:rsidP="000D193A" w:rsidRDefault="00120272" w14:paraId="093D07BD" w14:textId="67773074">
      <w:r w:rsidRPr="00120272">
        <w:t xml:space="preserve">I dag har Skokloster en befolkning </w:t>
      </w:r>
      <w:r>
        <w:t>om</w:t>
      </w:r>
      <w:r w:rsidRPr="00120272">
        <w:t xml:space="preserve"> </w:t>
      </w:r>
      <w:r>
        <w:t xml:space="preserve">ca </w:t>
      </w:r>
      <w:r w:rsidRPr="00120272">
        <w:t>2</w:t>
      </w:r>
      <w:r w:rsidR="0095403C">
        <w:t> </w:t>
      </w:r>
      <w:r w:rsidRPr="00120272">
        <w:t>500 personer och de flesta pendlar långt för att komma till sina arbeten i Stockholm och Uppsala.</w:t>
      </w:r>
      <w:r>
        <w:t xml:space="preserve"> </w:t>
      </w:r>
      <w:r w:rsidR="00D847F1">
        <w:t xml:space="preserve">19 000 </w:t>
      </w:r>
      <w:r>
        <w:t xml:space="preserve">Knivstabor eller andra som önskar ta del av det vackra Skokloster behöver ta den långa vägen runt för att kunna </w:t>
      </w:r>
      <w:r w:rsidR="00D847F1">
        <w:t>besöka</w:t>
      </w:r>
      <w:r>
        <w:t xml:space="preserve"> sevärdheterna.</w:t>
      </w:r>
      <w:r w:rsidR="008F68FC">
        <w:t xml:space="preserve"> Håbo kommun expanderar och siktar på att 2030 vara</w:t>
      </w:r>
      <w:bookmarkStart w:name="_GoBack" w:id="1"/>
      <w:bookmarkEnd w:id="1"/>
      <w:r w:rsidR="008F68FC">
        <w:t xml:space="preserve"> 25 000 invånare där Skokloster </w:t>
      </w:r>
      <w:r w:rsidR="00D847F1">
        <w:t xml:space="preserve">är </w:t>
      </w:r>
      <w:r w:rsidR="008F68FC">
        <w:t>ett attraktivt område att bosätta sig. Men för att ytterligare underlätta för utvecklingen av området skulle en färjeförbindelse mellan Skokloster och Knivsta betyda mycket.</w:t>
      </w:r>
    </w:p>
    <w:p xmlns:w14="http://schemas.microsoft.com/office/word/2010/wordml" w:rsidR="00120272" w:rsidP="000D193A" w:rsidRDefault="00120272" w14:paraId="093D07BF" w14:textId="3A233D9F">
      <w:r>
        <w:t xml:space="preserve">Sedan länge har </w:t>
      </w:r>
      <w:r w:rsidR="0095403C">
        <w:t xml:space="preserve">det </w:t>
      </w:r>
      <w:r>
        <w:t>konstaterats att en färjelinje skulle gynna såväl de boende i Skokloster och Knivsta som turismen i och kring Skokloster</w:t>
      </w:r>
      <w:r w:rsidR="0095403C">
        <w:t>s</w:t>
      </w:r>
      <w:r>
        <w:t xml:space="preserve"> slott. Båda orterna skulle även bli mer attraktiva både </w:t>
      </w:r>
      <w:r w:rsidR="0095403C">
        <w:t xml:space="preserve">som </w:t>
      </w:r>
      <w:r>
        <w:t>bostadsort</w:t>
      </w:r>
      <w:r w:rsidR="00D847F1">
        <w:t>er</w:t>
      </w:r>
      <w:r>
        <w:t xml:space="preserve"> </w:t>
      </w:r>
      <w:r w:rsidR="00E74A73">
        <w:t xml:space="preserve">och </w:t>
      </w:r>
      <w:r>
        <w:t xml:space="preserve">för arbetstillfällen. Som ett exempel skulle </w:t>
      </w:r>
      <w:r w:rsidR="0095403C">
        <w:t>avståndet</w:t>
      </w:r>
      <w:r>
        <w:t xml:space="preserve"> till Arlanda flygplats</w:t>
      </w:r>
      <w:r w:rsidR="00984DFF">
        <w:t>,</w:t>
      </w:r>
      <w:r>
        <w:t xml:space="preserve"> som är en stor arbetsgivare såväl som en logistisk knytpunkt för Mälardalen från Skokloster</w:t>
      </w:r>
      <w:r w:rsidR="00984DFF">
        <w:t>,</w:t>
      </w:r>
      <w:r>
        <w:t xml:space="preserve"> minska med 14 km från nuvarande 41 till 27 km. </w:t>
      </w:r>
      <w:r w:rsidR="008F68FC">
        <w:t>Från Skokloster</w:t>
      </w:r>
      <w:r w:rsidR="0095403C">
        <w:t>s</w:t>
      </w:r>
      <w:r w:rsidR="008F68FC">
        <w:t xml:space="preserve"> slott skulle resan till Uppsala minska från 49 till 27 km.</w:t>
      </w:r>
      <w:r w:rsidR="002D50D5">
        <w:t xml:space="preserve"> </w:t>
      </w:r>
      <w:r w:rsidR="008F68FC">
        <w:t xml:space="preserve">Utöver </w:t>
      </w:r>
      <w:r w:rsidR="00D847F1">
        <w:t xml:space="preserve">den faktiska </w:t>
      </w:r>
      <w:r w:rsidR="008F68FC">
        <w:t xml:space="preserve">tidsvinsten är även </w:t>
      </w:r>
      <w:r w:rsidR="00D847F1">
        <w:t xml:space="preserve">den långsiktiga </w:t>
      </w:r>
      <w:r w:rsidR="008F68FC">
        <w:t>miljöaspekten att beakta.</w:t>
      </w:r>
    </w:p>
    <w:p xmlns:w14="http://schemas.microsoft.com/office/word/2010/wordml" w:rsidR="00BB6339" w:rsidP="000D193A" w:rsidRDefault="008F68FC" w14:paraId="093D07C2" w14:textId="6579596C">
      <w:r>
        <w:lastRenderedPageBreak/>
        <w:t xml:space="preserve">Samtliga parter på båda sidor om vattnet välkomnar förslaget om att upprätta en färjeförbindelse mellan Skokloster och </w:t>
      </w:r>
      <w:r w:rsidR="002D50D5">
        <w:t>Knivsta</w:t>
      </w:r>
      <w:r w:rsidR="0095403C">
        <w:t>, e</w:t>
      </w:r>
      <w:r>
        <w:t xml:space="preserve">n </w:t>
      </w:r>
      <w:r w:rsidR="00D847F1">
        <w:t>lösning</w:t>
      </w:r>
      <w:r>
        <w:t xml:space="preserve"> som skulle gynna turismen, boende, arbetstillfällen, samhällsservice och miljön.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F1A59545D77449496FC2BFB320DB41A"/>
        </w:placeholder>
      </w:sdtPr>
      <w:sdtEndPr>
        <w:rPr>
          <w:i w:val="0"/>
          <w:noProof w:val="0"/>
        </w:rPr>
      </w:sdtEndPr>
      <w:sdtContent>
        <w:p xmlns:w14="http://schemas.microsoft.com/office/word/2010/wordml" w:rsidR="002456F1" w:rsidP="002456F1" w:rsidRDefault="002456F1" w14:paraId="093D07C3" w14:textId="77777777"/>
        <w:p xmlns:w14="http://schemas.microsoft.com/office/word/2010/wordml" w:rsidRPr="008E0FE2" w:rsidR="004801AC" w:rsidP="002456F1" w:rsidRDefault="000D193A" w14:paraId="093D07C4" w14:textId="77777777"/>
      </w:sdtContent>
    </w:sdt>
    <w:tbl>
      <w:tblPr>
        <w:tblW w:w="5000" w:type="pct"/>
        <w:tblLook w:val="04a0"/>
        <w:tblCaption w:val="underskrifter"/>
      </w:tblPr>
      <w:tblGrid>
        <w:gridCol w:w="4252"/>
        <w:gridCol w:w="4252"/>
      </w:tblGrid>
      <w:tr xmlns:w14="http://schemas.microsoft.com/office/word/2010/wordml" w:rsidR="0045048E" w14:paraId="39622078" w14:textId="77777777">
        <w:trPr>
          <w:cantSplit/>
        </w:trPr>
        <w:tc>
          <w:tcPr>
            <w:tcW w:w="50" w:type="pct"/>
            <w:vAlign w:val="bottom"/>
          </w:tcPr>
          <w:p w:rsidR="0045048E" w:rsidRDefault="0095403C" w14:paraId="61A3F0FA" w14:textId="77777777">
            <w:pPr>
              <w:pStyle w:val="Underskrifter"/>
            </w:pPr>
            <w:r>
              <w:t>Michael Rubbestad (SD)</w:t>
            </w:r>
          </w:p>
        </w:tc>
        <w:tc>
          <w:tcPr>
            <w:tcW w:w="50" w:type="pct"/>
            <w:vAlign w:val="bottom"/>
          </w:tcPr>
          <w:p w:rsidR="0045048E" w:rsidRDefault="0095403C" w14:paraId="61A3F0FA" w14:textId="77777777">
            <w:pPr>
              <w:pStyle w:val="Underskrifter"/>
            </w:pPr>
            <w:r>
              <w:t>David Perez (SD)</w:t>
            </w:r>
          </w:p>
        </w:tc>
      </w:tr>
    </w:tbl>
    <w:p xmlns:w14="http://schemas.microsoft.com/office/word/2010/wordml" w:rsidR="009C50F4" w:rsidRDefault="009C50F4" w14:paraId="093D07C8" w14:textId="77777777"/>
    <w:sectPr w:rsidR="009C50F4" w:rsidSect="00C16A70">
      <w:headerReference xmlns:r="http://schemas.openxmlformats.org/officeDocument/2006/relationships" w:type="even" r:id="rId12"/>
      <w:headerReference xmlns:r="http://schemas.openxmlformats.org/officeDocument/2006/relationships" w:type="default" r:id="rId13"/>
      <w:footerReference xmlns:r="http://schemas.openxmlformats.org/officeDocument/2006/relationships" w:type="even" r:id="rId14"/>
      <w:footerReference xmlns:r="http://schemas.openxmlformats.org/officeDocument/2006/relationships" w:type="default" r:id="rId15"/>
      <w:headerReference xmlns:r="http://schemas.openxmlformats.org/officeDocument/2006/relationships" w:type="first" r:id="rId16"/>
      <w:footerReference xmlns:r="http://schemas.openxmlformats.org/officeDocument/2006/relationships"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D07CA" w14:textId="77777777" w:rsidR="00120272" w:rsidRDefault="00120272" w:rsidP="000C1CAD">
      <w:pPr>
        <w:spacing w:line="240" w:lineRule="auto"/>
      </w:pPr>
      <w:r>
        <w:separator/>
      </w:r>
    </w:p>
  </w:endnote>
  <w:endnote w:type="continuationSeparator" w:id="0">
    <w:p w14:paraId="093D07CB" w14:textId="77777777" w:rsidR="00120272" w:rsidRDefault="0012027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D07D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D07D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D07D9" w14:textId="77777777" w:rsidR="00262EA3" w:rsidRPr="002456F1" w:rsidRDefault="00262EA3" w:rsidP="002456F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D07C8" w14:textId="77777777" w:rsidR="00120272" w:rsidRDefault="00120272" w:rsidP="000C1CAD">
      <w:pPr>
        <w:spacing w:line="240" w:lineRule="auto"/>
      </w:pPr>
      <w:r>
        <w:separator/>
      </w:r>
    </w:p>
  </w:footnote>
  <w:footnote w:type="continuationSeparator" w:id="0">
    <w:p w14:paraId="093D07C9" w14:textId="77777777" w:rsidR="00120272" w:rsidRDefault="0012027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93D07C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93D07DB" wp14:anchorId="093D07D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D193A" w14:paraId="093D07D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2E77CA6A742439A840A436C667A2B74"/>
                              </w:placeholder>
                              <w:text/>
                            </w:sdtPr>
                            <w:sdtEndPr/>
                            <w:sdtContent>
                              <w:r w:rsidR="00120272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24AEB46896D4626A870BD65C4354523"/>
                              </w:placeholder>
                              <w:text/>
                            </w:sdtPr>
                            <w:sdtEndPr/>
                            <w:sdtContent>
                              <w:r w:rsidR="002456F1">
                                <w:t>441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93D07D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D193A" w14:paraId="093D07D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2E77CA6A742439A840A436C667A2B74"/>
                        </w:placeholder>
                        <w:text/>
                      </w:sdtPr>
                      <w:sdtEndPr/>
                      <w:sdtContent>
                        <w:r w:rsidR="00120272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24AEB46896D4626A870BD65C4354523"/>
                        </w:placeholder>
                        <w:text/>
                      </w:sdtPr>
                      <w:sdtEndPr/>
                      <w:sdtContent>
                        <w:r w:rsidR="002456F1">
                          <w:t>441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93D07C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93D07CE" w14:textId="77777777">
    <w:pPr>
      <w:jc w:val="right"/>
    </w:pPr>
  </w:p>
  <w:p w:rsidR="00262EA3" w:rsidP="00776B74" w:rsidRDefault="00262EA3" w14:paraId="093D07C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0D193A" w14:paraId="093D07D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93D07DD" wp14:anchorId="093D07D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D193A" w14:paraId="093D07D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74A73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20272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456F1">
          <w:t>441</w:t>
        </w:r>
      </w:sdtContent>
    </w:sdt>
  </w:p>
  <w:p w:rsidRPr="008227B3" w:rsidR="00262EA3" w:rsidP="008227B3" w:rsidRDefault="000D193A" w14:paraId="093D07D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D193A" w14:paraId="093D07D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74A73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74A73">
          <w:t>:471</w:t>
        </w:r>
      </w:sdtContent>
    </w:sdt>
  </w:p>
  <w:p w:rsidR="00262EA3" w:rsidP="00E03A3D" w:rsidRDefault="000D193A" w14:paraId="093D07D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74A73">
          <w:t>av Michael Rubbestad och David Perez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120272" w14:paraId="093D07D7" w14:textId="77777777">
        <w:pPr>
          <w:pStyle w:val="FSHRub2"/>
        </w:pPr>
        <w:r>
          <w:t>Färjeförbindelse mellan Skokloster och Knivsta i Uppsala län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93D07D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120272"/>
    <w:rsid w:val="000000E0"/>
    <w:rsid w:val="00000761"/>
    <w:rsid w:val="0000125E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0E7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193A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272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6F1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0D5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705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48E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1840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58B4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29B8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68FC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03C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4DFF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0F4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7AE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C796B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C36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049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0FAD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7F1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A73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C7E08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93D07B7"/>
  <w15:chartTrackingRefBased/>
  <w15:docId w15:val="{54A21191-43C9-43B6-91D7-37DA79FC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B54DFE1E8A409C9C4E67D9D2B5E8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8E8FA9-0C84-4D79-9752-E6933FAC186A}"/>
      </w:docPartPr>
      <w:docPartBody>
        <w:p w:rsidR="00961EF6" w:rsidRDefault="00961EF6">
          <w:pPr>
            <w:pStyle w:val="69B54DFE1E8A409C9C4E67D9D2B5E8E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381E45ADFD74CA79CD98582B6E0C8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57F417-F6BD-4692-98FB-CFC7FA135F45}"/>
      </w:docPartPr>
      <w:docPartBody>
        <w:p w:rsidR="00961EF6" w:rsidRDefault="00961EF6">
          <w:pPr>
            <w:pStyle w:val="A381E45ADFD74CA79CD98582B6E0C87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2E77CA6A742439A840A436C667A2B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418058-8F7E-4BA1-BD15-CB216F4CCD28}"/>
      </w:docPartPr>
      <w:docPartBody>
        <w:p w:rsidR="00961EF6" w:rsidRDefault="00961EF6">
          <w:pPr>
            <w:pStyle w:val="62E77CA6A742439A840A436C667A2B7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24AEB46896D4626A870BD65C43545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A34F89-4EC9-47BA-B200-82CB9789E73C}"/>
      </w:docPartPr>
      <w:docPartBody>
        <w:p w:rsidR="00961EF6" w:rsidRDefault="00961EF6">
          <w:pPr>
            <w:pStyle w:val="F24AEB46896D4626A870BD65C4354523"/>
          </w:pPr>
          <w:r>
            <w:t xml:space="preserve"> </w:t>
          </w:r>
        </w:p>
      </w:docPartBody>
    </w:docPart>
    <w:docPart>
      <w:docPartPr>
        <w:name w:val="0F1A59545D77449496FC2BFB320DB4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6FCA38-B3F3-4CC1-A0D9-59C227794561}"/>
      </w:docPartPr>
      <w:docPartBody>
        <w:p w:rsidR="00837EFC" w:rsidRDefault="00837EF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EF6"/>
    <w:rsid w:val="00837EFC"/>
    <w:rsid w:val="0096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9B54DFE1E8A409C9C4E67D9D2B5E8E5">
    <w:name w:val="69B54DFE1E8A409C9C4E67D9D2B5E8E5"/>
  </w:style>
  <w:style w:type="paragraph" w:customStyle="1" w:styleId="3CD740D5A3AF4D549DDC1A938E84E5C9">
    <w:name w:val="3CD740D5A3AF4D549DDC1A938E84E5C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667839D2E3140C593575EA36C85D99F">
    <w:name w:val="A667839D2E3140C593575EA36C85D99F"/>
  </w:style>
  <w:style w:type="paragraph" w:customStyle="1" w:styleId="A381E45ADFD74CA79CD98582B6E0C870">
    <w:name w:val="A381E45ADFD74CA79CD98582B6E0C870"/>
  </w:style>
  <w:style w:type="paragraph" w:customStyle="1" w:styleId="782A65A9A2C342F2BF91ED990956F750">
    <w:name w:val="782A65A9A2C342F2BF91ED990956F750"/>
  </w:style>
  <w:style w:type="paragraph" w:customStyle="1" w:styleId="6D49CBBCEDCC441AAF72DFCC67F4A3CF">
    <w:name w:val="6D49CBBCEDCC441AAF72DFCC67F4A3CF"/>
  </w:style>
  <w:style w:type="paragraph" w:customStyle="1" w:styleId="62E77CA6A742439A840A436C667A2B74">
    <w:name w:val="62E77CA6A742439A840A436C667A2B74"/>
  </w:style>
  <w:style w:type="paragraph" w:customStyle="1" w:styleId="F24AEB46896D4626A870BD65C4354523">
    <w:name w:val="F24AEB46896D4626A870BD65C43545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9AD890-D3AC-4D3E-A996-D7C21BBAD276}"/>
</file>

<file path=customXml/itemProps2.xml><?xml version="1.0" encoding="utf-8"?>
<ds:datastoreItem xmlns:ds="http://schemas.openxmlformats.org/officeDocument/2006/customXml" ds:itemID="{D6466D28-4FCE-4565-A067-3AA5D0E3FC2E}"/>
</file>

<file path=customXml/itemProps3.xml><?xml version="1.0" encoding="utf-8"?>
<ds:datastoreItem xmlns:ds="http://schemas.openxmlformats.org/officeDocument/2006/customXml" ds:itemID="{2F56C0EA-FCF1-4126-BA8D-15B1B40B2B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301</Words>
  <Characters>1645</Characters>
  <Application>Microsoft Office Word</Application>
  <DocSecurity>0</DocSecurity>
  <Lines>35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</vt:lpstr>
      <vt:lpstr>
      </vt:lpstr>
    </vt:vector>
  </TitlesOfParts>
  <Company>Sveriges riksdag</Company>
  <LinksUpToDate>false</LinksUpToDate>
  <CharactersWithSpaces>1936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