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10 februari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utlåtande UU4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Kommissionens arbetsprogram 2016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Pavel Gamov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Amineh Kakabaveh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Birgitta Ohlsson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Utbildningsminister Gustav Fridolin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Lag om fritidsbåtar och vattenskotrar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Suzanne Svensson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särskilt straffansvar för resor i terrorismsyfte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Beatrice Ask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Arhe Hamednaca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Undantag från mervärdesskatt för vissa posttjänster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utlåtande NU8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 av meddelande om handel för alla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Handelspolitik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Jennie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 av statsrådens tjänsteutövning och regeringsärendenas handläggning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transparensen i Årsredovisning för staten 2014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finansiella tillgångar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det moderniserade yrkeskvalifikationsdirektivet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Bergman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10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10 februari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2016-02-10</SAFIR_Sammantradesdatum_Doc>
    <SAFIR_SammantradeID xmlns="C07A1A6C-0B19-41D9-BDF8-F523BA3921EB">0c6d598c-a26c-4361-84fb-b6e0fd266f8e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A992F-D603-4E77-9471-23BBC495244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10 februari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