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77977C7C744C998D4CBBF17589EB3E"/>
        </w:placeholder>
        <w:text/>
      </w:sdtPr>
      <w:sdtEndPr/>
      <w:sdtContent>
        <w:p w:rsidRPr="009B062B" w:rsidR="00AF30DD" w:rsidP="00DA28CE" w:rsidRDefault="00AF30DD" w14:paraId="794DE8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90e98e-f2bd-4928-a8dc-4c72e9ebf24f"/>
        <w:id w:val="-1152822759"/>
        <w:lock w:val="sdtLocked"/>
      </w:sdtPr>
      <w:sdtEndPr/>
      <w:sdtContent>
        <w:p w:rsidR="00106A50" w:rsidRDefault="00230694" w14:paraId="794DE8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ett modernt land behöver ett demokratiskt statsskick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BCF7B2046D42FEA1A7A1B1AA751D24"/>
        </w:placeholder>
        <w:text/>
      </w:sdtPr>
      <w:sdtEndPr/>
      <w:sdtContent>
        <w:p w:rsidRPr="009B062B" w:rsidR="006D79C9" w:rsidP="00333E95" w:rsidRDefault="006D79C9" w14:paraId="794DE8A0" w14:textId="77777777">
          <w:pPr>
            <w:pStyle w:val="Rubrik1"/>
          </w:pPr>
          <w:r>
            <w:t>Motivering</w:t>
          </w:r>
        </w:p>
      </w:sdtContent>
    </w:sdt>
    <w:p w:rsidR="000222AB" w:rsidP="001629C2" w:rsidRDefault="000222AB" w14:paraId="794DE8A1" w14:textId="77777777">
      <w:pPr>
        <w:pStyle w:val="Normalutanindragellerluft"/>
      </w:pPr>
      <w:r>
        <w:t>Den svenska successionsordningen är på många sätt både omodern och odemokratisk. Till exempel så måste en medlem av kungahuset vara av evangelisk-luthersk tro. Ett annat exempel är att en prins eller prinsessa måste ha såväl monarkens som regeringens godkännande för att kunna ingå äktenskap utan att förlora rätten till tronen.</w:t>
      </w:r>
    </w:p>
    <w:p w:rsidR="000222AB" w:rsidP="000222AB" w:rsidRDefault="000222AB" w14:paraId="794DE8A2" w14:textId="119A04A3">
      <w:r w:rsidRPr="000222AB">
        <w:t>Det är på tiden att Sverige går ifrån att låta en släkt abonnera på posten som stats</w:t>
      </w:r>
      <w:r w:rsidR="001629C2">
        <w:softHyphen/>
      </w:r>
      <w:r w:rsidRPr="000222AB">
        <w:t>chef och ersätter detta med ett demokratiskt system.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E39434ECE34F759BE419DCCBC2442D"/>
        </w:placeholder>
      </w:sdtPr>
      <w:sdtEndPr>
        <w:rPr>
          <w:i w:val="0"/>
          <w:noProof w:val="0"/>
        </w:rPr>
      </w:sdtEndPr>
      <w:sdtContent>
        <w:p w:rsidR="00045171" w:rsidP="00045171" w:rsidRDefault="00045171" w14:paraId="794DE8A3" w14:textId="77777777"/>
        <w:p w:rsidRPr="008E0FE2" w:rsidR="004801AC" w:rsidP="00045171" w:rsidRDefault="001629C2" w14:paraId="794DE8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05DE" w:rsidRDefault="00B005DE" w14:paraId="794DE8A8" w14:textId="77777777"/>
    <w:sectPr w:rsidR="00B005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E8AA" w14:textId="77777777" w:rsidR="00693DA0" w:rsidRDefault="00693DA0" w:rsidP="000C1CAD">
      <w:pPr>
        <w:spacing w:line="240" w:lineRule="auto"/>
      </w:pPr>
      <w:r>
        <w:separator/>
      </w:r>
    </w:p>
  </w:endnote>
  <w:endnote w:type="continuationSeparator" w:id="0">
    <w:p w14:paraId="794DE8AB" w14:textId="77777777" w:rsidR="00693DA0" w:rsidRDefault="00693D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E8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E8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22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E8B9" w14:textId="77777777" w:rsidR="00262EA3" w:rsidRPr="00045171" w:rsidRDefault="00262EA3" w:rsidP="000451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E8A8" w14:textId="77777777" w:rsidR="00693DA0" w:rsidRDefault="00693DA0" w:rsidP="000C1CAD">
      <w:pPr>
        <w:spacing w:line="240" w:lineRule="auto"/>
      </w:pPr>
      <w:r>
        <w:separator/>
      </w:r>
    </w:p>
  </w:footnote>
  <w:footnote w:type="continuationSeparator" w:id="0">
    <w:p w14:paraId="794DE8A9" w14:textId="77777777" w:rsidR="00693DA0" w:rsidRDefault="00693D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4DE8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4DE8BB" wp14:anchorId="794DE8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629C2" w14:paraId="794DE8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E0889292644F93A25C83DDAB925DAD"/>
                              </w:placeholder>
                              <w:text/>
                            </w:sdtPr>
                            <w:sdtEndPr/>
                            <w:sdtContent>
                              <w:r w:rsidR="000222A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4615F79EE040C7A0597EA8C97039FC"/>
                              </w:placeholder>
                              <w:text/>
                            </w:sdtPr>
                            <w:sdtEndPr/>
                            <w:sdtContent>
                              <w:r w:rsidR="000222AB">
                                <w:t>1224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4DE8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629C2" w14:paraId="794DE8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E0889292644F93A25C83DDAB925DAD"/>
                        </w:placeholder>
                        <w:text/>
                      </w:sdtPr>
                      <w:sdtEndPr/>
                      <w:sdtContent>
                        <w:r w:rsidR="000222A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4615F79EE040C7A0597EA8C97039FC"/>
                        </w:placeholder>
                        <w:text/>
                      </w:sdtPr>
                      <w:sdtEndPr/>
                      <w:sdtContent>
                        <w:r w:rsidR="000222AB">
                          <w:t>1224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4DE8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4DE8AE" w14:textId="77777777">
    <w:pPr>
      <w:jc w:val="right"/>
    </w:pPr>
  </w:p>
  <w:p w:rsidR="00262EA3" w:rsidP="00776B74" w:rsidRDefault="00262EA3" w14:paraId="794DE8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629C2" w14:paraId="794DE8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4DE8BD" wp14:anchorId="794DE8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629C2" w14:paraId="794DE8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22A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22AB">
          <w:t>1224</w:t>
        </w:r>
      </w:sdtContent>
    </w:sdt>
  </w:p>
  <w:p w:rsidRPr="008227B3" w:rsidR="00262EA3" w:rsidP="008227B3" w:rsidRDefault="001629C2" w14:paraId="794DE8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629C2" w14:paraId="794DE8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:736</w:t>
        </w:r>
      </w:sdtContent>
    </w:sdt>
  </w:p>
  <w:p w:rsidR="00262EA3" w:rsidP="00E03A3D" w:rsidRDefault="001629C2" w14:paraId="794DE8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222AB" w14:paraId="794DE8B7" w14:textId="77777777">
        <w:pPr>
          <w:pStyle w:val="FSHRub2"/>
        </w:pPr>
        <w:r>
          <w:t>Ett modernt land behöver ett modernt och demokratiskt statsskick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4DE8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222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2AB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171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A50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9C2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0694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5CE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0C9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3DA0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5DE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5AE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A7F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4D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4DE89D"/>
  <w15:chartTrackingRefBased/>
  <w15:docId w15:val="{FAAFF0A4-70F0-4348-A6BF-15254F7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7977C7C744C998D4CBBF17589E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249A3-0540-4367-8920-AEBAE14A2DF2}"/>
      </w:docPartPr>
      <w:docPartBody>
        <w:p w:rsidR="00E162D4" w:rsidRDefault="00D02AD4">
          <w:pPr>
            <w:pStyle w:val="5877977C7C744C998D4CBBF17589EB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BCF7B2046D42FEA1A7A1B1AA751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5DB16-4330-4D3C-BE04-BBC901144FCA}"/>
      </w:docPartPr>
      <w:docPartBody>
        <w:p w:rsidR="00E162D4" w:rsidRDefault="00D02AD4">
          <w:pPr>
            <w:pStyle w:val="A3BCF7B2046D42FEA1A7A1B1AA751D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E0889292644F93A25C83DDAB925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52C4E-F7BF-4D65-BAD7-631BFB09F012}"/>
      </w:docPartPr>
      <w:docPartBody>
        <w:p w:rsidR="00E162D4" w:rsidRDefault="00D02AD4">
          <w:pPr>
            <w:pStyle w:val="E9E0889292644F93A25C83DDAB925D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4615F79EE040C7A0597EA8C9703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DD2E-0B8E-4F68-A8E4-0A4976764599}"/>
      </w:docPartPr>
      <w:docPartBody>
        <w:p w:rsidR="00E162D4" w:rsidRDefault="00D02AD4">
          <w:pPr>
            <w:pStyle w:val="454615F79EE040C7A0597EA8C97039FC"/>
          </w:pPr>
          <w:r>
            <w:t xml:space="preserve"> </w:t>
          </w:r>
        </w:p>
      </w:docPartBody>
    </w:docPart>
    <w:docPart>
      <w:docPartPr>
        <w:name w:val="78E39434ECE34F759BE419DCCBC24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EF2FE-F3C3-414A-BF8C-5C28EB71C53B}"/>
      </w:docPartPr>
      <w:docPartBody>
        <w:p w:rsidR="00EA21C3" w:rsidRDefault="00EA21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D4"/>
    <w:rsid w:val="00D02AD4"/>
    <w:rsid w:val="00E162D4"/>
    <w:rsid w:val="00E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77977C7C744C998D4CBBF17589EB3E">
    <w:name w:val="5877977C7C744C998D4CBBF17589EB3E"/>
  </w:style>
  <w:style w:type="paragraph" w:customStyle="1" w:styleId="A6F4D403B25D4F459AB1DFA3F2A71116">
    <w:name w:val="A6F4D403B25D4F459AB1DFA3F2A711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059966851649408E50FF9142874913">
    <w:name w:val="11059966851649408E50FF9142874913"/>
  </w:style>
  <w:style w:type="paragraph" w:customStyle="1" w:styleId="A3BCF7B2046D42FEA1A7A1B1AA751D24">
    <w:name w:val="A3BCF7B2046D42FEA1A7A1B1AA751D24"/>
  </w:style>
  <w:style w:type="paragraph" w:customStyle="1" w:styleId="29CAA5A8C12046F4B860EE53E204AA62">
    <w:name w:val="29CAA5A8C12046F4B860EE53E204AA62"/>
  </w:style>
  <w:style w:type="paragraph" w:customStyle="1" w:styleId="5CB4A048040A4290A0BE23694CFE19E7">
    <w:name w:val="5CB4A048040A4290A0BE23694CFE19E7"/>
  </w:style>
  <w:style w:type="paragraph" w:customStyle="1" w:styleId="E9E0889292644F93A25C83DDAB925DAD">
    <w:name w:val="E9E0889292644F93A25C83DDAB925DAD"/>
  </w:style>
  <w:style w:type="paragraph" w:customStyle="1" w:styleId="454615F79EE040C7A0597EA8C97039FC">
    <w:name w:val="454615F79EE040C7A0597EA8C970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4B896-ABF9-49CA-A4CB-9911C260547A}"/>
</file>

<file path=customXml/itemProps2.xml><?xml version="1.0" encoding="utf-8"?>
<ds:datastoreItem xmlns:ds="http://schemas.openxmlformats.org/officeDocument/2006/customXml" ds:itemID="{4A04F5C1-893D-4918-8D07-598F8F8200F6}"/>
</file>

<file path=customXml/itemProps3.xml><?xml version="1.0" encoding="utf-8"?>
<ds:datastoreItem xmlns:ds="http://schemas.openxmlformats.org/officeDocument/2006/customXml" ds:itemID="{5D3ABC70-8029-4850-8B14-B3CA7D1DF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S1224 Ett modernt land behöver ett modernt och demokratiskt statsskick</vt:lpstr>
      <vt:lpstr>
      </vt:lpstr>
    </vt:vector>
  </TitlesOfParts>
  <Company>Sveriges riksdag</Company>
  <LinksUpToDate>false</LinksUpToDate>
  <CharactersWithSpaces>684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