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D3ECB" w:rsidRDefault="00ED3EE9" w14:paraId="676DAA6B" w14:textId="77777777">
      <w:pPr>
        <w:pStyle w:val="Rubrik1"/>
        <w:spacing w:after="300"/>
      </w:pPr>
      <w:sdt>
        <w:sdtPr>
          <w:alias w:val="CC_Boilerplate_4"/>
          <w:tag w:val="CC_Boilerplate_4"/>
          <w:id w:val="-1644581176"/>
          <w:lock w:val="sdtLocked"/>
          <w:placeholder>
            <w:docPart w:val="FD4E88983E1248BC96A665E2CFAC1A2E"/>
          </w:placeholder>
          <w:text/>
        </w:sdtPr>
        <w:sdtEndPr/>
        <w:sdtContent>
          <w:r w:rsidRPr="009B062B" w:rsidR="00AF30DD">
            <w:t>Förslag till riksdagsbeslut</w:t>
          </w:r>
        </w:sdtContent>
      </w:sdt>
      <w:bookmarkEnd w:id="0"/>
      <w:bookmarkEnd w:id="1"/>
    </w:p>
    <w:sdt>
      <w:sdtPr>
        <w:alias w:val="Yrkande 1"/>
        <w:tag w:val="57f90dda-d068-4d95-b8c5-7f61e3688590"/>
        <w:id w:val="1288780939"/>
        <w:lock w:val="sdtLocked"/>
      </w:sdtPr>
      <w:sdtEndPr/>
      <w:sdtContent>
        <w:p w:rsidR="0018012B" w:rsidRDefault="006964F4" w14:paraId="7A98F23D" w14:textId="77777777">
          <w:pPr>
            <w:pStyle w:val="Frslagstext"/>
            <w:numPr>
              <w:ilvl w:val="0"/>
              <w:numId w:val="0"/>
            </w:numPr>
          </w:pPr>
          <w:r>
            <w:t>Riksdagen ställer sig bakom det som anförs i motionen om att se över möjligheten att göra en översyn av ersättningsnivåer och ersättningsmodeller vid markintrång för att stärka äganderätten och underlätta utbyggnad av elledningar, vägar och annan infrastruktur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C8EE926113447D8D0B19305CA0C581"/>
        </w:placeholder>
        <w:text/>
      </w:sdtPr>
      <w:sdtEndPr/>
      <w:sdtContent>
        <w:p w:rsidRPr="009B062B" w:rsidR="006D79C9" w:rsidP="00333E95" w:rsidRDefault="006D79C9" w14:paraId="450FEF44" w14:textId="77777777">
          <w:pPr>
            <w:pStyle w:val="Rubrik1"/>
          </w:pPr>
          <w:r>
            <w:t>Motivering</w:t>
          </w:r>
        </w:p>
      </w:sdtContent>
    </w:sdt>
    <w:bookmarkEnd w:displacedByCustomXml="prev" w:id="3"/>
    <w:bookmarkEnd w:displacedByCustomXml="prev" w:id="4"/>
    <w:p w:rsidR="006306FA" w:rsidP="00ED3EE9" w:rsidRDefault="006306FA" w14:paraId="45A13FC8" w14:textId="242D085C">
      <w:pPr>
        <w:pStyle w:val="Normalutanindragellerluft"/>
      </w:pPr>
      <w:r>
        <w:t>När samhället anser sig behöva använda någon annans mark för att bygga vägar, järn</w:t>
      </w:r>
      <w:r w:rsidR="00ED3EE9">
        <w:softHyphen/>
      </w:r>
      <w:r>
        <w:t>vägar, bostäder, flygplatser, nya ledningar eller annan infrastruktur så är det oerhört viktigt att man respekterar äganderätten och att samhället gör rätt för sig.</w:t>
      </w:r>
    </w:p>
    <w:p w:rsidR="006306FA" w:rsidP="00ED3EE9" w:rsidRDefault="006306FA" w14:paraId="5618AD67" w14:textId="77777777">
      <w:r>
        <w:t xml:space="preserve">Att förlora sina marker och tvingas bort från det man ägt i kanske generationer är ett stort och kraftfullt ingrepp i en fastighetsägares liv och måste respekteras. </w:t>
      </w:r>
    </w:p>
    <w:p w:rsidR="006306FA" w:rsidP="00ED3EE9" w:rsidRDefault="006306FA" w14:paraId="0BC128C7" w14:textId="6D97E926">
      <w:r>
        <w:t xml:space="preserve">Samhället måste först och främst uppträda på ett sätt som gör att fastighetsägaren inte blir överkörd och ersättningsnivåer måste vara på en sådan nivå att markägaren inte förlorar på detta </w:t>
      </w:r>
      <w:r w:rsidR="006964F4">
        <w:t>vare sig</w:t>
      </w:r>
      <w:r>
        <w:t xml:space="preserve"> på kort eller </w:t>
      </w:r>
      <w:r w:rsidR="006964F4">
        <w:t xml:space="preserve">på </w:t>
      </w:r>
      <w:r>
        <w:t>lång sikt. Alternativa dragningar måste ha prövats noga och redovisats så att inte samhället bara enkelt väljer en väg och sen bara kör över markägaren.</w:t>
      </w:r>
    </w:p>
    <w:p w:rsidR="006306FA" w:rsidP="00ED3EE9" w:rsidRDefault="006306FA" w14:paraId="0C462467" w14:textId="77D85355">
      <w:r>
        <w:t>Nya former för ersättningar behöver ses över</w:t>
      </w:r>
      <w:r w:rsidR="005255AF">
        <w:t xml:space="preserve">. Exempelvis </w:t>
      </w:r>
      <w:r>
        <w:t>skulle arrendeavtal vara en variant där markägaren får möjlighet att omförhandla villkoren efter ett antal år</w:t>
      </w:r>
      <w:r w:rsidR="006964F4">
        <w:t>.</w:t>
      </w:r>
      <w:r>
        <w:t xml:space="preserve"> </w:t>
      </w:r>
      <w:r w:rsidR="005255AF">
        <w:t>E</w:t>
      </w:r>
      <w:r>
        <w:t xml:space="preserve">rsättningsmarker kan vara ett annat sätt att lösa situationen för markägaren.  </w:t>
      </w:r>
    </w:p>
    <w:p w:rsidR="006306FA" w:rsidP="00ED3EE9" w:rsidRDefault="006306FA" w14:paraId="57290B41" w14:textId="7FA072BC">
      <w:r>
        <w:t xml:space="preserve">Därför </w:t>
      </w:r>
      <w:r w:rsidR="005255AF">
        <w:t xml:space="preserve">bör man se över möjligheten att </w:t>
      </w:r>
      <w:r>
        <w:t xml:space="preserve">göra en översyn </w:t>
      </w:r>
      <w:r w:rsidR="006964F4">
        <w:t xml:space="preserve">både </w:t>
      </w:r>
      <w:r>
        <w:t>av ersättningsnivåerna vid markintrång och av ersättningsformerna</w:t>
      </w:r>
      <w:r w:rsidR="005255AF">
        <w:t>,</w:t>
      </w:r>
      <w:r>
        <w:t xml:space="preserve"> för att så långt som möjligt hitta en överenskommelse som både samhället och markägaren kan acceptera. </w:t>
      </w:r>
    </w:p>
    <w:sdt>
      <w:sdtPr>
        <w:rPr>
          <w:i/>
          <w:noProof/>
        </w:rPr>
        <w:alias w:val="CC_Underskrifter"/>
        <w:tag w:val="CC_Underskrifter"/>
        <w:id w:val="583496634"/>
        <w:lock w:val="sdtContentLocked"/>
        <w:placeholder>
          <w:docPart w:val="76C86FBD86B3496683BE5038B19B5AF1"/>
        </w:placeholder>
      </w:sdtPr>
      <w:sdtEndPr>
        <w:rPr>
          <w:i w:val="0"/>
          <w:noProof w:val="0"/>
        </w:rPr>
      </w:sdtEndPr>
      <w:sdtContent>
        <w:p w:rsidR="00AD3ECB" w:rsidP="008E2624" w:rsidRDefault="00AD3ECB" w14:paraId="0E1A7B68" w14:textId="77777777"/>
        <w:p w:rsidRPr="008E0FE2" w:rsidR="004801AC" w:rsidP="008E2624" w:rsidRDefault="00ED3EE9" w14:paraId="62AC0A1D" w14:textId="7AAC3451"/>
      </w:sdtContent>
    </w:sdt>
    <w:tbl>
      <w:tblPr>
        <w:tblW w:w="5000" w:type="pct"/>
        <w:tblLook w:val="04A0" w:firstRow="1" w:lastRow="0" w:firstColumn="1" w:lastColumn="0" w:noHBand="0" w:noVBand="1"/>
        <w:tblCaption w:val="underskrifter"/>
      </w:tblPr>
      <w:tblGrid>
        <w:gridCol w:w="4252"/>
        <w:gridCol w:w="4252"/>
      </w:tblGrid>
      <w:tr w:rsidR="002818DB" w14:paraId="61ABEC49" w14:textId="77777777">
        <w:trPr>
          <w:cantSplit/>
        </w:trPr>
        <w:tc>
          <w:tcPr>
            <w:tcW w:w="50" w:type="pct"/>
            <w:vAlign w:val="bottom"/>
          </w:tcPr>
          <w:p w:rsidR="002818DB" w:rsidRDefault="00ED3EE9" w14:paraId="41143DB2" w14:textId="77777777">
            <w:pPr>
              <w:pStyle w:val="Underskrifter"/>
              <w:spacing w:after="0"/>
            </w:pPr>
            <w:r>
              <w:t>Sten Bergheden (M)</w:t>
            </w:r>
          </w:p>
        </w:tc>
        <w:tc>
          <w:tcPr>
            <w:tcW w:w="50" w:type="pct"/>
            <w:vAlign w:val="bottom"/>
          </w:tcPr>
          <w:p w:rsidR="002818DB" w:rsidRDefault="002818DB" w14:paraId="408FA4A4" w14:textId="77777777">
            <w:pPr>
              <w:pStyle w:val="Underskrifter"/>
              <w:spacing w:after="0"/>
            </w:pPr>
          </w:p>
        </w:tc>
      </w:tr>
    </w:tbl>
    <w:p w:rsidR="002818DB" w:rsidRDefault="002818DB" w14:paraId="18F8F940" w14:textId="77777777"/>
    <w:sectPr w:rsidR="002818D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E6CF" w14:textId="77777777" w:rsidR="00195CBC" w:rsidRDefault="00195CBC" w:rsidP="000C1CAD">
      <w:pPr>
        <w:spacing w:line="240" w:lineRule="auto"/>
      </w:pPr>
      <w:r>
        <w:separator/>
      </w:r>
    </w:p>
  </w:endnote>
  <w:endnote w:type="continuationSeparator" w:id="0">
    <w:p w14:paraId="63A9808C" w14:textId="77777777" w:rsidR="00195CBC" w:rsidRDefault="00195C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76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E8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C9A5" w14:textId="63339CFE" w:rsidR="00262EA3" w:rsidRPr="008E2624" w:rsidRDefault="00262EA3" w:rsidP="008E2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0175" w14:textId="77777777" w:rsidR="00195CBC" w:rsidRDefault="00195CBC" w:rsidP="000C1CAD">
      <w:pPr>
        <w:spacing w:line="240" w:lineRule="auto"/>
      </w:pPr>
      <w:r>
        <w:separator/>
      </w:r>
    </w:p>
  </w:footnote>
  <w:footnote w:type="continuationSeparator" w:id="0">
    <w:p w14:paraId="0EF5711E" w14:textId="77777777" w:rsidR="00195CBC" w:rsidRDefault="00195C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F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BA7DB8" wp14:editId="7275D8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DC9E6B" w14:textId="51CD9EA6" w:rsidR="00262EA3" w:rsidRDefault="00ED3EE9" w:rsidP="008103B5">
                          <w:pPr>
                            <w:jc w:val="right"/>
                          </w:pPr>
                          <w:sdt>
                            <w:sdtPr>
                              <w:alias w:val="CC_Noformat_Partikod"/>
                              <w:tag w:val="CC_Noformat_Partikod"/>
                              <w:id w:val="-53464382"/>
                              <w:text/>
                            </w:sdtPr>
                            <w:sdtEndPr/>
                            <w:sdtContent>
                              <w:r w:rsidR="006306FA">
                                <w:t>M</w:t>
                              </w:r>
                            </w:sdtContent>
                          </w:sdt>
                          <w:sdt>
                            <w:sdtPr>
                              <w:alias w:val="CC_Noformat_Partinummer"/>
                              <w:tag w:val="CC_Noformat_Partinummer"/>
                              <w:id w:val="-1709555926"/>
                              <w:text/>
                            </w:sdtPr>
                            <w:sdtEndPr/>
                            <w:sdtContent>
                              <w:r w:rsidR="00317961">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A7D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DC9E6B" w14:textId="51CD9EA6" w:rsidR="00262EA3" w:rsidRDefault="00ED3EE9" w:rsidP="008103B5">
                    <w:pPr>
                      <w:jc w:val="right"/>
                    </w:pPr>
                    <w:sdt>
                      <w:sdtPr>
                        <w:alias w:val="CC_Noformat_Partikod"/>
                        <w:tag w:val="CC_Noformat_Partikod"/>
                        <w:id w:val="-53464382"/>
                        <w:text/>
                      </w:sdtPr>
                      <w:sdtEndPr/>
                      <w:sdtContent>
                        <w:r w:rsidR="006306FA">
                          <w:t>M</w:t>
                        </w:r>
                      </w:sdtContent>
                    </w:sdt>
                    <w:sdt>
                      <w:sdtPr>
                        <w:alias w:val="CC_Noformat_Partinummer"/>
                        <w:tag w:val="CC_Noformat_Partinummer"/>
                        <w:id w:val="-1709555926"/>
                        <w:text/>
                      </w:sdtPr>
                      <w:sdtEndPr/>
                      <w:sdtContent>
                        <w:r w:rsidR="00317961">
                          <w:t>1146</w:t>
                        </w:r>
                      </w:sdtContent>
                    </w:sdt>
                  </w:p>
                </w:txbxContent>
              </v:textbox>
              <w10:wrap anchorx="page"/>
            </v:shape>
          </w:pict>
        </mc:Fallback>
      </mc:AlternateContent>
    </w:r>
  </w:p>
  <w:p w14:paraId="5D871B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B0C2" w14:textId="77777777" w:rsidR="00262EA3" w:rsidRDefault="00262EA3" w:rsidP="008563AC">
    <w:pPr>
      <w:jc w:val="right"/>
    </w:pPr>
  </w:p>
  <w:p w14:paraId="6CE1E6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6B50" w14:textId="77777777" w:rsidR="00262EA3" w:rsidRDefault="00ED3E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F0D80B" wp14:editId="0B9CF7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09898C" w14:textId="7C2F14F6" w:rsidR="00262EA3" w:rsidRDefault="00ED3EE9" w:rsidP="00A314CF">
    <w:pPr>
      <w:pStyle w:val="FSHNormal"/>
      <w:spacing w:before="40"/>
    </w:pPr>
    <w:sdt>
      <w:sdtPr>
        <w:alias w:val="CC_Noformat_Motionstyp"/>
        <w:tag w:val="CC_Noformat_Motionstyp"/>
        <w:id w:val="1162973129"/>
        <w:lock w:val="sdtContentLocked"/>
        <w15:appearance w15:val="hidden"/>
        <w:text/>
      </w:sdtPr>
      <w:sdtEndPr/>
      <w:sdtContent>
        <w:r w:rsidR="008E2624">
          <w:t>Enskild motion</w:t>
        </w:r>
      </w:sdtContent>
    </w:sdt>
    <w:r w:rsidR="00821B36">
      <w:t xml:space="preserve"> </w:t>
    </w:r>
    <w:sdt>
      <w:sdtPr>
        <w:alias w:val="CC_Noformat_Partikod"/>
        <w:tag w:val="CC_Noformat_Partikod"/>
        <w:id w:val="1471015553"/>
        <w:lock w:val="contentLocked"/>
        <w:text/>
      </w:sdtPr>
      <w:sdtEndPr/>
      <w:sdtContent>
        <w:r w:rsidR="006306FA">
          <w:t>M</w:t>
        </w:r>
      </w:sdtContent>
    </w:sdt>
    <w:sdt>
      <w:sdtPr>
        <w:alias w:val="CC_Noformat_Partinummer"/>
        <w:tag w:val="CC_Noformat_Partinummer"/>
        <w:id w:val="-2014525982"/>
        <w:lock w:val="contentLocked"/>
        <w:text/>
      </w:sdtPr>
      <w:sdtEndPr/>
      <w:sdtContent>
        <w:r w:rsidR="00317961">
          <w:t>1146</w:t>
        </w:r>
      </w:sdtContent>
    </w:sdt>
  </w:p>
  <w:p w14:paraId="1BEE7D27" w14:textId="77777777" w:rsidR="00262EA3" w:rsidRPr="008227B3" w:rsidRDefault="00ED3E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440AF9" w14:textId="4A94F9CB" w:rsidR="00262EA3" w:rsidRPr="008227B3" w:rsidRDefault="00ED3E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262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2624">
          <w:t>:523</w:t>
        </w:r>
      </w:sdtContent>
    </w:sdt>
  </w:p>
  <w:p w14:paraId="7865C912" w14:textId="6BF614E8" w:rsidR="00262EA3" w:rsidRDefault="00ED3EE9" w:rsidP="00E03A3D">
    <w:pPr>
      <w:pStyle w:val="Motionr"/>
    </w:pPr>
    <w:sdt>
      <w:sdtPr>
        <w:alias w:val="CC_Noformat_Avtext"/>
        <w:tag w:val="CC_Noformat_Avtext"/>
        <w:id w:val="-2020768203"/>
        <w:lock w:val="sdtContentLocked"/>
        <w15:appearance w15:val="hidden"/>
        <w:text/>
      </w:sdtPr>
      <w:sdtEndPr/>
      <w:sdtContent>
        <w:r w:rsidR="008E2624">
          <w:t>av Sten Bergheden (M)</w:t>
        </w:r>
      </w:sdtContent>
    </w:sdt>
  </w:p>
  <w:sdt>
    <w:sdtPr>
      <w:alias w:val="CC_Noformat_Rubtext"/>
      <w:tag w:val="CC_Noformat_Rubtext"/>
      <w:id w:val="-218060500"/>
      <w:lock w:val="sdtLocked"/>
      <w:text/>
    </w:sdtPr>
    <w:sdtEndPr/>
    <w:sdtContent>
      <w:p w14:paraId="73DFB6D7" w14:textId="44A6D2AA" w:rsidR="00262EA3" w:rsidRDefault="006916EF" w:rsidP="00283E0F">
        <w:pPr>
          <w:pStyle w:val="FSHRub2"/>
        </w:pPr>
        <w:r>
          <w:t>Ersättningsnivåer vid markintrång</w:t>
        </w:r>
      </w:p>
    </w:sdtContent>
  </w:sdt>
  <w:sdt>
    <w:sdtPr>
      <w:alias w:val="CC_Boilerplate_3"/>
      <w:tag w:val="CC_Boilerplate_3"/>
      <w:id w:val="1606463544"/>
      <w:lock w:val="sdtContentLocked"/>
      <w15:appearance w15:val="hidden"/>
      <w:text w:multiLine="1"/>
    </w:sdtPr>
    <w:sdtEndPr/>
    <w:sdtContent>
      <w:p w14:paraId="687647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306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12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CBC"/>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CC2"/>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8BC"/>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8DB"/>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961"/>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5A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6FA"/>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6EF"/>
    <w:rsid w:val="00692476"/>
    <w:rsid w:val="00692BFC"/>
    <w:rsid w:val="00692EC8"/>
    <w:rsid w:val="00693032"/>
    <w:rsid w:val="006934C8"/>
    <w:rsid w:val="00693B89"/>
    <w:rsid w:val="00693BBE"/>
    <w:rsid w:val="00694559"/>
    <w:rsid w:val="00694641"/>
    <w:rsid w:val="00694848"/>
    <w:rsid w:val="00694902"/>
    <w:rsid w:val="0069595C"/>
    <w:rsid w:val="006963AF"/>
    <w:rsid w:val="006964F4"/>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2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CB"/>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70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436"/>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18"/>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42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E9"/>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28E33"/>
  <w15:chartTrackingRefBased/>
  <w15:docId w15:val="{171183E2-9FF9-40E5-903D-FD14D41A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4E88983E1248BC96A665E2CFAC1A2E"/>
        <w:category>
          <w:name w:val="Allmänt"/>
          <w:gallery w:val="placeholder"/>
        </w:category>
        <w:types>
          <w:type w:val="bbPlcHdr"/>
        </w:types>
        <w:behaviors>
          <w:behavior w:val="content"/>
        </w:behaviors>
        <w:guid w:val="{5FFADA64-E111-4CB4-9B5F-2467A64B7DAB}"/>
      </w:docPartPr>
      <w:docPartBody>
        <w:p w:rsidR="000D59FA" w:rsidRDefault="00FC1026">
          <w:pPr>
            <w:pStyle w:val="FD4E88983E1248BC96A665E2CFAC1A2E"/>
          </w:pPr>
          <w:r w:rsidRPr="005A0A93">
            <w:rPr>
              <w:rStyle w:val="Platshllartext"/>
            </w:rPr>
            <w:t>Förslag till riksdagsbeslut</w:t>
          </w:r>
        </w:p>
      </w:docPartBody>
    </w:docPart>
    <w:docPart>
      <w:docPartPr>
        <w:name w:val="0CC8EE926113447D8D0B19305CA0C581"/>
        <w:category>
          <w:name w:val="Allmänt"/>
          <w:gallery w:val="placeholder"/>
        </w:category>
        <w:types>
          <w:type w:val="bbPlcHdr"/>
        </w:types>
        <w:behaviors>
          <w:behavior w:val="content"/>
        </w:behaviors>
        <w:guid w:val="{30E04C7D-F4FB-468E-8A49-DF72B3E0DD6D}"/>
      </w:docPartPr>
      <w:docPartBody>
        <w:p w:rsidR="000D59FA" w:rsidRDefault="00FC1026">
          <w:pPr>
            <w:pStyle w:val="0CC8EE926113447D8D0B19305CA0C581"/>
          </w:pPr>
          <w:r w:rsidRPr="005A0A93">
            <w:rPr>
              <w:rStyle w:val="Platshllartext"/>
            </w:rPr>
            <w:t>Motivering</w:t>
          </w:r>
        </w:p>
      </w:docPartBody>
    </w:docPart>
    <w:docPart>
      <w:docPartPr>
        <w:name w:val="76C86FBD86B3496683BE5038B19B5AF1"/>
        <w:category>
          <w:name w:val="Allmänt"/>
          <w:gallery w:val="placeholder"/>
        </w:category>
        <w:types>
          <w:type w:val="bbPlcHdr"/>
        </w:types>
        <w:behaviors>
          <w:behavior w:val="content"/>
        </w:behaviors>
        <w:guid w:val="{3090B1B1-AB4F-4327-9124-90BF24CD5313}"/>
      </w:docPartPr>
      <w:docPartBody>
        <w:p w:rsidR="00D1583B" w:rsidRDefault="00D158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FA"/>
    <w:rsid w:val="000D59FA"/>
    <w:rsid w:val="00BF205F"/>
    <w:rsid w:val="00D1583B"/>
    <w:rsid w:val="00FC1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4E88983E1248BC96A665E2CFAC1A2E">
    <w:name w:val="FD4E88983E1248BC96A665E2CFAC1A2E"/>
  </w:style>
  <w:style w:type="paragraph" w:customStyle="1" w:styleId="0CC8EE926113447D8D0B19305CA0C581">
    <w:name w:val="0CC8EE926113447D8D0B19305CA0C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4A540-82F0-4F32-B926-AD74A4CC2ECE}"/>
</file>

<file path=customXml/itemProps2.xml><?xml version="1.0" encoding="utf-8"?>
<ds:datastoreItem xmlns:ds="http://schemas.openxmlformats.org/officeDocument/2006/customXml" ds:itemID="{00939423-5207-490B-8192-24D23E64CD15}"/>
</file>

<file path=customXml/itemProps3.xml><?xml version="1.0" encoding="utf-8"?>
<ds:datastoreItem xmlns:ds="http://schemas.openxmlformats.org/officeDocument/2006/customXml" ds:itemID="{197544C0-BCA2-41BA-931C-AF5BBE5466B5}"/>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1389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M1146 Ersättningsnivåer vid markintrång</vt:lpstr>
      <vt:lpstr>
      </vt:lpstr>
    </vt:vector>
  </TitlesOfParts>
  <Company>Sveriges riksdag</Company>
  <LinksUpToDate>false</LinksUpToDate>
  <CharactersWithSpaces>1624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