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FF33FC8FE64A56913A378C7CD26C8E"/>
        </w:placeholder>
        <w:text/>
      </w:sdtPr>
      <w:sdtEndPr/>
      <w:sdtContent>
        <w:p w:rsidRPr="009B062B" w:rsidR="00AF30DD" w:rsidP="00C3498A" w:rsidRDefault="00AF30DD" w14:paraId="51FAB327" w14:textId="77777777">
          <w:pPr>
            <w:pStyle w:val="Rubrik1"/>
            <w:spacing w:after="300"/>
          </w:pPr>
          <w:r w:rsidRPr="009B062B">
            <w:t>Förslag till riksdagsbeslut</w:t>
          </w:r>
        </w:p>
      </w:sdtContent>
    </w:sdt>
    <w:sdt>
      <w:sdtPr>
        <w:alias w:val="Yrkande 1"/>
        <w:tag w:val="d6addef8-e7db-49b4-b3ac-6a6852e491e6"/>
        <w:id w:val="55752837"/>
        <w:lock w:val="sdtLocked"/>
      </w:sdtPr>
      <w:sdtEndPr/>
      <w:sdtContent>
        <w:p w:rsidR="007A0A3E" w:rsidRDefault="001F447F" w14:paraId="269D754A" w14:textId="77777777">
          <w:pPr>
            <w:pStyle w:val="Frslagstext"/>
          </w:pPr>
          <w:r>
            <w:t>Riksdagen ställer sig bakom det som anförs i motionen om att se över möjligheterna att ta ut tandvårdstaxa även för asylsökande och andra som är på tillfälligt besök i Sverige och tillkännager detta för regeringen.</w:t>
          </w:r>
        </w:p>
      </w:sdtContent>
    </w:sdt>
    <w:sdt>
      <w:sdtPr>
        <w:alias w:val="Yrkande 2"/>
        <w:tag w:val="974c89ac-77ce-4c91-9f96-393558efb40e"/>
        <w:id w:val="-911072668"/>
        <w:lock w:val="sdtLocked"/>
      </w:sdtPr>
      <w:sdtEndPr/>
      <w:sdtContent>
        <w:p w:rsidR="007A0A3E" w:rsidRDefault="001F447F" w14:paraId="155B2652" w14:textId="77777777">
          <w:pPr>
            <w:pStyle w:val="Frslagstext"/>
          </w:pPr>
          <w:r>
            <w:t>Riksdagen ställer sig bakom det som anförs i motionen om att undersöka möjligheten att notera utebliven betalning för tandvårdsbesök som skuld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AE3CC542ED4EFB99F274673135192B"/>
        </w:placeholder>
        <w:text/>
      </w:sdtPr>
      <w:sdtEndPr/>
      <w:sdtContent>
        <w:p w:rsidRPr="009B062B" w:rsidR="006D79C9" w:rsidP="00333E95" w:rsidRDefault="006D79C9" w14:paraId="2151AD7C" w14:textId="77777777">
          <w:pPr>
            <w:pStyle w:val="Rubrik1"/>
          </w:pPr>
          <w:r>
            <w:t>Motivering</w:t>
          </w:r>
        </w:p>
      </w:sdtContent>
    </w:sdt>
    <w:p w:rsidR="001B7636" w:rsidP="001B7636" w:rsidRDefault="001B7636" w14:paraId="5579263E" w14:textId="77777777">
      <w:pPr>
        <w:pStyle w:val="Normalutanindragellerluft"/>
      </w:pPr>
      <w:r>
        <w:t xml:space="preserve">Människor som har ett akut behov av tandvård måste självklart få detta så snabbt som möjligt. Detta gäller även asylsökande och andra som är här i Sverige tillfälligt. Principen bör gälla även om dessa personer saknar egna pengar. Däremot kan tandvården inte per automatik vara gratis eller kraftigt reducerad. </w:t>
      </w:r>
    </w:p>
    <w:p w:rsidRPr="001B7636" w:rsidR="001B7636" w:rsidP="001B7636" w:rsidRDefault="001B7636" w14:paraId="23BCFB35" w14:textId="77777777">
      <w:r w:rsidRPr="001B7636">
        <w:t xml:space="preserve">Svenska medborgare måste stå för stora delar av sina tandvårdskostnader både via skattsedeln och genom direkta tandvårdstaxor vid besöket. För att kunna legitimera dessa kostnader är det viktigt att tandvårdstaxorna och kravet på att man måste betala är lika för alla. Likvärdigheten i behandlingen av tandvårdspatienter är i det avseendet väldigt viktig. </w:t>
      </w:r>
    </w:p>
    <w:p w:rsidRPr="001B7636" w:rsidR="00422B9E" w:rsidP="001B7636" w:rsidRDefault="001B7636" w14:paraId="23FDDC33" w14:textId="77777777">
      <w:r w:rsidRPr="001B7636">
        <w:t xml:space="preserve">Möjligheten att ta ut en standardiserad taxa för tandvården även för asylsökande och andra som är på tillfälligt besök i Sverige bör därför ses över. I de fall där personen saknar likvida medel vid tandläkarbesöket bör möjligheten att notera kostnaderna för besöket som en skuld för att betalas in vid senare tillfälle undersökas. </w:t>
      </w:r>
    </w:p>
    <w:bookmarkStart w:name="_GoBack" w:displacedByCustomXml="next" w:id="1"/>
    <w:bookmarkEnd w:displacedByCustomXml="next" w:id="1"/>
    <w:sdt>
      <w:sdtPr>
        <w:rPr>
          <w:i/>
          <w:noProof/>
        </w:rPr>
        <w:alias w:val="CC_Underskrifter"/>
        <w:tag w:val="CC_Underskrifter"/>
        <w:id w:val="583496634"/>
        <w:lock w:val="sdtContentLocked"/>
        <w:placeholder>
          <w:docPart w:val="CF57E40F240E4C2FB2EAB378C13B605F"/>
        </w:placeholder>
      </w:sdtPr>
      <w:sdtEndPr>
        <w:rPr>
          <w:i w:val="0"/>
          <w:noProof w:val="0"/>
        </w:rPr>
      </w:sdtEndPr>
      <w:sdtContent>
        <w:p w:rsidR="00C3498A" w:rsidP="00627B32" w:rsidRDefault="00C3498A" w14:paraId="52907F8B" w14:textId="77777777"/>
        <w:p w:rsidRPr="008E0FE2" w:rsidR="004801AC" w:rsidP="00627B32" w:rsidRDefault="001960D1" w14:paraId="14877501" w14:textId="551C99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66D50" w:rsidRDefault="00466D50" w14:paraId="112A1B54" w14:textId="77777777"/>
    <w:sectPr w:rsidR="00466D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97863" w14:textId="77777777" w:rsidR="00106227" w:rsidRDefault="00106227" w:rsidP="000C1CAD">
      <w:pPr>
        <w:spacing w:line="240" w:lineRule="auto"/>
      </w:pPr>
      <w:r>
        <w:separator/>
      </w:r>
    </w:p>
  </w:endnote>
  <w:endnote w:type="continuationSeparator" w:id="0">
    <w:p w14:paraId="1BDC1CA6" w14:textId="77777777" w:rsidR="00106227" w:rsidRDefault="001062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39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82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5B9D2" w14:textId="488B93C2" w:rsidR="00262EA3" w:rsidRPr="00627B32" w:rsidRDefault="00262EA3" w:rsidP="00627B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6717A" w14:textId="77777777" w:rsidR="00106227" w:rsidRDefault="00106227" w:rsidP="000C1CAD">
      <w:pPr>
        <w:spacing w:line="240" w:lineRule="auto"/>
      </w:pPr>
      <w:r>
        <w:separator/>
      </w:r>
    </w:p>
  </w:footnote>
  <w:footnote w:type="continuationSeparator" w:id="0">
    <w:p w14:paraId="7BAC1408" w14:textId="77777777" w:rsidR="00106227" w:rsidRDefault="001062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A6BA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60D1" w14:paraId="76849730" w14:textId="77777777">
                          <w:pPr>
                            <w:jc w:val="right"/>
                          </w:pPr>
                          <w:sdt>
                            <w:sdtPr>
                              <w:alias w:val="CC_Noformat_Partikod"/>
                              <w:tag w:val="CC_Noformat_Partikod"/>
                              <w:id w:val="-53464382"/>
                              <w:placeholder>
                                <w:docPart w:val="4547ADA8ADD64D7E85F2303052320B68"/>
                              </w:placeholder>
                              <w:text/>
                            </w:sdtPr>
                            <w:sdtEndPr/>
                            <w:sdtContent>
                              <w:r w:rsidR="001B7636">
                                <w:t>M</w:t>
                              </w:r>
                            </w:sdtContent>
                          </w:sdt>
                          <w:sdt>
                            <w:sdtPr>
                              <w:alias w:val="CC_Noformat_Partinummer"/>
                              <w:tag w:val="CC_Noformat_Partinummer"/>
                              <w:id w:val="-1709555926"/>
                              <w:placeholder>
                                <w:docPart w:val="8BA42EC43AED4BC49FBCE0DC390EF8DA"/>
                              </w:placeholder>
                              <w:text/>
                            </w:sdtPr>
                            <w:sdtEndPr/>
                            <w:sdtContent>
                              <w:r w:rsidR="001B7636">
                                <w:t>1286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60D1" w14:paraId="76849730" w14:textId="77777777">
                    <w:pPr>
                      <w:jc w:val="right"/>
                    </w:pPr>
                    <w:sdt>
                      <w:sdtPr>
                        <w:alias w:val="CC_Noformat_Partikod"/>
                        <w:tag w:val="CC_Noformat_Partikod"/>
                        <w:id w:val="-53464382"/>
                        <w:placeholder>
                          <w:docPart w:val="4547ADA8ADD64D7E85F2303052320B68"/>
                        </w:placeholder>
                        <w:text/>
                      </w:sdtPr>
                      <w:sdtEndPr/>
                      <w:sdtContent>
                        <w:r w:rsidR="001B7636">
                          <w:t>M</w:t>
                        </w:r>
                      </w:sdtContent>
                    </w:sdt>
                    <w:sdt>
                      <w:sdtPr>
                        <w:alias w:val="CC_Noformat_Partinummer"/>
                        <w:tag w:val="CC_Noformat_Partinummer"/>
                        <w:id w:val="-1709555926"/>
                        <w:placeholder>
                          <w:docPart w:val="8BA42EC43AED4BC49FBCE0DC390EF8DA"/>
                        </w:placeholder>
                        <w:text/>
                      </w:sdtPr>
                      <w:sdtEndPr/>
                      <w:sdtContent>
                        <w:r w:rsidR="001B7636">
                          <w:t>1286</w:t>
                        </w:r>
                      </w:sdtContent>
                    </w:sdt>
                  </w:p>
                </w:txbxContent>
              </v:textbox>
              <w10:wrap anchorx="page"/>
            </v:shape>
          </w:pict>
        </mc:Fallback>
      </mc:AlternateContent>
    </w:r>
  </w:p>
  <w:p w:rsidRPr="00293C4F" w:rsidR="00262EA3" w:rsidP="00776B74" w:rsidRDefault="00262EA3" w14:paraId="57A8FE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D13417" w14:textId="77777777">
    <w:pPr>
      <w:jc w:val="right"/>
    </w:pPr>
  </w:p>
  <w:p w:rsidR="00262EA3" w:rsidP="00776B74" w:rsidRDefault="00262EA3" w14:paraId="50C804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60D1" w14:paraId="371AFC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60D1" w14:paraId="214AFE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B7636">
          <w:t>M</w:t>
        </w:r>
      </w:sdtContent>
    </w:sdt>
    <w:sdt>
      <w:sdtPr>
        <w:alias w:val="CC_Noformat_Partinummer"/>
        <w:tag w:val="CC_Noformat_Partinummer"/>
        <w:id w:val="-2014525982"/>
        <w:text/>
      </w:sdtPr>
      <w:sdtEndPr/>
      <w:sdtContent>
        <w:r w:rsidR="001B7636">
          <w:t>1286</w:t>
        </w:r>
      </w:sdtContent>
    </w:sdt>
  </w:p>
  <w:p w:rsidRPr="008227B3" w:rsidR="00262EA3" w:rsidP="008227B3" w:rsidRDefault="001960D1" w14:paraId="550904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60D1" w14:paraId="560C78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:1327</w:t>
        </w:r>
      </w:sdtContent>
    </w:sdt>
  </w:p>
  <w:p w:rsidR="00262EA3" w:rsidP="00E03A3D" w:rsidRDefault="001960D1" w14:paraId="3782A37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2EB0C56440C84A6E8B06AAAA0E6D1148"/>
      </w:placeholder>
      <w:text/>
    </w:sdtPr>
    <w:sdtEndPr/>
    <w:sdtContent>
      <w:p w:rsidR="00262EA3" w:rsidP="00283E0F" w:rsidRDefault="001B7636" w14:paraId="29C4F986" w14:textId="77777777">
        <w:pPr>
          <w:pStyle w:val="FSHRub2"/>
        </w:pPr>
        <w:r>
          <w:t>Tandvårdskostnader för asylsökande och tillfälliga besökare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04A54A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B76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227"/>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0D1"/>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636"/>
    <w:rsid w:val="001B7753"/>
    <w:rsid w:val="001C0645"/>
    <w:rsid w:val="001C1DDA"/>
    <w:rsid w:val="001C2470"/>
    <w:rsid w:val="001C3B42"/>
    <w:rsid w:val="001C56A7"/>
    <w:rsid w:val="001C5944"/>
    <w:rsid w:val="001C5EFB"/>
    <w:rsid w:val="001C71C7"/>
    <w:rsid w:val="001C756B"/>
    <w:rsid w:val="001C774A"/>
    <w:rsid w:val="001C77F8"/>
    <w:rsid w:val="001D0E3E"/>
    <w:rsid w:val="001D12EC"/>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47F"/>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50"/>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FE8"/>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BD8"/>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B32"/>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A3E"/>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DCC"/>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B1B"/>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98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EF1"/>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EEBAC731-104E-43A3-9D54-38D342C6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FF33FC8FE64A56913A378C7CD26C8E"/>
        <w:category>
          <w:name w:val="Allmänt"/>
          <w:gallery w:val="placeholder"/>
        </w:category>
        <w:types>
          <w:type w:val="bbPlcHdr"/>
        </w:types>
        <w:behaviors>
          <w:behavior w:val="content"/>
        </w:behaviors>
        <w:guid w:val="{2B1ED037-ED13-466F-92CE-4B13BD869928}"/>
      </w:docPartPr>
      <w:docPartBody>
        <w:p w:rsidR="00E922F2" w:rsidRDefault="007D7A68">
          <w:pPr>
            <w:pStyle w:val="87FF33FC8FE64A56913A378C7CD26C8E"/>
          </w:pPr>
          <w:r w:rsidRPr="005A0A93">
            <w:rPr>
              <w:rStyle w:val="Platshllartext"/>
            </w:rPr>
            <w:t>Förslag till riksdagsbeslut</w:t>
          </w:r>
        </w:p>
      </w:docPartBody>
    </w:docPart>
    <w:docPart>
      <w:docPartPr>
        <w:name w:val="7EAE3CC542ED4EFB99F274673135192B"/>
        <w:category>
          <w:name w:val="Allmänt"/>
          <w:gallery w:val="placeholder"/>
        </w:category>
        <w:types>
          <w:type w:val="bbPlcHdr"/>
        </w:types>
        <w:behaviors>
          <w:behavior w:val="content"/>
        </w:behaviors>
        <w:guid w:val="{32E7E10D-5516-428F-BE05-329F03A123E2}"/>
      </w:docPartPr>
      <w:docPartBody>
        <w:p w:rsidR="00E922F2" w:rsidRDefault="007D7A68">
          <w:pPr>
            <w:pStyle w:val="7EAE3CC542ED4EFB99F274673135192B"/>
          </w:pPr>
          <w:r w:rsidRPr="005A0A93">
            <w:rPr>
              <w:rStyle w:val="Platshllartext"/>
            </w:rPr>
            <w:t>Motivering</w:t>
          </w:r>
        </w:p>
      </w:docPartBody>
    </w:docPart>
    <w:docPart>
      <w:docPartPr>
        <w:name w:val="4547ADA8ADD64D7E85F2303052320B68"/>
        <w:category>
          <w:name w:val="Allmänt"/>
          <w:gallery w:val="placeholder"/>
        </w:category>
        <w:types>
          <w:type w:val="bbPlcHdr"/>
        </w:types>
        <w:behaviors>
          <w:behavior w:val="content"/>
        </w:behaviors>
        <w:guid w:val="{C445BA57-873B-4441-93DA-7E75C74B3661}"/>
      </w:docPartPr>
      <w:docPartBody>
        <w:p w:rsidR="00E922F2" w:rsidRDefault="007D7A68">
          <w:pPr>
            <w:pStyle w:val="4547ADA8ADD64D7E85F2303052320B68"/>
          </w:pPr>
          <w:r>
            <w:rPr>
              <w:rStyle w:val="Platshllartext"/>
            </w:rPr>
            <w:t xml:space="preserve"> </w:t>
          </w:r>
        </w:p>
      </w:docPartBody>
    </w:docPart>
    <w:docPart>
      <w:docPartPr>
        <w:name w:val="8BA42EC43AED4BC49FBCE0DC390EF8DA"/>
        <w:category>
          <w:name w:val="Allmänt"/>
          <w:gallery w:val="placeholder"/>
        </w:category>
        <w:types>
          <w:type w:val="bbPlcHdr"/>
        </w:types>
        <w:behaviors>
          <w:behavior w:val="content"/>
        </w:behaviors>
        <w:guid w:val="{BA7EB5CD-8B3A-4B05-848D-4169353B761C}"/>
      </w:docPartPr>
      <w:docPartBody>
        <w:p w:rsidR="00E922F2" w:rsidRDefault="007D7A68">
          <w:pPr>
            <w:pStyle w:val="8BA42EC43AED4BC49FBCE0DC390EF8DA"/>
          </w:pPr>
          <w:r>
            <w:t xml:space="preserve"> </w:t>
          </w:r>
        </w:p>
      </w:docPartBody>
    </w:docPart>
    <w:docPart>
      <w:docPartPr>
        <w:name w:val="DefaultPlaceholder_-1854013440"/>
        <w:category>
          <w:name w:val="Allmänt"/>
          <w:gallery w:val="placeholder"/>
        </w:category>
        <w:types>
          <w:type w:val="bbPlcHdr"/>
        </w:types>
        <w:behaviors>
          <w:behavior w:val="content"/>
        </w:behaviors>
        <w:guid w:val="{2B567078-4CEE-4DBD-81EF-22768E2F2100}"/>
      </w:docPartPr>
      <w:docPartBody>
        <w:p w:rsidR="00E922F2" w:rsidRDefault="00AF428A">
          <w:r w:rsidRPr="00434758">
            <w:rPr>
              <w:rStyle w:val="Platshllartext"/>
            </w:rPr>
            <w:t>Klicka eller tryck här för att ange text.</w:t>
          </w:r>
        </w:p>
      </w:docPartBody>
    </w:docPart>
    <w:docPart>
      <w:docPartPr>
        <w:name w:val="2EB0C56440C84A6E8B06AAAA0E6D1148"/>
        <w:category>
          <w:name w:val="Allmänt"/>
          <w:gallery w:val="placeholder"/>
        </w:category>
        <w:types>
          <w:type w:val="bbPlcHdr"/>
        </w:types>
        <w:behaviors>
          <w:behavior w:val="content"/>
        </w:behaviors>
        <w:guid w:val="{2F577E9C-7C1F-40B0-BD63-EA3DAF42A5A5}"/>
      </w:docPartPr>
      <w:docPartBody>
        <w:p w:rsidR="00E922F2" w:rsidRDefault="00AF428A">
          <w:r w:rsidRPr="00434758">
            <w:rPr>
              <w:rStyle w:val="Platshllartext"/>
            </w:rPr>
            <w:t>[ange din text här]</w:t>
          </w:r>
        </w:p>
      </w:docPartBody>
    </w:docPart>
    <w:docPart>
      <w:docPartPr>
        <w:name w:val="CF57E40F240E4C2FB2EAB378C13B605F"/>
        <w:category>
          <w:name w:val="Allmänt"/>
          <w:gallery w:val="placeholder"/>
        </w:category>
        <w:types>
          <w:type w:val="bbPlcHdr"/>
        </w:types>
        <w:behaviors>
          <w:behavior w:val="content"/>
        </w:behaviors>
        <w:guid w:val="{0D655BC6-3958-4003-82EF-15267BFE010C}"/>
      </w:docPartPr>
      <w:docPartBody>
        <w:p w:rsidR="007473D1" w:rsidRDefault="007473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8A"/>
    <w:rsid w:val="007473D1"/>
    <w:rsid w:val="007D7A68"/>
    <w:rsid w:val="00AF428A"/>
    <w:rsid w:val="00E922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428A"/>
    <w:rPr>
      <w:color w:val="F4B083" w:themeColor="accent2" w:themeTint="99"/>
    </w:rPr>
  </w:style>
  <w:style w:type="paragraph" w:customStyle="1" w:styleId="87FF33FC8FE64A56913A378C7CD26C8E">
    <w:name w:val="87FF33FC8FE64A56913A378C7CD26C8E"/>
  </w:style>
  <w:style w:type="paragraph" w:customStyle="1" w:styleId="A2D4B836FF27493DBCE0012C56DC504A">
    <w:name w:val="A2D4B836FF27493DBCE0012C56DC50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4304F969414905AF61FDCA81825B8B">
    <w:name w:val="844304F969414905AF61FDCA81825B8B"/>
  </w:style>
  <w:style w:type="paragraph" w:customStyle="1" w:styleId="7EAE3CC542ED4EFB99F274673135192B">
    <w:name w:val="7EAE3CC542ED4EFB99F274673135192B"/>
  </w:style>
  <w:style w:type="paragraph" w:customStyle="1" w:styleId="BD3193E2EA274DAD8463DBD6E6C7DF77">
    <w:name w:val="BD3193E2EA274DAD8463DBD6E6C7DF77"/>
  </w:style>
  <w:style w:type="paragraph" w:customStyle="1" w:styleId="DCC930D3C86047E499F51CA45E2B294D">
    <w:name w:val="DCC930D3C86047E499F51CA45E2B294D"/>
  </w:style>
  <w:style w:type="paragraph" w:customStyle="1" w:styleId="4547ADA8ADD64D7E85F2303052320B68">
    <w:name w:val="4547ADA8ADD64D7E85F2303052320B68"/>
  </w:style>
  <w:style w:type="paragraph" w:customStyle="1" w:styleId="8BA42EC43AED4BC49FBCE0DC390EF8DA">
    <w:name w:val="8BA42EC43AED4BC49FBCE0DC390EF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09C04-9F01-48B1-93D8-3BF7FEFFFB93}"/>
</file>

<file path=customXml/itemProps2.xml><?xml version="1.0" encoding="utf-8"?>
<ds:datastoreItem xmlns:ds="http://schemas.openxmlformats.org/officeDocument/2006/customXml" ds:itemID="{DB14162B-F27E-4A49-977C-A83B28FE2E9F}"/>
</file>

<file path=customXml/itemProps3.xml><?xml version="1.0" encoding="utf-8"?>
<ds:datastoreItem xmlns:ds="http://schemas.openxmlformats.org/officeDocument/2006/customXml" ds:itemID="{2BE48B4D-EA78-4AE3-818A-EB361088C0C3}"/>
</file>

<file path=docProps/app.xml><?xml version="1.0" encoding="utf-8"?>
<Properties xmlns="http://schemas.openxmlformats.org/officeDocument/2006/extended-properties" xmlns:vt="http://schemas.openxmlformats.org/officeDocument/2006/docPropsVTypes">
  <Template>Normal</Template>
  <TotalTime>27</TotalTime>
  <Pages>2</Pages>
  <Words>225</Words>
  <Characters>1246</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M1286 Tandvårdskostnader för asylsökande och tillfälliga besökare</vt:lpstr>
      <vt:lpstr>
      </vt:lpstr>
    </vt:vector>
  </TitlesOfParts>
  <Company>Sveriges riksdag</Company>
  <LinksUpToDate>false</LinksUpToDate>
  <CharactersWithSpaces>1462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