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58 till 59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2014/15:408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Förenklad försäljning av vildsvinskött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2014/15:423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Fortbildning av läkare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2014/15:78 Förändrade villkor för affärsverkens chefer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2014/15:75 Redogörelse för behandlingen av riksdagens skrivelser till regeringen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2014/15:JuU13 2014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2014/15:JuU16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2014/15:MJU9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2014/15:MJU11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2014/15:KrU10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2014/15:CU9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Klimat- och miljöminister Åsa Romson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2015-03-26</SAFIR_Sammantradesdatum_Doc>
    <SAFIR_SammantradeID xmlns="C07A1A6C-0B19-41D9-BDF8-F523BA3921EB">9a15a357-03ae-49e8-84dc-7eb03d7f925b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39387-F2CD-4460-9735-8B9F320BFA0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