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5FB003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EEA48C5873747F2B18940B2B5F453FA"/>
        </w:placeholder>
        <w15:appearance w15:val="hidden"/>
        <w:text/>
      </w:sdtPr>
      <w:sdtEndPr/>
      <w:sdtContent>
        <w:p w:rsidR="00AF30DD" w:rsidP="00CC4C93" w:rsidRDefault="00AF30DD" w14:paraId="15FB003F" w14:textId="77777777">
          <w:pPr>
            <w:pStyle w:val="Rubrik1"/>
          </w:pPr>
          <w:r>
            <w:t>Förslag till riksdagsbeslut</w:t>
          </w:r>
        </w:p>
      </w:sdtContent>
    </w:sdt>
    <w:sdt>
      <w:sdtPr>
        <w:alias w:val="Yrkande 1"/>
        <w:tag w:val="c755c68c-884d-462d-95a2-24c6e53c6d57"/>
        <w:id w:val="193579247"/>
        <w:lock w:val="sdtLocked"/>
      </w:sdtPr>
      <w:sdtEndPr/>
      <w:sdtContent>
        <w:p w:rsidR="001A0658" w:rsidRDefault="006F0C05" w14:paraId="15FB0040" w14:textId="77777777">
          <w:pPr>
            <w:pStyle w:val="Frslagstext"/>
          </w:pPr>
          <w:r>
            <w:t>Riksdagen ställer sig bakom det som anförs i motionen om lagstadgad rätt till undervisning i punktskrift och tillkännager detta för regeringen.</w:t>
          </w:r>
        </w:p>
      </w:sdtContent>
    </w:sdt>
    <w:p w:rsidR="00AF30DD" w:rsidP="00AF30DD" w:rsidRDefault="000156D9" w14:paraId="15FB0041" w14:textId="77777777">
      <w:pPr>
        <w:pStyle w:val="Rubrik1"/>
      </w:pPr>
      <w:bookmarkStart w:name="MotionsStart" w:id="1"/>
      <w:bookmarkEnd w:id="1"/>
      <w:r>
        <w:t>Motivering</w:t>
      </w:r>
    </w:p>
    <w:p w:rsidR="004C61A0" w:rsidP="004C61A0" w:rsidRDefault="004C61A0" w14:paraId="15FB0042" w14:textId="77777777">
      <w:pPr>
        <w:pStyle w:val="Normalutanindragellerluft"/>
      </w:pPr>
      <w:r>
        <w:t>Sverige har förbundit sig att följa FN:s konvention om rättigheter för personer med funktionsnedsättning. Konventionen är tydlig när det gäller barns rätt till utbildning på ändamålsenligt språk, format och media, där teckenspråk och punktskrift nämns specifikt.</w:t>
      </w:r>
    </w:p>
    <w:p w:rsidR="004C61A0" w:rsidP="004C61A0" w:rsidRDefault="004C61A0" w14:paraId="15FB0043" w14:textId="77777777">
      <w:pPr>
        <w:pStyle w:val="Normalutanindragellerluft"/>
      </w:pPr>
      <w:r>
        <w:t xml:space="preserve"> </w:t>
      </w:r>
    </w:p>
    <w:p w:rsidR="004C61A0" w:rsidP="004C61A0" w:rsidRDefault="004C61A0" w14:paraId="15FB0044" w14:textId="77777777">
      <w:pPr>
        <w:pStyle w:val="Normalutanindragellerluft"/>
      </w:pPr>
      <w:r>
        <w:t xml:space="preserve">I artikel 24 uttrycks att konventionsstaterna ska "säkerställa att utbildning av personer, särskilt av barn med synskada eller dövblindhet eller som är döva eller hörselskadade, ges på de mest ändamålsenliga språken, formerna och medlen för kommunikation för den enskilde och i miljöer som maximerar akademisk och social utveckling". Rätten till punktskriftsundervisning regleras inte i dagsläget i skollagen. </w:t>
      </w:r>
    </w:p>
    <w:p w:rsidR="004C61A0" w:rsidP="004C61A0" w:rsidRDefault="004C61A0" w14:paraId="15FB0045" w14:textId="77777777">
      <w:pPr>
        <w:pStyle w:val="Normalutanindragellerluft"/>
      </w:pPr>
    </w:p>
    <w:p w:rsidR="004C61A0" w:rsidP="004C61A0" w:rsidRDefault="004C61A0" w14:paraId="15FB0046" w14:textId="77777777">
      <w:pPr>
        <w:pStyle w:val="Normalutanindragellerluft"/>
      </w:pPr>
      <w:r>
        <w:t>Runt 1500 personer i Sverige kan läsa och skriva punktskrift. Alla gravt synskadade och blinda ska kunna kommunicera med ett eget skriftspråk. För blinda och gravt synskadade barn, unga och vuxna är punktskriften det läs- och skriftspråk som ger möjlighet till ett aktivt liv med utbildning, arbete och fritid.</w:t>
      </w:r>
    </w:p>
    <w:p w:rsidR="004C61A0" w:rsidP="004C61A0" w:rsidRDefault="004C61A0" w14:paraId="15FB0047" w14:textId="77777777">
      <w:pPr>
        <w:pStyle w:val="Normalutanindragellerluft"/>
      </w:pPr>
    </w:p>
    <w:p w:rsidR="00AF30DD" w:rsidP="004C61A0" w:rsidRDefault="004C61A0" w14:paraId="15FB0048" w14:textId="77777777">
      <w:pPr>
        <w:pStyle w:val="Normalutanindragellerluft"/>
      </w:pPr>
      <w:r>
        <w:t xml:space="preserve">Förr skickades blinda elever till specialskolor långt ifrån hemmet. Nu går blinda barn i vanlig skola med seende klasskamrater. Detta är positivt, men det finns brister i hur synskadade barn och ungdomar lär sig punktskrift. Det händer att elever med grav synnedsättning hänvisas till att enbart lyssna på talböcker eller använda datorer med talsyntes. Om man inte tidigt tränar punktskrift kan det leda till att barnen väljer talet framför punktskriften. Det kan kännas enklast, men leder till stora problem längre fram i livet. Samtidigt är det få som förlorar synen i vuxen ålder som får en ordentlig utbildning i punktskrift. Punktskrift finns i böcker, tidskrifter, på läkemedelsförpackningar, hissknappar, bankomater, skyltar och på flera andra ställen i det offentliga rummet. Tilläggas kan att i vårt grannland Norge är rätten till punktskriftsundervisning lagstadgad.  </w:t>
      </w:r>
    </w:p>
    <w:sdt>
      <w:sdtPr>
        <w:rPr>
          <w:i/>
          <w:noProof/>
        </w:rPr>
        <w:alias w:val="CC_Underskrifter"/>
        <w:tag w:val="CC_Underskrifter"/>
        <w:id w:val="583496634"/>
        <w:lock w:val="sdtContentLocked"/>
        <w:placeholder>
          <w:docPart w:val="86805B373C8F4405B57A23CA9D862B3B"/>
        </w:placeholder>
        <w15:appearance w15:val="hidden"/>
      </w:sdtPr>
      <w:sdtEndPr>
        <w:rPr>
          <w:noProof w:val="0"/>
        </w:rPr>
      </w:sdtEndPr>
      <w:sdtContent>
        <w:p w:rsidRPr="00ED19F0" w:rsidR="00865E70" w:rsidP="00863AD7" w:rsidRDefault="00717079" w14:paraId="15FB00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(FP)</w:t>
            </w:r>
          </w:p>
        </w:tc>
        <w:tc>
          <w:tcPr>
            <w:tcW w:w="50" w:type="pct"/>
            <w:vAlign w:val="bottom"/>
          </w:tcPr>
          <w:p>
            <w:pPr>
              <w:pStyle w:val="Underskrifter"/>
            </w:pPr>
            <w:r>
              <w:t>Birgitta Ohlsson (FP)</w:t>
            </w:r>
          </w:p>
        </w:tc>
      </w:tr>
    </w:tbl>
    <w:p w:rsidR="009B10E8" w:rsidRDefault="009B10E8" w14:paraId="15FB004D" w14:textId="77777777"/>
    <w:sectPr w:rsidR="009B10E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B004F" w14:textId="77777777" w:rsidR="004C61A0" w:rsidRDefault="004C61A0" w:rsidP="000C1CAD">
      <w:pPr>
        <w:spacing w:line="240" w:lineRule="auto"/>
      </w:pPr>
      <w:r>
        <w:separator/>
      </w:r>
    </w:p>
  </w:endnote>
  <w:endnote w:type="continuationSeparator" w:id="0">
    <w:p w14:paraId="15FB0050" w14:textId="77777777" w:rsidR="004C61A0" w:rsidRDefault="004C61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7100E" w14:textId="77777777" w:rsidR="00717079" w:rsidRDefault="0071707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B005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707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B005B" w14:textId="77777777" w:rsidR="003A6E15" w:rsidRDefault="003A6E1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201509231046</w:instrText>
    </w:r>
    <w:r>
      <w:fldChar w:fldCharType="end"/>
    </w:r>
    <w:r>
      <w:instrText xml:space="preserve"> &gt; </w:instrText>
    </w:r>
    <w:r>
      <w:fldChar w:fldCharType="begin"/>
    </w:r>
    <w:r>
      <w:instrText xml:space="preserve"> PRINTDATE \@ "yyyyMMddHHmm" </w:instrText>
    </w:r>
    <w:r>
      <w:fldChar w:fldCharType="separate"/>
    </w:r>
    <w:r>
      <w:rPr>
        <w:noProof/>
      </w:rPr>
      <w:instrText>201509301534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15:34</w:instrText>
    </w:r>
    <w:r>
      <w:fldChar w:fldCharType="end"/>
    </w:r>
    <w:r>
      <w:instrText xml:space="preserve"> </w:instrText>
    </w:r>
    <w:r>
      <w:fldChar w:fldCharType="separate"/>
    </w:r>
    <w:r>
      <w:rPr>
        <w:noProof/>
      </w:rPr>
      <w:t>2015-09-30 15:34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B004D" w14:textId="77777777" w:rsidR="004C61A0" w:rsidRDefault="004C61A0" w:rsidP="000C1CAD">
      <w:pPr>
        <w:spacing w:line="240" w:lineRule="auto"/>
      </w:pPr>
      <w:r>
        <w:separator/>
      </w:r>
    </w:p>
  </w:footnote>
  <w:footnote w:type="continuationSeparator" w:id="0">
    <w:p w14:paraId="15FB004E" w14:textId="77777777" w:rsidR="004C61A0" w:rsidRDefault="004C61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79" w:rsidRDefault="00717079" w14:paraId="66B7358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79" w:rsidRDefault="00717079" w14:paraId="635E0A6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5FB005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17079" w14:paraId="15FB005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:251</w:t>
        </w:r>
      </w:sdtContent>
    </w:sdt>
  </w:p>
  <w:p w:rsidR="00A42228" w:rsidP="00283E0F" w:rsidRDefault="00717079" w14:paraId="15FB0058" w14:textId="77777777">
    <w:pPr>
      <w:pStyle w:val="FSHRub2"/>
    </w:pPr>
    <w:sdt>
      <w:sdtPr>
        <w:alias w:val="CC_Noformat_Avtext"/>
        <w:tag w:val="CC_Noformat_Avtext"/>
        <w:id w:val="1389603703"/>
        <w:lock w:val="sdtContentLocked"/>
        <w15:appearance w15:val="hidden"/>
        <w:text/>
      </w:sdtPr>
      <w:sdtEndPr/>
      <w:sdtContent>
        <w:r>
          <w:t>av Bengt Eliasson och Birgitta Ohlsson (båda FP)</w:t>
        </w:r>
      </w:sdtContent>
    </w:sdt>
  </w:p>
  <w:sdt>
    <w:sdtPr>
      <w:alias w:val="CC_Noformat_Rubtext"/>
      <w:tag w:val="CC_Noformat_Rubtext"/>
      <w:id w:val="1800419874"/>
      <w:lock w:val="sdtLocked"/>
      <w15:appearance w15:val="hidden"/>
      <w:text/>
    </w:sdtPr>
    <w:sdtEndPr/>
    <w:sdtContent>
      <w:p w:rsidR="00A42228" w:rsidP="00283E0F" w:rsidRDefault="004C61A0" w14:paraId="15FB0059" w14:textId="77777777">
        <w:pPr>
          <w:pStyle w:val="FSHRub2"/>
        </w:pPr>
        <w:r>
          <w:t>Lagstadgad rätt till punktskriftsundervisning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5FB00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61A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D27"/>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58"/>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6E15"/>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FB7"/>
    <w:rsid w:val="004C5B7D"/>
    <w:rsid w:val="004C61A0"/>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0C05"/>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079"/>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AD7"/>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2C1"/>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0E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EE7"/>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FB003E"/>
  <w15:chartTrackingRefBased/>
  <w15:docId w15:val="{FCBFE5BD-ED42-4F67-9D95-B863D1E0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EA48C5873747F2B18940B2B5F453FA"/>
        <w:category>
          <w:name w:val="Allmänt"/>
          <w:gallery w:val="placeholder"/>
        </w:category>
        <w:types>
          <w:type w:val="bbPlcHdr"/>
        </w:types>
        <w:behaviors>
          <w:behavior w:val="content"/>
        </w:behaviors>
        <w:guid w:val="{17A6BE58-B413-4E95-A821-781DF65015A7}"/>
      </w:docPartPr>
      <w:docPartBody>
        <w:p w:rsidR="002959AD" w:rsidRDefault="002959AD">
          <w:pPr>
            <w:pStyle w:val="AEEA48C5873747F2B18940B2B5F453FA"/>
          </w:pPr>
          <w:r w:rsidRPr="009A726D">
            <w:rPr>
              <w:rStyle w:val="Platshllartext"/>
            </w:rPr>
            <w:t>Klicka här för att ange text.</w:t>
          </w:r>
        </w:p>
      </w:docPartBody>
    </w:docPart>
    <w:docPart>
      <w:docPartPr>
        <w:name w:val="86805B373C8F4405B57A23CA9D862B3B"/>
        <w:category>
          <w:name w:val="Allmänt"/>
          <w:gallery w:val="placeholder"/>
        </w:category>
        <w:types>
          <w:type w:val="bbPlcHdr"/>
        </w:types>
        <w:behaviors>
          <w:behavior w:val="content"/>
        </w:behaviors>
        <w:guid w:val="{25C0E241-91C3-4CCC-999B-AA347FA045D4}"/>
      </w:docPartPr>
      <w:docPartBody>
        <w:p w:rsidR="002959AD" w:rsidRDefault="002959AD">
          <w:pPr>
            <w:pStyle w:val="86805B373C8F4405B57A23CA9D862B3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AD"/>
    <w:rsid w:val="002959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EA48C5873747F2B18940B2B5F453FA">
    <w:name w:val="AEEA48C5873747F2B18940B2B5F453FA"/>
  </w:style>
  <w:style w:type="paragraph" w:customStyle="1" w:styleId="8013BD04C4EE4E7A85F1E812F2971F33">
    <w:name w:val="8013BD04C4EE4E7A85F1E812F2971F33"/>
  </w:style>
  <w:style w:type="paragraph" w:customStyle="1" w:styleId="86805B373C8F4405B57A23CA9D862B3B">
    <w:name w:val="86805B373C8F4405B57A23CA9D862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3333</RubrikLookup>
    <MotionGuid xmlns="00d11361-0b92-4bae-a181-288d6a55b763">e5462199-5b6b-4a09-a7ff-6cb09510f0f4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E0187-86D1-4B3C-B373-72E80A3F985C}"/>
</file>

<file path=customXml/itemProps2.xml><?xml version="1.0" encoding="utf-8"?>
<ds:datastoreItem xmlns:ds="http://schemas.openxmlformats.org/officeDocument/2006/customXml" ds:itemID="{05CEBED1-432E-4EDB-83C8-389CE2E3450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01F7F9B-8567-4E7F-84B4-5168486DDEA6}"/>
</file>

<file path=customXml/itemProps5.xml><?xml version="1.0" encoding="utf-8"?>
<ds:datastoreItem xmlns:ds="http://schemas.openxmlformats.org/officeDocument/2006/customXml" ds:itemID="{C3C2DF6E-874A-49CE-A49C-6EF13FB4E3D5}"/>
</file>

<file path=docProps/app.xml><?xml version="1.0" encoding="utf-8"?>
<Properties xmlns="http://schemas.openxmlformats.org/officeDocument/2006/extended-properties" xmlns:vt="http://schemas.openxmlformats.org/officeDocument/2006/docPropsVTypes">
  <Template>GranskaMot</Template>
  <TotalTime>4</TotalTime>
  <Pages>2</Pages>
  <Words>307</Words>
  <Characters>1797</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201516FP2022 Lagstadgad rätt till punktskriftsundervisning</dc:title>
  <dc:subject/>
  <dc:creator>Kajsa Dovstad</dc:creator>
  <cp:keywords/>
  <dc:description/>
  <cp:lastModifiedBy>Lisa Gunnfors</cp:lastModifiedBy>
  <cp:revision>7</cp:revision>
  <cp:lastPrinted>2015-09-30T13:34:00Z</cp:lastPrinted>
  <dcterms:created xsi:type="dcterms:W3CDTF">2015-09-23T08:46:00Z</dcterms:created>
  <dcterms:modified xsi:type="dcterms:W3CDTF">2015-09-30T17:21:00Z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*T619C998C7CA7*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https://filur.riksdagen.se/drop/DropOffLibrary/T619C998C7CA7.docx</vt:lpwstr>
  </property>
  <property fmtid="{D5CDD505-2E9C-101B-9397-08002B2CF9AE}" pid="11" name="RevisionsOn">
    <vt:lpwstr>1</vt:lpwstr>
  </property>
</Properties>
</file>