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4B3A9A1543E542A49EE6D356A04DD98B"/>
        </w:placeholder>
        <w15:appearance w15:val="hidden"/>
        <w:text/>
      </w:sdtPr>
      <w:sdtEndPr/>
      <w:sdtContent>
        <w:p w:rsidRPr="009B062B" w:rsidR="00AF30DD" w:rsidP="009B062B" w:rsidRDefault="00AF30DD" w14:paraId="191AEC17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e977f6eb-75ff-4bf0-acb8-67ab0610d545"/>
        <w:id w:val="1090815209"/>
        <w:lock w:val="sdtLocked"/>
      </w:sdtPr>
      <w:sdtEndPr/>
      <w:sdtContent>
        <w:p w:rsidR="00CF4B97" w:rsidRDefault="006106C6" w14:paraId="191AEC1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personlig utveckling och förebyggande av psykisk ohälsa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4F2A2B2C1144CEE893E687A4E4CE02E"/>
        </w:placeholder>
        <w15:appearance w15:val="hidden"/>
        <w:text/>
      </w:sdtPr>
      <w:sdtEndPr/>
      <w:sdtContent>
        <w:p w:rsidRPr="009B062B" w:rsidR="006D79C9" w:rsidP="00333E95" w:rsidRDefault="006D79C9" w14:paraId="191AEC19" w14:textId="77777777">
          <w:pPr>
            <w:pStyle w:val="Rubrik1"/>
          </w:pPr>
          <w:r>
            <w:t>Motivering</w:t>
          </w:r>
        </w:p>
      </w:sdtContent>
    </w:sdt>
    <w:p w:rsidR="005C5022" w:rsidP="005C5022" w:rsidRDefault="005C5022" w14:paraId="191AEC1A" w14:textId="7CF6D662">
      <w:pPr>
        <w:pStyle w:val="Normalutanindragellerluft"/>
      </w:pPr>
      <w:r>
        <w:t>I en alltmer komplex och instabil omvärld där det dessutom är stora ekonomiska omvälvningar på ingång behöver samhället – det offentliga, marknaden och civil</w:t>
      </w:r>
      <w:r w:rsidR="00A87DC5">
        <w:softHyphen/>
      </w:r>
      <w:r>
        <w:t>samhället – bli bättre på att långsiktigt stödja människors personliga utveckling och skapa förutsättningar för medborgarnas inre trygghet och goda relationer. Kvaliteten av våra relationer, både professionella och medborgerliga och privata är i stora drag ett mått på samhällets kvalitet och därmed på livskvaliteten hos alla.</w:t>
      </w:r>
    </w:p>
    <w:p w:rsidRPr="00A87DC5" w:rsidR="005C5022" w:rsidP="00A87DC5" w:rsidRDefault="005C5022" w14:paraId="191AEC1C" w14:textId="77777777">
      <w:r w:rsidRPr="00A87DC5">
        <w:t xml:space="preserve">Det personliga utvecklingsperspektivet går ut på att människor själva kan lösa sina problem och agera friare, mer långsiktigt och produktivt. Hur en </w:t>
      </w:r>
      <w:r w:rsidRPr="00A87DC5">
        <w:lastRenderedPageBreak/>
        <w:t>person utvecklas är väl studerat inom psykologi, medicin och psykiatri. Här finns rika källor till idéer och inspiration för politiska åtgärder. Enligt detta perspektiv kan människor inte delas in i två kategorier (friska mot sjuka), utan betraktas istället som att vi befinner oss på en skala, där vi kan vara mer eller mindre välanpassade, välmående och rika på goda relationer i livets olika sfärer.</w:t>
      </w:r>
    </w:p>
    <w:p w:rsidRPr="00A87DC5" w:rsidR="005C5022" w:rsidP="00A87DC5" w:rsidRDefault="005C5022" w14:paraId="191AEC1D" w14:textId="77777777">
      <w:r w:rsidRPr="00A87DC5">
        <w:t>Sammankopplat med ett övergripande samhällsperspektiv är det uppenbart att vårt samhälle kan vara mer eller mindre skickligt på att stödja människor i vår personliga utveckling. Människor som hålls tillbaka i sin personliga utveckling hamnar lättare i konflikter och kan ha svårare att ta till sig mer komplexa resonemang och långsiktiga perspektiv på samtiden.</w:t>
      </w:r>
    </w:p>
    <w:p w:rsidRPr="00A87DC5" w:rsidR="005C5022" w:rsidP="00A87DC5" w:rsidRDefault="005C5022" w14:paraId="191AEC1F" w14:textId="54AB785B">
      <w:r w:rsidRPr="00A87DC5">
        <w:t>Att fler människor kommer längre i sin personliga utveckling kan bidra till att stabilisera marknaden, eftersom människor agerar mer långsiktigt, underlätta omställ</w:t>
      </w:r>
      <w:r w:rsidR="00A87DC5">
        <w:softHyphen/>
      </w:r>
      <w:bookmarkStart w:name="_GoBack" w:id="1"/>
      <w:bookmarkEnd w:id="1"/>
      <w:r w:rsidRPr="00A87DC5">
        <w:t>ningen till ett hållbart samhälle, och göra det politiska klimatet mer moget, övervägt och inkluderande. Det kan också bidra till en mer framgångsrik integration och ett mer innovativt näringsliv.</w:t>
      </w:r>
    </w:p>
    <w:p w:rsidRPr="00A87DC5" w:rsidR="005C5022" w:rsidP="00A87DC5" w:rsidRDefault="005C5022" w14:paraId="191AEC20" w14:textId="77777777">
      <w:r w:rsidRPr="00A87DC5">
        <w:t xml:space="preserve">Det bör understrykas att sådan personlig utveckling, där de nordiska länderna redan anses ligga i framkant, är en långsiktig satsning som kräver </w:t>
      </w:r>
      <w:r w:rsidRPr="00A87DC5">
        <w:lastRenderedPageBreak/>
        <w:t>ett perspektiv på flera decennier. Det är emellertid aldrig för sent att börja, och goda effekter kan visa sig redan efter några månader. Grunden för den personliga utvecklingen läggs redan i barndomen, och därför är det särskilt kostnadseffektivt att inrikta en del av åtgärderna på skolor och förskolor.</w:t>
      </w:r>
    </w:p>
    <w:p w:rsidRPr="00A87DC5" w:rsidR="005C5022" w:rsidP="00A87DC5" w:rsidRDefault="005C5022" w14:paraId="191AEC22" w14:textId="77777777">
      <w:r w:rsidRPr="00A87DC5">
        <w:t>Krafter bör samlas för att långsiktigt skapa förutsättningar för att medborgare av egen kraft ska kunna möta sina egna och varandras utmaningar i livet. Detta skulle ha betydande konsekvenser för ekonomin, den allmänna tryggheten, kriminaliteten och hur väl våra institutioner fungerar. I ekonomiska termer medför psykisk ohälsa betydande samhällskostnader, både i form av vård men också genom att många inte får möjlighet att bidra till samhället.</w:t>
      </w:r>
    </w:p>
    <w:p w:rsidR="005C5022" w:rsidP="00A87DC5" w:rsidRDefault="005C5022" w14:paraId="191AEC24" w14:textId="59F37029">
      <w:r w:rsidRPr="00A87DC5">
        <w:t>Det bör bli lättare för personer med lindrig psykisk ohälsa att tidigt få tillgång till terapi och samtalsstöd. Goda exempel finns i andra länder. Dessutom bör man se över hur forskningen kring personlig utveckling och förebyggande av psykisk ohälsa kan förstärkas.</w:t>
      </w:r>
    </w:p>
    <w:p w:rsidRPr="00A87DC5" w:rsidR="00A87DC5" w:rsidP="00A87DC5" w:rsidRDefault="00A87DC5" w14:paraId="6B22C0F0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B20C9AC9B08413385248029674074B0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294EB1" w:rsidRDefault="00A87DC5" w14:paraId="191AEC2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Johanna Jönsson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C2901" w:rsidRDefault="00FC2901" w14:paraId="191AEC29" w14:textId="77777777"/>
    <w:sectPr w:rsidR="00FC290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AEC2B" w14:textId="77777777" w:rsidR="005C5022" w:rsidRDefault="005C5022" w:rsidP="000C1CAD">
      <w:pPr>
        <w:spacing w:line="240" w:lineRule="auto"/>
      </w:pPr>
      <w:r>
        <w:separator/>
      </w:r>
    </w:p>
  </w:endnote>
  <w:endnote w:type="continuationSeparator" w:id="0">
    <w:p w14:paraId="191AEC2C" w14:textId="77777777" w:rsidR="005C5022" w:rsidRDefault="005C502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AEC31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AEC32" w14:textId="61F5E0FD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87DC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AEC29" w14:textId="77777777" w:rsidR="005C5022" w:rsidRDefault="005C5022" w:rsidP="000C1CAD">
      <w:pPr>
        <w:spacing w:line="240" w:lineRule="auto"/>
      </w:pPr>
      <w:r>
        <w:separator/>
      </w:r>
    </w:p>
  </w:footnote>
  <w:footnote w:type="continuationSeparator" w:id="0">
    <w:p w14:paraId="191AEC2A" w14:textId="77777777" w:rsidR="005C5022" w:rsidRDefault="005C502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191AEC2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91AEC3C" wp14:anchorId="191AEC3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A87DC5" w14:paraId="191AEC3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41BFF7241364FD7B4057064F85FEDA4"/>
                              </w:placeholder>
                              <w:text/>
                            </w:sdtPr>
                            <w:sdtEndPr/>
                            <w:sdtContent>
                              <w:r w:rsidR="005C5022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A77DB23E5C5419DA9FD43A593CC0ED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91AEC3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A87DC5" w14:paraId="191AEC3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41BFF7241364FD7B4057064F85FEDA4"/>
                        </w:placeholder>
                        <w:text/>
                      </w:sdtPr>
                      <w:sdtEndPr/>
                      <w:sdtContent>
                        <w:r w:rsidR="005C5022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A77DB23E5C5419DA9FD43A593CC0ED9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191AEC2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A87DC5" w14:paraId="191AEC2F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2A77DB23E5C5419DA9FD43A593CC0ED9"/>
        </w:placeholder>
        <w:text/>
      </w:sdtPr>
      <w:sdtEndPr/>
      <w:sdtContent>
        <w:r w:rsidR="005C5022">
          <w:t>C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191AEC3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A87DC5" w14:paraId="191AEC33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5C5022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A87DC5" w14:paraId="191AEC3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A87DC5" w14:paraId="191AEC3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A87DC5" w14:paraId="191AEC3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:3471</w:t>
        </w:r>
      </w:sdtContent>
    </w:sdt>
  </w:p>
  <w:p w:rsidR="004F35FE" w:rsidP="00E03A3D" w:rsidRDefault="00A87DC5" w14:paraId="191AEC3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Johanna Jönsson (C)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5C5022" w14:paraId="191AEC38" w14:textId="77777777">
        <w:pPr>
          <w:pStyle w:val="FSHRub2"/>
        </w:pPr>
        <w:r>
          <w:t>Förebyggande av psykisk ohälsa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191AEC3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22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0B8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37F38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5B45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1CFA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EB1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346F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4C97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022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06C6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87DC5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B97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290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1AEC16"/>
  <w15:chartTrackingRefBased/>
  <w15:docId w15:val="{7E95C2E3-FEFA-4516-8BE3-BA662091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3A9A1543E542A49EE6D356A04DD9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DEAC4E-9545-45C8-A364-B20702B1D921}"/>
      </w:docPartPr>
      <w:docPartBody>
        <w:p w:rsidR="0058530D" w:rsidRDefault="0058530D">
          <w:pPr>
            <w:pStyle w:val="4B3A9A1543E542A49EE6D356A04DD98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4F2A2B2C1144CEE893E687A4E4CE0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A3613E-F9E0-4325-B01C-81482949AA3D}"/>
      </w:docPartPr>
      <w:docPartBody>
        <w:p w:rsidR="0058530D" w:rsidRDefault="0058530D">
          <w:pPr>
            <w:pStyle w:val="E4F2A2B2C1144CEE893E687A4E4CE02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41BFF7241364FD7B4057064F85FED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C7CADD-B6F4-4C44-88BB-CFB2D8A5A078}"/>
      </w:docPartPr>
      <w:docPartBody>
        <w:p w:rsidR="0058530D" w:rsidRDefault="0058530D">
          <w:pPr>
            <w:pStyle w:val="B41BFF7241364FD7B4057064F85FEDA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A77DB23E5C5419DA9FD43A593CC0E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359160-5724-4E3E-9C16-205C9592396B}"/>
      </w:docPartPr>
      <w:docPartBody>
        <w:p w:rsidR="0058530D" w:rsidRDefault="0058530D">
          <w:pPr>
            <w:pStyle w:val="2A77DB23E5C5419DA9FD43A593CC0ED9"/>
          </w:pPr>
          <w:r>
            <w:t xml:space="preserve"> </w:t>
          </w:r>
        </w:p>
      </w:docPartBody>
    </w:docPart>
    <w:docPart>
      <w:docPartPr>
        <w:name w:val="5B20C9AC9B08413385248029674074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E5916E-321B-486E-A840-49EE2E226C29}"/>
      </w:docPartPr>
      <w:docPartBody>
        <w:p w:rsidR="00000000" w:rsidRDefault="0083289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0D"/>
    <w:rsid w:val="0058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B3A9A1543E542A49EE6D356A04DD98B">
    <w:name w:val="4B3A9A1543E542A49EE6D356A04DD98B"/>
  </w:style>
  <w:style w:type="paragraph" w:customStyle="1" w:styleId="535A93CE330648CFBF5A68AAA2225C52">
    <w:name w:val="535A93CE330648CFBF5A68AAA2225C52"/>
  </w:style>
  <w:style w:type="paragraph" w:customStyle="1" w:styleId="F5081EAA62A74B7293E607C3CB2F81D3">
    <w:name w:val="F5081EAA62A74B7293E607C3CB2F81D3"/>
  </w:style>
  <w:style w:type="paragraph" w:customStyle="1" w:styleId="E4F2A2B2C1144CEE893E687A4E4CE02E">
    <w:name w:val="E4F2A2B2C1144CEE893E687A4E4CE02E"/>
  </w:style>
  <w:style w:type="paragraph" w:customStyle="1" w:styleId="DCFB886DF6D349CAB28E95C33F331169">
    <w:name w:val="DCFB886DF6D349CAB28E95C33F331169"/>
  </w:style>
  <w:style w:type="paragraph" w:customStyle="1" w:styleId="B41BFF7241364FD7B4057064F85FEDA4">
    <w:name w:val="B41BFF7241364FD7B4057064F85FEDA4"/>
  </w:style>
  <w:style w:type="paragraph" w:customStyle="1" w:styleId="2A77DB23E5C5419DA9FD43A593CC0ED9">
    <w:name w:val="2A77DB23E5C5419DA9FD43A593CC0E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6365DD-EF98-44F4-9D3D-9A9275884D4A}"/>
</file>

<file path=customXml/itemProps2.xml><?xml version="1.0" encoding="utf-8"?>
<ds:datastoreItem xmlns:ds="http://schemas.openxmlformats.org/officeDocument/2006/customXml" ds:itemID="{3BB74B8A-495D-4639-8797-E8B2A59CBEF9}"/>
</file>

<file path=customXml/itemProps3.xml><?xml version="1.0" encoding="utf-8"?>
<ds:datastoreItem xmlns:ds="http://schemas.openxmlformats.org/officeDocument/2006/customXml" ds:itemID="{BB380F5A-807B-42FD-891F-7D8058D51D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2693</Characters>
  <Application>Microsoft Office Word</Application>
  <DocSecurity>0</DocSecurity>
  <Lines>51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Förebyggande av psykisk ohälsa</vt:lpstr>
      <vt:lpstr>
      </vt:lpstr>
    </vt:vector>
  </TitlesOfParts>
  <Company>Sveriges riksdag</Company>
  <LinksUpToDate>false</LinksUpToDate>
  <CharactersWithSpaces>3146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