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383995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F0C20">
              <w:rPr>
                <w:b/>
                <w:sz w:val="22"/>
                <w:szCs w:val="22"/>
              </w:rPr>
              <w:t>31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86CEF5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2F0C20">
              <w:rPr>
                <w:sz w:val="22"/>
                <w:szCs w:val="22"/>
              </w:rPr>
              <w:t>01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6C46D585" w14:textId="60D1D54A" w:rsidR="00725D41" w:rsidRDefault="002F0C2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1E08AA">
              <w:rPr>
                <w:sz w:val="22"/>
                <w:szCs w:val="22"/>
              </w:rPr>
              <w:t>11.00</w:t>
            </w:r>
          </w:p>
          <w:p w14:paraId="114A7912" w14:textId="08A79612" w:rsidR="00372352" w:rsidRPr="00AA46EB" w:rsidRDefault="00372352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4F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B4F39">
              <w:rPr>
                <w:sz w:val="22"/>
                <w:szCs w:val="22"/>
              </w:rPr>
              <w:t>05</w:t>
            </w:r>
            <w:r w:rsidRPr="00372352">
              <w:rPr>
                <w:sz w:val="22"/>
                <w:szCs w:val="22"/>
              </w:rPr>
              <w:t>–</w:t>
            </w:r>
            <w:r w:rsidR="008B4F39">
              <w:rPr>
                <w:sz w:val="22"/>
                <w:szCs w:val="22"/>
              </w:rPr>
              <w:t>12.14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0014261" w14:textId="77777777" w:rsidR="00A22F71" w:rsidRPr="00A22F71" w:rsidRDefault="00A22F71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A22F71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B5C77F9" w14:textId="77777777" w:rsidR="00A22F71" w:rsidRPr="00A22F71" w:rsidRDefault="00A22F71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BC2D970" w14:textId="3B368051" w:rsidR="0058336F" w:rsidRDefault="00A22F71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A22F71">
              <w:rPr>
                <w:snapToGrid w:val="0"/>
                <w:sz w:val="22"/>
                <w:szCs w:val="22"/>
              </w:rPr>
              <w:t>Se särskilt protokoll 2021/22:</w:t>
            </w:r>
            <w:r w:rsidR="00372352">
              <w:rPr>
                <w:snapToGrid w:val="0"/>
                <w:sz w:val="22"/>
                <w:szCs w:val="22"/>
              </w:rPr>
              <w:t>29</w:t>
            </w:r>
            <w:r w:rsidRPr="00A22F71">
              <w:rPr>
                <w:snapToGrid w:val="0"/>
                <w:sz w:val="22"/>
                <w:szCs w:val="22"/>
              </w:rPr>
              <w:t>.</w:t>
            </w:r>
          </w:p>
          <w:p w14:paraId="23269BA7" w14:textId="5CC1A424" w:rsidR="00A22F71" w:rsidRPr="0058336F" w:rsidRDefault="00A22F71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2034D329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4F3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7F1167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7518896C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A22F71">
              <w:rPr>
                <w:snapToGrid w:val="0"/>
                <w:sz w:val="22"/>
                <w:szCs w:val="22"/>
              </w:rPr>
              <w:t>29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05C06816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1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3D7D4F6" w14:textId="1B1EE507" w:rsidR="00764EA4" w:rsidRPr="008B4F39" w:rsidRDefault="008B4F39" w:rsidP="008B4F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4F39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3F9069C" w14:textId="77777777" w:rsidR="008B4F39" w:rsidRPr="008B4F39" w:rsidRDefault="008B4F39" w:rsidP="008B4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DAF681" w14:textId="76C3B286" w:rsidR="0098743C" w:rsidRPr="008B4F39" w:rsidRDefault="008B4F39" w:rsidP="008B4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4F39">
              <w:rPr>
                <w:snapToGrid w:val="0"/>
                <w:sz w:val="22"/>
                <w:szCs w:val="22"/>
              </w:rPr>
              <w:t xml:space="preserve">Utskottet beslutade att bjuda in Markku Suksi, professor i offentlig rätt vid Åbo akademi, Finland, till sammanträdet torsdagen den 3 mars 2022 för </w:t>
            </w:r>
            <w:r w:rsidR="009F4759">
              <w:rPr>
                <w:snapToGrid w:val="0"/>
                <w:sz w:val="22"/>
                <w:szCs w:val="22"/>
              </w:rPr>
              <w:t xml:space="preserve">att </w:t>
            </w:r>
            <w:r w:rsidR="009F4759" w:rsidRPr="008B4F39">
              <w:rPr>
                <w:snapToGrid w:val="0"/>
                <w:sz w:val="22"/>
                <w:szCs w:val="22"/>
              </w:rPr>
              <w:t xml:space="preserve">via videolänk </w:t>
            </w:r>
            <w:r w:rsidRPr="008B4F39">
              <w:rPr>
                <w:snapToGrid w:val="0"/>
                <w:sz w:val="22"/>
                <w:szCs w:val="22"/>
              </w:rPr>
              <w:t>inform</w:t>
            </w:r>
            <w:r w:rsidR="009F4759">
              <w:rPr>
                <w:snapToGrid w:val="0"/>
                <w:sz w:val="22"/>
                <w:szCs w:val="22"/>
              </w:rPr>
              <w:t>era</w:t>
            </w:r>
            <w:r w:rsidRPr="008B4F39">
              <w:rPr>
                <w:snapToGrid w:val="0"/>
                <w:sz w:val="22"/>
                <w:szCs w:val="22"/>
              </w:rPr>
              <w:t xml:space="preserve"> om den </w:t>
            </w:r>
            <w:r w:rsidR="009F4759">
              <w:rPr>
                <w:snapToGrid w:val="0"/>
                <w:sz w:val="22"/>
                <w:szCs w:val="22"/>
              </w:rPr>
              <w:t>finska</w:t>
            </w:r>
            <w:r w:rsidRPr="008B4F39">
              <w:rPr>
                <w:snapToGrid w:val="0"/>
                <w:sz w:val="22"/>
                <w:szCs w:val="22"/>
              </w:rPr>
              <w:t xml:space="preserve"> förvaltningsmodellen </w:t>
            </w:r>
            <w:r w:rsidR="009F4759">
              <w:rPr>
                <w:snapToGrid w:val="0"/>
                <w:sz w:val="22"/>
                <w:szCs w:val="22"/>
              </w:rPr>
              <w:t>i jämförelse med den s</w:t>
            </w:r>
            <w:r w:rsidRPr="008B4F39">
              <w:rPr>
                <w:snapToGrid w:val="0"/>
                <w:sz w:val="22"/>
                <w:szCs w:val="22"/>
              </w:rPr>
              <w:t>ve</w:t>
            </w:r>
            <w:r w:rsidR="009F4759">
              <w:rPr>
                <w:snapToGrid w:val="0"/>
                <w:sz w:val="22"/>
                <w:szCs w:val="22"/>
              </w:rPr>
              <w:t>nska dito</w:t>
            </w:r>
            <w:r w:rsidRPr="008B4F39">
              <w:rPr>
                <w:snapToGrid w:val="0"/>
                <w:sz w:val="22"/>
                <w:szCs w:val="22"/>
              </w:rPr>
              <w:t>.</w:t>
            </w:r>
          </w:p>
          <w:p w14:paraId="5B0A7328" w14:textId="4CDFD9CE" w:rsidR="00764EA4" w:rsidRPr="0058336F" w:rsidRDefault="00764EA4" w:rsidP="008B4F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4165D9D3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1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E197D5E" w14:textId="77777777" w:rsidR="007F1167" w:rsidRDefault="00A22F71" w:rsidP="00A22F7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22F71">
              <w:rPr>
                <w:b/>
                <w:sz w:val="22"/>
                <w:szCs w:val="22"/>
              </w:rPr>
              <w:t xml:space="preserve">Ett teknikneutralt krav på underskrift av regeringsbeslut (KU12) </w:t>
            </w:r>
          </w:p>
          <w:p w14:paraId="36CB4837" w14:textId="02EB2E6F" w:rsidR="00A22F71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56124FB" w14:textId="77777777" w:rsidR="00A22F71" w:rsidRDefault="00A22F71" w:rsidP="00A22F71">
            <w:pPr>
              <w:rPr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>Utskottet behandla</w:t>
            </w:r>
            <w:r>
              <w:rPr>
                <w:sz w:val="22"/>
                <w:szCs w:val="22"/>
              </w:rPr>
              <w:t>de p</w:t>
            </w:r>
            <w:r w:rsidRPr="00A22F71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A22F71">
              <w:rPr>
                <w:sz w:val="22"/>
                <w:szCs w:val="22"/>
              </w:rPr>
              <w:t xml:space="preserve"> 2021/22:40</w:t>
            </w:r>
            <w:r>
              <w:rPr>
                <w:sz w:val="22"/>
                <w:szCs w:val="22"/>
              </w:rPr>
              <w:t>.</w:t>
            </w:r>
          </w:p>
          <w:p w14:paraId="3DB9E84C" w14:textId="77777777" w:rsidR="00A22F71" w:rsidRDefault="00A22F71" w:rsidP="00A22F71">
            <w:pPr>
              <w:rPr>
                <w:sz w:val="22"/>
                <w:szCs w:val="22"/>
              </w:rPr>
            </w:pPr>
          </w:p>
          <w:p w14:paraId="32BBFE05" w14:textId="77777777" w:rsidR="00D013A4" w:rsidRDefault="00A22F71" w:rsidP="00A22F71">
            <w:pPr>
              <w:rPr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>Ärendet bordlades.</w:t>
            </w:r>
          </w:p>
          <w:p w14:paraId="79633399" w14:textId="710CCD38" w:rsidR="00396899" w:rsidRDefault="00396899" w:rsidP="00A22F7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2F71" w:rsidRPr="00AA46EB" w14:paraId="2D95E04D" w14:textId="77777777" w:rsidTr="00AA46EB">
        <w:tc>
          <w:tcPr>
            <w:tcW w:w="497" w:type="dxa"/>
          </w:tcPr>
          <w:p w14:paraId="17CCD00C" w14:textId="7B625894" w:rsidR="00A22F71" w:rsidRDefault="0037235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1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D2C7C7C" w14:textId="77777777" w:rsidR="00A22F71" w:rsidRDefault="00A22F71" w:rsidP="00A22F7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22F71">
              <w:rPr>
                <w:b/>
                <w:sz w:val="22"/>
                <w:szCs w:val="22"/>
              </w:rPr>
              <w:t>Mottagande av motioner</w:t>
            </w:r>
          </w:p>
          <w:p w14:paraId="4F64F64E" w14:textId="77777777" w:rsidR="00A22F71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6553FF9" w14:textId="77777777" w:rsidR="00A22F71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</w:t>
            </w:r>
            <w:bookmarkStart w:id="1" w:name="_Hlk96954637"/>
            <w:r>
              <w:rPr>
                <w:sz w:val="22"/>
                <w:szCs w:val="22"/>
              </w:rPr>
              <w:t>ta emot</w:t>
            </w:r>
            <w:r w:rsidRPr="00A22F71">
              <w:rPr>
                <w:sz w:val="22"/>
                <w:szCs w:val="22"/>
              </w:rPr>
              <w:t xml:space="preserve"> motion 2021/22:2527 av Adam Marttinen m.fl. (SD) yrkande 33 och motion 2021/22:4189 av Andreas Carlson m.fl. (KD) yrkande 7</w:t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744876">
              <w:rPr>
                <w:sz w:val="22"/>
                <w:szCs w:val="22"/>
              </w:rPr>
              <w:t>från justitieutskottet</w:t>
            </w:r>
            <w:r>
              <w:rPr>
                <w:sz w:val="22"/>
                <w:szCs w:val="22"/>
              </w:rPr>
              <w:t>.</w:t>
            </w:r>
          </w:p>
          <w:p w14:paraId="02930BCE" w14:textId="77777777" w:rsidR="00A22F71" w:rsidRPr="00744876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E388C4A" w14:textId="77777777" w:rsidR="00744876" w:rsidRPr="00133049" w:rsidRDefault="00744876" w:rsidP="00133049">
            <w:pPr>
              <w:widowControl/>
              <w:textAlignment w:val="center"/>
              <w:rPr>
                <w:sz w:val="22"/>
                <w:szCs w:val="22"/>
              </w:rPr>
            </w:pPr>
            <w:r w:rsidRPr="00133049">
              <w:rPr>
                <w:sz w:val="22"/>
                <w:szCs w:val="22"/>
              </w:rPr>
              <w:t>Denna paragraf förklarades omedelbart justerad.</w:t>
            </w:r>
          </w:p>
          <w:p w14:paraId="27561CA6" w14:textId="5CA6B5A3" w:rsidR="00744876" w:rsidRPr="00744876" w:rsidRDefault="00744876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A22F71" w:rsidRPr="00AA46EB" w14:paraId="38D89211" w14:textId="77777777" w:rsidTr="00AA46EB">
        <w:tc>
          <w:tcPr>
            <w:tcW w:w="497" w:type="dxa"/>
          </w:tcPr>
          <w:p w14:paraId="7ED42502" w14:textId="50F0A2C5" w:rsidR="00A22F71" w:rsidRDefault="00A22F7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E5E1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67687A6E" w14:textId="77777777" w:rsidR="00A22F71" w:rsidRDefault="00A22F71" w:rsidP="00A22F7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86DA2">
              <w:rPr>
                <w:b/>
                <w:sz w:val="22"/>
                <w:szCs w:val="22"/>
              </w:rPr>
              <w:t>Föreningsfrihet och terroristorganisationer (KU13)</w:t>
            </w:r>
          </w:p>
          <w:p w14:paraId="2E2DA926" w14:textId="77777777" w:rsidR="00A22F71" w:rsidRPr="00786DA2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BEF2D2" w14:textId="24E86EA0" w:rsidR="00A22F71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z w:val="22"/>
                <w:szCs w:val="22"/>
              </w:rPr>
              <w:t>p</w:t>
            </w:r>
            <w:r w:rsidRPr="00786DA2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786DA2">
              <w:rPr>
                <w:sz w:val="22"/>
                <w:szCs w:val="22"/>
              </w:rPr>
              <w:t xml:space="preserve"> 2021/22:42 och motioner</w:t>
            </w:r>
            <w:r w:rsidR="00744876">
              <w:rPr>
                <w:sz w:val="22"/>
                <w:szCs w:val="22"/>
              </w:rPr>
              <w:t>.</w:t>
            </w:r>
          </w:p>
          <w:p w14:paraId="407617DD" w14:textId="77777777" w:rsidR="00A22F71" w:rsidRPr="00786DA2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D7E4E42" w14:textId="77777777" w:rsidR="00A22F71" w:rsidRDefault="00A22F71" w:rsidP="00A22F71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>Ärendet bordlades.</w:t>
            </w:r>
          </w:p>
          <w:p w14:paraId="2B9CC905" w14:textId="77777777" w:rsidR="00A22F71" w:rsidRPr="00A22F71" w:rsidRDefault="00A22F71" w:rsidP="00A22F7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3AA14CD0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1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5FD5E9E3" w14:textId="77777777" w:rsidR="007F1167" w:rsidRDefault="00A22F71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79C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Kompletteringar till regelverket om säkerhetsskydd i riksdagen och dess myndigheter (KU19)</w:t>
            </w:r>
          </w:p>
          <w:p w14:paraId="705F8FE3" w14:textId="2C7A9BCF" w:rsidR="00B37B46" w:rsidRPr="00A22F71" w:rsidRDefault="00B37B46" w:rsidP="00A22F71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D1FEB75" w14:textId="402FE209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fortsatte behandlingen av </w:t>
            </w:r>
            <w:r w:rsidR="00A22F71" w:rsidRPr="00FD79C2">
              <w:rPr>
                <w:snapToGrid w:val="0"/>
                <w:sz w:val="22"/>
                <w:szCs w:val="22"/>
              </w:rPr>
              <w:t>framställning 2021/22:RS5</w:t>
            </w:r>
            <w:r w:rsidR="00A22F71">
              <w:rPr>
                <w:snapToGrid w:val="0"/>
                <w:sz w:val="22"/>
                <w:szCs w:val="22"/>
              </w:rPr>
              <w:t>.</w:t>
            </w:r>
          </w:p>
          <w:p w14:paraId="6C98A1DF" w14:textId="095E6773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5B363D9" w14:textId="65F0D831" w:rsidR="00A22F71" w:rsidRPr="00B37B46" w:rsidRDefault="00A22F71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A22F7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2F221309" w:rsidR="00300FE0" w:rsidRDefault="002D027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1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3D77111" w14:textId="77777777" w:rsidR="008A0F43" w:rsidRPr="008A0F43" w:rsidRDefault="008A0F43" w:rsidP="008A0F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0F43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B194DC6" w14:textId="77777777" w:rsidR="008A0F43" w:rsidRPr="008A0F43" w:rsidRDefault="008A0F43" w:rsidP="008A0F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EC5C6" w14:textId="77777777" w:rsidR="00300FE0" w:rsidRDefault="008A0F43" w:rsidP="008A0F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0F43">
              <w:rPr>
                <w:snapToGrid w:val="0"/>
                <w:sz w:val="22"/>
                <w:szCs w:val="22"/>
              </w:rPr>
              <w:t>Se särskilt protokoll 2021/22:29.</w:t>
            </w:r>
          </w:p>
          <w:p w14:paraId="38800A53" w14:textId="14023B6F" w:rsidR="008A0F43" w:rsidRPr="00300FE0" w:rsidRDefault="008A0F43" w:rsidP="008A0F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034B1B36" w:rsidR="00F66346" w:rsidRPr="007F1167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F1167">
              <w:rPr>
                <w:sz w:val="22"/>
                <w:szCs w:val="22"/>
              </w:rPr>
              <w:t>t 2022-03-15</w:t>
            </w:r>
          </w:p>
          <w:p w14:paraId="160DC1EA" w14:textId="4ECEDE75" w:rsidR="00920F2C" w:rsidRPr="007F1167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F1167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1BAA447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72352">
              <w:rPr>
                <w:sz w:val="16"/>
                <w:szCs w:val="16"/>
              </w:rPr>
              <w:t>31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235A7AC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1B1C42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636EB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BBE152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C636EB">
              <w:rPr>
                <w:sz w:val="20"/>
              </w:rPr>
              <w:t>3-5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2577FD7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636EB">
              <w:rPr>
                <w:sz w:val="20"/>
              </w:rPr>
              <w:t>6–7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63DE997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636EB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C636EB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4B0CC32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636E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5E34AD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6BDEDA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97B200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06C75C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BBC0F7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C10467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0389BAB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0BEF84F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7AE75F2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4E92C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303E68E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55CCBB3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ECC2B8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C636EB" w:rsidRPr="00BA0AA9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0E12F22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6EE8851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2A3845A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9AEBE4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7E08E9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224315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4BD471A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3FC744F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4CCB418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809DC1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3019F68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5AACE1F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5F1F044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D19E562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493A87C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6F137C7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35648ED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8B972E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A2D3FD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7BFD69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599B093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6DC912C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601E461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057732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0C3247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2BBD8C7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55E2C82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06B9129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0899424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1C2E3B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825EBF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50B88D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AE3E4D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4CA68A3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61DA547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68E8E35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06CE84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2C115CA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0FE7759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636EB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45F24DC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4017BEA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11CA2D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3D97985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494D945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1EFF704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2C924585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329F53E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BBD3EE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8C2C8E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A498725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5631AFD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26237F0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3A30CD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EDD1D5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660F33B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3ACC4E1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1300E0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4CAE86E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0403BE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4ADB899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636EB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C636EB" w:rsidRDefault="00C636EB" w:rsidP="00C636EB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0BCC734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6802768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6B47559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633A2E2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C636EB" w:rsidRDefault="00C636EB" w:rsidP="00C63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C636EB" w:rsidRDefault="00C636EB" w:rsidP="00C63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4711AB8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BEEEF0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E10D7C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2AAAD30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4A09BF9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C636EB" w:rsidRDefault="00C636EB" w:rsidP="00C63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C636EB" w:rsidRDefault="00C636EB" w:rsidP="00C63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C636EB" w:rsidRDefault="00C636EB" w:rsidP="00C636E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D22BB2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87286E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2FE92DB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66E794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6535F9E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4EE98FB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314229A3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8D3D88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07305CF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1C083AA2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C636EB" w:rsidRDefault="00C636EB" w:rsidP="00C636EB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C636EB" w:rsidRDefault="00C636EB" w:rsidP="00C636EB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67F1BCF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3E23602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3BB08F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86B5C5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656A0E45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02BE10D4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27FD9E4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47AE188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CEFF43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1C78E7E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50983C6D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C636EB" w:rsidRDefault="00C636EB" w:rsidP="00C636EB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4272205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5EE997D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58B62656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65646CFE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C636EB" w:rsidRDefault="00C636EB" w:rsidP="00C636EB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88061FC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011E317A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44E3869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274338B1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CE3494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C636EB" w:rsidRDefault="00C636EB" w:rsidP="00C6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C636EB" w:rsidRDefault="00C636EB" w:rsidP="00C636EB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266E2F2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0CF64F28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2EB5BBE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4A7B95AB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67AF6635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3CA3FC69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36EB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636EB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C636EB" w:rsidRDefault="00C636EB" w:rsidP="00C63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3049"/>
    <w:rsid w:val="00136DBE"/>
    <w:rsid w:val="00140B54"/>
    <w:rsid w:val="0014124C"/>
    <w:rsid w:val="00147CC0"/>
    <w:rsid w:val="001738B7"/>
    <w:rsid w:val="00175973"/>
    <w:rsid w:val="00182EF0"/>
    <w:rsid w:val="0018621C"/>
    <w:rsid w:val="001A6F90"/>
    <w:rsid w:val="001D6F36"/>
    <w:rsid w:val="001E08AA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D027C"/>
    <w:rsid w:val="002F0C20"/>
    <w:rsid w:val="00300FE0"/>
    <w:rsid w:val="003155B1"/>
    <w:rsid w:val="00321CAF"/>
    <w:rsid w:val="00323E43"/>
    <w:rsid w:val="00325519"/>
    <w:rsid w:val="00372352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14B7E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209C"/>
    <w:rsid w:val="006D3AF9"/>
    <w:rsid w:val="006F312A"/>
    <w:rsid w:val="00712851"/>
    <w:rsid w:val="007149F6"/>
    <w:rsid w:val="007210B8"/>
    <w:rsid w:val="007240B2"/>
    <w:rsid w:val="00725D41"/>
    <w:rsid w:val="00730504"/>
    <w:rsid w:val="007317ED"/>
    <w:rsid w:val="007368F0"/>
    <w:rsid w:val="007377B2"/>
    <w:rsid w:val="00737FB2"/>
    <w:rsid w:val="00744876"/>
    <w:rsid w:val="00764EA4"/>
    <w:rsid w:val="007758D6"/>
    <w:rsid w:val="007772D7"/>
    <w:rsid w:val="00790A46"/>
    <w:rsid w:val="007B4DDB"/>
    <w:rsid w:val="007B6A85"/>
    <w:rsid w:val="007C2C20"/>
    <w:rsid w:val="007D24F8"/>
    <w:rsid w:val="007E5E1F"/>
    <w:rsid w:val="007F1167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0F43"/>
    <w:rsid w:val="008B4F39"/>
    <w:rsid w:val="008D3BE8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060C"/>
    <w:rsid w:val="0099322A"/>
    <w:rsid w:val="009A62AC"/>
    <w:rsid w:val="009C66FB"/>
    <w:rsid w:val="009E3885"/>
    <w:rsid w:val="009F0B3F"/>
    <w:rsid w:val="009F3280"/>
    <w:rsid w:val="009F4759"/>
    <w:rsid w:val="00A11339"/>
    <w:rsid w:val="00A148DE"/>
    <w:rsid w:val="00A22F71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C43BB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45E8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36E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13A4"/>
    <w:rsid w:val="00D060D5"/>
    <w:rsid w:val="00D10CCE"/>
    <w:rsid w:val="00D21AD5"/>
    <w:rsid w:val="00D66118"/>
    <w:rsid w:val="00D6635B"/>
    <w:rsid w:val="00D8085A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550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2022-03-10T15:19:00Z</dcterms:created>
  <dcterms:modified xsi:type="dcterms:W3CDTF">2022-03-15T09:27:00Z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