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9E4861">
              <w:rPr>
                <w:b/>
              </w:rPr>
              <w:t>13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75BB1">
              <w:t>11-</w:t>
            </w:r>
            <w:r w:rsidR="009E4861">
              <w:t>14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A7365" w:rsidP="00F5133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7F6060">
              <w:t>10.45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675BB1">
              <w:rPr>
                <w:snapToGrid w:val="0"/>
              </w:rPr>
              <w:t>1</w:t>
            </w:r>
            <w:r w:rsidR="004F2CF5">
              <w:rPr>
                <w:snapToGrid w:val="0"/>
              </w:rPr>
              <w:t>2</w:t>
            </w:r>
            <w:r w:rsidR="006A7365">
              <w:rPr>
                <w:snapToGrid w:val="0"/>
              </w:rPr>
              <w:t>.</w:t>
            </w:r>
          </w:p>
          <w:p w:rsidR="006A7365" w:rsidRPr="007A327C" w:rsidRDefault="006A7365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6A7365" w:rsidRDefault="006A7365" w:rsidP="006A73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F5E2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Nya regler om uppehållstillstånd för forskning och studier inom högre utbildning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(SfU10)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2019/20:9 och motioner.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6A7365" w:rsidRDefault="006A7365" w:rsidP="006A73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F5E2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Ett socialt hållbart eget boende för asylsökande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(SfU11)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2019/20:10 och motioner.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38193D" w:rsidRDefault="006A7365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A7365">
              <w:rPr>
                <w:b/>
                <w:snapToGrid w:val="0"/>
              </w:rPr>
              <w:t xml:space="preserve">Ändringar i lagstiftningen om sociala trygghetsförmåner efter </w:t>
            </w:r>
            <w:proofErr w:type="spellStart"/>
            <w:r w:rsidRPr="006A7365">
              <w:rPr>
                <w:b/>
                <w:snapToGrid w:val="0"/>
              </w:rPr>
              <w:t>brexit</w:t>
            </w:r>
            <w:proofErr w:type="spellEnd"/>
            <w:r w:rsidRPr="006A7365">
              <w:rPr>
                <w:b/>
                <w:snapToGrid w:val="0"/>
              </w:rPr>
              <w:t xml:space="preserve"> (SfU12)</w:t>
            </w:r>
          </w:p>
          <w:p w:rsidR="006A7365" w:rsidRDefault="006A7365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2019/20:26.</w:t>
            </w: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A7365" w:rsidRPr="007A327C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F56" w:rsidRPr="007A327C" w:rsidTr="00F5133A">
        <w:tc>
          <w:tcPr>
            <w:tcW w:w="567" w:type="dxa"/>
          </w:tcPr>
          <w:p w:rsidR="007F0F56" w:rsidRDefault="007F0F5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7F0F56" w:rsidRDefault="007F0F5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bookmarkStart w:id="0" w:name="_Hlk24624262"/>
            <w:r>
              <w:rPr>
                <w:b/>
                <w:bCs/>
                <w:color w:val="000000"/>
                <w:szCs w:val="24"/>
              </w:rPr>
              <w:t>Mottagande av motion</w:t>
            </w:r>
          </w:p>
          <w:p w:rsidR="007F0F56" w:rsidRDefault="007F0F5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F0F56" w:rsidRDefault="007F0F56" w:rsidP="00F5133A">
            <w:pPr>
              <w:tabs>
                <w:tab w:val="left" w:pos="1701"/>
              </w:tabs>
            </w:pPr>
            <w:r w:rsidRPr="007F0F56">
              <w:rPr>
                <w:bCs/>
                <w:color w:val="000000"/>
                <w:szCs w:val="24"/>
              </w:rPr>
              <w:t>Utskottet beslutade att ta</w:t>
            </w:r>
            <w:r>
              <w:rPr>
                <w:bCs/>
                <w:color w:val="000000"/>
                <w:szCs w:val="24"/>
              </w:rPr>
              <w:t xml:space="preserve"> emot </w:t>
            </w:r>
            <w:r>
              <w:t xml:space="preserve">motion 2019/20:1978 yrkande 3 av Arman </w:t>
            </w:r>
            <w:proofErr w:type="spellStart"/>
            <w:r>
              <w:t>Teimouri</w:t>
            </w:r>
            <w:proofErr w:type="spellEnd"/>
            <w:r>
              <w:t xml:space="preserve"> (L) från socialutskottet.</w:t>
            </w:r>
          </w:p>
          <w:p w:rsidR="007818D3" w:rsidRDefault="007818D3" w:rsidP="00F5133A">
            <w:pPr>
              <w:tabs>
                <w:tab w:val="left" w:pos="1701"/>
              </w:tabs>
            </w:pPr>
          </w:p>
          <w:p w:rsidR="007818D3" w:rsidRDefault="007818D3" w:rsidP="00F5133A">
            <w:pPr>
              <w:tabs>
                <w:tab w:val="left" w:pos="1701"/>
              </w:tabs>
            </w:pPr>
            <w:r>
              <w:t>Denna paragraf förklarades omedelbart justerad.</w:t>
            </w:r>
          </w:p>
          <w:bookmarkEnd w:id="0"/>
          <w:p w:rsidR="007F0F56" w:rsidRPr="007F0F56" w:rsidRDefault="007F0F5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62D4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92675E" w:rsidRDefault="0092675E"/>
    <w:p w:rsidR="0092675E" w:rsidRDefault="0092675E">
      <w:pPr>
        <w:widowControl/>
      </w:pPr>
      <w:r>
        <w:br w:type="page"/>
      </w:r>
    </w:p>
    <w:p w:rsidR="0092675E" w:rsidRDefault="0092675E">
      <w:bookmarkStart w:id="1" w:name="_GoBack"/>
      <w:bookmarkEnd w:id="1"/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F6060" w:rsidRPr="007A327C" w:rsidTr="00F5133A">
        <w:tc>
          <w:tcPr>
            <w:tcW w:w="567" w:type="dxa"/>
          </w:tcPr>
          <w:p w:rsidR="007F6060" w:rsidRPr="0092675E" w:rsidRDefault="007F606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675E"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7F6060" w:rsidRPr="0092675E" w:rsidRDefault="007F606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675E">
              <w:rPr>
                <w:b/>
                <w:snapToGrid w:val="0"/>
              </w:rPr>
              <w:t>Övriga frågor</w:t>
            </w:r>
          </w:p>
          <w:p w:rsidR="007F6060" w:rsidRPr="0092675E" w:rsidRDefault="007F6060" w:rsidP="007F606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F6060" w:rsidRPr="0092675E" w:rsidRDefault="007F6060" w:rsidP="007F606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2675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</w:t>
            </w:r>
            <w:r w:rsidR="00DA794C" w:rsidRPr="0092675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ett kommande sammanträde </w:t>
            </w:r>
            <w:r w:rsidRPr="0092675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bjuda in Migrationsverket och Skolverket i syfte att inhämta information </w:t>
            </w:r>
            <w:r w:rsidR="00DA794C" w:rsidRPr="0092675E">
              <w:rPr>
                <w:rFonts w:eastAsiaTheme="minorHAnsi"/>
                <w:bCs/>
                <w:color w:val="000000"/>
                <w:szCs w:val="24"/>
                <w:lang w:eastAsia="en-US"/>
              </w:rPr>
              <w:t>gällande</w:t>
            </w:r>
            <w:r w:rsidRPr="0092675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s.k. gymnasielagen.</w:t>
            </w:r>
          </w:p>
          <w:p w:rsidR="007F6060" w:rsidRPr="0092675E" w:rsidRDefault="007F606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7F606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A7365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7F0F56">
              <w:rPr>
                <w:color w:val="000000"/>
                <w:szCs w:val="24"/>
              </w:rPr>
              <w:t>21</w:t>
            </w:r>
            <w:r w:rsidR="006A7365">
              <w:rPr>
                <w:color w:val="000000"/>
                <w:szCs w:val="24"/>
              </w:rPr>
              <w:t xml:space="preserve"> november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6A7365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7F0F56">
              <w:t xml:space="preserve">21 november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7F0F56">
              <w:rPr>
                <w:sz w:val="23"/>
                <w:szCs w:val="23"/>
              </w:rPr>
              <w:t>13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7F6060">
              <w:rPr>
                <w:sz w:val="23"/>
                <w:szCs w:val="23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7F606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E83F9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7F606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F606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5313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A67973" w:rsidRDefault="00D5313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7F606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83F9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A67973" w:rsidRDefault="00E83F91" w:rsidP="00A6797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7F60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1A40A5">
      <w:pgSz w:w="11906" w:h="16838" w:code="9"/>
      <w:pgMar w:top="340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40A5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2CF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A7365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18D3"/>
    <w:rsid w:val="0078232D"/>
    <w:rsid w:val="00787DED"/>
    <w:rsid w:val="00792B26"/>
    <w:rsid w:val="00797764"/>
    <w:rsid w:val="007A327C"/>
    <w:rsid w:val="007B02AD"/>
    <w:rsid w:val="007C2BDB"/>
    <w:rsid w:val="007D4053"/>
    <w:rsid w:val="007F0F56"/>
    <w:rsid w:val="007F6060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2675E"/>
    <w:rsid w:val="00940F4E"/>
    <w:rsid w:val="00946978"/>
    <w:rsid w:val="00973D8B"/>
    <w:rsid w:val="009800E4"/>
    <w:rsid w:val="009A610C"/>
    <w:rsid w:val="009E1625"/>
    <w:rsid w:val="009E4861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62D49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3131"/>
    <w:rsid w:val="00D54317"/>
    <w:rsid w:val="00D90D9B"/>
    <w:rsid w:val="00DA794C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411C-932E-43A3-BD3A-E32DC9C4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167</TotalTime>
  <Pages>3</Pages>
  <Words>398</Words>
  <Characters>3042</Characters>
  <Application>Microsoft Office Word</Application>
  <DocSecurity>0</DocSecurity>
  <Lines>1521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13</cp:revision>
  <cp:lastPrinted>2019-11-15T10:09:00Z</cp:lastPrinted>
  <dcterms:created xsi:type="dcterms:W3CDTF">2019-11-05T15:42:00Z</dcterms:created>
  <dcterms:modified xsi:type="dcterms:W3CDTF">2019-11-15T10:09:00Z</dcterms:modified>
</cp:coreProperties>
</file>