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Fredagen den 12 december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10 Ekonomisk trygghet vid sjukdom och funktionsnedsättning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Phia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Bylund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Persson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Wiwi-Anne Johansson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Carlsson Löfdahl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Socialförsäkringsminister Annika Strandhäll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11 Ekonomisk trygghet vid ålderdom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Bylund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Persson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Wiwi-Anne Johansson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Lars-Arne Staxäng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Socialförsäkringsminister Annika Strandhäll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12 Ekonomisk trygghet för familjer och barn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Bylund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Persson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Wiwi-Anne Johansson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Ghasemi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Carlsson Löfdahl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Socialförsäkringsminister Annika Strandhäll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Engström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8 Migration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Cederbratt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Carlsson Löfdahl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Justitie- och migrationsminister Morgan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39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12 december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2014-12-12</SAFIR_Sammantradesdatum_Doc>
    <SAFIR_SammantradeID xmlns="C07A1A6C-0B19-41D9-BDF8-F523BA3921EB">3b68dc67-93fb-464b-853b-4e80edcf470c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CA14B-CC91-44D3-92BF-28FF6C5C1AE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12 december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