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D17F2D34E2B4A9385058532020DCFBE"/>
        </w:placeholder>
        <w:text/>
      </w:sdtPr>
      <w:sdtEndPr/>
      <w:sdtContent>
        <w:p w:rsidRPr="009B062B" w:rsidR="00AF30DD" w:rsidP="00DA28CE" w:rsidRDefault="00AF30DD" w14:paraId="2DE459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915f406-aefd-4f20-9570-bccae6c5c850"/>
        <w:id w:val="1985270998"/>
        <w:lock w:val="sdtLocked"/>
      </w:sdtPr>
      <w:sdtEndPr/>
      <w:sdtContent>
        <w:p w:rsidR="00766F2F" w:rsidRDefault="00262B02" w14:paraId="2DE459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hemvärnets förmåga att strida i mörker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7071B9549684ACDB4B577D3FCB4F942"/>
        </w:placeholder>
        <w:text/>
      </w:sdtPr>
      <w:sdtEndPr/>
      <w:sdtContent>
        <w:p w:rsidRPr="009B062B" w:rsidR="006D79C9" w:rsidP="00333E95" w:rsidRDefault="006D79C9" w14:paraId="2DE4593E" w14:textId="77777777">
          <w:pPr>
            <w:pStyle w:val="Rubrik1"/>
          </w:pPr>
          <w:r>
            <w:t>Motivering</w:t>
          </w:r>
        </w:p>
      </w:sdtContent>
    </w:sdt>
    <w:p w:rsidR="00A20B1B" w:rsidP="00E7721F" w:rsidRDefault="00A20B1B" w14:paraId="2DE4593F" w14:textId="28D4CBC6">
      <w:pPr>
        <w:pStyle w:val="Normalutanindragellerluft"/>
      </w:pPr>
      <w:r>
        <w:t xml:space="preserve">Sveriges försvarsmakt är åter på sakta uppgång efter åratal av nedskärningar, inställda övningar och strategiska uppehåll i vår krigsplanering. Krigsplaneringen är återupptagen och samverkan mellan det civila och det militära har ökat genom inrättandet av regionala staber runt om i </w:t>
      </w:r>
      <w:r w:rsidR="005B689D">
        <w:t>landet. Från en tid då endast 5 </w:t>
      </w:r>
      <w:r>
        <w:t>000 värnpliktiga på en årskull fick möjlighet att genomföra sin värnplikt finns idag ett tämligen stort intresse av att genomföra grundläggande militära utbildningar.</w:t>
      </w:r>
    </w:p>
    <w:p w:rsidR="00A20B1B" w:rsidP="00A20B1B" w:rsidRDefault="00A20B1B" w14:paraId="2DE45941" w14:textId="7F8AB3EF">
      <w:r>
        <w:t>Försvarsmakten be</w:t>
      </w:r>
      <w:r w:rsidR="005B689D">
        <w:t>står idag av ca 50 </w:t>
      </w:r>
      <w:r>
        <w:t>000 personer. Uppdelningen är följande:</w:t>
      </w:r>
      <w:r w:rsidR="00E7721F">
        <w:t xml:space="preserve"> </w:t>
      </w:r>
      <w:r w:rsidR="002D3BB8">
        <w:t>28 </w:t>
      </w:r>
      <w:r>
        <w:t>000 personer ingår i armén, marinen</w:t>
      </w:r>
      <w:r w:rsidR="002D3BB8">
        <w:t xml:space="preserve"> alternativt flygvapnet samt 22 </w:t>
      </w:r>
      <w:r>
        <w:t>000 personer som ingår i hemvärnet.</w:t>
      </w:r>
    </w:p>
    <w:p w:rsidR="00A20B1B" w:rsidP="00E7721F" w:rsidRDefault="00A20B1B" w14:paraId="2DE45942" w14:textId="77777777">
      <w:r>
        <w:t>Inköp av ny modern materiel pågår. Övningar genomförs med jämna intervaller. Även storövningar med andra länder kan genomföras såsom t.ex. Aurora som genomfördes i september månad 2017. Kvaliteten på de stående styrkorna inom armé, marin och flygvapen ökar stadigt. Hemvärnet erhåller stegvis ny, mer ändamålsenlig och modern materiel.</w:t>
      </w:r>
    </w:p>
    <w:p w:rsidR="00A20B1B" w:rsidP="00A20B1B" w:rsidRDefault="00A20B1B" w14:paraId="2DE45943" w14:textId="047C6DDA">
      <w:r>
        <w:t xml:space="preserve">Hemvärnet har till uppgift att verka över hela konfliktskalan – från stöd till samhället vid svåra påfrestningar i fred till väpnad strid i krig. Hemvärnsförbanden är krigsförband med huvuduppgifterna att skydda, bevaka, och ytövervaka som även ska stödja samhället vid kris. På </w:t>
      </w:r>
      <w:r>
        <w:lastRenderedPageBreak/>
        <w:t>detta sätt bildar hemvärnsförbanden en nationell, territoriell basplatta för försvaret och skyddet av Sverige.</w:t>
      </w:r>
    </w:p>
    <w:p w:rsidR="00E7721F" w:rsidRDefault="00E7721F" w14:paraId="29469CD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A20B1B" w:rsidRDefault="00A20B1B" w14:paraId="2DE45944" w14:textId="04075B4F">
      <w:bookmarkStart w:name="_GoBack" w:id="1"/>
      <w:bookmarkEnd w:id="1"/>
      <w:r>
        <w:t>En stor brist är dock att flertalet hemvärnsförband saknar förmåga att strida fullt ut i mörker. Att nästan halva den nuvarande försvarsorganisationen saknar mörkerkapacitet är katastrofalt.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E74BB4C94E4AF38038BC766926A45F"/>
        </w:placeholder>
      </w:sdtPr>
      <w:sdtEndPr>
        <w:rPr>
          <w:i w:val="0"/>
          <w:noProof w:val="0"/>
        </w:rPr>
      </w:sdtEndPr>
      <w:sdtContent>
        <w:p w:rsidR="009501F0" w:rsidP="009501F0" w:rsidRDefault="009501F0" w14:paraId="2DE45945" w14:textId="77777777"/>
        <w:p w:rsidRPr="008E0FE2" w:rsidR="004801AC" w:rsidP="009501F0" w:rsidRDefault="00E7721F" w14:paraId="2DE459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60F22" w:rsidRDefault="00060F22" w14:paraId="2DE4594A" w14:textId="77777777"/>
    <w:sectPr w:rsidR="00060F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594C" w14:textId="77777777" w:rsidR="00A300F4" w:rsidRDefault="00A300F4" w:rsidP="000C1CAD">
      <w:pPr>
        <w:spacing w:line="240" w:lineRule="auto"/>
      </w:pPr>
      <w:r>
        <w:separator/>
      </w:r>
    </w:p>
  </w:endnote>
  <w:endnote w:type="continuationSeparator" w:id="0">
    <w:p w14:paraId="2DE4594D" w14:textId="77777777" w:rsidR="00A300F4" w:rsidRDefault="00A300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59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5953" w14:textId="174E454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772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594A" w14:textId="77777777" w:rsidR="00A300F4" w:rsidRDefault="00A300F4" w:rsidP="000C1CAD">
      <w:pPr>
        <w:spacing w:line="240" w:lineRule="auto"/>
      </w:pPr>
      <w:r>
        <w:separator/>
      </w:r>
    </w:p>
  </w:footnote>
  <w:footnote w:type="continuationSeparator" w:id="0">
    <w:p w14:paraId="2DE4594B" w14:textId="77777777" w:rsidR="00A300F4" w:rsidRDefault="00A300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DE4594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E4595D" wp14:anchorId="2DE459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7721F" w14:paraId="2DE4596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0D98486007C41F0B6A25EF155807AC3"/>
                              </w:placeholder>
                              <w:text/>
                            </w:sdtPr>
                            <w:sdtEndPr/>
                            <w:sdtContent>
                              <w:r w:rsidR="00A20B1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0DAB03B22B4F618843DEDB4398A26E"/>
                              </w:placeholder>
                              <w:text/>
                            </w:sdtPr>
                            <w:sdtEndPr/>
                            <w:sdtContent>
                              <w:r w:rsidR="00A20B1B">
                                <w:t>1262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E4595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7721F" w14:paraId="2DE4596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0D98486007C41F0B6A25EF155807AC3"/>
                        </w:placeholder>
                        <w:text/>
                      </w:sdtPr>
                      <w:sdtEndPr/>
                      <w:sdtContent>
                        <w:r w:rsidR="00A20B1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0DAB03B22B4F618843DEDB4398A26E"/>
                        </w:placeholder>
                        <w:text/>
                      </w:sdtPr>
                      <w:sdtEndPr/>
                      <w:sdtContent>
                        <w:r w:rsidR="00A20B1B">
                          <w:t>1262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E4594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DE45950" w14:textId="77777777">
    <w:pPr>
      <w:jc w:val="right"/>
    </w:pPr>
  </w:p>
  <w:p w:rsidR="00262EA3" w:rsidP="00776B74" w:rsidRDefault="00262EA3" w14:paraId="2DE4595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7721F" w14:paraId="2DE4595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E4595F" wp14:anchorId="2DE459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7721F" w14:paraId="2DE4595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20B1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0B1B">
          <w:t>1262</w:t>
        </w:r>
      </w:sdtContent>
    </w:sdt>
  </w:p>
  <w:p w:rsidRPr="008227B3" w:rsidR="00262EA3" w:rsidP="008227B3" w:rsidRDefault="00E7721F" w14:paraId="2DE4595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7721F" w14:paraId="2DE4595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:911</w:t>
        </w:r>
      </w:sdtContent>
    </w:sdt>
  </w:p>
  <w:p w:rsidR="00262EA3" w:rsidP="00E03A3D" w:rsidRDefault="00E7721F" w14:paraId="2DE4595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20B1B" w14:paraId="2DE45959" w14:textId="77777777">
        <w:pPr>
          <w:pStyle w:val="FSHRub2"/>
        </w:pPr>
        <w:r>
          <w:t>Hemvärnets mörkerkapacitet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E459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20B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F22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B02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BB8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A92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2EC4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E4A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1B7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89D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F2F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97D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1F0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405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B1B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0F4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14C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386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21F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F96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E4593B"/>
  <w15:chartTrackingRefBased/>
  <w15:docId w15:val="{45168FFB-A230-484C-A304-8B28209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17F2D34E2B4A9385058532020DC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9C71C-7B21-4DE8-8A2A-3B74243938C6}"/>
      </w:docPartPr>
      <w:docPartBody>
        <w:p w:rsidR="00D325B3" w:rsidRDefault="009844D2">
          <w:pPr>
            <w:pStyle w:val="6D17F2D34E2B4A9385058532020DCFB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071B9549684ACDB4B577D3FCB4F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7CA82-124C-47A9-AE22-C7563B4A7FD3}"/>
      </w:docPartPr>
      <w:docPartBody>
        <w:p w:rsidR="00D325B3" w:rsidRDefault="009844D2">
          <w:pPr>
            <w:pStyle w:val="D7071B9549684ACDB4B577D3FCB4F9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0D98486007C41F0B6A25EF155807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23B6C-0840-4193-92E0-1301C1BEA134}"/>
      </w:docPartPr>
      <w:docPartBody>
        <w:p w:rsidR="00D325B3" w:rsidRDefault="009844D2">
          <w:pPr>
            <w:pStyle w:val="10D98486007C41F0B6A25EF155807A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0DAB03B22B4F618843DEDB4398A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A9BF4-A694-4FEC-941A-9B176573900A}"/>
      </w:docPartPr>
      <w:docPartBody>
        <w:p w:rsidR="00D325B3" w:rsidRDefault="009844D2">
          <w:pPr>
            <w:pStyle w:val="720DAB03B22B4F618843DEDB4398A26E"/>
          </w:pPr>
          <w:r>
            <w:t xml:space="preserve"> </w:t>
          </w:r>
        </w:p>
      </w:docPartBody>
    </w:docPart>
    <w:docPart>
      <w:docPartPr>
        <w:name w:val="61E74BB4C94E4AF38038BC766926A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18DD9-3CB2-451C-8865-943D9765F2E4}"/>
      </w:docPartPr>
      <w:docPartBody>
        <w:p w:rsidR="00711DCA" w:rsidRDefault="00711D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3"/>
    <w:rsid w:val="00365828"/>
    <w:rsid w:val="00711DCA"/>
    <w:rsid w:val="009844D2"/>
    <w:rsid w:val="00D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17F2D34E2B4A9385058532020DCFBE">
    <w:name w:val="6D17F2D34E2B4A9385058532020DCFBE"/>
  </w:style>
  <w:style w:type="paragraph" w:customStyle="1" w:styleId="69CBCBE7D52E4504ACA6A291FD6D1D7B">
    <w:name w:val="69CBCBE7D52E4504ACA6A291FD6D1D7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926EE39C52C4EA082B43C57356E794B">
    <w:name w:val="4926EE39C52C4EA082B43C57356E794B"/>
  </w:style>
  <w:style w:type="paragraph" w:customStyle="1" w:styleId="D7071B9549684ACDB4B577D3FCB4F942">
    <w:name w:val="D7071B9549684ACDB4B577D3FCB4F942"/>
  </w:style>
  <w:style w:type="paragraph" w:customStyle="1" w:styleId="BBB9410A51DD4219987D46607B8E72F1">
    <w:name w:val="BBB9410A51DD4219987D46607B8E72F1"/>
  </w:style>
  <w:style w:type="paragraph" w:customStyle="1" w:styleId="931B01508BC54BF28FD98F8CAC51D870">
    <w:name w:val="931B01508BC54BF28FD98F8CAC51D870"/>
  </w:style>
  <w:style w:type="paragraph" w:customStyle="1" w:styleId="10D98486007C41F0B6A25EF155807AC3">
    <w:name w:val="10D98486007C41F0B6A25EF155807AC3"/>
  </w:style>
  <w:style w:type="paragraph" w:customStyle="1" w:styleId="720DAB03B22B4F618843DEDB4398A26E">
    <w:name w:val="720DAB03B22B4F618843DEDB4398A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69974-D4F5-4936-8629-60E56E01BA17}"/>
</file>

<file path=customXml/itemProps2.xml><?xml version="1.0" encoding="utf-8"?>
<ds:datastoreItem xmlns:ds="http://schemas.openxmlformats.org/officeDocument/2006/customXml" ds:itemID="{200C87F5-DF5C-4F32-8C67-72A2CB5C1E3B}"/>
</file>

<file path=customXml/itemProps3.xml><?xml version="1.0" encoding="utf-8"?>
<ds:datastoreItem xmlns:ds="http://schemas.openxmlformats.org/officeDocument/2006/customXml" ds:itemID="{391210E8-8471-4004-AB4E-C1574F334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1543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M1262 Hemvärnets mörkerkapacitet</vt:lpstr>
      <vt:lpstr>
      </vt:lpstr>
    </vt:vector>
  </TitlesOfParts>
  <Company>Sveriges riksdag</Company>
  <LinksUpToDate>false</LinksUpToDate>
  <CharactersWithSpaces>1792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